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rPr>
          <w:b/>
          <w:sz w:val="28"/>
        </w:rPr>
      </w:pPr>
      <w:r>
        <w:rPr>
          <w:b/>
          <w:sz w:val="28"/>
        </w:rPr>
        <w:t>Application Form</w:t>
      </w:r>
    </w:p>
    <w:p>
      <w:pPr>
        <w:spacing w:after="0"/>
        <w:rPr>
          <w:b/>
          <w:sz w:val="16"/>
        </w:rPr>
      </w:pPr>
    </w:p>
    <w:tbl>
      <w:tblPr>
        <w:tblStyle w:val="TableGrid"/>
        <w:tblW w:w="0" w:type="auto"/>
        <w:tblLook w:val="04A0" w:firstRow="1" w:lastRow="0" w:firstColumn="1" w:lastColumn="0" w:noHBand="0" w:noVBand="1"/>
      </w:tblPr>
      <w:tblGrid>
        <w:gridCol w:w="10456"/>
      </w:tblGrid>
      <w:tr>
        <w:tc>
          <w:tcPr>
            <w:tcW w:w="10456" w:type="dxa"/>
            <w:tcBorders>
              <w:top w:val="nil"/>
              <w:left w:val="nil"/>
              <w:bottom w:val="nil"/>
              <w:right w:val="nil"/>
            </w:tcBorders>
            <w:shd w:val="clear" w:color="auto" w:fill="D9D9D9" w:themeFill="background1" w:themeFillShade="D9"/>
          </w:tcPr>
          <w:p>
            <w:pPr>
              <w:rPr>
                <w:b/>
              </w:rPr>
            </w:pPr>
            <w:r>
              <w:rPr>
                <w:b/>
              </w:rPr>
              <w:t>Section A: Personal Details</w:t>
            </w:r>
          </w:p>
        </w:tc>
      </w:tr>
    </w:tbl>
    <w:p>
      <w:pPr>
        <w:spacing w:after="0"/>
        <w:rPr>
          <w:sz w:val="16"/>
        </w:rPr>
      </w:pPr>
    </w:p>
    <w:tbl>
      <w:tblPr>
        <w:tblStyle w:val="TableGrid"/>
        <w:tblW w:w="0" w:type="auto"/>
        <w:tblLayout w:type="fixed"/>
        <w:tblLook w:val="04A0" w:firstRow="1" w:lastRow="0" w:firstColumn="1" w:lastColumn="0" w:noHBand="0" w:noVBand="1"/>
      </w:tblPr>
      <w:tblGrid>
        <w:gridCol w:w="2835"/>
        <w:gridCol w:w="2551"/>
        <w:gridCol w:w="2264"/>
        <w:gridCol w:w="2839"/>
      </w:tblGrid>
      <w:tr>
        <w:trPr>
          <w:cantSplit/>
          <w:trHeight w:hRule="exact" w:val="34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
              <w:t>Post Applied For:</w:t>
            </w:r>
          </w:p>
        </w:tc>
        <w:tc>
          <w:tcPr>
            <w:tcW w:w="76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tc>
      </w:tr>
      <w:tr>
        <w:trPr>
          <w:cantSplit/>
          <w:trHeight w:hRule="exact" w:val="34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
              <w:t>Surname:</w:t>
            </w:r>
          </w:p>
        </w:tc>
        <w:tc>
          <w:tcPr>
            <w:tcW w:w="76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tc>
      </w:tr>
      <w:tr>
        <w:trPr>
          <w:cantSplit/>
          <w:trHeight w:hRule="exact" w:val="34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
              <w:t>Forename:</w:t>
            </w:r>
          </w:p>
        </w:tc>
        <w:tc>
          <w:tcPr>
            <w:tcW w:w="76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tc>
      </w:tr>
      <w:tr>
        <w:trPr>
          <w:cantSplit/>
          <w:trHeight w:hRule="exact" w:val="34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
              <w:t>Title:</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tc>
        <w:tc>
          <w:tcPr>
            <w:tcW w:w="226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
              <w:t>If other please specify:</w:t>
            </w:r>
          </w:p>
        </w:tc>
        <w:tc>
          <w:tcPr>
            <w:tcW w:w="283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tc>
      </w:tr>
      <w:tr>
        <w:trPr>
          <w:cantSplit/>
          <w:trHeight w:hRule="exact" w:val="34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
              <w:t>Date of Birth:</w:t>
            </w:r>
          </w:p>
        </w:tc>
        <w:tc>
          <w:tcPr>
            <w:tcW w:w="76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tc>
      </w:tr>
      <w:tr>
        <w:trPr>
          <w:cantSplit/>
          <w:trHeight w:val="1701"/>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
              <w:t>Address:</w:t>
            </w:r>
          </w:p>
        </w:tc>
        <w:tc>
          <w:tcPr>
            <w:tcW w:w="76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tc>
      </w:tr>
      <w:tr>
        <w:trPr>
          <w:cantSplit/>
          <w:trHeight w:hRule="exact" w:val="34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
              <w:t>Post Code:</w:t>
            </w:r>
          </w:p>
        </w:tc>
        <w:tc>
          <w:tcPr>
            <w:tcW w:w="76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tc>
      </w:tr>
      <w:tr>
        <w:trPr>
          <w:cantSplit/>
          <w:trHeight w:hRule="exact" w:val="34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
              <w:t>Telephone (Home):</w:t>
            </w:r>
          </w:p>
        </w:tc>
        <w:tc>
          <w:tcPr>
            <w:tcW w:w="76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tc>
      </w:tr>
      <w:tr>
        <w:trPr>
          <w:cantSplit/>
          <w:trHeight w:hRule="exact" w:val="34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
              <w:t>Telephone (Mobile):</w:t>
            </w:r>
          </w:p>
        </w:tc>
        <w:tc>
          <w:tcPr>
            <w:tcW w:w="76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tc>
      </w:tr>
      <w:tr>
        <w:trPr>
          <w:cantSplit/>
          <w:trHeight w:hRule="exact" w:val="34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
              <w:t>e-mail address:</w:t>
            </w:r>
          </w:p>
        </w:tc>
        <w:tc>
          <w:tcPr>
            <w:tcW w:w="76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tc>
      </w:tr>
      <w:tr>
        <w:trPr>
          <w:cantSplit/>
          <w:trHeight w:hRule="exact" w:val="340"/>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
              <w:t>National Insurance Number:</w:t>
            </w:r>
          </w:p>
        </w:tc>
        <w:tc>
          <w:tcPr>
            <w:tcW w:w="76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tc>
      </w:tr>
    </w:tbl>
    <w:p>
      <w:pPr>
        <w:spacing w:after="0"/>
        <w:rPr>
          <w:sz w:val="16"/>
        </w:rPr>
      </w:pPr>
    </w:p>
    <w:tbl>
      <w:tblPr>
        <w:tblStyle w:val="TableGrid"/>
        <w:tblW w:w="0" w:type="auto"/>
        <w:tblLook w:val="04A0" w:firstRow="1" w:lastRow="0" w:firstColumn="1" w:lastColumn="0" w:noHBand="0" w:noVBand="1"/>
      </w:tblPr>
      <w:tblGrid>
        <w:gridCol w:w="10456"/>
      </w:tblGrid>
      <w:tr>
        <w:tc>
          <w:tcPr>
            <w:tcW w:w="10456" w:type="dxa"/>
            <w:tcBorders>
              <w:top w:val="nil"/>
              <w:left w:val="nil"/>
              <w:bottom w:val="nil"/>
              <w:right w:val="nil"/>
            </w:tcBorders>
            <w:shd w:val="clear" w:color="auto" w:fill="D9D9D9" w:themeFill="background1" w:themeFillShade="D9"/>
          </w:tcPr>
          <w:p>
            <w:pPr>
              <w:rPr>
                <w:b/>
              </w:rPr>
            </w:pPr>
            <w:r>
              <w:rPr>
                <w:b/>
              </w:rPr>
              <w:t>Section B: Current or Most Recent Employment</w:t>
            </w:r>
          </w:p>
        </w:tc>
      </w:tr>
    </w:tbl>
    <w:p>
      <w:pPr>
        <w:spacing w:after="0"/>
        <w:rPr>
          <w:sz w:val="16"/>
        </w:rPr>
      </w:pPr>
    </w:p>
    <w:p>
      <w:pPr>
        <w:spacing w:after="0"/>
      </w:pPr>
      <w:r>
        <w:t>Current or most recent employer</w:t>
      </w:r>
    </w:p>
    <w:p>
      <w:pPr>
        <w:spacing w:after="0"/>
        <w:rPr>
          <w:sz w:val="16"/>
        </w:rPr>
      </w:pPr>
    </w:p>
    <w:tbl>
      <w:tblPr>
        <w:tblStyle w:val="TableGrid"/>
        <w:tblW w:w="0" w:type="auto"/>
        <w:tblLayout w:type="fixed"/>
        <w:tblLook w:val="04A0" w:firstRow="1" w:lastRow="0" w:firstColumn="1" w:lastColumn="0" w:noHBand="0" w:noVBand="1"/>
      </w:tblPr>
      <w:tblGrid>
        <w:gridCol w:w="2614"/>
        <w:gridCol w:w="2614"/>
        <w:gridCol w:w="2138"/>
        <w:gridCol w:w="3090"/>
      </w:tblGrid>
      <w:tr>
        <w:trPr>
          <w:cantSplit/>
          <w:trHeight w:hRule="exact" w:val="340"/>
        </w:trPr>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
              <w:t>Employer Name:</w:t>
            </w:r>
          </w:p>
        </w:tc>
        <w:tc>
          <w:tcPr>
            <w:tcW w:w="78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tc>
      </w:tr>
      <w:tr>
        <w:trPr>
          <w:cantSplit/>
          <w:trHeight w:val="1701"/>
        </w:trPr>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
              <w:t>Employer Address:</w:t>
            </w:r>
          </w:p>
        </w:tc>
        <w:tc>
          <w:tcPr>
            <w:tcW w:w="78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tc>
      </w:tr>
      <w:tr>
        <w:trPr>
          <w:cantSplit/>
          <w:trHeight w:hRule="exact" w:val="340"/>
        </w:trPr>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
              <w:t>Post Code:</w:t>
            </w:r>
          </w:p>
        </w:tc>
        <w:tc>
          <w:tcPr>
            <w:tcW w:w="78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tc>
      </w:tr>
      <w:tr>
        <w:trPr>
          <w:cantSplit/>
          <w:trHeight w:hRule="exact" w:val="340"/>
        </w:trPr>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
              <w:t>Phone Number:</w:t>
            </w:r>
          </w:p>
        </w:tc>
        <w:tc>
          <w:tcPr>
            <w:tcW w:w="78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tc>
      </w:tr>
      <w:tr>
        <w:trPr>
          <w:cantSplit/>
          <w:trHeight w:hRule="exact" w:val="340"/>
        </w:trPr>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
              <w:t>Your Post Title:</w:t>
            </w:r>
          </w:p>
        </w:tc>
        <w:tc>
          <w:tcPr>
            <w:tcW w:w="78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tc>
      </w:tr>
      <w:tr>
        <w:trPr>
          <w:cantSplit/>
          <w:trHeight w:hRule="exact" w:val="340"/>
        </w:trPr>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
              <w:t>Date Appointed:</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
              <w:t>Current Salary:</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tc>
      </w:tr>
      <w:tr>
        <w:trPr>
          <w:cantSplit/>
          <w:trHeight w:hRule="exact" w:val="680"/>
        </w:trPr>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
              <w:t xml:space="preserve">Notice required </w:t>
            </w:r>
          </w:p>
          <w:p>
            <w:r>
              <w:t>(if still employed):</w:t>
            </w:r>
          </w:p>
        </w:tc>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tc>
        <w:tc>
          <w:tcPr>
            <w:tcW w:w="21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
              <w:t>Leaving Date</w:t>
            </w:r>
          </w:p>
          <w:p>
            <w:r>
              <w:t>(if unemployed):</w:t>
            </w:r>
          </w:p>
        </w:tc>
        <w:tc>
          <w:tcPr>
            <w:tcW w:w="309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tc>
      </w:tr>
      <w:tr>
        <w:trPr>
          <w:cantSplit/>
          <w:trHeight w:val="3119"/>
        </w:trPr>
        <w:tc>
          <w:tcPr>
            <w:tcW w:w="26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
              <w:t>Brief description of duties:</w:t>
            </w:r>
          </w:p>
        </w:tc>
        <w:tc>
          <w:tcPr>
            <w:tcW w:w="784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tc>
      </w:tr>
    </w:tbl>
    <w:p>
      <w:pPr>
        <w:spacing w:after="0"/>
        <w:rPr>
          <w:sz w:val="16"/>
        </w:rPr>
      </w:pPr>
    </w:p>
    <w:tbl>
      <w:tblPr>
        <w:tblStyle w:val="TableGrid"/>
        <w:tblW w:w="0" w:type="auto"/>
        <w:tblLook w:val="04A0" w:firstRow="1" w:lastRow="0" w:firstColumn="1" w:lastColumn="0" w:noHBand="0" w:noVBand="1"/>
      </w:tblPr>
      <w:tblGrid>
        <w:gridCol w:w="10456"/>
      </w:tblGrid>
      <w:tr>
        <w:tc>
          <w:tcPr>
            <w:tcW w:w="10456" w:type="dxa"/>
            <w:tcBorders>
              <w:top w:val="nil"/>
              <w:left w:val="nil"/>
              <w:bottom w:val="nil"/>
              <w:right w:val="nil"/>
            </w:tcBorders>
            <w:shd w:val="clear" w:color="auto" w:fill="D9D9D9" w:themeFill="background1" w:themeFillShade="D9"/>
          </w:tcPr>
          <w:p>
            <w:pPr>
              <w:rPr>
                <w:b/>
              </w:rPr>
            </w:pPr>
            <w:r>
              <w:rPr>
                <w:b/>
              </w:rPr>
              <w:t>Section C: Previous Employment</w:t>
            </w:r>
          </w:p>
        </w:tc>
      </w:tr>
    </w:tbl>
    <w:p>
      <w:pPr>
        <w:spacing w:after="0"/>
        <w:rPr>
          <w:sz w:val="16"/>
        </w:rPr>
      </w:pPr>
    </w:p>
    <w:p>
      <w:pPr>
        <w:spacing w:after="0"/>
      </w:pPr>
      <w:r>
        <w:t>Please give details of all previous employment and an explanation of any periods when you were not in employment, education or training and the reason for the gaps. A continuation sheet (found at the back of this form) may be used.</w:t>
      </w:r>
    </w:p>
    <w:p>
      <w:pPr>
        <w:spacing w:after="0"/>
        <w:rPr>
          <w:sz w:val="16"/>
        </w:rPr>
      </w:pPr>
    </w:p>
    <w:tbl>
      <w:tblPr>
        <w:tblStyle w:val="TableGrid"/>
        <w:tblW w:w="0" w:type="auto"/>
        <w:tblLayout w:type="fixed"/>
        <w:tblLook w:val="04A0" w:firstRow="1" w:lastRow="0" w:firstColumn="1" w:lastColumn="0" w:noHBand="0" w:noVBand="1"/>
      </w:tblPr>
      <w:tblGrid>
        <w:gridCol w:w="2550"/>
        <w:gridCol w:w="2665"/>
        <w:gridCol w:w="1304"/>
        <w:gridCol w:w="1304"/>
        <w:gridCol w:w="2662"/>
      </w:tblGrid>
      <w:tr>
        <w:tc>
          <w:tcPr>
            <w:tcW w:w="2550" w:type="dxa"/>
            <w:vAlign w:val="center"/>
          </w:tcPr>
          <w:p>
            <w:pPr>
              <w:jc w:val="center"/>
              <w:rPr>
                <w:b/>
              </w:rPr>
            </w:pPr>
            <w:r>
              <w:rPr>
                <w:b/>
              </w:rPr>
              <w:t>Employer Name</w:t>
            </w:r>
          </w:p>
        </w:tc>
        <w:tc>
          <w:tcPr>
            <w:tcW w:w="2665" w:type="dxa"/>
            <w:vAlign w:val="center"/>
          </w:tcPr>
          <w:p>
            <w:pPr>
              <w:jc w:val="center"/>
              <w:rPr>
                <w:b/>
              </w:rPr>
            </w:pPr>
            <w:r>
              <w:rPr>
                <w:b/>
              </w:rPr>
              <w:t>Position held/ brief description of main duties</w:t>
            </w:r>
          </w:p>
          <w:p>
            <w:pPr>
              <w:jc w:val="center"/>
              <w:rPr>
                <w:i/>
              </w:rPr>
            </w:pPr>
            <w:r>
              <w:rPr>
                <w:i/>
              </w:rPr>
              <w:t>(or Reason for gap in employment)</w:t>
            </w:r>
          </w:p>
        </w:tc>
        <w:tc>
          <w:tcPr>
            <w:tcW w:w="1304" w:type="dxa"/>
            <w:vAlign w:val="center"/>
          </w:tcPr>
          <w:p>
            <w:pPr>
              <w:jc w:val="center"/>
              <w:rPr>
                <w:b/>
              </w:rPr>
            </w:pPr>
            <w:r>
              <w:rPr>
                <w:b/>
              </w:rPr>
              <w:t>Date From</w:t>
            </w:r>
          </w:p>
        </w:tc>
        <w:tc>
          <w:tcPr>
            <w:tcW w:w="1304" w:type="dxa"/>
            <w:vAlign w:val="center"/>
          </w:tcPr>
          <w:p>
            <w:pPr>
              <w:jc w:val="center"/>
              <w:rPr>
                <w:b/>
              </w:rPr>
            </w:pPr>
            <w:r>
              <w:rPr>
                <w:b/>
              </w:rPr>
              <w:t>Date To</w:t>
            </w:r>
          </w:p>
        </w:tc>
        <w:tc>
          <w:tcPr>
            <w:tcW w:w="2662" w:type="dxa"/>
            <w:vAlign w:val="center"/>
          </w:tcPr>
          <w:p>
            <w:pPr>
              <w:jc w:val="center"/>
              <w:rPr>
                <w:b/>
              </w:rPr>
            </w:pPr>
            <w:r>
              <w:rPr>
                <w:b/>
              </w:rPr>
              <w:t>Reason for Leaving</w:t>
            </w:r>
          </w:p>
        </w:tc>
      </w:tr>
      <w:tr>
        <w:trPr>
          <w:cantSplit/>
          <w:trHeight w:val="1134"/>
        </w:trPr>
        <w:tc>
          <w:tcPr>
            <w:tcW w:w="2550" w:type="dxa"/>
          </w:tcPr>
          <w:p/>
        </w:tc>
        <w:tc>
          <w:tcPr>
            <w:tcW w:w="2665" w:type="dxa"/>
          </w:tcPr>
          <w:p/>
        </w:tc>
        <w:tc>
          <w:tcPr>
            <w:tcW w:w="1304" w:type="dxa"/>
          </w:tcPr>
          <w:p>
            <w:pPr>
              <w:jc w:val="center"/>
            </w:pPr>
          </w:p>
        </w:tc>
        <w:tc>
          <w:tcPr>
            <w:tcW w:w="1304" w:type="dxa"/>
          </w:tcPr>
          <w:p>
            <w:pPr>
              <w:jc w:val="center"/>
            </w:pPr>
          </w:p>
        </w:tc>
        <w:tc>
          <w:tcPr>
            <w:tcW w:w="2662" w:type="dxa"/>
          </w:tcPr>
          <w:p/>
        </w:tc>
      </w:tr>
      <w:tr>
        <w:trPr>
          <w:cantSplit/>
          <w:trHeight w:val="1134"/>
        </w:trPr>
        <w:tc>
          <w:tcPr>
            <w:tcW w:w="2550" w:type="dxa"/>
          </w:tcPr>
          <w:p/>
        </w:tc>
        <w:tc>
          <w:tcPr>
            <w:tcW w:w="2665" w:type="dxa"/>
          </w:tcPr>
          <w:p/>
        </w:tc>
        <w:tc>
          <w:tcPr>
            <w:tcW w:w="1304" w:type="dxa"/>
          </w:tcPr>
          <w:p>
            <w:pPr>
              <w:jc w:val="center"/>
            </w:pPr>
          </w:p>
        </w:tc>
        <w:tc>
          <w:tcPr>
            <w:tcW w:w="1304" w:type="dxa"/>
          </w:tcPr>
          <w:p>
            <w:pPr>
              <w:jc w:val="center"/>
            </w:pPr>
          </w:p>
        </w:tc>
        <w:tc>
          <w:tcPr>
            <w:tcW w:w="2662" w:type="dxa"/>
          </w:tcPr>
          <w:p/>
        </w:tc>
      </w:tr>
      <w:tr>
        <w:trPr>
          <w:cantSplit/>
          <w:trHeight w:val="1134"/>
        </w:trPr>
        <w:tc>
          <w:tcPr>
            <w:tcW w:w="2550" w:type="dxa"/>
          </w:tcPr>
          <w:p/>
        </w:tc>
        <w:tc>
          <w:tcPr>
            <w:tcW w:w="2665" w:type="dxa"/>
          </w:tcPr>
          <w:p/>
        </w:tc>
        <w:tc>
          <w:tcPr>
            <w:tcW w:w="1304" w:type="dxa"/>
          </w:tcPr>
          <w:p>
            <w:pPr>
              <w:jc w:val="center"/>
            </w:pPr>
          </w:p>
        </w:tc>
        <w:tc>
          <w:tcPr>
            <w:tcW w:w="1304" w:type="dxa"/>
          </w:tcPr>
          <w:p>
            <w:pPr>
              <w:jc w:val="center"/>
            </w:pPr>
          </w:p>
        </w:tc>
        <w:tc>
          <w:tcPr>
            <w:tcW w:w="2662" w:type="dxa"/>
          </w:tcPr>
          <w:p/>
        </w:tc>
      </w:tr>
      <w:tr>
        <w:trPr>
          <w:cantSplit/>
          <w:trHeight w:val="1134"/>
        </w:trPr>
        <w:tc>
          <w:tcPr>
            <w:tcW w:w="2550" w:type="dxa"/>
          </w:tcPr>
          <w:p/>
        </w:tc>
        <w:tc>
          <w:tcPr>
            <w:tcW w:w="2665" w:type="dxa"/>
          </w:tcPr>
          <w:p/>
        </w:tc>
        <w:tc>
          <w:tcPr>
            <w:tcW w:w="1304" w:type="dxa"/>
          </w:tcPr>
          <w:p>
            <w:pPr>
              <w:jc w:val="center"/>
            </w:pPr>
          </w:p>
        </w:tc>
        <w:tc>
          <w:tcPr>
            <w:tcW w:w="1304" w:type="dxa"/>
          </w:tcPr>
          <w:p>
            <w:pPr>
              <w:jc w:val="center"/>
            </w:pPr>
          </w:p>
        </w:tc>
        <w:tc>
          <w:tcPr>
            <w:tcW w:w="2662" w:type="dxa"/>
          </w:tcPr>
          <w:p/>
        </w:tc>
      </w:tr>
      <w:tr>
        <w:trPr>
          <w:cantSplit/>
          <w:trHeight w:val="1134"/>
        </w:trPr>
        <w:tc>
          <w:tcPr>
            <w:tcW w:w="2550" w:type="dxa"/>
          </w:tcPr>
          <w:p/>
        </w:tc>
        <w:tc>
          <w:tcPr>
            <w:tcW w:w="2665" w:type="dxa"/>
          </w:tcPr>
          <w:p/>
        </w:tc>
        <w:tc>
          <w:tcPr>
            <w:tcW w:w="1304" w:type="dxa"/>
          </w:tcPr>
          <w:p>
            <w:pPr>
              <w:jc w:val="center"/>
            </w:pPr>
          </w:p>
        </w:tc>
        <w:tc>
          <w:tcPr>
            <w:tcW w:w="1304" w:type="dxa"/>
          </w:tcPr>
          <w:p>
            <w:pPr>
              <w:jc w:val="center"/>
            </w:pPr>
          </w:p>
        </w:tc>
        <w:tc>
          <w:tcPr>
            <w:tcW w:w="2662" w:type="dxa"/>
          </w:tcPr>
          <w:p/>
        </w:tc>
      </w:tr>
      <w:tr>
        <w:trPr>
          <w:cantSplit/>
          <w:trHeight w:val="1134"/>
        </w:trPr>
        <w:tc>
          <w:tcPr>
            <w:tcW w:w="2550" w:type="dxa"/>
          </w:tcPr>
          <w:p/>
        </w:tc>
        <w:tc>
          <w:tcPr>
            <w:tcW w:w="2665" w:type="dxa"/>
          </w:tcPr>
          <w:p/>
        </w:tc>
        <w:tc>
          <w:tcPr>
            <w:tcW w:w="1304" w:type="dxa"/>
          </w:tcPr>
          <w:p>
            <w:pPr>
              <w:jc w:val="center"/>
            </w:pPr>
          </w:p>
        </w:tc>
        <w:tc>
          <w:tcPr>
            <w:tcW w:w="1304" w:type="dxa"/>
          </w:tcPr>
          <w:p>
            <w:pPr>
              <w:jc w:val="center"/>
            </w:pPr>
          </w:p>
        </w:tc>
        <w:tc>
          <w:tcPr>
            <w:tcW w:w="2662" w:type="dxa"/>
          </w:tcPr>
          <w:p/>
        </w:tc>
      </w:tr>
      <w:tr>
        <w:trPr>
          <w:cantSplit/>
          <w:trHeight w:val="1134"/>
        </w:trPr>
        <w:tc>
          <w:tcPr>
            <w:tcW w:w="2550" w:type="dxa"/>
          </w:tcPr>
          <w:p/>
        </w:tc>
        <w:tc>
          <w:tcPr>
            <w:tcW w:w="2665" w:type="dxa"/>
          </w:tcPr>
          <w:p/>
        </w:tc>
        <w:tc>
          <w:tcPr>
            <w:tcW w:w="1304" w:type="dxa"/>
          </w:tcPr>
          <w:p>
            <w:pPr>
              <w:jc w:val="center"/>
            </w:pPr>
          </w:p>
        </w:tc>
        <w:tc>
          <w:tcPr>
            <w:tcW w:w="1304" w:type="dxa"/>
          </w:tcPr>
          <w:p>
            <w:pPr>
              <w:jc w:val="center"/>
            </w:pPr>
          </w:p>
        </w:tc>
        <w:tc>
          <w:tcPr>
            <w:tcW w:w="2662" w:type="dxa"/>
          </w:tcPr>
          <w:p/>
        </w:tc>
      </w:tr>
      <w:tr>
        <w:trPr>
          <w:cantSplit/>
          <w:trHeight w:val="1134"/>
        </w:trPr>
        <w:tc>
          <w:tcPr>
            <w:tcW w:w="2550" w:type="dxa"/>
          </w:tcPr>
          <w:p/>
        </w:tc>
        <w:tc>
          <w:tcPr>
            <w:tcW w:w="2665" w:type="dxa"/>
          </w:tcPr>
          <w:p/>
        </w:tc>
        <w:tc>
          <w:tcPr>
            <w:tcW w:w="1304" w:type="dxa"/>
          </w:tcPr>
          <w:p>
            <w:pPr>
              <w:jc w:val="center"/>
            </w:pPr>
          </w:p>
        </w:tc>
        <w:tc>
          <w:tcPr>
            <w:tcW w:w="1304" w:type="dxa"/>
          </w:tcPr>
          <w:p>
            <w:pPr>
              <w:jc w:val="center"/>
            </w:pPr>
          </w:p>
        </w:tc>
        <w:tc>
          <w:tcPr>
            <w:tcW w:w="2662" w:type="dxa"/>
          </w:tcPr>
          <w:p/>
        </w:tc>
      </w:tr>
      <w:tr>
        <w:trPr>
          <w:cantSplit/>
          <w:trHeight w:val="1134"/>
        </w:trPr>
        <w:tc>
          <w:tcPr>
            <w:tcW w:w="2550" w:type="dxa"/>
            <w:tcBorders>
              <w:bottom w:val="single" w:sz="4" w:space="0" w:color="auto"/>
            </w:tcBorders>
          </w:tcPr>
          <w:p/>
        </w:tc>
        <w:tc>
          <w:tcPr>
            <w:tcW w:w="2665" w:type="dxa"/>
            <w:tcBorders>
              <w:bottom w:val="single" w:sz="4" w:space="0" w:color="auto"/>
            </w:tcBorders>
          </w:tcPr>
          <w:p/>
        </w:tc>
        <w:tc>
          <w:tcPr>
            <w:tcW w:w="1304" w:type="dxa"/>
            <w:tcBorders>
              <w:bottom w:val="single" w:sz="4" w:space="0" w:color="auto"/>
            </w:tcBorders>
          </w:tcPr>
          <w:p>
            <w:pPr>
              <w:jc w:val="center"/>
            </w:pPr>
          </w:p>
        </w:tc>
        <w:tc>
          <w:tcPr>
            <w:tcW w:w="1304" w:type="dxa"/>
            <w:tcBorders>
              <w:bottom w:val="single" w:sz="4" w:space="0" w:color="auto"/>
            </w:tcBorders>
          </w:tcPr>
          <w:p>
            <w:pPr>
              <w:jc w:val="center"/>
            </w:pPr>
          </w:p>
        </w:tc>
        <w:tc>
          <w:tcPr>
            <w:tcW w:w="2662" w:type="dxa"/>
            <w:tcBorders>
              <w:bottom w:val="single" w:sz="4" w:space="0" w:color="auto"/>
            </w:tcBorders>
          </w:tcPr>
          <w:p/>
        </w:tc>
      </w:tr>
      <w:tr>
        <w:trPr>
          <w:cantSplit/>
          <w:trHeight w:val="1134"/>
        </w:trPr>
        <w:tc>
          <w:tcPr>
            <w:tcW w:w="2550" w:type="dxa"/>
            <w:tcBorders>
              <w:bottom w:val="single" w:sz="4" w:space="0" w:color="auto"/>
            </w:tcBorders>
          </w:tcPr>
          <w:p/>
        </w:tc>
        <w:tc>
          <w:tcPr>
            <w:tcW w:w="2665" w:type="dxa"/>
            <w:tcBorders>
              <w:bottom w:val="single" w:sz="4" w:space="0" w:color="auto"/>
            </w:tcBorders>
          </w:tcPr>
          <w:p/>
        </w:tc>
        <w:tc>
          <w:tcPr>
            <w:tcW w:w="1304" w:type="dxa"/>
            <w:tcBorders>
              <w:bottom w:val="single" w:sz="4" w:space="0" w:color="auto"/>
            </w:tcBorders>
          </w:tcPr>
          <w:p>
            <w:pPr>
              <w:jc w:val="center"/>
            </w:pPr>
          </w:p>
        </w:tc>
        <w:tc>
          <w:tcPr>
            <w:tcW w:w="1304" w:type="dxa"/>
            <w:tcBorders>
              <w:bottom w:val="single" w:sz="4" w:space="0" w:color="auto"/>
            </w:tcBorders>
          </w:tcPr>
          <w:p>
            <w:pPr>
              <w:jc w:val="center"/>
            </w:pPr>
          </w:p>
        </w:tc>
        <w:tc>
          <w:tcPr>
            <w:tcW w:w="2662" w:type="dxa"/>
            <w:tcBorders>
              <w:bottom w:val="single" w:sz="4" w:space="0" w:color="auto"/>
            </w:tcBorders>
          </w:tcPr>
          <w:p/>
        </w:tc>
      </w:tr>
    </w:tbl>
    <w:p>
      <w:r>
        <w:br w:type="page"/>
      </w:r>
    </w:p>
    <w:p>
      <w:pPr>
        <w:spacing w:after="0"/>
        <w:rPr>
          <w:sz w:val="16"/>
        </w:rPr>
      </w:pPr>
    </w:p>
    <w:tbl>
      <w:tblPr>
        <w:tblStyle w:val="TableGrid"/>
        <w:tblW w:w="0" w:type="auto"/>
        <w:tblLook w:val="04A0" w:firstRow="1" w:lastRow="0" w:firstColumn="1" w:lastColumn="0" w:noHBand="0" w:noVBand="1"/>
      </w:tblPr>
      <w:tblGrid>
        <w:gridCol w:w="10456"/>
      </w:tblGrid>
      <w:tr>
        <w:tc>
          <w:tcPr>
            <w:tcW w:w="10456" w:type="dxa"/>
            <w:tcBorders>
              <w:top w:val="nil"/>
              <w:left w:val="nil"/>
              <w:bottom w:val="nil"/>
              <w:right w:val="nil"/>
            </w:tcBorders>
            <w:shd w:val="clear" w:color="auto" w:fill="D9D9D9" w:themeFill="background1" w:themeFillShade="D9"/>
          </w:tcPr>
          <w:p>
            <w:pPr>
              <w:rPr>
                <w:b/>
              </w:rPr>
            </w:pPr>
            <w:r>
              <w:rPr>
                <w:b/>
              </w:rPr>
              <w:t>Section D: Education</w:t>
            </w:r>
          </w:p>
        </w:tc>
      </w:tr>
    </w:tbl>
    <w:p>
      <w:pPr>
        <w:spacing w:after="0"/>
        <w:rPr>
          <w:sz w:val="16"/>
        </w:rPr>
      </w:pPr>
    </w:p>
    <w:p>
      <w:pPr>
        <w:spacing w:after="0"/>
      </w:pPr>
      <w:r>
        <w:t>Please provide details of your education and training with the most recent first. All applicants must provide their GCSE or equivalent English and Mathematics grades. A continuation sheet (found at the back of this form) may be used.</w:t>
      </w:r>
    </w:p>
    <w:p>
      <w:pPr>
        <w:spacing w:after="0"/>
        <w:rPr>
          <w:sz w:val="16"/>
        </w:rPr>
      </w:pPr>
    </w:p>
    <w:tbl>
      <w:tblPr>
        <w:tblStyle w:val="TableGrid"/>
        <w:tblW w:w="0" w:type="auto"/>
        <w:tblLook w:val="04A0" w:firstRow="1" w:lastRow="0" w:firstColumn="1" w:lastColumn="0" w:noHBand="0" w:noVBand="1"/>
      </w:tblPr>
      <w:tblGrid>
        <w:gridCol w:w="10456"/>
      </w:tblGrid>
      <w:tr>
        <w:tc>
          <w:tcPr>
            <w:tcW w:w="10456" w:type="dxa"/>
            <w:tcBorders>
              <w:top w:val="nil"/>
              <w:left w:val="nil"/>
              <w:bottom w:val="nil"/>
              <w:right w:val="nil"/>
            </w:tcBorders>
            <w:shd w:val="clear" w:color="auto" w:fill="auto"/>
          </w:tcPr>
          <w:p>
            <w:pPr>
              <w:rPr>
                <w:b/>
              </w:rPr>
            </w:pPr>
            <w:r>
              <w:rPr>
                <w:b/>
              </w:rPr>
              <w:t>English and Mathematics</w:t>
            </w:r>
          </w:p>
        </w:tc>
      </w:tr>
    </w:tbl>
    <w:p>
      <w:pPr>
        <w:spacing w:after="0"/>
        <w:rPr>
          <w:sz w:val="16"/>
        </w:rPr>
      </w:pPr>
    </w:p>
    <w:tbl>
      <w:tblPr>
        <w:tblStyle w:val="TableGrid"/>
        <w:tblW w:w="0" w:type="auto"/>
        <w:tblLayout w:type="fixed"/>
        <w:tblLook w:val="04A0" w:firstRow="1" w:lastRow="0" w:firstColumn="1" w:lastColumn="0" w:noHBand="0" w:noVBand="1"/>
      </w:tblPr>
      <w:tblGrid>
        <w:gridCol w:w="2614"/>
        <w:gridCol w:w="2614"/>
        <w:gridCol w:w="2614"/>
        <w:gridCol w:w="2614"/>
      </w:tblGrid>
      <w:tr>
        <w:trPr>
          <w:trHeight w:val="340"/>
        </w:trPr>
        <w:tc>
          <w:tcPr>
            <w:tcW w:w="2614" w:type="dxa"/>
            <w:vAlign w:val="center"/>
          </w:tcPr>
          <w:p>
            <w:pPr>
              <w:rPr>
                <w:b/>
              </w:rPr>
            </w:pPr>
            <w:r>
              <w:rPr>
                <w:b/>
              </w:rPr>
              <w:t>Subject</w:t>
            </w:r>
          </w:p>
        </w:tc>
        <w:tc>
          <w:tcPr>
            <w:tcW w:w="2614" w:type="dxa"/>
            <w:vAlign w:val="center"/>
          </w:tcPr>
          <w:p>
            <w:pPr>
              <w:rPr>
                <w:b/>
              </w:rPr>
            </w:pPr>
            <w:r>
              <w:rPr>
                <w:b/>
              </w:rPr>
              <w:t>Level (GCSE or Equivalent)</w:t>
            </w:r>
          </w:p>
        </w:tc>
        <w:tc>
          <w:tcPr>
            <w:tcW w:w="2614" w:type="dxa"/>
            <w:vAlign w:val="center"/>
          </w:tcPr>
          <w:p>
            <w:pPr>
              <w:rPr>
                <w:b/>
              </w:rPr>
            </w:pPr>
            <w:r>
              <w:rPr>
                <w:b/>
              </w:rPr>
              <w:t>Grade attained</w:t>
            </w:r>
          </w:p>
        </w:tc>
        <w:tc>
          <w:tcPr>
            <w:tcW w:w="2614" w:type="dxa"/>
            <w:vAlign w:val="center"/>
          </w:tcPr>
          <w:p>
            <w:pPr>
              <w:rPr>
                <w:b/>
              </w:rPr>
            </w:pPr>
            <w:r>
              <w:rPr>
                <w:b/>
              </w:rPr>
              <w:t>Date</w:t>
            </w:r>
          </w:p>
        </w:tc>
      </w:tr>
      <w:tr>
        <w:trPr>
          <w:trHeight w:val="340"/>
        </w:trPr>
        <w:tc>
          <w:tcPr>
            <w:tcW w:w="2614" w:type="dxa"/>
            <w:vAlign w:val="center"/>
          </w:tcPr>
          <w:p>
            <w:r>
              <w:t>English</w:t>
            </w:r>
          </w:p>
        </w:tc>
        <w:tc>
          <w:tcPr>
            <w:tcW w:w="2614" w:type="dxa"/>
            <w:vAlign w:val="center"/>
          </w:tcPr>
          <w:p/>
        </w:tc>
        <w:tc>
          <w:tcPr>
            <w:tcW w:w="2614" w:type="dxa"/>
            <w:vAlign w:val="center"/>
          </w:tcPr>
          <w:p/>
        </w:tc>
        <w:tc>
          <w:tcPr>
            <w:tcW w:w="2614" w:type="dxa"/>
            <w:vAlign w:val="center"/>
          </w:tcPr>
          <w:p/>
        </w:tc>
      </w:tr>
      <w:tr>
        <w:trPr>
          <w:trHeight w:val="340"/>
        </w:trPr>
        <w:tc>
          <w:tcPr>
            <w:tcW w:w="2614" w:type="dxa"/>
            <w:vAlign w:val="center"/>
          </w:tcPr>
          <w:p>
            <w:r>
              <w:t>Maths</w:t>
            </w:r>
          </w:p>
        </w:tc>
        <w:tc>
          <w:tcPr>
            <w:tcW w:w="2614" w:type="dxa"/>
            <w:vAlign w:val="center"/>
          </w:tcPr>
          <w:p/>
        </w:tc>
        <w:tc>
          <w:tcPr>
            <w:tcW w:w="2614" w:type="dxa"/>
            <w:vAlign w:val="center"/>
          </w:tcPr>
          <w:p/>
        </w:tc>
        <w:tc>
          <w:tcPr>
            <w:tcW w:w="2614" w:type="dxa"/>
            <w:vAlign w:val="center"/>
          </w:tcPr>
          <w:p/>
        </w:tc>
      </w:tr>
    </w:tbl>
    <w:p>
      <w:pPr>
        <w:spacing w:after="0"/>
        <w:rPr>
          <w:sz w:val="16"/>
        </w:rPr>
      </w:pPr>
    </w:p>
    <w:tbl>
      <w:tblPr>
        <w:tblStyle w:val="TableGrid"/>
        <w:tblW w:w="0" w:type="auto"/>
        <w:tblLook w:val="04A0" w:firstRow="1" w:lastRow="0" w:firstColumn="1" w:lastColumn="0" w:noHBand="0" w:noVBand="1"/>
      </w:tblPr>
      <w:tblGrid>
        <w:gridCol w:w="10456"/>
      </w:tblGrid>
      <w:tr>
        <w:tc>
          <w:tcPr>
            <w:tcW w:w="10456" w:type="dxa"/>
            <w:tcBorders>
              <w:top w:val="nil"/>
              <w:left w:val="nil"/>
              <w:bottom w:val="nil"/>
              <w:right w:val="nil"/>
            </w:tcBorders>
            <w:shd w:val="clear" w:color="auto" w:fill="auto"/>
          </w:tcPr>
          <w:p>
            <w:pPr>
              <w:rPr>
                <w:b/>
              </w:rPr>
            </w:pPr>
            <w:r>
              <w:rPr>
                <w:b/>
              </w:rPr>
              <w:t>All other qualifications - please specify all GCSE and A level subjects and grades</w:t>
            </w:r>
          </w:p>
        </w:tc>
      </w:tr>
    </w:tbl>
    <w:p>
      <w:pPr>
        <w:spacing w:after="0"/>
        <w:rPr>
          <w:sz w:val="16"/>
        </w:rPr>
      </w:pPr>
    </w:p>
    <w:tbl>
      <w:tblPr>
        <w:tblStyle w:val="TableGrid"/>
        <w:tblW w:w="0" w:type="auto"/>
        <w:tblLayout w:type="fixed"/>
        <w:tblLook w:val="04A0" w:firstRow="1" w:lastRow="0" w:firstColumn="1" w:lastColumn="0" w:noHBand="0" w:noVBand="1"/>
      </w:tblPr>
      <w:tblGrid>
        <w:gridCol w:w="2614"/>
        <w:gridCol w:w="2614"/>
        <w:gridCol w:w="1304"/>
        <w:gridCol w:w="1304"/>
        <w:gridCol w:w="1304"/>
        <w:gridCol w:w="1304"/>
      </w:tblGrid>
      <w:tr>
        <w:tc>
          <w:tcPr>
            <w:tcW w:w="2614" w:type="dxa"/>
            <w:vAlign w:val="center"/>
          </w:tcPr>
          <w:p>
            <w:r>
              <w:t>Name of Academic Institution</w:t>
            </w:r>
          </w:p>
        </w:tc>
        <w:tc>
          <w:tcPr>
            <w:tcW w:w="2614" w:type="dxa"/>
            <w:vAlign w:val="center"/>
          </w:tcPr>
          <w:p>
            <w:r>
              <w:t>Subject(s) Studied/Studying</w:t>
            </w:r>
          </w:p>
        </w:tc>
        <w:tc>
          <w:tcPr>
            <w:tcW w:w="1304" w:type="dxa"/>
            <w:vAlign w:val="center"/>
          </w:tcPr>
          <w:p>
            <w:r>
              <w:t>Level</w:t>
            </w:r>
          </w:p>
          <w:p>
            <w:r>
              <w:rPr>
                <w:i/>
                <w:sz w:val="16"/>
              </w:rPr>
              <w:t>(e.g., Degree, A-Level etc…)</w:t>
            </w:r>
          </w:p>
        </w:tc>
        <w:tc>
          <w:tcPr>
            <w:tcW w:w="1304" w:type="dxa"/>
            <w:vAlign w:val="center"/>
          </w:tcPr>
          <w:p>
            <w:r>
              <w:t xml:space="preserve">Grade Attained </w:t>
            </w:r>
          </w:p>
        </w:tc>
        <w:tc>
          <w:tcPr>
            <w:tcW w:w="1304" w:type="dxa"/>
            <w:vAlign w:val="center"/>
          </w:tcPr>
          <w:p>
            <w:pPr>
              <w:jc w:val="center"/>
            </w:pPr>
            <w:r>
              <w:t>Date from</w:t>
            </w:r>
          </w:p>
        </w:tc>
        <w:tc>
          <w:tcPr>
            <w:tcW w:w="1304" w:type="dxa"/>
            <w:vAlign w:val="center"/>
          </w:tcPr>
          <w:p>
            <w:pPr>
              <w:jc w:val="center"/>
            </w:pPr>
            <w:r>
              <w:t>Date to</w:t>
            </w:r>
          </w:p>
        </w:tc>
      </w:tr>
      <w:tr>
        <w:trPr>
          <w:cantSplit/>
          <w:trHeight w:val="1332"/>
        </w:trPr>
        <w:tc>
          <w:tcPr>
            <w:tcW w:w="2614" w:type="dxa"/>
          </w:tcPr>
          <w:p/>
        </w:tc>
        <w:tc>
          <w:tcPr>
            <w:tcW w:w="2614" w:type="dxa"/>
          </w:tcPr>
          <w:p/>
        </w:tc>
        <w:tc>
          <w:tcPr>
            <w:tcW w:w="1304" w:type="dxa"/>
          </w:tcPr>
          <w:p/>
        </w:tc>
        <w:tc>
          <w:tcPr>
            <w:tcW w:w="1304" w:type="dxa"/>
          </w:tcPr>
          <w:p/>
        </w:tc>
        <w:tc>
          <w:tcPr>
            <w:tcW w:w="1304" w:type="dxa"/>
          </w:tcPr>
          <w:p>
            <w:pPr>
              <w:jc w:val="center"/>
            </w:pPr>
          </w:p>
        </w:tc>
        <w:tc>
          <w:tcPr>
            <w:tcW w:w="1304" w:type="dxa"/>
          </w:tcPr>
          <w:p>
            <w:pPr>
              <w:jc w:val="center"/>
            </w:pPr>
          </w:p>
        </w:tc>
      </w:tr>
      <w:tr>
        <w:trPr>
          <w:cantSplit/>
          <w:trHeight w:val="1332"/>
        </w:trPr>
        <w:tc>
          <w:tcPr>
            <w:tcW w:w="2614" w:type="dxa"/>
          </w:tcPr>
          <w:p/>
        </w:tc>
        <w:tc>
          <w:tcPr>
            <w:tcW w:w="2614" w:type="dxa"/>
          </w:tcPr>
          <w:p/>
        </w:tc>
        <w:tc>
          <w:tcPr>
            <w:tcW w:w="1304" w:type="dxa"/>
          </w:tcPr>
          <w:p/>
        </w:tc>
        <w:tc>
          <w:tcPr>
            <w:tcW w:w="1304" w:type="dxa"/>
          </w:tcPr>
          <w:p/>
        </w:tc>
        <w:tc>
          <w:tcPr>
            <w:tcW w:w="1304" w:type="dxa"/>
          </w:tcPr>
          <w:p>
            <w:pPr>
              <w:jc w:val="center"/>
            </w:pPr>
          </w:p>
        </w:tc>
        <w:tc>
          <w:tcPr>
            <w:tcW w:w="1304" w:type="dxa"/>
          </w:tcPr>
          <w:p>
            <w:pPr>
              <w:jc w:val="center"/>
            </w:pPr>
          </w:p>
        </w:tc>
      </w:tr>
      <w:tr>
        <w:trPr>
          <w:cantSplit/>
          <w:trHeight w:val="1332"/>
        </w:trPr>
        <w:tc>
          <w:tcPr>
            <w:tcW w:w="2614" w:type="dxa"/>
          </w:tcPr>
          <w:p/>
        </w:tc>
        <w:tc>
          <w:tcPr>
            <w:tcW w:w="2614" w:type="dxa"/>
          </w:tcPr>
          <w:p/>
        </w:tc>
        <w:tc>
          <w:tcPr>
            <w:tcW w:w="1304" w:type="dxa"/>
          </w:tcPr>
          <w:p/>
        </w:tc>
        <w:tc>
          <w:tcPr>
            <w:tcW w:w="1304" w:type="dxa"/>
          </w:tcPr>
          <w:p/>
        </w:tc>
        <w:tc>
          <w:tcPr>
            <w:tcW w:w="1304" w:type="dxa"/>
          </w:tcPr>
          <w:p>
            <w:pPr>
              <w:jc w:val="center"/>
            </w:pPr>
          </w:p>
        </w:tc>
        <w:tc>
          <w:tcPr>
            <w:tcW w:w="1304" w:type="dxa"/>
          </w:tcPr>
          <w:p>
            <w:pPr>
              <w:jc w:val="center"/>
            </w:pPr>
          </w:p>
        </w:tc>
      </w:tr>
      <w:tr>
        <w:trPr>
          <w:cantSplit/>
          <w:trHeight w:val="1332"/>
        </w:trPr>
        <w:tc>
          <w:tcPr>
            <w:tcW w:w="2614" w:type="dxa"/>
          </w:tcPr>
          <w:p/>
        </w:tc>
        <w:tc>
          <w:tcPr>
            <w:tcW w:w="2614" w:type="dxa"/>
          </w:tcPr>
          <w:p/>
        </w:tc>
        <w:tc>
          <w:tcPr>
            <w:tcW w:w="1304" w:type="dxa"/>
          </w:tcPr>
          <w:p/>
        </w:tc>
        <w:tc>
          <w:tcPr>
            <w:tcW w:w="1304" w:type="dxa"/>
          </w:tcPr>
          <w:p/>
        </w:tc>
        <w:tc>
          <w:tcPr>
            <w:tcW w:w="1304" w:type="dxa"/>
          </w:tcPr>
          <w:p>
            <w:pPr>
              <w:jc w:val="center"/>
            </w:pPr>
          </w:p>
        </w:tc>
        <w:tc>
          <w:tcPr>
            <w:tcW w:w="1304" w:type="dxa"/>
          </w:tcPr>
          <w:p>
            <w:pPr>
              <w:jc w:val="center"/>
            </w:pPr>
          </w:p>
        </w:tc>
      </w:tr>
      <w:tr>
        <w:trPr>
          <w:cantSplit/>
          <w:trHeight w:val="1332"/>
        </w:trPr>
        <w:tc>
          <w:tcPr>
            <w:tcW w:w="2614" w:type="dxa"/>
          </w:tcPr>
          <w:p/>
        </w:tc>
        <w:tc>
          <w:tcPr>
            <w:tcW w:w="2614" w:type="dxa"/>
          </w:tcPr>
          <w:p/>
        </w:tc>
        <w:tc>
          <w:tcPr>
            <w:tcW w:w="1304" w:type="dxa"/>
          </w:tcPr>
          <w:p/>
        </w:tc>
        <w:tc>
          <w:tcPr>
            <w:tcW w:w="1304" w:type="dxa"/>
          </w:tcPr>
          <w:p/>
        </w:tc>
        <w:tc>
          <w:tcPr>
            <w:tcW w:w="1304" w:type="dxa"/>
          </w:tcPr>
          <w:p>
            <w:pPr>
              <w:jc w:val="center"/>
            </w:pPr>
          </w:p>
        </w:tc>
        <w:tc>
          <w:tcPr>
            <w:tcW w:w="1304" w:type="dxa"/>
          </w:tcPr>
          <w:p>
            <w:pPr>
              <w:jc w:val="center"/>
            </w:pPr>
          </w:p>
        </w:tc>
      </w:tr>
    </w:tbl>
    <w:p>
      <w:pPr>
        <w:spacing w:after="0"/>
        <w:rPr>
          <w:sz w:val="16"/>
        </w:rPr>
      </w:pPr>
    </w:p>
    <w:tbl>
      <w:tblPr>
        <w:tblStyle w:val="TableGrid"/>
        <w:tblW w:w="0" w:type="auto"/>
        <w:tblLook w:val="04A0" w:firstRow="1" w:lastRow="0" w:firstColumn="1" w:lastColumn="0" w:noHBand="0" w:noVBand="1"/>
      </w:tblPr>
      <w:tblGrid>
        <w:gridCol w:w="10456"/>
      </w:tblGrid>
      <w:tr>
        <w:tc>
          <w:tcPr>
            <w:tcW w:w="10456" w:type="dxa"/>
            <w:tcBorders>
              <w:top w:val="nil"/>
              <w:left w:val="nil"/>
              <w:bottom w:val="nil"/>
              <w:right w:val="nil"/>
            </w:tcBorders>
            <w:shd w:val="clear" w:color="auto" w:fill="auto"/>
          </w:tcPr>
          <w:p>
            <w:r>
              <w:rPr>
                <w:rFonts w:ascii="Calibri" w:hAnsi="Calibri" w:cs="Calibri"/>
                <w:b/>
                <w:sz w:val="23"/>
                <w:szCs w:val="23"/>
              </w:rPr>
              <w:t>Current Membership of Institutions/Professional Bodies</w:t>
            </w:r>
          </w:p>
        </w:tc>
      </w:tr>
    </w:tbl>
    <w:p>
      <w:pPr>
        <w:spacing w:after="0"/>
        <w:rPr>
          <w:sz w:val="16"/>
        </w:rPr>
      </w:pPr>
    </w:p>
    <w:p>
      <w:pPr>
        <w:spacing w:after="0"/>
      </w:pPr>
      <w:r>
        <w:t>Please provide details of any Institution or Professional Body memberships you have.</w:t>
      </w:r>
    </w:p>
    <w:p>
      <w:pPr>
        <w:spacing w:after="0"/>
        <w:rPr>
          <w:sz w:val="16"/>
        </w:rPr>
      </w:pPr>
    </w:p>
    <w:tbl>
      <w:tblPr>
        <w:tblStyle w:val="TableGrid"/>
        <w:tblW w:w="0" w:type="auto"/>
        <w:tblLayout w:type="fixed"/>
        <w:tblLook w:val="04A0" w:firstRow="1" w:lastRow="0" w:firstColumn="1" w:lastColumn="0" w:noHBand="0" w:noVBand="1"/>
      </w:tblPr>
      <w:tblGrid>
        <w:gridCol w:w="10456"/>
      </w:tblGrid>
      <w:tr>
        <w:trPr>
          <w:trHeight w:val="1361"/>
        </w:trPr>
        <w:tc>
          <w:tcPr>
            <w:tcW w:w="10456" w:type="dxa"/>
          </w:tcPr>
          <w:p/>
        </w:tc>
      </w:tr>
    </w:tbl>
    <w:p>
      <w:pPr>
        <w:rPr>
          <w:b/>
          <w:sz w:val="28"/>
        </w:rPr>
      </w:pPr>
      <w:r>
        <w:rPr>
          <w:b/>
          <w:sz w:val="28"/>
        </w:rPr>
        <w:br w:type="page"/>
      </w:r>
    </w:p>
    <w:p>
      <w:pPr>
        <w:spacing w:after="0"/>
        <w:rPr>
          <w:b/>
          <w:sz w:val="16"/>
        </w:rPr>
      </w:pPr>
    </w:p>
    <w:tbl>
      <w:tblPr>
        <w:tblStyle w:val="TableGrid"/>
        <w:tblW w:w="0" w:type="auto"/>
        <w:tblLook w:val="04A0" w:firstRow="1" w:lastRow="0" w:firstColumn="1" w:lastColumn="0" w:noHBand="0" w:noVBand="1"/>
      </w:tblPr>
      <w:tblGrid>
        <w:gridCol w:w="10456"/>
      </w:tblGrid>
      <w:tr>
        <w:tc>
          <w:tcPr>
            <w:tcW w:w="10456" w:type="dxa"/>
            <w:tcBorders>
              <w:top w:val="nil"/>
              <w:left w:val="nil"/>
              <w:bottom w:val="nil"/>
              <w:right w:val="nil"/>
            </w:tcBorders>
            <w:shd w:val="clear" w:color="auto" w:fill="D9D9D9" w:themeFill="background1" w:themeFillShade="D9"/>
          </w:tcPr>
          <w:p>
            <w:pPr>
              <w:rPr>
                <w:b/>
              </w:rPr>
            </w:pPr>
            <w:r>
              <w:rPr>
                <w:b/>
              </w:rPr>
              <w:t xml:space="preserve">Section E: References </w:t>
            </w:r>
          </w:p>
        </w:tc>
      </w:tr>
    </w:tbl>
    <w:p>
      <w:pPr>
        <w:spacing w:before="120"/>
        <w:rPr>
          <w:rFonts w:ascii="Calibri" w:hAnsi="Calibri" w:cs="Calibri"/>
          <w:b/>
          <w:szCs w:val="23"/>
        </w:rPr>
      </w:pPr>
      <w:r>
        <w:rPr>
          <w:rFonts w:ascii="Calibri" w:hAnsi="Calibri" w:cs="Calibri"/>
          <w:szCs w:val="23"/>
        </w:rPr>
        <w:t xml:space="preserve">Please provide the details of two referees.  One of these must be your present or most recent employer or, for students, your personal tutor or head teacher.  The second should preferably be a previous employer and references will not be accepted from relatives or from people writing solely in the capacity of friends. </w:t>
      </w:r>
      <w:r>
        <w:rPr>
          <w:rFonts w:ascii="Calibri" w:hAnsi="Calibri" w:cs="Calibri"/>
          <w:b/>
          <w:szCs w:val="23"/>
        </w:rPr>
        <w:t>Please provide and e-mail address for all referees where possible.</w:t>
      </w:r>
    </w:p>
    <w:tbl>
      <w:tblPr>
        <w:tblStyle w:val="TableGrid"/>
        <w:tblW w:w="0" w:type="auto"/>
        <w:tblLayout w:type="fixed"/>
        <w:tblLook w:val="04A0" w:firstRow="1" w:lastRow="0" w:firstColumn="1" w:lastColumn="0" w:noHBand="0" w:noVBand="1"/>
      </w:tblPr>
      <w:tblGrid>
        <w:gridCol w:w="2614"/>
        <w:gridCol w:w="2614"/>
        <w:gridCol w:w="2614"/>
        <w:gridCol w:w="2614"/>
      </w:tblGrid>
      <w:tr>
        <w:trPr>
          <w:cantSplit/>
          <w:trHeight w:hRule="exact" w:val="340"/>
        </w:trPr>
        <w:tc>
          <w:tcPr>
            <w:tcW w:w="10456" w:type="dxa"/>
            <w:gridSpan w:val="4"/>
            <w:vAlign w:val="center"/>
          </w:tcPr>
          <w:p>
            <w:pPr>
              <w:rPr>
                <w:b/>
              </w:rPr>
            </w:pPr>
            <w:r>
              <w:rPr>
                <w:b/>
              </w:rPr>
              <w:t>Referee 1</w:t>
            </w:r>
          </w:p>
        </w:tc>
      </w:tr>
      <w:tr>
        <w:trPr>
          <w:cantSplit/>
          <w:trHeight w:hRule="exact" w:val="340"/>
        </w:trPr>
        <w:tc>
          <w:tcPr>
            <w:tcW w:w="2614" w:type="dxa"/>
            <w:vAlign w:val="center"/>
          </w:tcPr>
          <w:p>
            <w:r>
              <w:t>Referee Name:</w:t>
            </w:r>
          </w:p>
        </w:tc>
        <w:tc>
          <w:tcPr>
            <w:tcW w:w="7842" w:type="dxa"/>
            <w:gridSpan w:val="3"/>
            <w:vAlign w:val="center"/>
          </w:tcPr>
          <w:p/>
        </w:tc>
      </w:tr>
      <w:tr>
        <w:trPr>
          <w:cantSplit/>
          <w:trHeight w:hRule="exact" w:val="340"/>
        </w:trPr>
        <w:tc>
          <w:tcPr>
            <w:tcW w:w="2614" w:type="dxa"/>
            <w:vAlign w:val="center"/>
          </w:tcPr>
          <w:p>
            <w:r>
              <w:t>Title:</w:t>
            </w:r>
          </w:p>
        </w:tc>
        <w:tc>
          <w:tcPr>
            <w:tcW w:w="2614" w:type="dxa"/>
            <w:vAlign w:val="center"/>
          </w:tcPr>
          <w:p/>
        </w:tc>
        <w:tc>
          <w:tcPr>
            <w:tcW w:w="2614" w:type="dxa"/>
            <w:vAlign w:val="center"/>
          </w:tcPr>
          <w:p>
            <w:r>
              <w:t>If other please specify</w:t>
            </w:r>
          </w:p>
        </w:tc>
        <w:tc>
          <w:tcPr>
            <w:tcW w:w="2614" w:type="dxa"/>
            <w:vAlign w:val="center"/>
          </w:tcPr>
          <w:p/>
        </w:tc>
      </w:tr>
      <w:tr>
        <w:trPr>
          <w:cantSplit/>
          <w:trHeight w:hRule="exact" w:val="680"/>
        </w:trPr>
        <w:tc>
          <w:tcPr>
            <w:tcW w:w="2614" w:type="dxa"/>
            <w:vAlign w:val="center"/>
          </w:tcPr>
          <w:p>
            <w:r>
              <w:t>Job Title:</w:t>
            </w:r>
          </w:p>
        </w:tc>
        <w:tc>
          <w:tcPr>
            <w:tcW w:w="7842" w:type="dxa"/>
            <w:gridSpan w:val="3"/>
            <w:vAlign w:val="center"/>
          </w:tcPr>
          <w:p/>
        </w:tc>
      </w:tr>
      <w:tr>
        <w:trPr>
          <w:cantSplit/>
          <w:trHeight w:hRule="exact" w:val="1701"/>
        </w:trPr>
        <w:tc>
          <w:tcPr>
            <w:tcW w:w="2614" w:type="dxa"/>
          </w:tcPr>
          <w:p>
            <w:r>
              <w:t>Contact Address:</w:t>
            </w:r>
          </w:p>
        </w:tc>
        <w:tc>
          <w:tcPr>
            <w:tcW w:w="7842" w:type="dxa"/>
            <w:gridSpan w:val="3"/>
          </w:tcPr>
          <w:p/>
        </w:tc>
      </w:tr>
      <w:tr>
        <w:trPr>
          <w:cantSplit/>
          <w:trHeight w:hRule="exact" w:val="340"/>
        </w:trPr>
        <w:tc>
          <w:tcPr>
            <w:tcW w:w="2614" w:type="dxa"/>
            <w:vAlign w:val="center"/>
          </w:tcPr>
          <w:p>
            <w:r>
              <w:t>Post Code:</w:t>
            </w:r>
          </w:p>
        </w:tc>
        <w:tc>
          <w:tcPr>
            <w:tcW w:w="7842" w:type="dxa"/>
            <w:gridSpan w:val="3"/>
            <w:vAlign w:val="center"/>
          </w:tcPr>
          <w:p/>
        </w:tc>
      </w:tr>
      <w:tr>
        <w:trPr>
          <w:cantSplit/>
          <w:trHeight w:hRule="exact" w:val="340"/>
        </w:trPr>
        <w:tc>
          <w:tcPr>
            <w:tcW w:w="2614" w:type="dxa"/>
            <w:vAlign w:val="center"/>
          </w:tcPr>
          <w:p>
            <w:r>
              <w:t>Telephone:</w:t>
            </w:r>
          </w:p>
        </w:tc>
        <w:tc>
          <w:tcPr>
            <w:tcW w:w="7842" w:type="dxa"/>
            <w:gridSpan w:val="3"/>
            <w:vAlign w:val="center"/>
          </w:tcPr>
          <w:p/>
        </w:tc>
      </w:tr>
      <w:tr>
        <w:trPr>
          <w:cantSplit/>
          <w:trHeight w:hRule="exact" w:val="340"/>
        </w:trPr>
        <w:tc>
          <w:tcPr>
            <w:tcW w:w="2614" w:type="dxa"/>
            <w:vAlign w:val="center"/>
          </w:tcPr>
          <w:p>
            <w:r>
              <w:t>e-mail address:</w:t>
            </w:r>
          </w:p>
        </w:tc>
        <w:tc>
          <w:tcPr>
            <w:tcW w:w="7842" w:type="dxa"/>
            <w:gridSpan w:val="3"/>
            <w:vAlign w:val="center"/>
          </w:tcPr>
          <w:p/>
        </w:tc>
      </w:tr>
      <w:tr>
        <w:trPr>
          <w:cantSplit/>
          <w:trHeight w:hRule="exact" w:val="680"/>
        </w:trPr>
        <w:tc>
          <w:tcPr>
            <w:tcW w:w="5228" w:type="dxa"/>
            <w:gridSpan w:val="2"/>
            <w:vAlign w:val="center"/>
          </w:tcPr>
          <w:p>
            <w:r>
              <w:t>Please state in what capacity the referee knows you:</w:t>
            </w:r>
          </w:p>
        </w:tc>
        <w:tc>
          <w:tcPr>
            <w:tcW w:w="5228" w:type="dxa"/>
            <w:gridSpan w:val="2"/>
            <w:vAlign w:val="center"/>
          </w:tcPr>
          <w:p/>
        </w:tc>
      </w:tr>
      <w:tr>
        <w:trPr>
          <w:cantSplit/>
          <w:trHeight w:hRule="exact" w:val="680"/>
        </w:trPr>
        <w:tc>
          <w:tcPr>
            <w:tcW w:w="5228" w:type="dxa"/>
            <w:gridSpan w:val="2"/>
            <w:vAlign w:val="center"/>
          </w:tcPr>
          <w:p>
            <w:r>
              <w:t>Please indicate if you are happy for your referee to be contacted prior to interview:</w:t>
            </w:r>
          </w:p>
        </w:tc>
        <w:tc>
          <w:tcPr>
            <w:tcW w:w="5228" w:type="dxa"/>
            <w:gridSpan w:val="2"/>
          </w:tcPr>
          <w:p>
            <w:pPr>
              <w:tabs>
                <w:tab w:val="left" w:pos="1125"/>
              </w:tabs>
            </w:pPr>
            <w:r>
              <w:t xml:space="preserve">Yes  </w:t>
            </w:r>
            <w:sdt>
              <w:sdtPr>
                <w:rPr>
                  <w:sz w:val="28"/>
                </w:rPr>
                <w:id w:val="-416023626"/>
                <w:lock w:val="sdtLocked"/>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Pr>
                <w:sz w:val="28"/>
              </w:rPr>
              <w:tab/>
              <w:t xml:space="preserve">  </w:t>
            </w:r>
            <w:r>
              <w:t xml:space="preserve">No  </w:t>
            </w:r>
            <w:sdt>
              <w:sdtPr>
                <w:rPr>
                  <w:sz w:val="28"/>
                </w:rPr>
                <w:id w:val="15584485"/>
                <w:lock w:val="sdtLocked"/>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r>
    </w:tbl>
    <w:p>
      <w:pPr>
        <w:spacing w:after="0"/>
        <w:rPr>
          <w:b/>
          <w:sz w:val="16"/>
        </w:rPr>
      </w:pPr>
    </w:p>
    <w:tbl>
      <w:tblPr>
        <w:tblStyle w:val="TableGrid"/>
        <w:tblW w:w="0" w:type="auto"/>
        <w:tblLook w:val="04A0" w:firstRow="1" w:lastRow="0" w:firstColumn="1" w:lastColumn="0" w:noHBand="0" w:noVBand="1"/>
      </w:tblPr>
      <w:tblGrid>
        <w:gridCol w:w="2614"/>
        <w:gridCol w:w="2614"/>
        <w:gridCol w:w="2614"/>
        <w:gridCol w:w="2614"/>
      </w:tblGrid>
      <w:tr>
        <w:trPr>
          <w:cantSplit/>
          <w:trHeight w:hRule="exact" w:val="340"/>
        </w:trPr>
        <w:tc>
          <w:tcPr>
            <w:tcW w:w="10456" w:type="dxa"/>
            <w:gridSpan w:val="4"/>
            <w:vAlign w:val="center"/>
          </w:tcPr>
          <w:p>
            <w:pPr>
              <w:rPr>
                <w:b/>
              </w:rPr>
            </w:pPr>
            <w:r>
              <w:rPr>
                <w:b/>
              </w:rPr>
              <w:t>Referee 2</w:t>
            </w:r>
          </w:p>
        </w:tc>
      </w:tr>
      <w:tr>
        <w:trPr>
          <w:cantSplit/>
          <w:trHeight w:hRule="exact" w:val="340"/>
        </w:trPr>
        <w:tc>
          <w:tcPr>
            <w:tcW w:w="2614" w:type="dxa"/>
            <w:vAlign w:val="center"/>
          </w:tcPr>
          <w:p>
            <w:r>
              <w:t>Referee Name:</w:t>
            </w:r>
          </w:p>
        </w:tc>
        <w:tc>
          <w:tcPr>
            <w:tcW w:w="7842" w:type="dxa"/>
            <w:gridSpan w:val="3"/>
            <w:vAlign w:val="center"/>
          </w:tcPr>
          <w:p/>
        </w:tc>
      </w:tr>
      <w:tr>
        <w:trPr>
          <w:cantSplit/>
          <w:trHeight w:hRule="exact" w:val="340"/>
        </w:trPr>
        <w:tc>
          <w:tcPr>
            <w:tcW w:w="2614" w:type="dxa"/>
            <w:vAlign w:val="center"/>
          </w:tcPr>
          <w:p>
            <w:r>
              <w:t>Tile:</w:t>
            </w:r>
          </w:p>
        </w:tc>
        <w:tc>
          <w:tcPr>
            <w:tcW w:w="2614" w:type="dxa"/>
            <w:vAlign w:val="center"/>
          </w:tcPr>
          <w:p/>
        </w:tc>
        <w:tc>
          <w:tcPr>
            <w:tcW w:w="2614" w:type="dxa"/>
            <w:vAlign w:val="center"/>
          </w:tcPr>
          <w:p>
            <w:r>
              <w:t>If other please specify</w:t>
            </w:r>
          </w:p>
        </w:tc>
        <w:tc>
          <w:tcPr>
            <w:tcW w:w="2614" w:type="dxa"/>
            <w:vAlign w:val="center"/>
          </w:tcPr>
          <w:p/>
        </w:tc>
      </w:tr>
      <w:tr>
        <w:trPr>
          <w:cantSplit/>
          <w:trHeight w:hRule="exact" w:val="680"/>
        </w:trPr>
        <w:tc>
          <w:tcPr>
            <w:tcW w:w="2614" w:type="dxa"/>
            <w:vAlign w:val="center"/>
          </w:tcPr>
          <w:p>
            <w:r>
              <w:t>Job Title:</w:t>
            </w:r>
          </w:p>
        </w:tc>
        <w:tc>
          <w:tcPr>
            <w:tcW w:w="7842" w:type="dxa"/>
            <w:gridSpan w:val="3"/>
            <w:vAlign w:val="center"/>
          </w:tcPr>
          <w:p/>
        </w:tc>
      </w:tr>
      <w:tr>
        <w:trPr>
          <w:cantSplit/>
          <w:trHeight w:hRule="exact" w:val="1701"/>
        </w:trPr>
        <w:tc>
          <w:tcPr>
            <w:tcW w:w="2614" w:type="dxa"/>
          </w:tcPr>
          <w:p>
            <w:r>
              <w:t>Contact Address:</w:t>
            </w:r>
          </w:p>
        </w:tc>
        <w:tc>
          <w:tcPr>
            <w:tcW w:w="7842" w:type="dxa"/>
            <w:gridSpan w:val="3"/>
          </w:tcPr>
          <w:p/>
        </w:tc>
      </w:tr>
      <w:tr>
        <w:trPr>
          <w:cantSplit/>
          <w:trHeight w:hRule="exact" w:val="340"/>
        </w:trPr>
        <w:tc>
          <w:tcPr>
            <w:tcW w:w="2614" w:type="dxa"/>
            <w:vAlign w:val="center"/>
          </w:tcPr>
          <w:p>
            <w:r>
              <w:t>Post Code:</w:t>
            </w:r>
          </w:p>
        </w:tc>
        <w:tc>
          <w:tcPr>
            <w:tcW w:w="7842" w:type="dxa"/>
            <w:gridSpan w:val="3"/>
            <w:vAlign w:val="center"/>
          </w:tcPr>
          <w:p/>
        </w:tc>
      </w:tr>
      <w:tr>
        <w:trPr>
          <w:cantSplit/>
          <w:trHeight w:hRule="exact" w:val="340"/>
        </w:trPr>
        <w:tc>
          <w:tcPr>
            <w:tcW w:w="2614" w:type="dxa"/>
            <w:vAlign w:val="center"/>
          </w:tcPr>
          <w:p>
            <w:r>
              <w:t>Telephone:</w:t>
            </w:r>
          </w:p>
        </w:tc>
        <w:tc>
          <w:tcPr>
            <w:tcW w:w="7842" w:type="dxa"/>
            <w:gridSpan w:val="3"/>
            <w:vAlign w:val="center"/>
          </w:tcPr>
          <w:p/>
        </w:tc>
      </w:tr>
      <w:tr>
        <w:trPr>
          <w:cantSplit/>
          <w:trHeight w:hRule="exact" w:val="340"/>
        </w:trPr>
        <w:tc>
          <w:tcPr>
            <w:tcW w:w="2614" w:type="dxa"/>
            <w:vAlign w:val="center"/>
          </w:tcPr>
          <w:p>
            <w:r>
              <w:t>e-mail address:</w:t>
            </w:r>
          </w:p>
        </w:tc>
        <w:tc>
          <w:tcPr>
            <w:tcW w:w="7842" w:type="dxa"/>
            <w:gridSpan w:val="3"/>
            <w:vAlign w:val="center"/>
          </w:tcPr>
          <w:p/>
        </w:tc>
      </w:tr>
      <w:tr>
        <w:trPr>
          <w:cantSplit/>
          <w:trHeight w:hRule="exact" w:val="680"/>
        </w:trPr>
        <w:tc>
          <w:tcPr>
            <w:tcW w:w="5228" w:type="dxa"/>
            <w:gridSpan w:val="2"/>
            <w:vAlign w:val="center"/>
          </w:tcPr>
          <w:p>
            <w:r>
              <w:t>Please state in what capacity the referee knows you:</w:t>
            </w:r>
          </w:p>
        </w:tc>
        <w:tc>
          <w:tcPr>
            <w:tcW w:w="5228" w:type="dxa"/>
            <w:gridSpan w:val="2"/>
            <w:vAlign w:val="center"/>
          </w:tcPr>
          <w:p/>
        </w:tc>
      </w:tr>
      <w:tr>
        <w:trPr>
          <w:cantSplit/>
          <w:trHeight w:hRule="exact" w:val="680"/>
        </w:trPr>
        <w:tc>
          <w:tcPr>
            <w:tcW w:w="5228" w:type="dxa"/>
            <w:gridSpan w:val="2"/>
            <w:vAlign w:val="center"/>
          </w:tcPr>
          <w:p>
            <w:r>
              <w:t>Please indicate if you are happy for your referee to be contacted prior to interview:</w:t>
            </w:r>
          </w:p>
        </w:tc>
        <w:tc>
          <w:tcPr>
            <w:tcW w:w="5228" w:type="dxa"/>
            <w:gridSpan w:val="2"/>
            <w:vAlign w:val="center"/>
          </w:tcPr>
          <w:p>
            <w:r>
              <w:t xml:space="preserve">Yes  </w:t>
            </w:r>
            <w:sdt>
              <w:sdtPr>
                <w:rPr>
                  <w:sz w:val="28"/>
                </w:rPr>
                <w:id w:val="825089319"/>
                <w:lock w:val="sdtLocked"/>
                <w14:checkbox>
                  <w14:checked w14:val="0"/>
                  <w14:checkedState w14:val="2612" w14:font="MS Gothic"/>
                  <w14:uncheckedState w14:val="2610" w14:font="MS Gothic"/>
                </w14:checkbox>
              </w:sdtPr>
              <w:sdtContent>
                <w:r>
                  <w:rPr>
                    <w:rFonts w:ascii="MS Gothic" w:eastAsia="MS Gothic" w:hAnsi="MS Gothic" w:hint="eastAsia"/>
                    <w:sz w:val="28"/>
                  </w:rPr>
                  <w:t>☐</w:t>
                </w:r>
              </w:sdtContent>
            </w:sdt>
            <w:r>
              <w:rPr>
                <w:sz w:val="28"/>
              </w:rPr>
              <w:tab/>
              <w:t xml:space="preserve">         </w:t>
            </w:r>
            <w:r>
              <w:t xml:space="preserve">No  </w:t>
            </w:r>
            <w:sdt>
              <w:sdtPr>
                <w:rPr>
                  <w:sz w:val="28"/>
                </w:rPr>
                <w:id w:val="-1874302653"/>
                <w:lock w:val="sdtLocked"/>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r>
    </w:tbl>
    <w:p>
      <w:pPr>
        <w:spacing w:after="0"/>
        <w:rPr>
          <w:b/>
          <w:sz w:val="28"/>
        </w:rPr>
      </w:pPr>
    </w:p>
    <w:p>
      <w:pPr>
        <w:rPr>
          <w:b/>
          <w:sz w:val="28"/>
        </w:rPr>
      </w:pPr>
      <w:r>
        <w:rPr>
          <w:b/>
          <w:sz w:val="28"/>
        </w:rPr>
        <w:br w:type="page"/>
      </w:r>
    </w:p>
    <w:tbl>
      <w:tblPr>
        <w:tblStyle w:val="TableGrid"/>
        <w:tblW w:w="0" w:type="auto"/>
        <w:tblLook w:val="04A0" w:firstRow="1" w:lastRow="0" w:firstColumn="1" w:lastColumn="0" w:noHBand="0" w:noVBand="1"/>
      </w:tblPr>
      <w:tblGrid>
        <w:gridCol w:w="10456"/>
      </w:tblGrid>
      <w:tr>
        <w:tc>
          <w:tcPr>
            <w:tcW w:w="10456" w:type="dxa"/>
            <w:tcBorders>
              <w:top w:val="nil"/>
              <w:left w:val="nil"/>
              <w:bottom w:val="nil"/>
              <w:right w:val="nil"/>
            </w:tcBorders>
            <w:shd w:val="clear" w:color="auto" w:fill="D9D9D9" w:themeFill="background1" w:themeFillShade="D9"/>
          </w:tcPr>
          <w:p>
            <w:pPr>
              <w:rPr>
                <w:b/>
              </w:rPr>
            </w:pPr>
            <w:r>
              <w:rPr>
                <w:b/>
              </w:rPr>
              <w:lastRenderedPageBreak/>
              <w:t xml:space="preserve">Section G: Additional Information </w:t>
            </w:r>
          </w:p>
        </w:tc>
      </w:tr>
    </w:tbl>
    <w:p>
      <w:pPr>
        <w:spacing w:after="0"/>
        <w:rPr>
          <w:b/>
          <w:sz w:val="16"/>
        </w:rPr>
      </w:pPr>
    </w:p>
    <w:p>
      <w:pPr>
        <w:spacing w:after="0"/>
        <w:rPr>
          <w:rFonts w:cs="Arial"/>
          <w:b/>
          <w:iCs/>
        </w:rPr>
      </w:pPr>
      <w:r>
        <w:rPr>
          <w:rFonts w:cs="Arial"/>
          <w:b/>
          <w:iCs/>
        </w:rPr>
        <w:t>Equality Act 2010</w:t>
      </w:r>
      <w:r>
        <w:rPr>
          <w:rFonts w:cs="Arial"/>
          <w:b/>
          <w:iCs/>
        </w:rPr>
        <w:tab/>
      </w:r>
      <w:r>
        <w:rPr>
          <w:rFonts w:cs="Arial"/>
          <w:b/>
          <w:iCs/>
        </w:rPr>
        <w:tab/>
      </w:r>
      <w:r>
        <w:rPr>
          <w:rFonts w:cs="Arial"/>
          <w:b/>
          <w:iCs/>
        </w:rPr>
        <w:tab/>
      </w:r>
      <w:r>
        <w:rPr>
          <w:rFonts w:cs="Arial"/>
          <w:b/>
          <w:iCs/>
        </w:rPr>
        <w:tab/>
      </w:r>
    </w:p>
    <w:p>
      <w:pPr>
        <w:spacing w:after="0"/>
        <w:rPr>
          <w:rFonts w:cs="Arial"/>
          <w:iCs/>
          <w:sz w:val="16"/>
        </w:rPr>
      </w:pPr>
    </w:p>
    <w:p>
      <w:pPr>
        <w:spacing w:after="0"/>
        <w:rPr>
          <w:rFonts w:cs="Arial"/>
        </w:rPr>
      </w:pPr>
      <w:r>
        <w:rPr>
          <w:rFonts w:cs="Arial"/>
        </w:rPr>
        <w:t>The Equality Act defines disability as, “a physical or mental impairment, which has a substantial and long-term adverse effect on the ability to carry out normal day-to-day activities.”  The Act requires an employer to make “Reasonable Adjustments” to working conditions, in order to enable disabled applicants to have equal access to employment opportunities.  The information disclosed here will only be used to enable reasonable adjustments to be made and will not be used as a basis for selection.</w:t>
      </w:r>
    </w:p>
    <w:p>
      <w:pPr>
        <w:spacing w:after="0"/>
        <w:rPr>
          <w:sz w:val="16"/>
        </w:rPr>
      </w:pPr>
    </w:p>
    <w:p>
      <w:pPr>
        <w:spacing w:after="0"/>
      </w:pPr>
      <w:r>
        <w:rPr>
          <w:b/>
        </w:rPr>
        <w:t>Disability Requirements</w:t>
      </w:r>
    </w:p>
    <w:p>
      <w:pPr>
        <w:spacing w:after="0"/>
        <w:rPr>
          <w:b/>
          <w:sz w:val="16"/>
        </w:rPr>
      </w:pPr>
    </w:p>
    <w:p>
      <w:pPr>
        <w:spacing w:after="0"/>
      </w:pPr>
      <w:r>
        <w:t>We positively encourage applications from disabled people who have the necessary skills and experience for the post.  If you have a disability, please outline below any reasonable adjustments you require to attend an interview and/or to help you in this job.</w:t>
      </w:r>
    </w:p>
    <w:p>
      <w:pPr>
        <w:spacing w:after="0"/>
        <w:rPr>
          <w:sz w:val="16"/>
        </w:rPr>
      </w:pPr>
    </w:p>
    <w:tbl>
      <w:tblPr>
        <w:tblStyle w:val="TableGrid"/>
        <w:tblW w:w="0" w:type="auto"/>
        <w:tblLayout w:type="fixed"/>
        <w:tblLook w:val="04A0" w:firstRow="1" w:lastRow="0" w:firstColumn="1" w:lastColumn="0" w:noHBand="0" w:noVBand="1"/>
      </w:tblPr>
      <w:tblGrid>
        <w:gridCol w:w="6797"/>
        <w:gridCol w:w="1830"/>
        <w:gridCol w:w="1830"/>
      </w:tblGrid>
      <w:tr>
        <w:trPr>
          <w:trHeight w:val="397"/>
        </w:trPr>
        <w:tc>
          <w:tcPr>
            <w:tcW w:w="6797" w:type="dxa"/>
            <w:vAlign w:val="center"/>
          </w:tcPr>
          <w:p>
            <w:r>
              <w:t>Do you require reasonable adjustments for your interview?</w:t>
            </w:r>
          </w:p>
        </w:tc>
        <w:tc>
          <w:tcPr>
            <w:tcW w:w="1830" w:type="dxa"/>
            <w:vAlign w:val="center"/>
          </w:tcPr>
          <w:p>
            <w:r>
              <w:t xml:space="preserve">Yes  </w:t>
            </w:r>
            <w:sdt>
              <w:sdtPr>
                <w:rPr>
                  <w:sz w:val="28"/>
                </w:rPr>
                <w:id w:val="-1494565188"/>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c>
          <w:tcPr>
            <w:tcW w:w="1830" w:type="dxa"/>
            <w:vAlign w:val="center"/>
          </w:tcPr>
          <w:p>
            <w:r>
              <w:t xml:space="preserve">No  </w:t>
            </w:r>
            <w:sdt>
              <w:sdtPr>
                <w:rPr>
                  <w:sz w:val="28"/>
                </w:rPr>
                <w:id w:val="-510921804"/>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r>
      <w:tr>
        <w:trPr>
          <w:cantSplit/>
          <w:trHeight w:val="1592"/>
        </w:trPr>
        <w:tc>
          <w:tcPr>
            <w:tcW w:w="10457" w:type="dxa"/>
            <w:gridSpan w:val="3"/>
          </w:tcPr>
          <w:p>
            <w:r>
              <w:t>If yes, please specify the details:</w:t>
            </w:r>
          </w:p>
          <w:p/>
        </w:tc>
      </w:tr>
    </w:tbl>
    <w:p>
      <w:pPr>
        <w:spacing w:after="0"/>
        <w:rPr>
          <w:sz w:val="16"/>
        </w:rPr>
      </w:pPr>
    </w:p>
    <w:p>
      <w:pPr>
        <w:spacing w:after="0"/>
        <w:rPr>
          <w:b/>
        </w:rPr>
      </w:pPr>
      <w:r>
        <w:rPr>
          <w:b/>
        </w:rPr>
        <w:t>Disciplinary Proceedings</w:t>
      </w:r>
    </w:p>
    <w:p>
      <w:pPr>
        <w:spacing w:after="0"/>
        <w:rPr>
          <w:rFonts w:cs="Arial"/>
          <w:sz w:val="16"/>
        </w:rPr>
      </w:pPr>
    </w:p>
    <w:tbl>
      <w:tblPr>
        <w:tblStyle w:val="TableGrid"/>
        <w:tblW w:w="0" w:type="auto"/>
        <w:tblLayout w:type="fixed"/>
        <w:tblLook w:val="04A0" w:firstRow="1" w:lastRow="0" w:firstColumn="1" w:lastColumn="0" w:noHBand="0" w:noVBand="1"/>
      </w:tblPr>
      <w:tblGrid>
        <w:gridCol w:w="6797"/>
        <w:gridCol w:w="1830"/>
        <w:gridCol w:w="1830"/>
      </w:tblGrid>
      <w:tr>
        <w:trPr>
          <w:trHeight w:val="397"/>
        </w:trPr>
        <w:tc>
          <w:tcPr>
            <w:tcW w:w="6797" w:type="dxa"/>
            <w:vAlign w:val="center"/>
          </w:tcPr>
          <w:p>
            <w:r>
              <w:t>Have you ever been the subject of formal disciplinary proceedings?</w:t>
            </w:r>
          </w:p>
        </w:tc>
        <w:tc>
          <w:tcPr>
            <w:tcW w:w="1830" w:type="dxa"/>
            <w:vAlign w:val="center"/>
          </w:tcPr>
          <w:p>
            <w:r>
              <w:t xml:space="preserve">Yes  </w:t>
            </w:r>
            <w:sdt>
              <w:sdtPr>
                <w:rPr>
                  <w:sz w:val="28"/>
                </w:rPr>
                <w:id w:val="-359975684"/>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c>
          <w:tcPr>
            <w:tcW w:w="1830" w:type="dxa"/>
            <w:vAlign w:val="center"/>
          </w:tcPr>
          <w:p>
            <w:r>
              <w:t xml:space="preserve">No  </w:t>
            </w:r>
            <w:sdt>
              <w:sdtPr>
                <w:rPr>
                  <w:sz w:val="28"/>
                </w:rPr>
                <w:id w:val="83429779"/>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r>
      <w:tr>
        <w:trPr>
          <w:cantSplit/>
          <w:trHeight w:val="1592"/>
        </w:trPr>
        <w:tc>
          <w:tcPr>
            <w:tcW w:w="10457" w:type="dxa"/>
            <w:gridSpan w:val="3"/>
          </w:tcPr>
          <w:p>
            <w:r>
              <w:t>If yes, please specify the details including dates and outcome:</w:t>
            </w:r>
          </w:p>
          <w:p/>
        </w:tc>
      </w:tr>
    </w:tbl>
    <w:p>
      <w:pPr>
        <w:spacing w:after="0"/>
        <w:rPr>
          <w:rFonts w:cs="Arial"/>
          <w:b/>
          <w:sz w:val="16"/>
        </w:rPr>
      </w:pPr>
    </w:p>
    <w:p>
      <w:pPr>
        <w:spacing w:after="0"/>
        <w:rPr>
          <w:rFonts w:cs="Arial"/>
          <w:b/>
        </w:rPr>
      </w:pPr>
      <w:r>
        <w:rPr>
          <w:rFonts w:cs="Arial"/>
          <w:b/>
        </w:rPr>
        <w:t>Right to work in UK</w:t>
      </w:r>
    </w:p>
    <w:p>
      <w:pPr>
        <w:spacing w:after="0"/>
        <w:rPr>
          <w:rFonts w:cs="Arial"/>
          <w:b/>
          <w:sz w:val="16"/>
        </w:rPr>
      </w:pPr>
    </w:p>
    <w:p>
      <w:pPr>
        <w:spacing w:after="0"/>
        <w:rPr>
          <w:rFonts w:cs="Arial"/>
        </w:rPr>
      </w:pPr>
      <w:r>
        <w:rPr>
          <w:rFonts w:cs="Arial"/>
        </w:rPr>
        <w:t>The successful applicant will be required to provide documentary evidence that they are entitled to live and work in the United Kingdom.</w:t>
      </w:r>
    </w:p>
    <w:p>
      <w:pPr>
        <w:spacing w:after="0"/>
        <w:rPr>
          <w:rFonts w:cs="Arial"/>
          <w:sz w:val="16"/>
        </w:rPr>
      </w:pPr>
    </w:p>
    <w:p>
      <w:pPr>
        <w:spacing w:after="0"/>
        <w:rPr>
          <w:rFonts w:cs="Arial"/>
        </w:rPr>
      </w:pPr>
    </w:p>
    <w:p>
      <w:pPr>
        <w:rPr>
          <w:rFonts w:ascii="Arial" w:hAnsi="Arial" w:cs="Arial"/>
          <w:sz w:val="20"/>
        </w:rPr>
      </w:pPr>
      <w:r>
        <w:rPr>
          <w:rFonts w:ascii="Arial" w:hAnsi="Arial" w:cs="Arial"/>
          <w:sz w:val="20"/>
        </w:rPr>
        <w:br w:type="page"/>
      </w:r>
    </w:p>
    <w:tbl>
      <w:tblPr>
        <w:tblStyle w:val="TableGrid"/>
        <w:tblW w:w="0" w:type="auto"/>
        <w:tblLook w:val="04A0" w:firstRow="1" w:lastRow="0" w:firstColumn="1" w:lastColumn="0" w:noHBand="0" w:noVBand="1"/>
      </w:tblPr>
      <w:tblGrid>
        <w:gridCol w:w="10456"/>
      </w:tblGrid>
      <w:tr>
        <w:tc>
          <w:tcPr>
            <w:tcW w:w="10456" w:type="dxa"/>
            <w:tcBorders>
              <w:top w:val="nil"/>
              <w:left w:val="nil"/>
              <w:bottom w:val="nil"/>
              <w:right w:val="nil"/>
            </w:tcBorders>
            <w:shd w:val="clear" w:color="auto" w:fill="D9D9D9" w:themeFill="background1" w:themeFillShade="D9"/>
          </w:tcPr>
          <w:p>
            <w:pPr>
              <w:rPr>
                <w:b/>
              </w:rPr>
            </w:pPr>
            <w:bookmarkStart w:id="0" w:name="_GoBack"/>
            <w:bookmarkEnd w:id="0"/>
            <w:r>
              <w:rPr>
                <w:b/>
              </w:rPr>
              <w:lastRenderedPageBreak/>
              <w:t xml:space="preserve">Section H: Safeguarding </w:t>
            </w:r>
          </w:p>
        </w:tc>
      </w:tr>
    </w:tbl>
    <w:p>
      <w:pPr>
        <w:spacing w:after="0"/>
        <w:rPr>
          <w:rFonts w:ascii="Arial" w:hAnsi="Arial" w:cs="Arial"/>
          <w:sz w:val="20"/>
        </w:rPr>
      </w:pPr>
    </w:p>
    <w:tbl>
      <w:tblPr>
        <w:tblStyle w:val="TableGrid"/>
        <w:tblW w:w="0" w:type="auto"/>
        <w:tblLayout w:type="fixed"/>
        <w:tblLook w:val="04A0" w:firstRow="1" w:lastRow="0" w:firstColumn="1" w:lastColumn="0" w:noHBand="0" w:noVBand="1"/>
      </w:tblPr>
      <w:tblGrid>
        <w:gridCol w:w="6799"/>
        <w:gridCol w:w="1828"/>
        <w:gridCol w:w="1829"/>
      </w:tblGrid>
      <w:tr>
        <w:tc>
          <w:tcPr>
            <w:tcW w:w="10456" w:type="dxa"/>
            <w:gridSpan w:val="3"/>
            <w:vAlign w:val="center"/>
          </w:tcPr>
          <w:p>
            <w:pPr>
              <w:pStyle w:val="BodyText2"/>
              <w:jc w:val="left"/>
              <w:rPr>
                <w:rFonts w:asciiTheme="minorHAnsi" w:hAnsiTheme="minorHAnsi"/>
                <w:b w:val="0"/>
                <w:sz w:val="22"/>
                <w:szCs w:val="22"/>
              </w:rPr>
            </w:pPr>
            <w:r>
              <w:rPr>
                <w:rFonts w:asciiTheme="minorHAnsi" w:hAnsiTheme="minorHAnsi"/>
                <w:b w:val="0"/>
                <w:sz w:val="22"/>
                <w:szCs w:val="22"/>
              </w:rPr>
              <w:t xml:space="preserve">This post is exempt from the provisions of the Rehabilitation of Offenders Act 1974 by virtue of the Rehabilitation of Offenders Act 1974 (Exceptions) Order 1975 and applicants are therefore required to provide information about any convictions, cautions and bind-overs including those regarded as “spent”.  Providing false information is an offence and in the event of employment, failure to disclose any convictions could result in dismissal.  Any information given will be completely confidential and will be considered only in relation to the application for this post.  </w:t>
            </w:r>
          </w:p>
        </w:tc>
      </w:tr>
      <w:tr>
        <w:trPr>
          <w:trHeight w:val="397"/>
        </w:trPr>
        <w:tc>
          <w:tcPr>
            <w:tcW w:w="6799" w:type="dxa"/>
            <w:vAlign w:val="center"/>
          </w:tcPr>
          <w:p>
            <w:pPr>
              <w:rPr>
                <w:rFonts w:ascii="Arial" w:hAnsi="Arial" w:cs="Arial"/>
                <w:sz w:val="20"/>
              </w:rPr>
            </w:pPr>
            <w:r>
              <w:rPr>
                <w:rFonts w:ascii="Arial" w:hAnsi="Arial" w:cs="Arial"/>
                <w:sz w:val="20"/>
              </w:rPr>
              <w:t>Do you have or are you currently subject to any criminal charges?</w:t>
            </w:r>
          </w:p>
        </w:tc>
        <w:tc>
          <w:tcPr>
            <w:tcW w:w="1828" w:type="dxa"/>
            <w:vAlign w:val="center"/>
          </w:tcPr>
          <w:p>
            <w:r>
              <w:t xml:space="preserve">Yes  </w:t>
            </w:r>
            <w:sdt>
              <w:sdtPr>
                <w:rPr>
                  <w:sz w:val="28"/>
                </w:rPr>
                <w:id w:val="1136997517"/>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c>
          <w:tcPr>
            <w:tcW w:w="1829" w:type="dxa"/>
            <w:vAlign w:val="center"/>
          </w:tcPr>
          <w:p>
            <w:r>
              <w:t xml:space="preserve">No  </w:t>
            </w:r>
            <w:sdt>
              <w:sdtPr>
                <w:rPr>
                  <w:sz w:val="28"/>
                </w:rPr>
                <w:id w:val="1676454923"/>
                <w14:checkbox>
                  <w14:checked w14:val="0"/>
                  <w14:checkedState w14:val="2612" w14:font="MS Gothic"/>
                  <w14:uncheckedState w14:val="2610" w14:font="MS Gothic"/>
                </w14:checkbox>
              </w:sdtPr>
              <w:sdtContent>
                <w:r>
                  <w:rPr>
                    <w:rFonts w:ascii="MS Gothic" w:eastAsia="MS Gothic" w:hAnsi="MS Gothic" w:hint="eastAsia"/>
                    <w:sz w:val="28"/>
                  </w:rPr>
                  <w:t>☐</w:t>
                </w:r>
              </w:sdtContent>
            </w:sdt>
          </w:p>
        </w:tc>
      </w:tr>
      <w:tr>
        <w:tc>
          <w:tcPr>
            <w:tcW w:w="10456" w:type="dxa"/>
            <w:gridSpan w:val="3"/>
            <w:vAlign w:val="center"/>
          </w:tcPr>
          <w:p>
            <w:pPr>
              <w:pStyle w:val="BodyText2"/>
              <w:jc w:val="left"/>
              <w:rPr>
                <w:rFonts w:asciiTheme="minorHAnsi" w:hAnsiTheme="minorHAnsi"/>
                <w:b w:val="0"/>
                <w:sz w:val="22"/>
                <w:szCs w:val="22"/>
              </w:rPr>
            </w:pPr>
            <w:r>
              <w:rPr>
                <w:rFonts w:asciiTheme="minorHAnsi" w:hAnsiTheme="minorHAnsi"/>
                <w:b w:val="0"/>
                <w:sz w:val="22"/>
                <w:szCs w:val="22"/>
              </w:rPr>
              <w:t>If Yes details should be given in a sealed envelope marked “Private and Confidential – Rehabilitation of Offenders” and brought to interview and handed to the HR manager.</w:t>
            </w:r>
          </w:p>
        </w:tc>
      </w:tr>
      <w:tr>
        <w:tc>
          <w:tcPr>
            <w:tcW w:w="10456" w:type="dxa"/>
            <w:gridSpan w:val="3"/>
            <w:vAlign w:val="center"/>
          </w:tcPr>
          <w:p>
            <w:r>
              <w:t>The successful candidate will be required to provide identification to support an enhanced disclosure and barring services and Children’s Barred List check prior to commencing employment.</w:t>
            </w:r>
          </w:p>
        </w:tc>
      </w:tr>
    </w:tbl>
    <w:p>
      <w:pPr>
        <w:spacing w:after="0"/>
        <w:rPr>
          <w:rFonts w:cs="Arial"/>
          <w:sz w:val="16"/>
        </w:rPr>
      </w:pPr>
    </w:p>
    <w:tbl>
      <w:tblPr>
        <w:tblStyle w:val="TableGrid"/>
        <w:tblW w:w="0" w:type="auto"/>
        <w:tblLook w:val="04A0" w:firstRow="1" w:lastRow="0" w:firstColumn="1" w:lastColumn="0" w:noHBand="0" w:noVBand="1"/>
      </w:tblPr>
      <w:tblGrid>
        <w:gridCol w:w="10456"/>
      </w:tblGrid>
      <w:tr>
        <w:tc>
          <w:tcPr>
            <w:tcW w:w="10456" w:type="dxa"/>
            <w:tcBorders>
              <w:top w:val="nil"/>
              <w:left w:val="nil"/>
              <w:bottom w:val="nil"/>
              <w:right w:val="nil"/>
            </w:tcBorders>
            <w:shd w:val="clear" w:color="auto" w:fill="D9D9D9" w:themeFill="background1" w:themeFillShade="D9"/>
          </w:tcPr>
          <w:p>
            <w:pPr>
              <w:rPr>
                <w:b/>
              </w:rPr>
            </w:pPr>
            <w:r>
              <w:rPr>
                <w:b/>
              </w:rPr>
              <w:t>Section I: Declaration</w:t>
            </w:r>
          </w:p>
        </w:tc>
      </w:tr>
    </w:tbl>
    <w:p>
      <w:pPr>
        <w:pStyle w:val="BodyText2"/>
        <w:rPr>
          <w:rFonts w:asciiTheme="minorHAnsi" w:hAnsiTheme="minorHAnsi"/>
          <w:b w:val="0"/>
          <w:sz w:val="22"/>
          <w:szCs w:val="22"/>
        </w:rPr>
      </w:pPr>
    </w:p>
    <w:p>
      <w:pPr>
        <w:pStyle w:val="BodyText2"/>
        <w:rPr>
          <w:rFonts w:asciiTheme="minorHAnsi" w:hAnsiTheme="minorHAnsi"/>
          <w:i/>
          <w:sz w:val="22"/>
          <w:szCs w:val="22"/>
        </w:rPr>
      </w:pPr>
      <w:r>
        <w:rPr>
          <w:rFonts w:asciiTheme="minorHAnsi" w:hAnsiTheme="minorHAnsi"/>
          <w:i/>
          <w:sz w:val="22"/>
          <w:szCs w:val="22"/>
        </w:rPr>
        <w:t>If you return your application form to us by email and you are subsequently invited to interview, you will be required to sign a printed copy of your form at interview.</w:t>
      </w:r>
    </w:p>
    <w:p>
      <w:pPr>
        <w:pStyle w:val="BodyText2"/>
        <w:rPr>
          <w:rFonts w:asciiTheme="minorHAnsi" w:hAnsiTheme="minorHAnsi"/>
          <w:b w:val="0"/>
          <w:sz w:val="22"/>
          <w:szCs w:val="22"/>
        </w:rPr>
      </w:pPr>
    </w:p>
    <w:p>
      <w:pPr>
        <w:pStyle w:val="BodyText2"/>
        <w:rPr>
          <w:rFonts w:asciiTheme="minorHAnsi" w:hAnsiTheme="minorHAnsi"/>
          <w:b w:val="0"/>
          <w:sz w:val="22"/>
          <w:szCs w:val="22"/>
        </w:rPr>
      </w:pPr>
      <w:r>
        <w:rPr>
          <w:rFonts w:asciiTheme="minorHAnsi" w:hAnsiTheme="minorHAnsi"/>
          <w:b w:val="0"/>
          <w:sz w:val="22"/>
          <w:szCs w:val="22"/>
        </w:rPr>
        <w:t xml:space="preserve">I declare that, to the best of my knowledge and belief, the information given on </w:t>
      </w:r>
      <w:r>
        <w:rPr>
          <w:rFonts w:asciiTheme="minorHAnsi" w:hAnsiTheme="minorHAnsi"/>
          <w:sz w:val="22"/>
          <w:szCs w:val="22"/>
        </w:rPr>
        <w:t>ALL</w:t>
      </w:r>
      <w:r>
        <w:rPr>
          <w:rFonts w:asciiTheme="minorHAnsi" w:hAnsiTheme="minorHAnsi"/>
          <w:b w:val="0"/>
          <w:sz w:val="22"/>
          <w:szCs w:val="22"/>
        </w:rPr>
        <w:t xml:space="preserve"> parts of this form is correct.  I understand that, should my application be successful and it is discovered subsequently that information has been falsified, then disciplinary action may be taken which may include dismissal from the post.</w:t>
      </w:r>
    </w:p>
    <w:p>
      <w:pPr>
        <w:pStyle w:val="BodyText2"/>
        <w:rPr>
          <w:rFonts w:asciiTheme="minorHAnsi" w:hAnsiTheme="minorHAnsi"/>
          <w:b w:val="0"/>
          <w:sz w:val="16"/>
          <w:szCs w:val="22"/>
        </w:rPr>
      </w:pPr>
    </w:p>
    <w:tbl>
      <w:tblPr>
        <w:tblStyle w:val="TableGrid"/>
        <w:tblW w:w="0" w:type="auto"/>
        <w:tblLayout w:type="fixed"/>
        <w:tblLook w:val="04A0" w:firstRow="1" w:lastRow="0" w:firstColumn="1" w:lastColumn="0" w:noHBand="0" w:noVBand="1"/>
      </w:tblPr>
      <w:tblGrid>
        <w:gridCol w:w="1129"/>
        <w:gridCol w:w="5387"/>
        <w:gridCol w:w="992"/>
        <w:gridCol w:w="2948"/>
      </w:tblGrid>
      <w:tr>
        <w:trPr>
          <w:trHeight w:val="567"/>
        </w:trPr>
        <w:tc>
          <w:tcPr>
            <w:tcW w:w="1129" w:type="dxa"/>
            <w:vAlign w:val="center"/>
          </w:tcPr>
          <w:p>
            <w:pPr>
              <w:pStyle w:val="BodyText2"/>
              <w:jc w:val="left"/>
              <w:rPr>
                <w:rFonts w:asciiTheme="minorHAnsi" w:hAnsiTheme="minorHAnsi"/>
                <w:b w:val="0"/>
                <w:sz w:val="22"/>
                <w:szCs w:val="22"/>
              </w:rPr>
            </w:pPr>
            <w:r>
              <w:rPr>
                <w:rFonts w:asciiTheme="minorHAnsi" w:hAnsiTheme="minorHAnsi"/>
                <w:b w:val="0"/>
                <w:sz w:val="22"/>
                <w:szCs w:val="22"/>
              </w:rPr>
              <w:t>Signed:</w:t>
            </w:r>
            <w:r>
              <w:rPr>
                <w:rFonts w:asciiTheme="minorHAnsi" w:hAnsiTheme="minorHAnsi"/>
                <w:b w:val="0"/>
                <w:sz w:val="22"/>
                <w:szCs w:val="22"/>
              </w:rPr>
              <w:tab/>
            </w:r>
          </w:p>
        </w:tc>
        <w:tc>
          <w:tcPr>
            <w:tcW w:w="5387" w:type="dxa"/>
            <w:vAlign w:val="center"/>
          </w:tcPr>
          <w:p>
            <w:pPr>
              <w:pStyle w:val="BodyText2"/>
              <w:jc w:val="left"/>
              <w:rPr>
                <w:rFonts w:asciiTheme="minorHAnsi" w:hAnsiTheme="minorHAnsi"/>
                <w:b w:val="0"/>
                <w:sz w:val="22"/>
                <w:szCs w:val="22"/>
              </w:rPr>
            </w:pPr>
          </w:p>
        </w:tc>
        <w:tc>
          <w:tcPr>
            <w:tcW w:w="992" w:type="dxa"/>
            <w:vAlign w:val="center"/>
          </w:tcPr>
          <w:p>
            <w:pPr>
              <w:pStyle w:val="BodyText2"/>
              <w:jc w:val="left"/>
              <w:rPr>
                <w:rFonts w:asciiTheme="minorHAnsi" w:hAnsiTheme="minorHAnsi"/>
                <w:b w:val="0"/>
                <w:sz w:val="22"/>
                <w:szCs w:val="22"/>
              </w:rPr>
            </w:pPr>
            <w:r>
              <w:rPr>
                <w:rFonts w:asciiTheme="minorHAnsi" w:hAnsiTheme="minorHAnsi"/>
                <w:b w:val="0"/>
                <w:sz w:val="22"/>
                <w:szCs w:val="22"/>
              </w:rPr>
              <w:t>Date:</w:t>
            </w:r>
          </w:p>
        </w:tc>
        <w:tc>
          <w:tcPr>
            <w:tcW w:w="2948" w:type="dxa"/>
            <w:vAlign w:val="center"/>
          </w:tcPr>
          <w:p>
            <w:pPr>
              <w:pStyle w:val="BodyText2"/>
              <w:jc w:val="left"/>
              <w:rPr>
                <w:rFonts w:asciiTheme="minorHAnsi" w:hAnsiTheme="minorHAnsi"/>
                <w:b w:val="0"/>
                <w:sz w:val="22"/>
                <w:szCs w:val="22"/>
              </w:rPr>
            </w:pPr>
          </w:p>
        </w:tc>
      </w:tr>
    </w:tbl>
    <w:p>
      <w:pPr>
        <w:pStyle w:val="BodyText2"/>
        <w:rPr>
          <w:rFonts w:asciiTheme="minorHAnsi" w:hAnsiTheme="minorHAnsi"/>
          <w:b w:val="0"/>
          <w:sz w:val="22"/>
          <w:szCs w:val="22"/>
        </w:rPr>
      </w:pP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r>
        <w:rPr>
          <w:rFonts w:asciiTheme="minorHAnsi" w:hAnsiTheme="minorHAnsi"/>
          <w:b w:val="0"/>
          <w:sz w:val="22"/>
          <w:szCs w:val="22"/>
        </w:rPr>
        <w:tab/>
      </w:r>
    </w:p>
    <w:p>
      <w:pPr>
        <w:pStyle w:val="BodyText2"/>
        <w:rPr>
          <w:rFonts w:asciiTheme="minorHAnsi" w:hAnsiTheme="minorHAnsi"/>
          <w:b w:val="0"/>
          <w:sz w:val="22"/>
          <w:szCs w:val="22"/>
        </w:rPr>
      </w:pPr>
      <w:r>
        <w:rPr>
          <w:rFonts w:asciiTheme="minorHAnsi" w:hAnsiTheme="minorHAnsi"/>
          <w:b w:val="0"/>
          <w:sz w:val="22"/>
          <w:szCs w:val="22"/>
        </w:rPr>
        <w:t>Please return your completed form by email, post or hand to arrive by the closing date to the contact name and address shown in the advertisement/information pack.  If you have not received a reply within the next 2 weeks, you should assume that your application has been unsuccessful.</w:t>
      </w:r>
    </w:p>
    <w:p>
      <w:pPr>
        <w:pStyle w:val="BodyText2"/>
        <w:rPr>
          <w:rFonts w:asciiTheme="minorHAnsi" w:hAnsiTheme="minorHAnsi"/>
          <w:b w:val="0"/>
          <w:sz w:val="16"/>
          <w:szCs w:val="22"/>
        </w:rPr>
      </w:pPr>
    </w:p>
    <w:p>
      <w:pPr>
        <w:pStyle w:val="BodyText2"/>
        <w:rPr>
          <w:rFonts w:asciiTheme="minorHAnsi" w:hAnsiTheme="minorHAnsi"/>
          <w:sz w:val="22"/>
          <w:szCs w:val="22"/>
        </w:rPr>
      </w:pPr>
      <w:r>
        <w:rPr>
          <w:rFonts w:asciiTheme="minorHAnsi" w:hAnsiTheme="minorHAnsi"/>
          <w:sz w:val="22"/>
          <w:szCs w:val="22"/>
        </w:rPr>
        <w:t>Data Protection</w:t>
      </w:r>
    </w:p>
    <w:p>
      <w:pPr>
        <w:pStyle w:val="BodyText2"/>
        <w:rPr>
          <w:rFonts w:asciiTheme="minorHAnsi" w:hAnsiTheme="minorHAnsi"/>
          <w:b w:val="0"/>
          <w:sz w:val="16"/>
          <w:szCs w:val="22"/>
        </w:rPr>
      </w:pPr>
    </w:p>
    <w:p>
      <w:pPr>
        <w:spacing w:after="0"/>
        <w:rPr>
          <w:rFonts w:cs="Arial"/>
        </w:rPr>
      </w:pPr>
      <w:r>
        <w:rPr>
          <w:rFonts w:cs="Arial"/>
        </w:rPr>
        <w:t xml:space="preserve">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of the School without first seeking your permission. </w:t>
      </w:r>
    </w:p>
    <w:p>
      <w:pPr>
        <w:rPr>
          <w:rFonts w:cs="Arial"/>
        </w:rPr>
      </w:pPr>
      <w:r>
        <w:rPr>
          <w:rFonts w:cs="Arial"/>
        </w:rPr>
        <w:br w:type="page"/>
      </w:r>
    </w:p>
    <w:p>
      <w:pPr>
        <w:spacing w:after="0"/>
        <w:rPr>
          <w:rFonts w:cs="Arial"/>
          <w:sz w:val="16"/>
        </w:rPr>
      </w:pPr>
    </w:p>
    <w:tbl>
      <w:tblPr>
        <w:tblStyle w:val="TableGrid"/>
        <w:tblW w:w="0" w:type="auto"/>
        <w:tblLook w:val="04A0" w:firstRow="1" w:lastRow="0" w:firstColumn="1" w:lastColumn="0" w:noHBand="0" w:noVBand="1"/>
      </w:tblPr>
      <w:tblGrid>
        <w:gridCol w:w="10456"/>
      </w:tblGrid>
      <w:tr>
        <w:tc>
          <w:tcPr>
            <w:tcW w:w="10456" w:type="dxa"/>
            <w:tcBorders>
              <w:top w:val="nil"/>
              <w:left w:val="nil"/>
              <w:bottom w:val="nil"/>
              <w:right w:val="nil"/>
            </w:tcBorders>
            <w:shd w:val="clear" w:color="auto" w:fill="D9D9D9" w:themeFill="background1" w:themeFillShade="D9"/>
          </w:tcPr>
          <w:p>
            <w:pPr>
              <w:rPr>
                <w:b/>
              </w:rPr>
            </w:pPr>
            <w:r>
              <w:rPr>
                <w:b/>
              </w:rPr>
              <w:t>Section J: Equal Opportunities Monitoring Form</w:t>
            </w:r>
          </w:p>
        </w:tc>
      </w:tr>
    </w:tbl>
    <w:p>
      <w:pPr>
        <w:spacing w:after="0"/>
        <w:rPr>
          <w:sz w:val="16"/>
        </w:rPr>
      </w:pPr>
    </w:p>
    <w:p>
      <w:pPr>
        <w:spacing w:after="0"/>
      </w:pPr>
      <w:r>
        <w:t xml:space="preserve">This part of the application form will </w:t>
      </w:r>
      <w:r>
        <w:rPr>
          <w:b/>
        </w:rPr>
        <w:t>NOT</w:t>
      </w:r>
      <w:r>
        <w:t xml:space="preserve"> be used to shortlist candidates for interview and will </w:t>
      </w:r>
      <w:r>
        <w:rPr>
          <w:b/>
        </w:rPr>
        <w:t>NOT</w:t>
      </w:r>
      <w:r>
        <w:t xml:space="preserve"> be viewed by the Recruitment panel.</w:t>
      </w:r>
    </w:p>
    <w:p>
      <w:pPr>
        <w:spacing w:after="0"/>
        <w:rPr>
          <w:sz w:val="16"/>
        </w:rPr>
      </w:pPr>
    </w:p>
    <w:p>
      <w:pPr>
        <w:spacing w:after="0"/>
      </w:pPr>
      <w:r>
        <w:t>The School is committed to promoting equal opportunities in employment and in the delivery of our services, regardless of race, disability, gender, belief or religion, age, pregnancy and maternity, gender reassignment, marriage and civil partnership or sexual orientation. This commitment applies to all aspects of our recruitment and selection practices. Our aim is to make sure that you and other applicants for jobs at the School are not discriminated against. We also aim to make sure that you are not disadvantaged by job conditions or requirements that are not relevant.</w:t>
      </w:r>
    </w:p>
    <w:p>
      <w:pPr>
        <w:spacing w:after="0"/>
        <w:rPr>
          <w:sz w:val="16"/>
        </w:rPr>
      </w:pPr>
    </w:p>
    <w:p>
      <w:pPr>
        <w:spacing w:after="0"/>
      </w:pPr>
      <w:r>
        <w:t>The data collected on this form will be treated as strictly confidential and will be used for statistical purposes only. No information will be published or used in any way which allows any individual to be identified.</w:t>
      </w:r>
    </w:p>
    <w:p>
      <w:pPr>
        <w:spacing w:after="0"/>
        <w:rPr>
          <w:sz w:val="16"/>
        </w:rPr>
      </w:pPr>
    </w:p>
    <w:tbl>
      <w:tblPr>
        <w:tblStyle w:val="TableGrid"/>
        <w:tblW w:w="10479" w:type="dxa"/>
        <w:tblLayout w:type="fixed"/>
        <w:tblLook w:val="04A0" w:firstRow="1" w:lastRow="0" w:firstColumn="1" w:lastColumn="0" w:noHBand="0" w:noVBand="1"/>
      </w:tblPr>
      <w:tblGrid>
        <w:gridCol w:w="1497"/>
        <w:gridCol w:w="1497"/>
        <w:gridCol w:w="1497"/>
        <w:gridCol w:w="1497"/>
        <w:gridCol w:w="1497"/>
        <w:gridCol w:w="1497"/>
        <w:gridCol w:w="1497"/>
      </w:tblGrid>
      <w:tr>
        <w:trPr>
          <w:cantSplit/>
          <w:trHeight w:hRule="exact" w:val="340"/>
        </w:trPr>
        <w:tc>
          <w:tcPr>
            <w:tcW w:w="4491" w:type="dxa"/>
            <w:gridSpan w:val="3"/>
            <w:tcBorders>
              <w:top w:val="nil"/>
              <w:left w:val="nil"/>
              <w:bottom w:val="single" w:sz="4" w:space="0" w:color="808080"/>
              <w:right w:val="nil"/>
            </w:tcBorders>
            <w:vAlign w:val="center"/>
          </w:tcPr>
          <w:p>
            <w:pPr>
              <w:rPr>
                <w:b/>
              </w:rPr>
            </w:pPr>
            <w:r>
              <w:rPr>
                <w:b/>
              </w:rPr>
              <w:t>Gender</w:t>
            </w:r>
          </w:p>
        </w:tc>
        <w:tc>
          <w:tcPr>
            <w:tcW w:w="1497" w:type="dxa"/>
            <w:tcBorders>
              <w:top w:val="nil"/>
              <w:left w:val="nil"/>
              <w:bottom w:val="single" w:sz="4" w:space="0" w:color="808080"/>
              <w:right w:val="nil"/>
            </w:tcBorders>
            <w:vAlign w:val="center"/>
          </w:tcPr>
          <w:p>
            <w:r>
              <w:t xml:space="preserve">Male  </w:t>
            </w:r>
            <w:sdt>
              <w:sdtPr>
                <w:id w:val="-93836551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single" w:sz="4" w:space="0" w:color="808080"/>
              <w:right w:val="nil"/>
            </w:tcBorders>
            <w:vAlign w:val="center"/>
          </w:tcPr>
          <w:p>
            <w:r>
              <w:t xml:space="preserve">Female  </w:t>
            </w:r>
            <w:sdt>
              <w:sdtPr>
                <w:id w:val="-100281370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single" w:sz="4" w:space="0" w:color="808080"/>
              <w:right w:val="nil"/>
            </w:tcBorders>
            <w:vAlign w:val="center"/>
          </w:tcPr>
          <w:p>
            <w:r>
              <w:t xml:space="preserve">Other  </w:t>
            </w:r>
            <w:sdt>
              <w:sdtPr>
                <w:id w:val="197494430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single" w:sz="4" w:space="0" w:color="808080"/>
              <w:right w:val="nil"/>
            </w:tcBorders>
            <w:vAlign w:val="center"/>
          </w:tcPr>
          <w:p/>
        </w:tc>
      </w:tr>
      <w:tr>
        <w:trPr>
          <w:cantSplit/>
          <w:trHeight w:hRule="exact" w:val="340"/>
        </w:trPr>
        <w:tc>
          <w:tcPr>
            <w:tcW w:w="4491" w:type="dxa"/>
            <w:gridSpan w:val="3"/>
            <w:tcBorders>
              <w:top w:val="single" w:sz="4" w:space="0" w:color="808080"/>
              <w:left w:val="nil"/>
              <w:bottom w:val="nil"/>
              <w:right w:val="nil"/>
            </w:tcBorders>
            <w:vAlign w:val="center"/>
          </w:tcPr>
          <w:p>
            <w:pPr>
              <w:rPr>
                <w:b/>
              </w:rPr>
            </w:pPr>
            <w:r>
              <w:rPr>
                <w:b/>
              </w:rPr>
              <w:t>Are you married or in a civil partnership</w:t>
            </w:r>
          </w:p>
        </w:tc>
        <w:tc>
          <w:tcPr>
            <w:tcW w:w="2994" w:type="dxa"/>
            <w:gridSpan w:val="2"/>
            <w:tcBorders>
              <w:top w:val="single" w:sz="4" w:space="0" w:color="808080"/>
              <w:left w:val="nil"/>
              <w:bottom w:val="nil"/>
              <w:right w:val="nil"/>
            </w:tcBorders>
          </w:tcPr>
          <w:p>
            <w:r>
              <w:t xml:space="preserve">Yes  </w:t>
            </w:r>
            <w:sdt>
              <w:sdtPr>
                <w:id w:val="4226072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994" w:type="dxa"/>
            <w:gridSpan w:val="2"/>
            <w:tcBorders>
              <w:top w:val="single" w:sz="4" w:space="0" w:color="808080"/>
              <w:left w:val="nil"/>
              <w:bottom w:val="nil"/>
              <w:right w:val="nil"/>
            </w:tcBorders>
          </w:tcPr>
          <w:p>
            <w:r>
              <w:t xml:space="preserve">No  </w:t>
            </w:r>
            <w:sdt>
              <w:sdtPr>
                <w:id w:val="46957048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cantSplit/>
          <w:trHeight w:hRule="exact" w:val="340"/>
        </w:trPr>
        <w:tc>
          <w:tcPr>
            <w:tcW w:w="1497" w:type="dxa"/>
            <w:vMerge w:val="restart"/>
            <w:tcBorders>
              <w:top w:val="nil"/>
              <w:left w:val="nil"/>
              <w:bottom w:val="nil"/>
              <w:right w:val="nil"/>
            </w:tcBorders>
            <w:vAlign w:val="center"/>
          </w:tcPr>
          <w:p>
            <w:pPr>
              <w:rPr>
                <w:b/>
              </w:rPr>
            </w:pPr>
            <w:r>
              <w:rPr>
                <w:b/>
              </w:rPr>
              <w:t>Age</w:t>
            </w:r>
          </w:p>
        </w:tc>
        <w:tc>
          <w:tcPr>
            <w:tcW w:w="1497" w:type="dxa"/>
            <w:tcBorders>
              <w:top w:val="nil"/>
              <w:left w:val="nil"/>
              <w:bottom w:val="nil"/>
              <w:right w:val="nil"/>
            </w:tcBorders>
          </w:tcPr>
          <w:p>
            <w:pPr>
              <w:jc w:val="center"/>
            </w:pPr>
            <w:r>
              <w:t xml:space="preserve">16 – 24  </w:t>
            </w:r>
            <w:sdt>
              <w:sdtPr>
                <w:id w:val="-3164574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nil"/>
              <w:right w:val="nil"/>
            </w:tcBorders>
          </w:tcPr>
          <w:p>
            <w:pPr>
              <w:jc w:val="center"/>
            </w:pPr>
            <w:r>
              <w:t xml:space="preserve">25 – 29  </w:t>
            </w:r>
            <w:sdt>
              <w:sdtPr>
                <w:id w:val="172317310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nil"/>
              <w:right w:val="nil"/>
            </w:tcBorders>
          </w:tcPr>
          <w:p>
            <w:pPr>
              <w:jc w:val="center"/>
            </w:pPr>
            <w:r>
              <w:t xml:space="preserve">30 – 34  </w:t>
            </w:r>
            <w:sdt>
              <w:sdtPr>
                <w:id w:val="-67056640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nil"/>
              <w:right w:val="nil"/>
            </w:tcBorders>
          </w:tcPr>
          <w:p>
            <w:pPr>
              <w:jc w:val="center"/>
            </w:pPr>
            <w:r>
              <w:t xml:space="preserve">35 – 39  </w:t>
            </w:r>
            <w:sdt>
              <w:sdtPr>
                <w:id w:val="152613352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nil"/>
              <w:right w:val="nil"/>
            </w:tcBorders>
          </w:tcPr>
          <w:p>
            <w:pPr>
              <w:jc w:val="center"/>
            </w:pPr>
            <w:r>
              <w:t xml:space="preserve">40 – 44  </w:t>
            </w:r>
            <w:sdt>
              <w:sdtPr>
                <w:id w:val="28330835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nil"/>
              <w:right w:val="nil"/>
            </w:tcBorders>
          </w:tcPr>
          <w:p>
            <w:pPr>
              <w:jc w:val="center"/>
            </w:pPr>
            <w:r>
              <w:t xml:space="preserve">45 – 49  </w:t>
            </w:r>
            <w:sdt>
              <w:sdtPr>
                <w:id w:val="-189295768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cantSplit/>
          <w:trHeight w:hRule="exact" w:val="340"/>
        </w:trPr>
        <w:tc>
          <w:tcPr>
            <w:tcW w:w="1497" w:type="dxa"/>
            <w:vMerge/>
            <w:tcBorders>
              <w:top w:val="nil"/>
              <w:left w:val="nil"/>
              <w:bottom w:val="single" w:sz="4" w:space="0" w:color="808080"/>
              <w:right w:val="nil"/>
            </w:tcBorders>
          </w:tcPr>
          <w:p/>
        </w:tc>
        <w:tc>
          <w:tcPr>
            <w:tcW w:w="1497" w:type="dxa"/>
            <w:tcBorders>
              <w:top w:val="nil"/>
              <w:left w:val="nil"/>
              <w:bottom w:val="single" w:sz="4" w:space="0" w:color="808080"/>
              <w:right w:val="nil"/>
            </w:tcBorders>
          </w:tcPr>
          <w:p>
            <w:pPr>
              <w:jc w:val="center"/>
            </w:pPr>
            <w:r>
              <w:t xml:space="preserve">50 – 54  </w:t>
            </w:r>
            <w:sdt>
              <w:sdtPr>
                <w:id w:val="178245322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single" w:sz="4" w:space="0" w:color="808080"/>
              <w:right w:val="nil"/>
            </w:tcBorders>
          </w:tcPr>
          <w:p>
            <w:pPr>
              <w:jc w:val="center"/>
            </w:pPr>
            <w:r>
              <w:t xml:space="preserve">55 – 59  </w:t>
            </w:r>
            <w:sdt>
              <w:sdtPr>
                <w:id w:val="-3727757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single" w:sz="4" w:space="0" w:color="808080"/>
              <w:right w:val="nil"/>
            </w:tcBorders>
          </w:tcPr>
          <w:p>
            <w:pPr>
              <w:jc w:val="center"/>
            </w:pPr>
            <w:r>
              <w:t xml:space="preserve">60 – 64  </w:t>
            </w:r>
            <w:sdt>
              <w:sdtPr>
                <w:id w:val="-209453968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single" w:sz="4" w:space="0" w:color="808080"/>
              <w:right w:val="nil"/>
            </w:tcBorders>
          </w:tcPr>
          <w:p>
            <w:pPr>
              <w:jc w:val="center"/>
            </w:pPr>
            <w:r>
              <w:t xml:space="preserve">65+  </w:t>
            </w:r>
            <w:sdt>
              <w:sdtPr>
                <w:id w:val="124953888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994" w:type="dxa"/>
            <w:gridSpan w:val="2"/>
            <w:tcBorders>
              <w:top w:val="nil"/>
              <w:left w:val="nil"/>
              <w:bottom w:val="single" w:sz="4" w:space="0" w:color="808080"/>
              <w:right w:val="nil"/>
            </w:tcBorders>
            <w:vAlign w:val="center"/>
          </w:tcPr>
          <w:p>
            <w:pPr>
              <w:jc w:val="center"/>
            </w:pPr>
            <w:r>
              <w:t xml:space="preserve">Prefer not to say  </w:t>
            </w:r>
            <w:sdt>
              <w:sdtPr>
                <w:id w:val="-6156905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cantSplit/>
          <w:trHeight w:hRule="exact" w:val="340"/>
        </w:trPr>
        <w:tc>
          <w:tcPr>
            <w:tcW w:w="10479" w:type="dxa"/>
            <w:gridSpan w:val="7"/>
            <w:tcBorders>
              <w:top w:val="single" w:sz="4" w:space="0" w:color="808080"/>
              <w:left w:val="nil"/>
              <w:bottom w:val="nil"/>
              <w:right w:val="nil"/>
            </w:tcBorders>
          </w:tcPr>
          <w:p>
            <w:pPr>
              <w:rPr>
                <w:b/>
              </w:rPr>
            </w:pPr>
            <w:r>
              <w:rPr>
                <w:b/>
              </w:rPr>
              <w:t>How would you describe your ethnicity?</w:t>
            </w:r>
          </w:p>
        </w:tc>
      </w:tr>
      <w:tr>
        <w:trPr>
          <w:cantSplit/>
          <w:trHeight w:hRule="exact" w:val="340"/>
        </w:trPr>
        <w:tc>
          <w:tcPr>
            <w:tcW w:w="1497" w:type="dxa"/>
            <w:tcBorders>
              <w:top w:val="nil"/>
              <w:left w:val="nil"/>
              <w:bottom w:val="nil"/>
              <w:right w:val="nil"/>
            </w:tcBorders>
            <w:vAlign w:val="center"/>
          </w:tcPr>
          <w:p>
            <w:pPr>
              <w:rPr>
                <w:b/>
              </w:rPr>
            </w:pPr>
            <w:r>
              <w:rPr>
                <w:b/>
              </w:rPr>
              <w:t xml:space="preserve">White  </w:t>
            </w:r>
          </w:p>
        </w:tc>
        <w:tc>
          <w:tcPr>
            <w:tcW w:w="1497" w:type="dxa"/>
            <w:tcBorders>
              <w:top w:val="nil"/>
              <w:left w:val="nil"/>
              <w:bottom w:val="nil"/>
              <w:right w:val="nil"/>
            </w:tcBorders>
            <w:vAlign w:val="center"/>
          </w:tcPr>
          <w:p/>
        </w:tc>
        <w:tc>
          <w:tcPr>
            <w:tcW w:w="1497" w:type="dxa"/>
            <w:tcBorders>
              <w:top w:val="nil"/>
              <w:left w:val="nil"/>
              <w:bottom w:val="nil"/>
              <w:right w:val="nil"/>
            </w:tcBorders>
            <w:vAlign w:val="center"/>
          </w:tcPr>
          <w:p/>
        </w:tc>
        <w:tc>
          <w:tcPr>
            <w:tcW w:w="1497" w:type="dxa"/>
            <w:tcBorders>
              <w:top w:val="nil"/>
              <w:left w:val="nil"/>
              <w:bottom w:val="nil"/>
              <w:right w:val="nil"/>
            </w:tcBorders>
            <w:vAlign w:val="center"/>
          </w:tcPr>
          <w:p/>
        </w:tc>
        <w:tc>
          <w:tcPr>
            <w:tcW w:w="1497" w:type="dxa"/>
            <w:tcBorders>
              <w:top w:val="nil"/>
              <w:left w:val="nil"/>
              <w:bottom w:val="nil"/>
              <w:right w:val="nil"/>
            </w:tcBorders>
            <w:vAlign w:val="center"/>
          </w:tcPr>
          <w:p/>
        </w:tc>
        <w:tc>
          <w:tcPr>
            <w:tcW w:w="1497" w:type="dxa"/>
            <w:tcBorders>
              <w:top w:val="nil"/>
              <w:left w:val="nil"/>
              <w:bottom w:val="nil"/>
              <w:right w:val="nil"/>
            </w:tcBorders>
            <w:vAlign w:val="center"/>
          </w:tcPr>
          <w:p/>
        </w:tc>
        <w:tc>
          <w:tcPr>
            <w:tcW w:w="1497" w:type="dxa"/>
            <w:tcBorders>
              <w:top w:val="nil"/>
              <w:left w:val="nil"/>
              <w:bottom w:val="nil"/>
              <w:right w:val="nil"/>
            </w:tcBorders>
            <w:vAlign w:val="center"/>
          </w:tcPr>
          <w:p/>
        </w:tc>
      </w:tr>
      <w:tr>
        <w:trPr>
          <w:cantSplit/>
          <w:trHeight w:hRule="exact" w:val="340"/>
        </w:trPr>
        <w:tc>
          <w:tcPr>
            <w:tcW w:w="2994" w:type="dxa"/>
            <w:gridSpan w:val="2"/>
            <w:tcBorders>
              <w:top w:val="nil"/>
              <w:left w:val="nil"/>
              <w:bottom w:val="nil"/>
              <w:right w:val="nil"/>
            </w:tcBorders>
            <w:vAlign w:val="center"/>
          </w:tcPr>
          <w:p>
            <w:r>
              <w:t xml:space="preserve">British  </w:t>
            </w:r>
            <w:sdt>
              <w:sdtPr>
                <w:id w:val="-17025369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tc>
        <w:tc>
          <w:tcPr>
            <w:tcW w:w="4491" w:type="dxa"/>
            <w:gridSpan w:val="3"/>
            <w:tcBorders>
              <w:top w:val="nil"/>
              <w:left w:val="nil"/>
              <w:bottom w:val="nil"/>
              <w:right w:val="nil"/>
            </w:tcBorders>
            <w:vAlign w:val="center"/>
          </w:tcPr>
          <w:p/>
        </w:tc>
      </w:tr>
      <w:tr>
        <w:trPr>
          <w:cantSplit/>
          <w:trHeight w:hRule="exact" w:val="340"/>
        </w:trPr>
        <w:tc>
          <w:tcPr>
            <w:tcW w:w="10479" w:type="dxa"/>
            <w:gridSpan w:val="7"/>
            <w:tcBorders>
              <w:top w:val="nil"/>
              <w:left w:val="nil"/>
              <w:bottom w:val="nil"/>
              <w:right w:val="nil"/>
            </w:tcBorders>
            <w:vAlign w:val="center"/>
          </w:tcPr>
          <w:p>
            <w:r>
              <w:t xml:space="preserve">White other background  </w:t>
            </w:r>
            <w:sdt>
              <w:sdtPr>
                <w:id w:val="-84024363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cantSplit/>
          <w:trHeight w:hRule="exact" w:val="340"/>
        </w:trPr>
        <w:tc>
          <w:tcPr>
            <w:tcW w:w="10479" w:type="dxa"/>
            <w:gridSpan w:val="7"/>
            <w:tcBorders>
              <w:top w:val="nil"/>
              <w:left w:val="nil"/>
              <w:bottom w:val="nil"/>
              <w:right w:val="nil"/>
            </w:tcBorders>
            <w:vAlign w:val="center"/>
          </w:tcPr>
          <w:p>
            <w:pPr>
              <w:rPr>
                <w:b/>
              </w:rPr>
            </w:pPr>
            <w:r>
              <w:rPr>
                <w:b/>
              </w:rPr>
              <w:t>Mixed/multiple ethnic groups</w:t>
            </w:r>
          </w:p>
        </w:tc>
      </w:tr>
      <w:tr>
        <w:trPr>
          <w:cantSplit/>
          <w:trHeight w:hRule="exact" w:val="340"/>
        </w:trPr>
        <w:tc>
          <w:tcPr>
            <w:tcW w:w="5988" w:type="dxa"/>
            <w:gridSpan w:val="4"/>
            <w:tcBorders>
              <w:top w:val="nil"/>
              <w:left w:val="nil"/>
              <w:bottom w:val="nil"/>
              <w:right w:val="nil"/>
            </w:tcBorders>
            <w:vAlign w:val="center"/>
          </w:tcPr>
          <w:p>
            <w:r>
              <w:t xml:space="preserve">White and Black Caribbean  </w:t>
            </w:r>
            <w:sdt>
              <w:sdtPr>
                <w:id w:val="-131787663"/>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91" w:type="dxa"/>
            <w:gridSpan w:val="3"/>
            <w:tcBorders>
              <w:top w:val="nil"/>
              <w:left w:val="nil"/>
              <w:bottom w:val="nil"/>
              <w:right w:val="nil"/>
            </w:tcBorders>
            <w:vAlign w:val="center"/>
          </w:tcPr>
          <w:p>
            <w:r>
              <w:t xml:space="preserve">White and Black African  </w:t>
            </w:r>
            <w:sdt>
              <w:sdtPr>
                <w:id w:val="-203479348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cantSplit/>
          <w:trHeight w:hRule="exact" w:val="340"/>
        </w:trPr>
        <w:tc>
          <w:tcPr>
            <w:tcW w:w="5988" w:type="dxa"/>
            <w:gridSpan w:val="4"/>
            <w:tcBorders>
              <w:top w:val="nil"/>
              <w:left w:val="nil"/>
              <w:bottom w:val="nil"/>
              <w:right w:val="nil"/>
            </w:tcBorders>
            <w:vAlign w:val="center"/>
          </w:tcPr>
          <w:p>
            <w:r>
              <w:t xml:space="preserve">White and Asian  </w:t>
            </w:r>
            <w:sdt>
              <w:sdtPr>
                <w:id w:val="-62685481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91" w:type="dxa"/>
            <w:gridSpan w:val="3"/>
            <w:tcBorders>
              <w:top w:val="nil"/>
              <w:left w:val="nil"/>
              <w:bottom w:val="nil"/>
              <w:right w:val="nil"/>
            </w:tcBorders>
            <w:vAlign w:val="center"/>
          </w:tcPr>
          <w:p>
            <w:r>
              <w:t xml:space="preserve">Any other mixed background  </w:t>
            </w:r>
            <w:sdt>
              <w:sdtPr>
                <w:id w:val="-2043354992"/>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cantSplit/>
          <w:trHeight w:hRule="exact" w:val="340"/>
        </w:trPr>
        <w:tc>
          <w:tcPr>
            <w:tcW w:w="10479" w:type="dxa"/>
            <w:gridSpan w:val="7"/>
            <w:tcBorders>
              <w:top w:val="nil"/>
              <w:left w:val="nil"/>
              <w:bottom w:val="nil"/>
              <w:right w:val="nil"/>
            </w:tcBorders>
            <w:vAlign w:val="center"/>
          </w:tcPr>
          <w:p>
            <w:pPr>
              <w:rPr>
                <w:b/>
              </w:rPr>
            </w:pPr>
            <w:r>
              <w:rPr>
                <w:b/>
              </w:rPr>
              <w:t xml:space="preserve">Asian/Asian British  </w:t>
            </w:r>
          </w:p>
        </w:tc>
      </w:tr>
      <w:tr>
        <w:trPr>
          <w:cantSplit/>
          <w:trHeight w:hRule="exact" w:val="340"/>
        </w:trPr>
        <w:tc>
          <w:tcPr>
            <w:tcW w:w="2994" w:type="dxa"/>
            <w:gridSpan w:val="2"/>
            <w:tcBorders>
              <w:top w:val="nil"/>
              <w:left w:val="nil"/>
              <w:bottom w:val="nil"/>
              <w:right w:val="nil"/>
            </w:tcBorders>
            <w:vAlign w:val="center"/>
          </w:tcPr>
          <w:p>
            <w:r>
              <w:t xml:space="preserve">Indian  </w:t>
            </w:r>
            <w:sdt>
              <w:sdtPr>
                <w:id w:val="166912818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
              <w:t xml:space="preserve">Pakistani  </w:t>
            </w:r>
            <w:sdt>
              <w:sdtPr>
                <w:id w:val="-176600021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91" w:type="dxa"/>
            <w:gridSpan w:val="3"/>
            <w:tcBorders>
              <w:top w:val="nil"/>
              <w:left w:val="nil"/>
              <w:bottom w:val="nil"/>
              <w:right w:val="nil"/>
            </w:tcBorders>
            <w:vAlign w:val="center"/>
          </w:tcPr>
          <w:p>
            <w:r>
              <w:t xml:space="preserve">Bangladeshi  </w:t>
            </w:r>
            <w:sdt>
              <w:sdtPr>
                <w:id w:val="977495701"/>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cantSplit/>
          <w:trHeight w:hRule="exact" w:val="340"/>
        </w:trPr>
        <w:tc>
          <w:tcPr>
            <w:tcW w:w="2994" w:type="dxa"/>
            <w:gridSpan w:val="2"/>
            <w:tcBorders>
              <w:top w:val="nil"/>
              <w:left w:val="nil"/>
              <w:bottom w:val="nil"/>
              <w:right w:val="nil"/>
            </w:tcBorders>
            <w:vAlign w:val="center"/>
          </w:tcPr>
          <w:p>
            <w:r>
              <w:t xml:space="preserve">Chinese  </w:t>
            </w:r>
            <w:sdt>
              <w:sdtPr>
                <w:id w:val="-119885227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485" w:type="dxa"/>
            <w:gridSpan w:val="5"/>
            <w:tcBorders>
              <w:top w:val="nil"/>
              <w:left w:val="nil"/>
              <w:bottom w:val="nil"/>
              <w:right w:val="nil"/>
            </w:tcBorders>
            <w:vAlign w:val="center"/>
          </w:tcPr>
          <w:p>
            <w:r>
              <w:t xml:space="preserve">Any other Asian background  </w:t>
            </w:r>
            <w:sdt>
              <w:sdtPr>
                <w:id w:val="415375724"/>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cantSplit/>
          <w:trHeight w:hRule="exact" w:val="340"/>
        </w:trPr>
        <w:tc>
          <w:tcPr>
            <w:tcW w:w="10479" w:type="dxa"/>
            <w:gridSpan w:val="7"/>
            <w:tcBorders>
              <w:top w:val="nil"/>
              <w:left w:val="nil"/>
              <w:bottom w:val="nil"/>
              <w:right w:val="nil"/>
            </w:tcBorders>
            <w:vAlign w:val="center"/>
          </w:tcPr>
          <w:p>
            <w:pPr>
              <w:rPr>
                <w:b/>
              </w:rPr>
            </w:pPr>
            <w:r>
              <w:rPr>
                <w:b/>
              </w:rPr>
              <w:t xml:space="preserve">Black/African/Caribbean/Black British  </w:t>
            </w:r>
          </w:p>
        </w:tc>
      </w:tr>
      <w:tr>
        <w:trPr>
          <w:cantSplit/>
          <w:trHeight w:hRule="exact" w:val="340"/>
        </w:trPr>
        <w:tc>
          <w:tcPr>
            <w:tcW w:w="2994" w:type="dxa"/>
            <w:gridSpan w:val="2"/>
            <w:tcBorders>
              <w:top w:val="nil"/>
              <w:left w:val="nil"/>
              <w:bottom w:val="nil"/>
              <w:right w:val="nil"/>
            </w:tcBorders>
            <w:vAlign w:val="center"/>
          </w:tcPr>
          <w:p>
            <w:r>
              <w:t xml:space="preserve">African  </w:t>
            </w:r>
            <w:sdt>
              <w:sdtPr>
                <w:id w:val="-2240503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nil"/>
              <w:right w:val="nil"/>
            </w:tcBorders>
            <w:vAlign w:val="center"/>
          </w:tcPr>
          <w:p>
            <w:r>
              <w:t xml:space="preserve">Caribbean  </w:t>
            </w:r>
            <w:sdt>
              <w:sdtPr>
                <w:id w:val="213690866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988" w:type="dxa"/>
            <w:gridSpan w:val="4"/>
            <w:tcBorders>
              <w:top w:val="nil"/>
              <w:left w:val="nil"/>
              <w:bottom w:val="nil"/>
              <w:right w:val="nil"/>
            </w:tcBorders>
            <w:vAlign w:val="center"/>
          </w:tcPr>
          <w:p>
            <w:r>
              <w:t xml:space="preserve">Any other Black/African/Caribbean background  </w:t>
            </w:r>
            <w:sdt>
              <w:sdtPr>
                <w:id w:val="-54429903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cantSplit/>
          <w:trHeight w:hRule="exact" w:val="340"/>
        </w:trPr>
        <w:tc>
          <w:tcPr>
            <w:tcW w:w="10479" w:type="dxa"/>
            <w:gridSpan w:val="7"/>
            <w:tcBorders>
              <w:top w:val="nil"/>
              <w:left w:val="nil"/>
              <w:bottom w:val="nil"/>
              <w:right w:val="nil"/>
            </w:tcBorders>
            <w:vAlign w:val="center"/>
          </w:tcPr>
          <w:p>
            <w:pPr>
              <w:rPr>
                <w:b/>
              </w:rPr>
            </w:pPr>
            <w:r>
              <w:rPr>
                <w:b/>
              </w:rPr>
              <w:t>Other ethnic group</w:t>
            </w:r>
          </w:p>
        </w:tc>
      </w:tr>
      <w:tr>
        <w:trPr>
          <w:cantSplit/>
          <w:trHeight w:hRule="exact" w:val="340"/>
        </w:trPr>
        <w:tc>
          <w:tcPr>
            <w:tcW w:w="2994" w:type="dxa"/>
            <w:gridSpan w:val="2"/>
            <w:tcBorders>
              <w:top w:val="nil"/>
              <w:left w:val="nil"/>
              <w:bottom w:val="nil"/>
              <w:right w:val="nil"/>
            </w:tcBorders>
            <w:vAlign w:val="center"/>
          </w:tcPr>
          <w:p>
            <w:r>
              <w:t xml:space="preserve">Arab  </w:t>
            </w:r>
            <w:sdt>
              <w:sdtPr>
                <w:id w:val="65210336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485" w:type="dxa"/>
            <w:gridSpan w:val="5"/>
            <w:tcBorders>
              <w:top w:val="nil"/>
              <w:left w:val="nil"/>
              <w:bottom w:val="nil"/>
              <w:right w:val="nil"/>
            </w:tcBorders>
            <w:vAlign w:val="center"/>
          </w:tcPr>
          <w:p>
            <w:r>
              <w:t xml:space="preserve">Any other ethnic group  </w:t>
            </w:r>
            <w:sdt>
              <w:sdtPr>
                <w:id w:val="200955864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cantSplit/>
          <w:trHeight w:hRule="exact" w:val="340"/>
        </w:trPr>
        <w:tc>
          <w:tcPr>
            <w:tcW w:w="10479" w:type="dxa"/>
            <w:gridSpan w:val="7"/>
            <w:tcBorders>
              <w:top w:val="nil"/>
              <w:left w:val="nil"/>
              <w:bottom w:val="nil"/>
              <w:right w:val="nil"/>
            </w:tcBorders>
            <w:vAlign w:val="center"/>
          </w:tcPr>
          <w:p>
            <w:pPr>
              <w:rPr>
                <w:b/>
              </w:rPr>
            </w:pPr>
            <w:r>
              <w:rPr>
                <w:b/>
              </w:rPr>
              <w:t xml:space="preserve">Prefer not to say  </w:t>
            </w:r>
            <w:sdt>
              <w:sdtPr>
                <w:rPr>
                  <w:b/>
                </w:rPr>
                <w:id w:val="839894102"/>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r>
        <w:trPr>
          <w:cantSplit/>
          <w:trHeight w:hRule="exact" w:val="340"/>
        </w:trPr>
        <w:tc>
          <w:tcPr>
            <w:tcW w:w="10479" w:type="dxa"/>
            <w:gridSpan w:val="7"/>
            <w:tcBorders>
              <w:top w:val="nil"/>
              <w:left w:val="nil"/>
              <w:bottom w:val="nil"/>
              <w:right w:val="nil"/>
            </w:tcBorders>
            <w:vAlign w:val="center"/>
          </w:tcPr>
          <w:p>
            <w:r>
              <w:t>Do you consider yourself to have a disability?</w:t>
            </w:r>
          </w:p>
        </w:tc>
      </w:tr>
      <w:tr>
        <w:trPr>
          <w:cantSplit/>
          <w:trHeight w:hRule="exact" w:val="340"/>
        </w:trPr>
        <w:tc>
          <w:tcPr>
            <w:tcW w:w="2994" w:type="dxa"/>
            <w:gridSpan w:val="2"/>
            <w:tcBorders>
              <w:top w:val="nil"/>
              <w:left w:val="nil"/>
              <w:bottom w:val="single" w:sz="4" w:space="0" w:color="808080"/>
              <w:right w:val="nil"/>
            </w:tcBorders>
            <w:vAlign w:val="center"/>
          </w:tcPr>
          <w:p>
            <w:r>
              <w:t xml:space="preserve">Yes  </w:t>
            </w:r>
            <w:sdt>
              <w:sdtPr>
                <w:id w:val="-202877970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994" w:type="dxa"/>
            <w:gridSpan w:val="2"/>
            <w:tcBorders>
              <w:top w:val="nil"/>
              <w:left w:val="nil"/>
              <w:bottom w:val="single" w:sz="4" w:space="0" w:color="808080"/>
              <w:right w:val="nil"/>
            </w:tcBorders>
            <w:vAlign w:val="center"/>
          </w:tcPr>
          <w:p>
            <w:r>
              <w:t xml:space="preserve">No  </w:t>
            </w:r>
            <w:sdt>
              <w:sdtPr>
                <w:id w:val="-11020302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91" w:type="dxa"/>
            <w:gridSpan w:val="3"/>
            <w:tcBorders>
              <w:top w:val="nil"/>
              <w:left w:val="nil"/>
              <w:bottom w:val="single" w:sz="4" w:space="0" w:color="808080"/>
              <w:right w:val="nil"/>
            </w:tcBorders>
            <w:vAlign w:val="center"/>
          </w:tcPr>
          <w:p>
            <w:r>
              <w:t xml:space="preserve">Prefer not to say  </w:t>
            </w:r>
            <w:sdt>
              <w:sdtPr>
                <w:id w:val="53878801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cantSplit/>
          <w:trHeight w:hRule="exact" w:val="340"/>
        </w:trPr>
        <w:tc>
          <w:tcPr>
            <w:tcW w:w="10479" w:type="dxa"/>
            <w:gridSpan w:val="7"/>
            <w:tcBorders>
              <w:top w:val="nil"/>
              <w:left w:val="nil"/>
              <w:bottom w:val="nil"/>
              <w:right w:val="nil"/>
            </w:tcBorders>
            <w:vAlign w:val="center"/>
          </w:tcPr>
          <w:p>
            <w:pPr>
              <w:rPr>
                <w:b/>
              </w:rPr>
            </w:pPr>
            <w:r>
              <w:rPr>
                <w:b/>
              </w:rPr>
              <w:t>What is your sexual orientation?</w:t>
            </w:r>
          </w:p>
        </w:tc>
      </w:tr>
      <w:tr>
        <w:trPr>
          <w:cantSplit/>
          <w:trHeight w:hRule="exact" w:val="340"/>
        </w:trPr>
        <w:tc>
          <w:tcPr>
            <w:tcW w:w="2994" w:type="dxa"/>
            <w:gridSpan w:val="2"/>
            <w:tcBorders>
              <w:top w:val="nil"/>
              <w:left w:val="nil"/>
              <w:bottom w:val="nil"/>
              <w:right w:val="nil"/>
            </w:tcBorders>
            <w:vAlign w:val="center"/>
          </w:tcPr>
          <w:p>
            <w:r>
              <w:t xml:space="preserve">Heterosexual/straight  </w:t>
            </w:r>
            <w:sdt>
              <w:sdtPr>
                <w:id w:val="-12739833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
              <w:t xml:space="preserve">Gay woman/lesbian  </w:t>
            </w:r>
            <w:sdt>
              <w:sdtPr>
                <w:id w:val="-584533330"/>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91" w:type="dxa"/>
            <w:gridSpan w:val="3"/>
            <w:tcBorders>
              <w:top w:val="nil"/>
              <w:left w:val="nil"/>
              <w:bottom w:val="nil"/>
              <w:right w:val="nil"/>
            </w:tcBorders>
            <w:vAlign w:val="center"/>
          </w:tcPr>
          <w:p>
            <w:r>
              <w:t xml:space="preserve">Gay man  </w:t>
            </w:r>
            <w:sdt>
              <w:sdtPr>
                <w:id w:val="7865323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cantSplit/>
          <w:trHeight w:hRule="exact" w:val="340"/>
        </w:trPr>
        <w:tc>
          <w:tcPr>
            <w:tcW w:w="2994" w:type="dxa"/>
            <w:gridSpan w:val="2"/>
            <w:tcBorders>
              <w:top w:val="nil"/>
              <w:left w:val="nil"/>
              <w:bottom w:val="single" w:sz="4" w:space="0" w:color="808080"/>
              <w:right w:val="nil"/>
            </w:tcBorders>
            <w:vAlign w:val="center"/>
          </w:tcPr>
          <w:p>
            <w:r>
              <w:t xml:space="preserve">Bisexual  </w:t>
            </w:r>
            <w:sdt>
              <w:sdtPr>
                <w:id w:val="-151614994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994" w:type="dxa"/>
            <w:gridSpan w:val="2"/>
            <w:tcBorders>
              <w:top w:val="nil"/>
              <w:left w:val="nil"/>
              <w:bottom w:val="single" w:sz="4" w:space="0" w:color="808080"/>
              <w:right w:val="nil"/>
            </w:tcBorders>
            <w:vAlign w:val="center"/>
          </w:tcPr>
          <w:p>
            <w:r>
              <w:t xml:space="preserve">Other  </w:t>
            </w:r>
            <w:sdt>
              <w:sdtPr>
                <w:id w:val="171407167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91" w:type="dxa"/>
            <w:gridSpan w:val="3"/>
            <w:tcBorders>
              <w:top w:val="nil"/>
              <w:left w:val="nil"/>
              <w:bottom w:val="single" w:sz="4" w:space="0" w:color="808080"/>
              <w:right w:val="nil"/>
            </w:tcBorders>
            <w:vAlign w:val="center"/>
          </w:tcPr>
          <w:p>
            <w:r>
              <w:t xml:space="preserve">Prefer not to say  </w:t>
            </w:r>
            <w:sdt>
              <w:sdtPr>
                <w:id w:val="461395180"/>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cantSplit/>
          <w:trHeight w:hRule="exact" w:val="340"/>
        </w:trPr>
        <w:tc>
          <w:tcPr>
            <w:tcW w:w="10479" w:type="dxa"/>
            <w:gridSpan w:val="7"/>
            <w:tcBorders>
              <w:top w:val="nil"/>
              <w:left w:val="nil"/>
              <w:bottom w:val="nil"/>
              <w:right w:val="nil"/>
            </w:tcBorders>
            <w:vAlign w:val="center"/>
          </w:tcPr>
          <w:p>
            <w:pPr>
              <w:rPr>
                <w:b/>
              </w:rPr>
            </w:pPr>
            <w:r>
              <w:rPr>
                <w:b/>
              </w:rPr>
              <w:t>What is your religion or belief?</w:t>
            </w:r>
          </w:p>
        </w:tc>
      </w:tr>
      <w:tr>
        <w:trPr>
          <w:cantSplit/>
          <w:trHeight w:hRule="exact" w:val="340"/>
        </w:trPr>
        <w:tc>
          <w:tcPr>
            <w:tcW w:w="2994" w:type="dxa"/>
            <w:gridSpan w:val="2"/>
            <w:tcBorders>
              <w:top w:val="nil"/>
              <w:left w:val="nil"/>
              <w:bottom w:val="nil"/>
              <w:right w:val="nil"/>
            </w:tcBorders>
            <w:vAlign w:val="center"/>
          </w:tcPr>
          <w:p>
            <w:r>
              <w:t xml:space="preserve">No Religion  </w:t>
            </w:r>
            <w:sdt>
              <w:sdtPr>
                <w:id w:val="78052870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
              <w:t xml:space="preserve">Buddhist  </w:t>
            </w:r>
            <w:sdt>
              <w:sdtPr>
                <w:id w:val="-17680616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
              <w:t xml:space="preserve">Christian  </w:t>
            </w:r>
            <w:sdt>
              <w:sdtPr>
                <w:id w:val="61634190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1497" w:type="dxa"/>
            <w:tcBorders>
              <w:top w:val="nil"/>
              <w:left w:val="nil"/>
              <w:bottom w:val="nil"/>
              <w:right w:val="nil"/>
            </w:tcBorders>
            <w:vAlign w:val="center"/>
          </w:tcPr>
          <w:p>
            <w:r>
              <w:t xml:space="preserve">Sikh  </w:t>
            </w:r>
            <w:sdt>
              <w:sdtPr>
                <w:id w:val="74931149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cantSplit/>
          <w:trHeight w:hRule="exact" w:val="340"/>
        </w:trPr>
        <w:tc>
          <w:tcPr>
            <w:tcW w:w="2994" w:type="dxa"/>
            <w:gridSpan w:val="2"/>
            <w:tcBorders>
              <w:top w:val="nil"/>
              <w:left w:val="nil"/>
              <w:bottom w:val="nil"/>
              <w:right w:val="nil"/>
            </w:tcBorders>
            <w:vAlign w:val="center"/>
          </w:tcPr>
          <w:p>
            <w:r>
              <w:t xml:space="preserve">Hindu  </w:t>
            </w:r>
            <w:sdt>
              <w:sdtPr>
                <w:id w:val="43256037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2994" w:type="dxa"/>
            <w:gridSpan w:val="2"/>
            <w:tcBorders>
              <w:top w:val="nil"/>
              <w:left w:val="nil"/>
              <w:bottom w:val="nil"/>
              <w:right w:val="nil"/>
            </w:tcBorders>
            <w:vAlign w:val="center"/>
          </w:tcPr>
          <w:p>
            <w:r>
              <w:t xml:space="preserve">Jewish  </w:t>
            </w:r>
            <w:sdt>
              <w:sdtPr>
                <w:id w:val="-1023552467"/>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491" w:type="dxa"/>
            <w:gridSpan w:val="3"/>
            <w:tcBorders>
              <w:top w:val="nil"/>
              <w:left w:val="nil"/>
              <w:bottom w:val="nil"/>
              <w:right w:val="nil"/>
            </w:tcBorders>
            <w:vAlign w:val="center"/>
          </w:tcPr>
          <w:p>
            <w:r>
              <w:t xml:space="preserve">Muslim  </w:t>
            </w:r>
            <w:sdt>
              <w:sdtPr>
                <w:id w:val="595918985"/>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cantSplit/>
          <w:trHeight w:hRule="exact" w:val="340"/>
        </w:trPr>
        <w:tc>
          <w:tcPr>
            <w:tcW w:w="2994" w:type="dxa"/>
            <w:gridSpan w:val="2"/>
            <w:tcBorders>
              <w:top w:val="nil"/>
              <w:left w:val="nil"/>
              <w:bottom w:val="single" w:sz="4" w:space="0" w:color="808080"/>
              <w:right w:val="nil"/>
            </w:tcBorders>
            <w:vAlign w:val="center"/>
          </w:tcPr>
          <w:p>
            <w:r>
              <w:t xml:space="preserve">Any other religion  </w:t>
            </w:r>
            <w:sdt>
              <w:sdtPr>
                <w:id w:val="-63880035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7485" w:type="dxa"/>
            <w:gridSpan w:val="5"/>
            <w:tcBorders>
              <w:top w:val="nil"/>
              <w:left w:val="nil"/>
              <w:bottom w:val="single" w:sz="4" w:space="0" w:color="808080"/>
              <w:right w:val="nil"/>
            </w:tcBorders>
            <w:vAlign w:val="center"/>
          </w:tcPr>
          <w:p>
            <w:r>
              <w:t xml:space="preserve">Prefer not to say  </w:t>
            </w:r>
            <w:sdt>
              <w:sdtPr>
                <w:id w:val="-200247638"/>
                <w14:checkbox>
                  <w14:checked w14:val="0"/>
                  <w14:checkedState w14:val="2612" w14:font="MS Gothic"/>
                  <w14:uncheckedState w14:val="2610" w14:font="MS Gothic"/>
                </w14:checkbox>
              </w:sdtPr>
              <w:sdtContent>
                <w:r>
                  <w:rPr>
                    <w:rFonts w:ascii="MS Gothic" w:eastAsia="MS Gothic" w:hAnsi="MS Gothic" w:hint="eastAsia"/>
                  </w:rPr>
                  <w:t>☐</w:t>
                </w:r>
              </w:sdtContent>
            </w:sdt>
          </w:p>
        </w:tc>
      </w:tr>
    </w:tbl>
    <w:p>
      <w:pPr>
        <w:spacing w:after="0"/>
        <w:rPr>
          <w:sz w:val="16"/>
        </w:rPr>
      </w:pPr>
      <w:r>
        <w:rPr>
          <w:sz w:val="16"/>
        </w:rPr>
        <w:br w:type="page"/>
      </w:r>
    </w:p>
    <w:p>
      <w:pPr>
        <w:spacing w:after="0"/>
        <w:rPr>
          <w:sz w:val="16"/>
        </w:rPr>
      </w:pPr>
    </w:p>
    <w:tbl>
      <w:tblPr>
        <w:tblStyle w:val="TableGrid"/>
        <w:tblW w:w="0" w:type="auto"/>
        <w:tblLook w:val="04A0" w:firstRow="1" w:lastRow="0" w:firstColumn="1" w:lastColumn="0" w:noHBand="0" w:noVBand="1"/>
      </w:tblPr>
      <w:tblGrid>
        <w:gridCol w:w="10456"/>
      </w:tblGrid>
      <w:tr>
        <w:tc>
          <w:tcPr>
            <w:tcW w:w="10456" w:type="dxa"/>
            <w:tcBorders>
              <w:top w:val="nil"/>
              <w:left w:val="nil"/>
              <w:bottom w:val="nil"/>
              <w:right w:val="nil"/>
            </w:tcBorders>
            <w:shd w:val="clear" w:color="auto" w:fill="D9D9D9" w:themeFill="background1" w:themeFillShade="D9"/>
          </w:tcPr>
          <w:p>
            <w:pPr>
              <w:rPr>
                <w:b/>
              </w:rPr>
            </w:pPr>
            <w:r>
              <w:rPr>
                <w:b/>
              </w:rPr>
              <w:t>Section K: Marketing Questionnaire</w:t>
            </w:r>
          </w:p>
        </w:tc>
      </w:tr>
    </w:tbl>
    <w:p>
      <w:pPr>
        <w:spacing w:after="0"/>
        <w:rPr>
          <w:sz w:val="16"/>
        </w:rPr>
      </w:pPr>
    </w:p>
    <w:p>
      <w:pPr>
        <w:spacing w:after="0"/>
      </w:pPr>
      <w:r>
        <w:t>In order to ensure that the School is employing the most cost effective advertising and marketing activities we would be grateful if you could provide the following information:</w:t>
      </w:r>
    </w:p>
    <w:p>
      <w:pPr>
        <w:spacing w:after="0"/>
      </w:pPr>
    </w:p>
    <w:tbl>
      <w:tblPr>
        <w:tblStyle w:val="TableGrid"/>
        <w:tblW w:w="0" w:type="auto"/>
        <w:tblLayout w:type="fixed"/>
        <w:tblLook w:val="04A0" w:firstRow="1" w:lastRow="0" w:firstColumn="1" w:lastColumn="0" w:noHBand="0" w:noVBand="1"/>
      </w:tblPr>
      <w:tblGrid>
        <w:gridCol w:w="3486"/>
        <w:gridCol w:w="1162"/>
        <w:gridCol w:w="1162"/>
        <w:gridCol w:w="1162"/>
        <w:gridCol w:w="1162"/>
        <w:gridCol w:w="1162"/>
        <w:gridCol w:w="1162"/>
      </w:tblGrid>
      <w:tr>
        <w:trPr>
          <w:cantSplit/>
          <w:trHeight w:hRule="exact" w:val="340"/>
        </w:trPr>
        <w:tc>
          <w:tcPr>
            <w:tcW w:w="10458" w:type="dxa"/>
            <w:gridSpan w:val="7"/>
            <w:tcBorders>
              <w:top w:val="nil"/>
              <w:left w:val="nil"/>
              <w:bottom w:val="nil"/>
              <w:right w:val="nil"/>
            </w:tcBorders>
          </w:tcPr>
          <w:p>
            <w:pPr>
              <w:rPr>
                <w:b/>
              </w:rPr>
            </w:pPr>
            <w:r>
              <w:rPr>
                <w:b/>
              </w:rPr>
              <w:t>How did you find out about this vacancy?</w:t>
            </w:r>
          </w:p>
        </w:tc>
      </w:tr>
      <w:tr>
        <w:trPr>
          <w:cantSplit/>
          <w:trHeight w:hRule="exact" w:val="340"/>
        </w:trPr>
        <w:tc>
          <w:tcPr>
            <w:tcW w:w="3486" w:type="dxa"/>
            <w:tcBorders>
              <w:top w:val="nil"/>
              <w:left w:val="nil"/>
              <w:bottom w:val="nil"/>
              <w:right w:val="nil"/>
            </w:tcBorders>
          </w:tcPr>
          <w:p>
            <w:r>
              <w:t xml:space="preserve">TES Print Advert  </w:t>
            </w:r>
            <w:sdt>
              <w:sdtPr>
                <w:id w:val="147517841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486" w:type="dxa"/>
            <w:gridSpan w:val="3"/>
            <w:tcBorders>
              <w:top w:val="nil"/>
              <w:left w:val="nil"/>
              <w:bottom w:val="nil"/>
              <w:right w:val="nil"/>
            </w:tcBorders>
          </w:tcPr>
          <w:p>
            <w:r>
              <w:t xml:space="preserve">TES Online Advert  </w:t>
            </w:r>
            <w:sdt>
              <w:sdtPr>
                <w:id w:val="-65121362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486" w:type="dxa"/>
            <w:gridSpan w:val="3"/>
            <w:tcBorders>
              <w:top w:val="nil"/>
              <w:left w:val="nil"/>
              <w:bottom w:val="nil"/>
              <w:right w:val="nil"/>
            </w:tcBorders>
          </w:tcPr>
          <w:p>
            <w:r>
              <w:t xml:space="preserve">School Website  </w:t>
            </w:r>
            <w:sdt>
              <w:sdtPr>
                <w:id w:val="-1491946817"/>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cantSplit/>
          <w:trHeight w:hRule="exact" w:val="340"/>
        </w:trPr>
        <w:tc>
          <w:tcPr>
            <w:tcW w:w="3486" w:type="dxa"/>
            <w:tcBorders>
              <w:top w:val="nil"/>
              <w:left w:val="nil"/>
              <w:bottom w:val="nil"/>
              <w:right w:val="nil"/>
            </w:tcBorders>
          </w:tcPr>
          <w:p>
            <w:r>
              <w:t xml:space="preserve">Torch Trust Website  </w:t>
            </w:r>
            <w:sdt>
              <w:sdtPr>
                <w:id w:val="-1490242034"/>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486" w:type="dxa"/>
            <w:gridSpan w:val="3"/>
            <w:tcBorders>
              <w:top w:val="nil"/>
              <w:left w:val="nil"/>
              <w:bottom w:val="nil"/>
              <w:right w:val="nil"/>
            </w:tcBorders>
          </w:tcPr>
          <w:p>
            <w:r>
              <w:t xml:space="preserve">Local Print Press  </w:t>
            </w:r>
            <w:sdt>
              <w:sdtPr>
                <w:id w:val="-1435829095"/>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486" w:type="dxa"/>
            <w:gridSpan w:val="3"/>
            <w:tcBorders>
              <w:top w:val="nil"/>
              <w:left w:val="nil"/>
              <w:bottom w:val="nil"/>
              <w:right w:val="nil"/>
            </w:tcBorders>
          </w:tcPr>
          <w:p>
            <w:r>
              <w:t xml:space="preserve">Local Press online advert  </w:t>
            </w:r>
            <w:sdt>
              <w:sdtPr>
                <w:id w:val="-41695064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cantSplit/>
          <w:trHeight w:hRule="exact" w:val="340"/>
        </w:trPr>
        <w:tc>
          <w:tcPr>
            <w:tcW w:w="3486" w:type="dxa"/>
            <w:tcBorders>
              <w:top w:val="nil"/>
              <w:left w:val="nil"/>
              <w:bottom w:val="nil"/>
              <w:right w:val="nil"/>
            </w:tcBorders>
          </w:tcPr>
          <w:p>
            <w:r>
              <w:t xml:space="preserve">County Council Website  </w:t>
            </w:r>
            <w:sdt>
              <w:sdtPr>
                <w:id w:val="110098570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486" w:type="dxa"/>
            <w:gridSpan w:val="3"/>
            <w:tcBorders>
              <w:top w:val="nil"/>
              <w:left w:val="nil"/>
              <w:bottom w:val="nil"/>
              <w:right w:val="nil"/>
            </w:tcBorders>
          </w:tcPr>
          <w:p>
            <w:r>
              <w:t xml:space="preserve">Word of Mouth  </w:t>
            </w:r>
            <w:sdt>
              <w:sdtPr>
                <w:id w:val="211324017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486" w:type="dxa"/>
            <w:gridSpan w:val="3"/>
            <w:tcBorders>
              <w:top w:val="nil"/>
              <w:left w:val="nil"/>
              <w:bottom w:val="nil"/>
              <w:right w:val="nil"/>
            </w:tcBorders>
          </w:tcPr>
          <w:p>
            <w:r>
              <w:t xml:space="preserve">Other  </w:t>
            </w:r>
            <w:sdt>
              <w:sdtPr>
                <w:id w:val="-1459865433"/>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cantSplit/>
          <w:trHeight w:hRule="exact" w:val="340"/>
        </w:trPr>
        <w:tc>
          <w:tcPr>
            <w:tcW w:w="10458" w:type="dxa"/>
            <w:gridSpan w:val="7"/>
            <w:tcBorders>
              <w:top w:val="nil"/>
              <w:left w:val="nil"/>
              <w:bottom w:val="single" w:sz="4" w:space="0" w:color="808080"/>
              <w:right w:val="nil"/>
            </w:tcBorders>
          </w:tcPr>
          <w:p>
            <w:r>
              <w:t xml:space="preserve">If other please specify:  </w:t>
            </w:r>
            <w:sdt>
              <w:sdtPr>
                <w:id w:val="-870847834"/>
                <w:placeholder>
                  <w:docPart w:val="CE53BBFD117F4C519DD233211263E3B8"/>
                </w:placeholder>
                <w:showingPlcHdr/>
                <w:text/>
              </w:sdtPr>
              <w:sdtContent>
                <w:r>
                  <w:rPr>
                    <w:rStyle w:val="PlaceholderText"/>
                  </w:rPr>
                  <w:t>Click here to enter text.</w:t>
                </w:r>
              </w:sdtContent>
            </w:sdt>
          </w:p>
          <w:p/>
        </w:tc>
      </w:tr>
      <w:tr>
        <w:trPr>
          <w:cantSplit/>
          <w:trHeight w:hRule="exact" w:val="340"/>
        </w:trPr>
        <w:tc>
          <w:tcPr>
            <w:tcW w:w="10458" w:type="dxa"/>
            <w:gridSpan w:val="7"/>
            <w:tcBorders>
              <w:top w:val="nil"/>
              <w:left w:val="nil"/>
              <w:bottom w:val="nil"/>
              <w:right w:val="nil"/>
            </w:tcBorders>
          </w:tcPr>
          <w:p>
            <w:pPr>
              <w:rPr>
                <w:b/>
              </w:rPr>
            </w:pPr>
            <w:r>
              <w:rPr>
                <w:b/>
              </w:rPr>
              <w:t>Are you more likely to look for jobs online or in print based publications?</w:t>
            </w:r>
          </w:p>
        </w:tc>
      </w:tr>
      <w:tr>
        <w:trPr>
          <w:cantSplit/>
          <w:trHeight w:hRule="exact" w:val="340"/>
        </w:trPr>
        <w:tc>
          <w:tcPr>
            <w:tcW w:w="4648" w:type="dxa"/>
            <w:gridSpan w:val="2"/>
            <w:tcBorders>
              <w:top w:val="nil"/>
              <w:left w:val="nil"/>
              <w:bottom w:val="single" w:sz="4" w:space="0" w:color="808080"/>
              <w:right w:val="nil"/>
            </w:tcBorders>
          </w:tcPr>
          <w:p>
            <w:r>
              <w:t xml:space="preserve">Online  </w:t>
            </w:r>
            <w:sdt>
              <w:sdtPr>
                <w:id w:val="-149541290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810" w:type="dxa"/>
            <w:gridSpan w:val="5"/>
            <w:tcBorders>
              <w:top w:val="nil"/>
              <w:left w:val="nil"/>
              <w:bottom w:val="single" w:sz="4" w:space="0" w:color="808080"/>
              <w:right w:val="nil"/>
            </w:tcBorders>
          </w:tcPr>
          <w:p>
            <w:r>
              <w:t xml:space="preserve">Print  </w:t>
            </w:r>
            <w:sdt>
              <w:sdtPr>
                <w:id w:val="85965768"/>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cantSplit/>
          <w:trHeight w:hRule="exact" w:val="340"/>
        </w:trPr>
        <w:tc>
          <w:tcPr>
            <w:tcW w:w="10458" w:type="dxa"/>
            <w:gridSpan w:val="7"/>
            <w:tcBorders>
              <w:top w:val="nil"/>
              <w:left w:val="nil"/>
              <w:bottom w:val="nil"/>
              <w:right w:val="nil"/>
            </w:tcBorders>
          </w:tcPr>
          <w:p>
            <w:pPr>
              <w:rPr>
                <w:b/>
              </w:rPr>
            </w:pPr>
            <w:r>
              <w:rPr>
                <w:b/>
              </w:rPr>
              <w:t>How would you rate the following aspects of the advertising and recruitment process?</w:t>
            </w:r>
          </w:p>
        </w:tc>
      </w:tr>
      <w:tr>
        <w:trPr>
          <w:cantSplit/>
          <w:trHeight w:hRule="exact" w:val="624"/>
        </w:trPr>
        <w:tc>
          <w:tcPr>
            <w:tcW w:w="3486" w:type="dxa"/>
            <w:tcBorders>
              <w:top w:val="nil"/>
              <w:left w:val="nil"/>
              <w:bottom w:val="nil"/>
              <w:right w:val="nil"/>
            </w:tcBorders>
          </w:tcPr>
          <w:p/>
        </w:tc>
        <w:tc>
          <w:tcPr>
            <w:tcW w:w="2324" w:type="dxa"/>
            <w:gridSpan w:val="2"/>
            <w:tcBorders>
              <w:top w:val="nil"/>
              <w:left w:val="nil"/>
              <w:bottom w:val="nil"/>
              <w:right w:val="nil"/>
            </w:tcBorders>
            <w:vAlign w:val="center"/>
          </w:tcPr>
          <w:p>
            <w:pPr>
              <w:rPr>
                <w:b/>
              </w:rPr>
            </w:pPr>
            <w:r>
              <w:rPr>
                <w:b/>
              </w:rPr>
              <w:t xml:space="preserve">Excellent (1) </w:t>
            </w:r>
          </w:p>
        </w:tc>
        <w:tc>
          <w:tcPr>
            <w:tcW w:w="1162" w:type="dxa"/>
            <w:tcBorders>
              <w:top w:val="nil"/>
              <w:left w:val="nil"/>
              <w:bottom w:val="nil"/>
              <w:right w:val="nil"/>
            </w:tcBorders>
            <w:vAlign w:val="center"/>
          </w:tcPr>
          <w:p>
            <w:pPr>
              <w:rPr>
                <w:b/>
              </w:rPr>
            </w:pPr>
          </w:p>
        </w:tc>
        <w:tc>
          <w:tcPr>
            <w:tcW w:w="1162" w:type="dxa"/>
            <w:tcBorders>
              <w:top w:val="nil"/>
              <w:left w:val="nil"/>
              <w:bottom w:val="nil"/>
              <w:right w:val="nil"/>
            </w:tcBorders>
            <w:vAlign w:val="center"/>
          </w:tcPr>
          <w:p>
            <w:pPr>
              <w:rPr>
                <w:b/>
              </w:rPr>
            </w:pPr>
          </w:p>
        </w:tc>
        <w:tc>
          <w:tcPr>
            <w:tcW w:w="1162" w:type="dxa"/>
            <w:tcBorders>
              <w:top w:val="nil"/>
              <w:left w:val="nil"/>
              <w:bottom w:val="nil"/>
              <w:right w:val="nil"/>
            </w:tcBorders>
            <w:vAlign w:val="center"/>
          </w:tcPr>
          <w:p>
            <w:pPr>
              <w:jc w:val="center"/>
              <w:rPr>
                <w:b/>
              </w:rPr>
            </w:pPr>
            <w:r>
              <w:rPr>
                <w:b/>
              </w:rPr>
              <w:t>Poor (5)</w:t>
            </w:r>
          </w:p>
        </w:tc>
        <w:tc>
          <w:tcPr>
            <w:tcW w:w="1162" w:type="dxa"/>
            <w:tcBorders>
              <w:top w:val="nil"/>
              <w:left w:val="nil"/>
              <w:bottom w:val="nil"/>
              <w:right w:val="nil"/>
            </w:tcBorders>
            <w:vAlign w:val="center"/>
          </w:tcPr>
          <w:p>
            <w:pPr>
              <w:rPr>
                <w:b/>
              </w:rPr>
            </w:pPr>
          </w:p>
        </w:tc>
      </w:tr>
      <w:tr>
        <w:trPr>
          <w:cantSplit/>
          <w:trHeight w:hRule="exact" w:val="340"/>
        </w:trPr>
        <w:tc>
          <w:tcPr>
            <w:tcW w:w="3486" w:type="dxa"/>
            <w:tcBorders>
              <w:top w:val="nil"/>
              <w:left w:val="nil"/>
              <w:bottom w:val="nil"/>
              <w:right w:val="nil"/>
            </w:tcBorders>
          </w:tcPr>
          <w:p/>
        </w:tc>
        <w:tc>
          <w:tcPr>
            <w:tcW w:w="1162" w:type="dxa"/>
            <w:tcBorders>
              <w:top w:val="nil"/>
              <w:left w:val="nil"/>
              <w:bottom w:val="nil"/>
              <w:right w:val="nil"/>
            </w:tcBorders>
            <w:vAlign w:val="center"/>
          </w:tcPr>
          <w:p>
            <w:pPr>
              <w:jc w:val="center"/>
              <w:rPr>
                <w:b/>
              </w:rPr>
            </w:pPr>
            <w:r>
              <w:rPr>
                <w:b/>
              </w:rPr>
              <w:t>1</w:t>
            </w:r>
          </w:p>
        </w:tc>
        <w:tc>
          <w:tcPr>
            <w:tcW w:w="1162" w:type="dxa"/>
            <w:tcBorders>
              <w:top w:val="nil"/>
              <w:left w:val="nil"/>
              <w:bottom w:val="nil"/>
              <w:right w:val="nil"/>
            </w:tcBorders>
            <w:vAlign w:val="center"/>
          </w:tcPr>
          <w:p>
            <w:pPr>
              <w:jc w:val="center"/>
              <w:rPr>
                <w:b/>
              </w:rPr>
            </w:pPr>
            <w:r>
              <w:rPr>
                <w:b/>
              </w:rPr>
              <w:t>2</w:t>
            </w:r>
          </w:p>
        </w:tc>
        <w:tc>
          <w:tcPr>
            <w:tcW w:w="1162" w:type="dxa"/>
            <w:tcBorders>
              <w:top w:val="nil"/>
              <w:left w:val="nil"/>
              <w:bottom w:val="nil"/>
              <w:right w:val="nil"/>
            </w:tcBorders>
            <w:vAlign w:val="center"/>
          </w:tcPr>
          <w:p>
            <w:pPr>
              <w:jc w:val="center"/>
              <w:rPr>
                <w:b/>
              </w:rPr>
            </w:pPr>
            <w:r>
              <w:rPr>
                <w:b/>
              </w:rPr>
              <w:t>3</w:t>
            </w:r>
          </w:p>
        </w:tc>
        <w:tc>
          <w:tcPr>
            <w:tcW w:w="1162" w:type="dxa"/>
            <w:tcBorders>
              <w:top w:val="nil"/>
              <w:left w:val="nil"/>
              <w:bottom w:val="nil"/>
              <w:right w:val="nil"/>
            </w:tcBorders>
            <w:vAlign w:val="center"/>
          </w:tcPr>
          <w:p>
            <w:pPr>
              <w:jc w:val="center"/>
              <w:rPr>
                <w:b/>
              </w:rPr>
            </w:pPr>
            <w:r>
              <w:rPr>
                <w:b/>
              </w:rPr>
              <w:t>4</w:t>
            </w:r>
          </w:p>
        </w:tc>
        <w:tc>
          <w:tcPr>
            <w:tcW w:w="1162" w:type="dxa"/>
            <w:tcBorders>
              <w:top w:val="nil"/>
              <w:left w:val="nil"/>
              <w:bottom w:val="nil"/>
              <w:right w:val="single" w:sz="4" w:space="0" w:color="D9D9D9" w:themeColor="background1" w:themeShade="D9"/>
            </w:tcBorders>
            <w:vAlign w:val="center"/>
          </w:tcPr>
          <w:p>
            <w:pPr>
              <w:jc w:val="center"/>
              <w:rPr>
                <w:b/>
              </w:rPr>
            </w:pPr>
            <w:r>
              <w:rPr>
                <w:b/>
              </w:rPr>
              <w:t>5</w:t>
            </w:r>
          </w:p>
        </w:tc>
        <w:tc>
          <w:tcPr>
            <w:tcW w:w="1162" w:type="dxa"/>
            <w:tcBorders>
              <w:top w:val="nil"/>
              <w:left w:val="single" w:sz="4" w:space="0" w:color="D9D9D9" w:themeColor="background1" w:themeShade="D9"/>
              <w:bottom w:val="nil"/>
              <w:right w:val="nil"/>
            </w:tcBorders>
            <w:vAlign w:val="center"/>
          </w:tcPr>
          <w:p>
            <w:pPr>
              <w:jc w:val="center"/>
              <w:rPr>
                <w:b/>
              </w:rPr>
            </w:pPr>
            <w:r>
              <w:rPr>
                <w:b/>
              </w:rPr>
              <w:t>NA</w:t>
            </w:r>
          </w:p>
        </w:tc>
      </w:tr>
      <w:tr>
        <w:trPr>
          <w:cantSplit/>
          <w:trHeight w:hRule="exact" w:val="340"/>
        </w:trPr>
        <w:tc>
          <w:tcPr>
            <w:tcW w:w="3486" w:type="dxa"/>
            <w:tcBorders>
              <w:top w:val="nil"/>
              <w:left w:val="nil"/>
              <w:bottom w:val="nil"/>
              <w:right w:val="nil"/>
            </w:tcBorders>
          </w:tcPr>
          <w:p>
            <w:pPr>
              <w:rPr>
                <w:b/>
              </w:rPr>
            </w:pPr>
            <w:r>
              <w:rPr>
                <w:b/>
              </w:rPr>
              <w:t xml:space="preserve">Clarity of Web Advert </w:t>
            </w:r>
          </w:p>
        </w:tc>
        <w:sdt>
          <w:sdtPr>
            <w:id w:val="1049265894"/>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pPr>
                  <w:jc w:val="center"/>
                </w:pPr>
                <w:r>
                  <w:rPr>
                    <w:rFonts w:ascii="MS Gothic" w:eastAsia="MS Gothic" w:hAnsi="MS Gothic" w:hint="eastAsia"/>
                  </w:rPr>
                  <w:t>☐</w:t>
                </w:r>
              </w:p>
            </w:tc>
          </w:sdtContent>
        </w:sdt>
        <w:sdt>
          <w:sdtPr>
            <w:id w:val="-1912155363"/>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pPr>
                  <w:jc w:val="center"/>
                </w:pPr>
                <w:r>
                  <w:rPr>
                    <w:rFonts w:ascii="MS Gothic" w:eastAsia="MS Gothic" w:hAnsi="MS Gothic" w:hint="eastAsia"/>
                  </w:rPr>
                  <w:t>☐</w:t>
                </w:r>
              </w:p>
            </w:tc>
          </w:sdtContent>
        </w:sdt>
        <w:sdt>
          <w:sdtPr>
            <w:id w:val="-64116557"/>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pPr>
                  <w:jc w:val="center"/>
                </w:pPr>
                <w:r>
                  <w:rPr>
                    <w:rFonts w:ascii="MS Gothic" w:eastAsia="MS Gothic" w:hAnsi="MS Gothic" w:hint="eastAsia"/>
                  </w:rPr>
                  <w:t>☐</w:t>
                </w:r>
              </w:p>
            </w:tc>
          </w:sdtContent>
        </w:sdt>
        <w:sdt>
          <w:sdtPr>
            <w:id w:val="1758552996"/>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pPr>
                  <w:jc w:val="center"/>
                </w:pPr>
                <w:r>
                  <w:rPr>
                    <w:rFonts w:ascii="MS Gothic" w:eastAsia="MS Gothic" w:hAnsi="MS Gothic" w:hint="eastAsia"/>
                  </w:rPr>
                  <w:t>☐</w:t>
                </w:r>
              </w:p>
            </w:tc>
          </w:sdtContent>
        </w:sdt>
        <w:sdt>
          <w:sdtPr>
            <w:id w:val="-2085518525"/>
            <w14:checkbox>
              <w14:checked w14:val="0"/>
              <w14:checkedState w14:val="2612" w14:font="MS Gothic"/>
              <w14:uncheckedState w14:val="2610" w14:font="MS Gothic"/>
            </w14:checkbox>
          </w:sdtPr>
          <w:sdtContent>
            <w:tc>
              <w:tcPr>
                <w:tcW w:w="1162" w:type="dxa"/>
                <w:tcBorders>
                  <w:top w:val="nil"/>
                  <w:left w:val="nil"/>
                  <w:bottom w:val="nil"/>
                  <w:right w:val="single" w:sz="4" w:space="0" w:color="D9D9D9" w:themeColor="background1" w:themeShade="D9"/>
                </w:tcBorders>
                <w:vAlign w:val="center"/>
              </w:tcPr>
              <w:p>
                <w:pPr>
                  <w:jc w:val="center"/>
                </w:pPr>
                <w:r>
                  <w:rPr>
                    <w:rFonts w:ascii="MS Gothic" w:eastAsia="MS Gothic" w:hAnsi="MS Gothic" w:hint="eastAsia"/>
                  </w:rPr>
                  <w:t>☐</w:t>
                </w:r>
              </w:p>
            </w:tc>
          </w:sdtContent>
        </w:sdt>
        <w:sdt>
          <w:sdtPr>
            <w:id w:val="-2037731587"/>
            <w14:checkbox>
              <w14:checked w14:val="0"/>
              <w14:checkedState w14:val="2612" w14:font="MS Gothic"/>
              <w14:uncheckedState w14:val="2610" w14:font="MS Gothic"/>
            </w14:checkbox>
          </w:sdtPr>
          <w:sdtContent>
            <w:tc>
              <w:tcPr>
                <w:tcW w:w="1162" w:type="dxa"/>
                <w:tcBorders>
                  <w:top w:val="nil"/>
                  <w:left w:val="single" w:sz="4" w:space="0" w:color="D9D9D9" w:themeColor="background1" w:themeShade="D9"/>
                  <w:bottom w:val="nil"/>
                  <w:right w:val="nil"/>
                </w:tcBorders>
                <w:vAlign w:val="center"/>
              </w:tcPr>
              <w:p>
                <w:pPr>
                  <w:jc w:val="center"/>
                </w:pPr>
                <w:r>
                  <w:rPr>
                    <w:rFonts w:ascii="MS Gothic" w:eastAsia="MS Gothic" w:hAnsi="MS Gothic" w:hint="eastAsia"/>
                  </w:rPr>
                  <w:t>☐</w:t>
                </w:r>
              </w:p>
            </w:tc>
          </w:sdtContent>
        </w:sdt>
      </w:tr>
      <w:tr>
        <w:trPr>
          <w:cantSplit/>
          <w:trHeight w:hRule="exact" w:val="340"/>
        </w:trPr>
        <w:tc>
          <w:tcPr>
            <w:tcW w:w="3486" w:type="dxa"/>
            <w:tcBorders>
              <w:top w:val="nil"/>
              <w:left w:val="nil"/>
              <w:bottom w:val="nil"/>
              <w:right w:val="nil"/>
            </w:tcBorders>
          </w:tcPr>
          <w:p>
            <w:pPr>
              <w:rPr>
                <w:b/>
              </w:rPr>
            </w:pPr>
            <w:r>
              <w:rPr>
                <w:b/>
              </w:rPr>
              <w:t>Clarity of Print Advert</w:t>
            </w:r>
          </w:p>
        </w:tc>
        <w:sdt>
          <w:sdtPr>
            <w:id w:val="55209396"/>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pPr>
                  <w:jc w:val="center"/>
                </w:pPr>
                <w:r>
                  <w:rPr>
                    <w:rFonts w:ascii="MS Gothic" w:eastAsia="MS Gothic" w:hAnsi="MS Gothic" w:hint="eastAsia"/>
                  </w:rPr>
                  <w:t>☐</w:t>
                </w:r>
              </w:p>
            </w:tc>
          </w:sdtContent>
        </w:sdt>
        <w:sdt>
          <w:sdtPr>
            <w:id w:val="1713922406"/>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pPr>
                  <w:jc w:val="center"/>
                </w:pPr>
                <w:r>
                  <w:rPr>
                    <w:rFonts w:ascii="MS Gothic" w:eastAsia="MS Gothic" w:hAnsi="MS Gothic" w:hint="eastAsia"/>
                  </w:rPr>
                  <w:t>☐</w:t>
                </w:r>
              </w:p>
            </w:tc>
          </w:sdtContent>
        </w:sdt>
        <w:sdt>
          <w:sdtPr>
            <w:id w:val="1000016867"/>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pPr>
                  <w:jc w:val="center"/>
                </w:pPr>
                <w:r>
                  <w:rPr>
                    <w:rFonts w:ascii="MS Gothic" w:eastAsia="MS Gothic" w:hAnsi="MS Gothic" w:hint="eastAsia"/>
                  </w:rPr>
                  <w:t>☐</w:t>
                </w:r>
              </w:p>
            </w:tc>
          </w:sdtContent>
        </w:sdt>
        <w:sdt>
          <w:sdtPr>
            <w:id w:val="-351647637"/>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pPr>
                  <w:jc w:val="center"/>
                </w:pPr>
                <w:r>
                  <w:rPr>
                    <w:rFonts w:ascii="MS Gothic" w:eastAsia="MS Gothic" w:hAnsi="MS Gothic" w:hint="eastAsia"/>
                  </w:rPr>
                  <w:t>☐</w:t>
                </w:r>
              </w:p>
            </w:tc>
          </w:sdtContent>
        </w:sdt>
        <w:sdt>
          <w:sdtPr>
            <w:id w:val="-269092660"/>
            <w14:checkbox>
              <w14:checked w14:val="0"/>
              <w14:checkedState w14:val="2612" w14:font="MS Gothic"/>
              <w14:uncheckedState w14:val="2610" w14:font="MS Gothic"/>
            </w14:checkbox>
          </w:sdtPr>
          <w:sdtContent>
            <w:tc>
              <w:tcPr>
                <w:tcW w:w="1162" w:type="dxa"/>
                <w:tcBorders>
                  <w:top w:val="nil"/>
                  <w:left w:val="nil"/>
                  <w:bottom w:val="nil"/>
                  <w:right w:val="single" w:sz="4" w:space="0" w:color="D9D9D9" w:themeColor="background1" w:themeShade="D9"/>
                </w:tcBorders>
                <w:vAlign w:val="center"/>
              </w:tcPr>
              <w:p>
                <w:pPr>
                  <w:jc w:val="center"/>
                </w:pPr>
                <w:r>
                  <w:rPr>
                    <w:rFonts w:ascii="MS Gothic" w:eastAsia="MS Gothic" w:hAnsi="MS Gothic" w:hint="eastAsia"/>
                  </w:rPr>
                  <w:t>☐</w:t>
                </w:r>
              </w:p>
            </w:tc>
          </w:sdtContent>
        </w:sdt>
        <w:sdt>
          <w:sdtPr>
            <w:id w:val="2115235033"/>
            <w14:checkbox>
              <w14:checked w14:val="0"/>
              <w14:checkedState w14:val="2612" w14:font="MS Gothic"/>
              <w14:uncheckedState w14:val="2610" w14:font="MS Gothic"/>
            </w14:checkbox>
          </w:sdtPr>
          <w:sdtContent>
            <w:tc>
              <w:tcPr>
                <w:tcW w:w="1162" w:type="dxa"/>
                <w:tcBorders>
                  <w:top w:val="nil"/>
                  <w:left w:val="single" w:sz="4" w:space="0" w:color="D9D9D9" w:themeColor="background1" w:themeShade="D9"/>
                  <w:bottom w:val="nil"/>
                  <w:right w:val="nil"/>
                </w:tcBorders>
                <w:vAlign w:val="center"/>
              </w:tcPr>
              <w:p>
                <w:pPr>
                  <w:jc w:val="center"/>
                </w:pPr>
                <w:r>
                  <w:rPr>
                    <w:rFonts w:ascii="MS Gothic" w:eastAsia="MS Gothic" w:hAnsi="MS Gothic" w:hint="eastAsia"/>
                  </w:rPr>
                  <w:t>☐</w:t>
                </w:r>
              </w:p>
            </w:tc>
          </w:sdtContent>
        </w:sdt>
      </w:tr>
      <w:tr>
        <w:trPr>
          <w:cantSplit/>
          <w:trHeight w:hRule="exact" w:val="340"/>
        </w:trPr>
        <w:tc>
          <w:tcPr>
            <w:tcW w:w="3486" w:type="dxa"/>
            <w:tcBorders>
              <w:top w:val="nil"/>
              <w:left w:val="nil"/>
              <w:bottom w:val="nil"/>
              <w:right w:val="nil"/>
            </w:tcBorders>
          </w:tcPr>
          <w:p>
            <w:pPr>
              <w:rPr>
                <w:b/>
              </w:rPr>
            </w:pPr>
            <w:r>
              <w:rPr>
                <w:b/>
              </w:rPr>
              <w:t>Job information pack</w:t>
            </w:r>
          </w:p>
        </w:tc>
        <w:sdt>
          <w:sdtPr>
            <w:id w:val="-458502667"/>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pPr>
                  <w:jc w:val="center"/>
                </w:pPr>
                <w:r>
                  <w:rPr>
                    <w:rFonts w:ascii="MS Gothic" w:eastAsia="MS Gothic" w:hAnsi="MS Gothic" w:hint="eastAsia"/>
                  </w:rPr>
                  <w:t>☐</w:t>
                </w:r>
              </w:p>
            </w:tc>
          </w:sdtContent>
        </w:sdt>
        <w:sdt>
          <w:sdtPr>
            <w:id w:val="-331452085"/>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pPr>
                  <w:jc w:val="center"/>
                </w:pPr>
                <w:r>
                  <w:rPr>
                    <w:rFonts w:ascii="MS Gothic" w:eastAsia="MS Gothic" w:hAnsi="MS Gothic" w:hint="eastAsia"/>
                  </w:rPr>
                  <w:t>☐</w:t>
                </w:r>
              </w:p>
            </w:tc>
          </w:sdtContent>
        </w:sdt>
        <w:sdt>
          <w:sdtPr>
            <w:id w:val="1127808820"/>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pPr>
                  <w:jc w:val="center"/>
                </w:pPr>
                <w:r>
                  <w:rPr>
                    <w:rFonts w:ascii="MS Gothic" w:eastAsia="MS Gothic" w:hAnsi="MS Gothic" w:hint="eastAsia"/>
                  </w:rPr>
                  <w:t>☐</w:t>
                </w:r>
              </w:p>
            </w:tc>
          </w:sdtContent>
        </w:sdt>
        <w:sdt>
          <w:sdtPr>
            <w:id w:val="-2112267825"/>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pPr>
                  <w:jc w:val="center"/>
                </w:pPr>
                <w:r>
                  <w:rPr>
                    <w:rFonts w:ascii="MS Gothic" w:eastAsia="MS Gothic" w:hAnsi="MS Gothic" w:hint="eastAsia"/>
                  </w:rPr>
                  <w:t>☐</w:t>
                </w:r>
              </w:p>
            </w:tc>
          </w:sdtContent>
        </w:sdt>
        <w:sdt>
          <w:sdtPr>
            <w:id w:val="643394483"/>
            <w14:checkbox>
              <w14:checked w14:val="0"/>
              <w14:checkedState w14:val="2612" w14:font="MS Gothic"/>
              <w14:uncheckedState w14:val="2610" w14:font="MS Gothic"/>
            </w14:checkbox>
          </w:sdtPr>
          <w:sdtContent>
            <w:tc>
              <w:tcPr>
                <w:tcW w:w="1162" w:type="dxa"/>
                <w:tcBorders>
                  <w:top w:val="nil"/>
                  <w:left w:val="nil"/>
                  <w:bottom w:val="nil"/>
                  <w:right w:val="single" w:sz="4" w:space="0" w:color="D9D9D9" w:themeColor="background1" w:themeShade="D9"/>
                </w:tcBorders>
                <w:vAlign w:val="center"/>
              </w:tcPr>
              <w:p>
                <w:pPr>
                  <w:jc w:val="center"/>
                </w:pPr>
                <w:r>
                  <w:rPr>
                    <w:rFonts w:ascii="MS Gothic" w:eastAsia="MS Gothic" w:hAnsi="MS Gothic" w:hint="eastAsia"/>
                  </w:rPr>
                  <w:t>☐</w:t>
                </w:r>
              </w:p>
            </w:tc>
          </w:sdtContent>
        </w:sdt>
        <w:sdt>
          <w:sdtPr>
            <w:id w:val="-1112284001"/>
            <w14:checkbox>
              <w14:checked w14:val="0"/>
              <w14:checkedState w14:val="2612" w14:font="MS Gothic"/>
              <w14:uncheckedState w14:val="2610" w14:font="MS Gothic"/>
            </w14:checkbox>
          </w:sdtPr>
          <w:sdtContent>
            <w:tc>
              <w:tcPr>
                <w:tcW w:w="1162" w:type="dxa"/>
                <w:tcBorders>
                  <w:top w:val="nil"/>
                  <w:left w:val="single" w:sz="4" w:space="0" w:color="D9D9D9" w:themeColor="background1" w:themeShade="D9"/>
                  <w:bottom w:val="nil"/>
                  <w:right w:val="nil"/>
                </w:tcBorders>
                <w:vAlign w:val="center"/>
              </w:tcPr>
              <w:p>
                <w:pPr>
                  <w:jc w:val="center"/>
                </w:pPr>
                <w:r>
                  <w:rPr>
                    <w:rFonts w:ascii="MS Gothic" w:eastAsia="MS Gothic" w:hAnsi="MS Gothic" w:hint="eastAsia"/>
                  </w:rPr>
                  <w:t>☐</w:t>
                </w:r>
              </w:p>
            </w:tc>
          </w:sdtContent>
        </w:sdt>
      </w:tr>
      <w:tr>
        <w:trPr>
          <w:cantSplit/>
          <w:trHeight w:hRule="exact" w:val="340"/>
        </w:trPr>
        <w:tc>
          <w:tcPr>
            <w:tcW w:w="3486" w:type="dxa"/>
            <w:tcBorders>
              <w:top w:val="nil"/>
              <w:left w:val="nil"/>
              <w:bottom w:val="nil"/>
              <w:right w:val="nil"/>
            </w:tcBorders>
          </w:tcPr>
          <w:p>
            <w:pPr>
              <w:rPr>
                <w:b/>
              </w:rPr>
            </w:pPr>
            <w:r>
              <w:rPr>
                <w:b/>
              </w:rPr>
              <w:t>Availability of relevant information</w:t>
            </w:r>
          </w:p>
        </w:tc>
        <w:sdt>
          <w:sdtPr>
            <w:id w:val="-1550140246"/>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pPr>
                  <w:jc w:val="center"/>
                </w:pPr>
                <w:r>
                  <w:rPr>
                    <w:rFonts w:ascii="MS Gothic" w:eastAsia="MS Gothic" w:hAnsi="MS Gothic" w:hint="eastAsia"/>
                  </w:rPr>
                  <w:t>☐</w:t>
                </w:r>
              </w:p>
            </w:tc>
          </w:sdtContent>
        </w:sdt>
        <w:sdt>
          <w:sdtPr>
            <w:id w:val="-1270464614"/>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pPr>
                  <w:jc w:val="center"/>
                </w:pPr>
                <w:r>
                  <w:rPr>
                    <w:rFonts w:ascii="MS Gothic" w:eastAsia="MS Gothic" w:hAnsi="MS Gothic" w:hint="eastAsia"/>
                  </w:rPr>
                  <w:t>☐</w:t>
                </w:r>
              </w:p>
            </w:tc>
          </w:sdtContent>
        </w:sdt>
        <w:sdt>
          <w:sdtPr>
            <w:id w:val="-467508955"/>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pPr>
                  <w:jc w:val="center"/>
                </w:pPr>
                <w:r>
                  <w:rPr>
                    <w:rFonts w:ascii="MS Gothic" w:eastAsia="MS Gothic" w:hAnsi="MS Gothic" w:hint="eastAsia"/>
                  </w:rPr>
                  <w:t>☐</w:t>
                </w:r>
              </w:p>
            </w:tc>
          </w:sdtContent>
        </w:sdt>
        <w:sdt>
          <w:sdtPr>
            <w:id w:val="-1232764046"/>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pPr>
                  <w:jc w:val="center"/>
                </w:pPr>
                <w:r>
                  <w:rPr>
                    <w:rFonts w:ascii="MS Gothic" w:eastAsia="MS Gothic" w:hAnsi="MS Gothic" w:hint="eastAsia"/>
                  </w:rPr>
                  <w:t>☐</w:t>
                </w:r>
              </w:p>
            </w:tc>
          </w:sdtContent>
        </w:sdt>
        <w:sdt>
          <w:sdtPr>
            <w:id w:val="374120773"/>
            <w14:checkbox>
              <w14:checked w14:val="0"/>
              <w14:checkedState w14:val="2612" w14:font="MS Gothic"/>
              <w14:uncheckedState w14:val="2610" w14:font="MS Gothic"/>
            </w14:checkbox>
          </w:sdtPr>
          <w:sdtContent>
            <w:tc>
              <w:tcPr>
                <w:tcW w:w="1162" w:type="dxa"/>
                <w:tcBorders>
                  <w:top w:val="nil"/>
                  <w:left w:val="nil"/>
                  <w:bottom w:val="nil"/>
                  <w:right w:val="single" w:sz="4" w:space="0" w:color="D9D9D9" w:themeColor="background1" w:themeShade="D9"/>
                </w:tcBorders>
                <w:vAlign w:val="center"/>
              </w:tcPr>
              <w:p>
                <w:pPr>
                  <w:jc w:val="center"/>
                </w:pPr>
                <w:r>
                  <w:rPr>
                    <w:rFonts w:ascii="MS Gothic" w:eastAsia="MS Gothic" w:hAnsi="MS Gothic" w:hint="eastAsia"/>
                  </w:rPr>
                  <w:t>☐</w:t>
                </w:r>
              </w:p>
            </w:tc>
          </w:sdtContent>
        </w:sdt>
        <w:sdt>
          <w:sdtPr>
            <w:id w:val="600763663"/>
            <w14:checkbox>
              <w14:checked w14:val="0"/>
              <w14:checkedState w14:val="2612" w14:font="MS Gothic"/>
              <w14:uncheckedState w14:val="2610" w14:font="MS Gothic"/>
            </w14:checkbox>
          </w:sdtPr>
          <w:sdtContent>
            <w:tc>
              <w:tcPr>
                <w:tcW w:w="1162" w:type="dxa"/>
                <w:tcBorders>
                  <w:top w:val="nil"/>
                  <w:left w:val="single" w:sz="4" w:space="0" w:color="D9D9D9" w:themeColor="background1" w:themeShade="D9"/>
                  <w:bottom w:val="nil"/>
                  <w:right w:val="nil"/>
                </w:tcBorders>
                <w:vAlign w:val="center"/>
              </w:tcPr>
              <w:p>
                <w:pPr>
                  <w:jc w:val="center"/>
                </w:pPr>
                <w:r>
                  <w:rPr>
                    <w:rFonts w:ascii="MS Gothic" w:eastAsia="MS Gothic" w:hAnsi="MS Gothic" w:hint="eastAsia"/>
                  </w:rPr>
                  <w:t>☐</w:t>
                </w:r>
              </w:p>
            </w:tc>
          </w:sdtContent>
        </w:sdt>
      </w:tr>
      <w:tr>
        <w:trPr>
          <w:cantSplit/>
          <w:trHeight w:hRule="exact" w:val="340"/>
        </w:trPr>
        <w:tc>
          <w:tcPr>
            <w:tcW w:w="3486" w:type="dxa"/>
            <w:tcBorders>
              <w:top w:val="nil"/>
              <w:left w:val="nil"/>
              <w:bottom w:val="nil"/>
              <w:right w:val="nil"/>
            </w:tcBorders>
          </w:tcPr>
          <w:p>
            <w:pPr>
              <w:rPr>
                <w:b/>
              </w:rPr>
            </w:pPr>
            <w:r>
              <w:rPr>
                <w:b/>
              </w:rPr>
              <w:t>Application form</w:t>
            </w:r>
          </w:p>
        </w:tc>
        <w:sdt>
          <w:sdtPr>
            <w:id w:val="1024056064"/>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pPr>
                  <w:jc w:val="center"/>
                </w:pPr>
                <w:r>
                  <w:rPr>
                    <w:rFonts w:ascii="MS Gothic" w:eastAsia="MS Gothic" w:hAnsi="MS Gothic" w:hint="eastAsia"/>
                  </w:rPr>
                  <w:t>☐</w:t>
                </w:r>
              </w:p>
            </w:tc>
          </w:sdtContent>
        </w:sdt>
        <w:sdt>
          <w:sdtPr>
            <w:id w:val="1249467460"/>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pPr>
                  <w:jc w:val="center"/>
                </w:pPr>
                <w:r>
                  <w:rPr>
                    <w:rFonts w:ascii="MS Gothic" w:eastAsia="MS Gothic" w:hAnsi="MS Gothic" w:hint="eastAsia"/>
                  </w:rPr>
                  <w:t>☐</w:t>
                </w:r>
              </w:p>
            </w:tc>
          </w:sdtContent>
        </w:sdt>
        <w:sdt>
          <w:sdtPr>
            <w:id w:val="659431561"/>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pPr>
                  <w:jc w:val="center"/>
                </w:pPr>
                <w:r>
                  <w:rPr>
                    <w:rFonts w:ascii="MS Gothic" w:eastAsia="MS Gothic" w:hAnsi="MS Gothic" w:hint="eastAsia"/>
                  </w:rPr>
                  <w:t>☐</w:t>
                </w:r>
              </w:p>
            </w:tc>
          </w:sdtContent>
        </w:sdt>
        <w:sdt>
          <w:sdtPr>
            <w:id w:val="-68734811"/>
            <w14:checkbox>
              <w14:checked w14:val="0"/>
              <w14:checkedState w14:val="2612" w14:font="MS Gothic"/>
              <w14:uncheckedState w14:val="2610" w14:font="MS Gothic"/>
            </w14:checkbox>
          </w:sdtPr>
          <w:sdtContent>
            <w:tc>
              <w:tcPr>
                <w:tcW w:w="1162" w:type="dxa"/>
                <w:tcBorders>
                  <w:top w:val="nil"/>
                  <w:left w:val="nil"/>
                  <w:bottom w:val="nil"/>
                  <w:right w:val="nil"/>
                </w:tcBorders>
                <w:vAlign w:val="center"/>
              </w:tcPr>
              <w:p>
                <w:pPr>
                  <w:jc w:val="center"/>
                </w:pPr>
                <w:r>
                  <w:rPr>
                    <w:rFonts w:ascii="MS Gothic" w:eastAsia="MS Gothic" w:hAnsi="MS Gothic" w:hint="eastAsia"/>
                  </w:rPr>
                  <w:t>☐</w:t>
                </w:r>
              </w:p>
            </w:tc>
          </w:sdtContent>
        </w:sdt>
        <w:sdt>
          <w:sdtPr>
            <w:id w:val="-117453243"/>
            <w14:checkbox>
              <w14:checked w14:val="0"/>
              <w14:checkedState w14:val="2612" w14:font="MS Gothic"/>
              <w14:uncheckedState w14:val="2610" w14:font="MS Gothic"/>
            </w14:checkbox>
          </w:sdtPr>
          <w:sdtContent>
            <w:tc>
              <w:tcPr>
                <w:tcW w:w="1162" w:type="dxa"/>
                <w:tcBorders>
                  <w:top w:val="nil"/>
                  <w:left w:val="nil"/>
                  <w:bottom w:val="nil"/>
                  <w:right w:val="single" w:sz="4" w:space="0" w:color="D9D9D9" w:themeColor="background1" w:themeShade="D9"/>
                </w:tcBorders>
                <w:vAlign w:val="center"/>
              </w:tcPr>
              <w:p>
                <w:pPr>
                  <w:jc w:val="center"/>
                </w:pPr>
                <w:r>
                  <w:rPr>
                    <w:rFonts w:ascii="MS Gothic" w:eastAsia="MS Gothic" w:hAnsi="MS Gothic" w:hint="eastAsia"/>
                  </w:rPr>
                  <w:t>☐</w:t>
                </w:r>
              </w:p>
            </w:tc>
          </w:sdtContent>
        </w:sdt>
        <w:sdt>
          <w:sdtPr>
            <w:id w:val="-1233697592"/>
            <w14:checkbox>
              <w14:checked w14:val="0"/>
              <w14:checkedState w14:val="2612" w14:font="MS Gothic"/>
              <w14:uncheckedState w14:val="2610" w14:font="MS Gothic"/>
            </w14:checkbox>
          </w:sdtPr>
          <w:sdtContent>
            <w:tc>
              <w:tcPr>
                <w:tcW w:w="1162" w:type="dxa"/>
                <w:tcBorders>
                  <w:top w:val="nil"/>
                  <w:left w:val="single" w:sz="4" w:space="0" w:color="D9D9D9" w:themeColor="background1" w:themeShade="D9"/>
                  <w:bottom w:val="nil"/>
                  <w:right w:val="nil"/>
                </w:tcBorders>
                <w:vAlign w:val="center"/>
              </w:tcPr>
              <w:p>
                <w:pPr>
                  <w:jc w:val="center"/>
                </w:pPr>
                <w:r>
                  <w:rPr>
                    <w:rFonts w:ascii="MS Gothic" w:eastAsia="MS Gothic" w:hAnsi="MS Gothic" w:hint="eastAsia"/>
                  </w:rPr>
                  <w:t>☐</w:t>
                </w:r>
              </w:p>
            </w:tc>
          </w:sdtContent>
        </w:sdt>
      </w:tr>
      <w:tr>
        <w:trPr>
          <w:cantSplit/>
          <w:trHeight w:val="340"/>
        </w:trPr>
        <w:tc>
          <w:tcPr>
            <w:tcW w:w="10458" w:type="dxa"/>
            <w:gridSpan w:val="7"/>
            <w:tcBorders>
              <w:top w:val="nil"/>
              <w:left w:val="nil"/>
              <w:bottom w:val="single" w:sz="4" w:space="0" w:color="808080"/>
              <w:right w:val="nil"/>
            </w:tcBorders>
          </w:tcPr>
          <w:p>
            <w:r>
              <w:rPr>
                <w:b/>
              </w:rPr>
              <w:t xml:space="preserve">Any further comments:  </w:t>
            </w:r>
            <w:sdt>
              <w:sdtPr>
                <w:id w:val="1480661785"/>
                <w:lock w:val="sdtLocked"/>
                <w:placeholder>
                  <w:docPart w:val="5EDD3C605F0747E3ABB90B4CBDAC7813"/>
                </w:placeholder>
                <w:showingPlcHdr/>
                <w:text w:multiLine="1"/>
              </w:sdtPr>
              <w:sdtContent>
                <w:r>
                  <w:rPr>
                    <w:rStyle w:val="PlaceholderText"/>
                  </w:rPr>
                  <w:t>Click here to enter text.</w:t>
                </w:r>
              </w:sdtContent>
            </w:sdt>
          </w:p>
        </w:tc>
      </w:tr>
      <w:tr>
        <w:trPr>
          <w:cantSplit/>
          <w:trHeight w:hRule="exact" w:val="340"/>
        </w:trPr>
        <w:tc>
          <w:tcPr>
            <w:tcW w:w="10458" w:type="dxa"/>
            <w:gridSpan w:val="7"/>
            <w:tcBorders>
              <w:top w:val="nil"/>
              <w:left w:val="nil"/>
              <w:bottom w:val="nil"/>
              <w:right w:val="nil"/>
            </w:tcBorders>
          </w:tcPr>
          <w:p>
            <w:pPr>
              <w:rPr>
                <w:b/>
              </w:rPr>
            </w:pPr>
            <w:r>
              <w:rPr>
                <w:b/>
              </w:rPr>
              <w:t>For Teaching positions only</w:t>
            </w:r>
          </w:p>
        </w:tc>
      </w:tr>
      <w:tr>
        <w:trPr>
          <w:cantSplit/>
          <w:trHeight w:hRule="exact" w:val="340"/>
        </w:trPr>
        <w:tc>
          <w:tcPr>
            <w:tcW w:w="10458" w:type="dxa"/>
            <w:gridSpan w:val="7"/>
            <w:tcBorders>
              <w:top w:val="nil"/>
              <w:left w:val="nil"/>
              <w:bottom w:val="nil"/>
              <w:right w:val="nil"/>
            </w:tcBorders>
          </w:tcPr>
          <w:p>
            <w:pPr>
              <w:rPr>
                <w:b/>
              </w:rPr>
            </w:pPr>
            <w:r>
              <w:rPr>
                <w:b/>
              </w:rPr>
              <w:t>Do you use any education job websites other than the TES?</w:t>
            </w:r>
          </w:p>
        </w:tc>
      </w:tr>
      <w:tr>
        <w:trPr>
          <w:cantSplit/>
          <w:trHeight w:hRule="exact" w:val="340"/>
        </w:trPr>
        <w:tc>
          <w:tcPr>
            <w:tcW w:w="4648" w:type="dxa"/>
            <w:gridSpan w:val="2"/>
            <w:tcBorders>
              <w:top w:val="nil"/>
              <w:left w:val="nil"/>
              <w:bottom w:val="nil"/>
              <w:right w:val="nil"/>
            </w:tcBorders>
          </w:tcPr>
          <w:p>
            <w:r>
              <w:t xml:space="preserve">Yes  </w:t>
            </w:r>
            <w:sdt>
              <w:sdtPr>
                <w:id w:val="166922149"/>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810" w:type="dxa"/>
            <w:gridSpan w:val="5"/>
            <w:tcBorders>
              <w:top w:val="nil"/>
              <w:left w:val="nil"/>
              <w:bottom w:val="nil"/>
              <w:right w:val="nil"/>
            </w:tcBorders>
          </w:tcPr>
          <w:p>
            <w:r>
              <w:t xml:space="preserve">No  </w:t>
            </w:r>
            <w:sdt>
              <w:sdtPr>
                <w:id w:val="-157233435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trPr>
          <w:cantSplit/>
          <w:trHeight w:hRule="exact" w:val="340"/>
        </w:trPr>
        <w:tc>
          <w:tcPr>
            <w:tcW w:w="10458" w:type="dxa"/>
            <w:gridSpan w:val="7"/>
            <w:tcBorders>
              <w:top w:val="nil"/>
              <w:left w:val="nil"/>
              <w:bottom w:val="nil"/>
              <w:right w:val="nil"/>
            </w:tcBorders>
          </w:tcPr>
          <w:p>
            <w:r>
              <w:t xml:space="preserve">If yes please specify?  </w:t>
            </w:r>
            <w:sdt>
              <w:sdtPr>
                <w:id w:val="2002930322"/>
                <w:placeholder>
                  <w:docPart w:val="C573FC3DD3894165B6AB1011574A21F0"/>
                </w:placeholder>
                <w:showingPlcHdr/>
                <w:text w:multiLine="1"/>
              </w:sdtPr>
              <w:sdtContent>
                <w:r>
                  <w:rPr>
                    <w:rStyle w:val="PlaceholderText"/>
                  </w:rPr>
                  <w:t>Click here to enter text.</w:t>
                </w:r>
              </w:sdtContent>
            </w:sdt>
          </w:p>
        </w:tc>
      </w:tr>
    </w:tbl>
    <w:p>
      <w:pPr>
        <w:spacing w:after="0"/>
      </w:pPr>
    </w:p>
    <w:sectPr>
      <w:headerReference w:type="default" r:id="rId6"/>
      <w:pgSz w:w="11906" w:h="16838"/>
      <w:pgMar w:top="720" w:right="720" w:bottom="720" w:left="720" w:header="96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lang w:eastAsia="en-GB"/>
      </w:rPr>
      <w:drawing>
        <wp:anchor distT="0" distB="0" distL="114300" distR="114300" simplePos="0" relativeHeight="251659264" behindDoc="0" locked="0" layoutInCell="1" allowOverlap="1">
          <wp:simplePos x="0" y="0"/>
          <wp:positionH relativeFrom="margin">
            <wp:align>center</wp:align>
          </wp:positionH>
          <wp:positionV relativeFrom="paragraph">
            <wp:posOffset>-505460</wp:posOffset>
          </wp:positionV>
          <wp:extent cx="766788" cy="81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THILL_NO_MOTTO_CMYK_LOGO.jpg"/>
                  <pic:cNvPicPr/>
                </pic:nvPicPr>
                <pic:blipFill>
                  <a:blip r:embed="rId1">
                    <a:extLst>
                      <a:ext uri="{28A0092B-C50C-407E-A947-70E740481C1C}">
                        <a14:useLocalDpi xmlns:a14="http://schemas.microsoft.com/office/drawing/2010/main" val="0"/>
                      </a:ext>
                    </a:extLst>
                  </a:blip>
                  <a:stretch>
                    <a:fillRect/>
                  </a:stretch>
                </pic:blipFill>
                <pic:spPr>
                  <a:xfrm>
                    <a:off x="0" y="0"/>
                    <a:ext cx="766788" cy="819150"/>
                  </a:xfrm>
                  <a:prstGeom prst="rect">
                    <a:avLst/>
                  </a:prstGeom>
                </pic:spPr>
              </pic:pic>
            </a:graphicData>
          </a:graphic>
          <wp14:sizeRelH relativeFrom="page">
            <wp14:pctWidth>0</wp14:pctWidth>
          </wp14:sizeRelH>
          <wp14:sizeRelV relativeFrom="page">
            <wp14:pctHeight>0</wp14:pctHeight>
          </wp14:sizeRelV>
        </wp:anchor>
      </w:drawing>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65391955-F68C-471E-BC44-652D6B95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pPr>
      <w:spacing w:after="0" w:line="240" w:lineRule="auto"/>
      <w:jc w:val="both"/>
    </w:pPr>
    <w:rPr>
      <w:rFonts w:ascii="Tahoma" w:eastAsia="Times New Roman" w:hAnsi="Tahoma" w:cs="Times New Roman"/>
      <w:b/>
      <w:sz w:val="18"/>
      <w:szCs w:val="20"/>
      <w:lang w:eastAsia="en-GB"/>
    </w:rPr>
  </w:style>
  <w:style w:type="character" w:customStyle="1" w:styleId="BodyText2Char">
    <w:name w:val="Body Text 2 Char"/>
    <w:basedOn w:val="DefaultParagraphFont"/>
    <w:link w:val="BodyText2"/>
    <w:rPr>
      <w:rFonts w:ascii="Tahoma" w:eastAsia="Times New Roman" w:hAnsi="Tahoma" w:cs="Times New Roman"/>
      <w:b/>
      <w:sz w:val="18"/>
      <w:szCs w:val="20"/>
      <w:lang w:eastAsia="en-GB"/>
    </w:rPr>
  </w:style>
  <w:style w:type="character" w:styleId="Hyperlink">
    <w:name w:val="Hyperlink"/>
    <w:rPr>
      <w:rFonts w:cs="Times New Roman"/>
      <w:color w:val="0000FF"/>
      <w:u w:val="single"/>
    </w:rPr>
  </w:style>
  <w:style w:type="character" w:styleId="IntenseEmphasis">
    <w:name w:val="Intense Emphasis"/>
    <w:basedOn w:val="DefaultParagraphFont"/>
    <w:uiPriority w:val="21"/>
    <w:qFormat/>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E53BBFD117F4C519DD233211263E3B8"/>
        <w:category>
          <w:name w:val="General"/>
          <w:gallery w:val="placeholder"/>
        </w:category>
        <w:types>
          <w:type w:val="bbPlcHdr"/>
        </w:types>
        <w:behaviors>
          <w:behavior w:val="content"/>
        </w:behaviors>
        <w:guid w:val="{D9EC0064-891D-4B44-AE4E-DA4BBC192BE7}"/>
      </w:docPartPr>
      <w:docPartBody>
        <w:p>
          <w:pPr>
            <w:pStyle w:val="CE53BBFD117F4C519DD233211263E3B81"/>
          </w:pPr>
          <w:r>
            <w:rPr>
              <w:rStyle w:val="PlaceholderText"/>
            </w:rPr>
            <w:t>Click here to enter text.</w:t>
          </w:r>
        </w:p>
      </w:docPartBody>
    </w:docPart>
    <w:docPart>
      <w:docPartPr>
        <w:name w:val="5EDD3C605F0747E3ABB90B4CBDAC7813"/>
        <w:category>
          <w:name w:val="General"/>
          <w:gallery w:val="placeholder"/>
        </w:category>
        <w:types>
          <w:type w:val="bbPlcHdr"/>
        </w:types>
        <w:behaviors>
          <w:behavior w:val="content"/>
        </w:behaviors>
        <w:guid w:val="{F3713FFD-4DB7-4AF4-9F66-DE0895D28188}"/>
      </w:docPartPr>
      <w:docPartBody>
        <w:p>
          <w:pPr>
            <w:pStyle w:val="5EDD3C605F0747E3ABB90B4CBDAC78131"/>
          </w:pPr>
          <w:r>
            <w:rPr>
              <w:rStyle w:val="PlaceholderText"/>
            </w:rPr>
            <w:t>Click here to enter text.</w:t>
          </w:r>
        </w:p>
      </w:docPartBody>
    </w:docPart>
    <w:docPart>
      <w:docPartPr>
        <w:name w:val="C573FC3DD3894165B6AB1011574A21F0"/>
        <w:category>
          <w:name w:val="General"/>
          <w:gallery w:val="placeholder"/>
        </w:category>
        <w:types>
          <w:type w:val="bbPlcHdr"/>
        </w:types>
        <w:behaviors>
          <w:behavior w:val="content"/>
        </w:behaviors>
        <w:guid w:val="{90663C89-5A61-4299-9371-A64DDAB5716F}"/>
      </w:docPartPr>
      <w:docPartBody>
        <w:p>
          <w:pPr>
            <w:pStyle w:val="C573FC3DD3894165B6AB1011574A21F01"/>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0698733E5A43188E2CB92D308831E2">
    <w:name w:val="EC0698733E5A43188E2CB92D308831E2"/>
  </w:style>
  <w:style w:type="character" w:styleId="PlaceholderText">
    <w:name w:val="Placeholder Text"/>
    <w:basedOn w:val="DefaultParagraphFont"/>
    <w:uiPriority w:val="99"/>
    <w:semiHidden/>
    <w:rPr>
      <w:color w:val="808080"/>
    </w:rPr>
  </w:style>
  <w:style w:type="paragraph" w:customStyle="1" w:styleId="2365340AAC5046E7BE6413375F334780">
    <w:name w:val="2365340AAC5046E7BE6413375F334780"/>
  </w:style>
  <w:style w:type="paragraph" w:customStyle="1" w:styleId="D52C83C81D4E4DC0A77A221E623E968B">
    <w:name w:val="D52C83C81D4E4DC0A77A221E623E968B"/>
  </w:style>
  <w:style w:type="paragraph" w:customStyle="1" w:styleId="D52C83C81D4E4DC0A77A221E623E968B1">
    <w:name w:val="D52C83C81D4E4DC0A77A221E623E968B1"/>
    <w:rPr>
      <w:rFonts w:eastAsiaTheme="minorHAnsi"/>
      <w:lang w:eastAsia="en-US"/>
    </w:rPr>
  </w:style>
  <w:style w:type="paragraph" w:customStyle="1" w:styleId="B43EEF73F78B490993A6D2F59A34B0FD">
    <w:name w:val="B43EEF73F78B490993A6D2F59A34B0FD"/>
  </w:style>
  <w:style w:type="paragraph" w:customStyle="1" w:styleId="790BA9A98A1745B19CD14D2174DE38F2">
    <w:name w:val="790BA9A98A1745B19CD14D2174DE38F2"/>
  </w:style>
  <w:style w:type="paragraph" w:customStyle="1" w:styleId="4D39CB2A7E9D4FFF86D81C61F11164E0">
    <w:name w:val="4D39CB2A7E9D4FFF86D81C61F11164E0"/>
  </w:style>
  <w:style w:type="paragraph" w:customStyle="1" w:styleId="B58A866E227845CDA92BB91B85EA2B2E">
    <w:name w:val="B58A866E227845CDA92BB91B85EA2B2E"/>
  </w:style>
  <w:style w:type="paragraph" w:customStyle="1" w:styleId="2339E42DFB4448D38CB17C2F7E7C1A0A">
    <w:name w:val="2339E42DFB4448D38CB17C2F7E7C1A0A"/>
  </w:style>
  <w:style w:type="paragraph" w:customStyle="1" w:styleId="46F4CCF0D7524BADB3EA848C9CDB94C7">
    <w:name w:val="46F4CCF0D7524BADB3EA848C9CDB94C7"/>
  </w:style>
  <w:style w:type="paragraph" w:customStyle="1" w:styleId="793A349D11784F439CDAE1581626A961">
    <w:name w:val="793A349D11784F439CDAE1581626A961"/>
  </w:style>
  <w:style w:type="paragraph" w:customStyle="1" w:styleId="B644BEABC8084D6D902E03C16A4D0216">
    <w:name w:val="B644BEABC8084D6D902E03C16A4D0216"/>
  </w:style>
  <w:style w:type="paragraph" w:customStyle="1" w:styleId="DC25C951B21E4AF9A918D054B9BACD4A">
    <w:name w:val="DC25C951B21E4AF9A918D054B9BACD4A"/>
  </w:style>
  <w:style w:type="paragraph" w:customStyle="1" w:styleId="5664FEA83015427CBA0F87942BDF7BB2">
    <w:name w:val="5664FEA83015427CBA0F87942BDF7BB2"/>
  </w:style>
  <w:style w:type="paragraph" w:customStyle="1" w:styleId="452177D801704481A0B92BDAD60DA6FF">
    <w:name w:val="452177D801704481A0B92BDAD60DA6FF"/>
  </w:style>
  <w:style w:type="paragraph" w:customStyle="1" w:styleId="645C121CE8F7408DB2C10CA59FB05845">
    <w:name w:val="645C121CE8F7408DB2C10CA59FB05845"/>
  </w:style>
  <w:style w:type="paragraph" w:customStyle="1" w:styleId="13BF0124177C41259388C54645102A9A">
    <w:name w:val="13BF0124177C41259388C54645102A9A"/>
  </w:style>
  <w:style w:type="paragraph" w:customStyle="1" w:styleId="AD8A0A8E10F3454593401AC5B301FA51">
    <w:name w:val="AD8A0A8E10F3454593401AC5B301FA51"/>
  </w:style>
  <w:style w:type="paragraph" w:customStyle="1" w:styleId="7A095622B911417BA21A46D53F679E26">
    <w:name w:val="7A095622B911417BA21A46D53F679E26"/>
  </w:style>
  <w:style w:type="paragraph" w:customStyle="1" w:styleId="9B074FC851F2400B8E34EB9C59C7A036">
    <w:name w:val="9B074FC851F2400B8E34EB9C59C7A036"/>
  </w:style>
  <w:style w:type="paragraph" w:customStyle="1" w:styleId="869A0EF084D048D6BD412A4E902F323F">
    <w:name w:val="869A0EF084D048D6BD412A4E902F323F"/>
  </w:style>
  <w:style w:type="paragraph" w:customStyle="1" w:styleId="F0E9D296E1FB4B9EA87E7745BAD01A74">
    <w:name w:val="F0E9D296E1FB4B9EA87E7745BAD01A74"/>
  </w:style>
  <w:style w:type="paragraph" w:customStyle="1" w:styleId="67FC69C541A54BE0B623C579F5A80FC7">
    <w:name w:val="67FC69C541A54BE0B623C579F5A80FC7"/>
  </w:style>
  <w:style w:type="paragraph" w:customStyle="1" w:styleId="30DB4F251A2640BF82C73DFAADEDC8C7">
    <w:name w:val="30DB4F251A2640BF82C73DFAADEDC8C7"/>
  </w:style>
  <w:style w:type="paragraph" w:customStyle="1" w:styleId="B35DDD6608524BBBAA9DF78197698469">
    <w:name w:val="B35DDD6608524BBBAA9DF78197698469"/>
  </w:style>
  <w:style w:type="paragraph" w:customStyle="1" w:styleId="A4C673C523CE44FF887A6451116452C9">
    <w:name w:val="A4C673C523CE44FF887A6451116452C9"/>
  </w:style>
  <w:style w:type="paragraph" w:customStyle="1" w:styleId="0C355780BA344B9B8C0594918B0D20CD">
    <w:name w:val="0C355780BA344B9B8C0594918B0D20CD"/>
  </w:style>
  <w:style w:type="paragraph" w:customStyle="1" w:styleId="7D7C6D18CF8642FCB52272490207BE31">
    <w:name w:val="7D7C6D18CF8642FCB52272490207BE31"/>
  </w:style>
  <w:style w:type="paragraph" w:customStyle="1" w:styleId="2D492A2C64944B20B3C221A07CD4D5DB">
    <w:name w:val="2D492A2C64944B20B3C221A07CD4D5DB"/>
  </w:style>
  <w:style w:type="paragraph" w:customStyle="1" w:styleId="90046EA2E58C48FD87DF232EE6E91E0B">
    <w:name w:val="90046EA2E58C48FD87DF232EE6E91E0B"/>
  </w:style>
  <w:style w:type="paragraph" w:customStyle="1" w:styleId="E486706B7FE042A4B67BA22182C7A049">
    <w:name w:val="E486706B7FE042A4B67BA22182C7A049"/>
  </w:style>
  <w:style w:type="paragraph" w:customStyle="1" w:styleId="F651CA846E1444E4B959A1116CC5C5C4">
    <w:name w:val="F651CA846E1444E4B959A1116CC5C5C4"/>
  </w:style>
  <w:style w:type="paragraph" w:customStyle="1" w:styleId="0E76D872EF8C48D98842239E7208A01E">
    <w:name w:val="0E76D872EF8C48D98842239E7208A01E"/>
  </w:style>
  <w:style w:type="paragraph" w:customStyle="1" w:styleId="53F5AD92F2E4414C9B6D640113A062A1">
    <w:name w:val="53F5AD92F2E4414C9B6D640113A062A1"/>
  </w:style>
  <w:style w:type="paragraph" w:customStyle="1" w:styleId="4BD4C1FA0CFC430D9C4AC328F2435CD1">
    <w:name w:val="4BD4C1FA0CFC430D9C4AC328F2435CD1"/>
  </w:style>
  <w:style w:type="paragraph" w:customStyle="1" w:styleId="89F6AC033AF34433B0D066ABAC547DBF">
    <w:name w:val="89F6AC033AF34433B0D066ABAC547DBF"/>
  </w:style>
  <w:style w:type="paragraph" w:customStyle="1" w:styleId="7E24750755EC43DDA7B9E0783B6834CF">
    <w:name w:val="7E24750755EC43DDA7B9E0783B6834CF"/>
  </w:style>
  <w:style w:type="paragraph" w:customStyle="1" w:styleId="6204A0C42F1D4D448D0D7F8D5DCB7603">
    <w:name w:val="6204A0C42F1D4D448D0D7F8D5DCB7603"/>
  </w:style>
  <w:style w:type="paragraph" w:customStyle="1" w:styleId="0FEEB6A190C645E68FAB2CA81CE335C2">
    <w:name w:val="0FEEB6A190C645E68FAB2CA81CE335C2"/>
  </w:style>
  <w:style w:type="paragraph" w:customStyle="1" w:styleId="7BE1390A86404B1880C03C430AAAB3DE">
    <w:name w:val="7BE1390A86404B1880C03C430AAAB3DE"/>
  </w:style>
  <w:style w:type="paragraph" w:customStyle="1" w:styleId="7D8DAFA1DD8C4E8A827AF1AF359F848E">
    <w:name w:val="7D8DAFA1DD8C4E8A827AF1AF359F848E"/>
  </w:style>
  <w:style w:type="paragraph" w:customStyle="1" w:styleId="7032B3F3DD874BE68D080A06B6395C59">
    <w:name w:val="7032B3F3DD874BE68D080A06B6395C59"/>
  </w:style>
  <w:style w:type="paragraph" w:customStyle="1" w:styleId="A06672D37EF4463EA3C07BF8858E65DD">
    <w:name w:val="A06672D37EF4463EA3C07BF8858E65DD"/>
  </w:style>
  <w:style w:type="paragraph" w:customStyle="1" w:styleId="675EC95667E44CB599BF45C2270887D1">
    <w:name w:val="675EC95667E44CB599BF45C2270887D1"/>
  </w:style>
  <w:style w:type="paragraph" w:customStyle="1" w:styleId="EE5D84A5B09448F787BD220CD392E091">
    <w:name w:val="EE5D84A5B09448F787BD220CD392E091"/>
  </w:style>
  <w:style w:type="paragraph" w:customStyle="1" w:styleId="A11240B2857E40309E752FDFEC183F73">
    <w:name w:val="A11240B2857E40309E752FDFEC183F73"/>
  </w:style>
  <w:style w:type="paragraph" w:customStyle="1" w:styleId="DACB8B89B21148BEA928A0191B020A7A">
    <w:name w:val="DACB8B89B21148BEA928A0191B020A7A"/>
  </w:style>
  <w:style w:type="paragraph" w:customStyle="1" w:styleId="D55E402CE5254C0BA3739EB37C3A88A3">
    <w:name w:val="D55E402CE5254C0BA3739EB37C3A88A3"/>
  </w:style>
  <w:style w:type="paragraph" w:customStyle="1" w:styleId="B442B53A4C984A87819D35D49B669859">
    <w:name w:val="B442B53A4C984A87819D35D49B669859"/>
  </w:style>
  <w:style w:type="paragraph" w:customStyle="1" w:styleId="6310C11B89B94FB4A58D02FB5BEBA3C4">
    <w:name w:val="6310C11B89B94FB4A58D02FB5BEBA3C4"/>
  </w:style>
  <w:style w:type="paragraph" w:customStyle="1" w:styleId="87E4A3EBE85E42F1BCE3E1B0AE9081CA">
    <w:name w:val="87E4A3EBE85E42F1BCE3E1B0AE9081CA"/>
  </w:style>
  <w:style w:type="paragraph" w:customStyle="1" w:styleId="D4272F2D3CF7407880E8F8DDF31F5340">
    <w:name w:val="D4272F2D3CF7407880E8F8DDF31F5340"/>
  </w:style>
  <w:style w:type="paragraph" w:customStyle="1" w:styleId="14DC433218BF45059B806479871D36A3">
    <w:name w:val="14DC433218BF45059B806479871D36A3"/>
  </w:style>
  <w:style w:type="paragraph" w:customStyle="1" w:styleId="BD968563B4314501BAA47319379833B5">
    <w:name w:val="BD968563B4314501BAA47319379833B5"/>
  </w:style>
  <w:style w:type="paragraph" w:customStyle="1" w:styleId="7CCA4B5B9B5345EF8D26026373646E2E">
    <w:name w:val="7CCA4B5B9B5345EF8D26026373646E2E"/>
  </w:style>
  <w:style w:type="paragraph" w:customStyle="1" w:styleId="FD5719E9803441CAB7A096AA41F9B955">
    <w:name w:val="FD5719E9803441CAB7A096AA41F9B955"/>
  </w:style>
  <w:style w:type="paragraph" w:customStyle="1" w:styleId="E5B2B80E61854EC3B2E8B54DCB0C5B16">
    <w:name w:val="E5B2B80E61854EC3B2E8B54DCB0C5B16"/>
  </w:style>
  <w:style w:type="paragraph" w:customStyle="1" w:styleId="5207A07F064643F0A29D746E8BD80F84">
    <w:name w:val="5207A07F064643F0A29D746E8BD80F84"/>
  </w:style>
  <w:style w:type="paragraph" w:customStyle="1" w:styleId="0783BE617F454F7BAFC20520CC905FB2">
    <w:name w:val="0783BE617F454F7BAFC20520CC905FB2"/>
  </w:style>
  <w:style w:type="paragraph" w:customStyle="1" w:styleId="A192E9D462514EAFAAEE6FC927297E21">
    <w:name w:val="A192E9D462514EAFAAEE6FC927297E21"/>
  </w:style>
  <w:style w:type="paragraph" w:customStyle="1" w:styleId="FE44FC6A19624A428369EFDCC3146335">
    <w:name w:val="FE44FC6A19624A428369EFDCC3146335"/>
  </w:style>
  <w:style w:type="paragraph" w:customStyle="1" w:styleId="E497F430ED2B4873BBEBA2850DD87825">
    <w:name w:val="E497F430ED2B4873BBEBA2850DD87825"/>
  </w:style>
  <w:style w:type="paragraph" w:customStyle="1" w:styleId="759C1CD37483453696540DC121069B78">
    <w:name w:val="759C1CD37483453696540DC121069B78"/>
  </w:style>
  <w:style w:type="paragraph" w:customStyle="1" w:styleId="6F8A2476E57C4E7281166079E45A8E4A">
    <w:name w:val="6F8A2476E57C4E7281166079E45A8E4A"/>
  </w:style>
  <w:style w:type="paragraph" w:customStyle="1" w:styleId="C264F9FA35B144E0B7B02BF49189F993">
    <w:name w:val="C264F9FA35B144E0B7B02BF49189F993"/>
  </w:style>
  <w:style w:type="paragraph" w:customStyle="1" w:styleId="7BE4D28ED3314D3B9C0EFB75804CEE5D">
    <w:name w:val="7BE4D28ED3314D3B9C0EFB75804CEE5D"/>
  </w:style>
  <w:style w:type="paragraph" w:customStyle="1" w:styleId="34539E6AAF854421BB71A702A3A73528">
    <w:name w:val="34539E6AAF854421BB71A702A3A73528"/>
  </w:style>
  <w:style w:type="paragraph" w:customStyle="1" w:styleId="B43EEF73F78B490993A6D2F59A34B0FD1">
    <w:name w:val="B43EEF73F78B490993A6D2F59A34B0FD1"/>
    <w:rPr>
      <w:rFonts w:eastAsiaTheme="minorHAnsi"/>
      <w:lang w:eastAsia="en-US"/>
    </w:rPr>
  </w:style>
  <w:style w:type="paragraph" w:customStyle="1" w:styleId="790BA9A98A1745B19CD14D2174DE38F21">
    <w:name w:val="790BA9A98A1745B19CD14D2174DE38F21"/>
    <w:rPr>
      <w:rFonts w:eastAsiaTheme="minorHAnsi"/>
      <w:lang w:eastAsia="en-US"/>
    </w:rPr>
  </w:style>
  <w:style w:type="paragraph" w:customStyle="1" w:styleId="452177D801704481A0B92BDAD60DA6FF1">
    <w:name w:val="452177D801704481A0B92BDAD60DA6FF1"/>
    <w:rPr>
      <w:rFonts w:eastAsiaTheme="minorHAnsi"/>
      <w:lang w:eastAsia="en-US"/>
    </w:rPr>
  </w:style>
  <w:style w:type="paragraph" w:customStyle="1" w:styleId="645C121CE8F7408DB2C10CA59FB058451">
    <w:name w:val="645C121CE8F7408DB2C10CA59FB058451"/>
    <w:rPr>
      <w:rFonts w:eastAsiaTheme="minorHAnsi"/>
      <w:lang w:eastAsia="en-US"/>
    </w:rPr>
  </w:style>
  <w:style w:type="paragraph" w:customStyle="1" w:styleId="DC25C951B21E4AF9A918D054B9BACD4A1">
    <w:name w:val="DC25C951B21E4AF9A918D054B9BACD4A1"/>
    <w:rPr>
      <w:rFonts w:eastAsiaTheme="minorHAnsi"/>
      <w:lang w:eastAsia="en-US"/>
    </w:rPr>
  </w:style>
  <w:style w:type="paragraph" w:customStyle="1" w:styleId="B58A866E227845CDA92BB91B85EA2B2E1">
    <w:name w:val="B58A866E227845CDA92BB91B85EA2B2E1"/>
    <w:rPr>
      <w:rFonts w:eastAsiaTheme="minorHAnsi"/>
      <w:lang w:eastAsia="en-US"/>
    </w:rPr>
  </w:style>
  <w:style w:type="paragraph" w:customStyle="1" w:styleId="2339E42DFB4448D38CB17C2F7E7C1A0A1">
    <w:name w:val="2339E42DFB4448D38CB17C2F7E7C1A0A1"/>
    <w:rPr>
      <w:rFonts w:eastAsiaTheme="minorHAnsi"/>
      <w:lang w:eastAsia="en-US"/>
    </w:rPr>
  </w:style>
  <w:style w:type="paragraph" w:customStyle="1" w:styleId="46F4CCF0D7524BADB3EA848C9CDB94C71">
    <w:name w:val="46F4CCF0D7524BADB3EA848C9CDB94C71"/>
    <w:rPr>
      <w:rFonts w:eastAsiaTheme="minorHAnsi"/>
      <w:lang w:eastAsia="en-US"/>
    </w:rPr>
  </w:style>
  <w:style w:type="paragraph" w:customStyle="1" w:styleId="793A349D11784F439CDAE1581626A9611">
    <w:name w:val="793A349D11784F439CDAE1581626A9611"/>
    <w:rPr>
      <w:rFonts w:eastAsiaTheme="minorHAnsi"/>
      <w:lang w:eastAsia="en-US"/>
    </w:rPr>
  </w:style>
  <w:style w:type="paragraph" w:customStyle="1" w:styleId="B644BEABC8084D6D902E03C16A4D02161">
    <w:name w:val="B644BEABC8084D6D902E03C16A4D02161"/>
    <w:rPr>
      <w:rFonts w:eastAsiaTheme="minorHAnsi"/>
      <w:lang w:eastAsia="en-US"/>
    </w:rPr>
  </w:style>
  <w:style w:type="paragraph" w:customStyle="1" w:styleId="7A095622B911417BA21A46D53F679E261">
    <w:name w:val="7A095622B911417BA21A46D53F679E261"/>
    <w:rPr>
      <w:rFonts w:eastAsiaTheme="minorHAnsi"/>
      <w:lang w:eastAsia="en-US"/>
    </w:rPr>
  </w:style>
  <w:style w:type="paragraph" w:customStyle="1" w:styleId="13BF0124177C41259388C54645102A9A1">
    <w:name w:val="13BF0124177C41259388C54645102A9A1"/>
    <w:rPr>
      <w:rFonts w:eastAsiaTheme="minorHAnsi"/>
      <w:lang w:eastAsia="en-US"/>
    </w:rPr>
  </w:style>
  <w:style w:type="paragraph" w:customStyle="1" w:styleId="9B074FC851F2400B8E34EB9C59C7A0361">
    <w:name w:val="9B074FC851F2400B8E34EB9C59C7A0361"/>
    <w:rPr>
      <w:rFonts w:eastAsiaTheme="minorHAnsi"/>
      <w:lang w:eastAsia="en-US"/>
    </w:rPr>
  </w:style>
  <w:style w:type="paragraph" w:customStyle="1" w:styleId="869A0EF084D048D6BD412A4E902F323F1">
    <w:name w:val="869A0EF084D048D6BD412A4E902F323F1"/>
    <w:rPr>
      <w:rFonts w:eastAsiaTheme="minorHAnsi"/>
      <w:lang w:eastAsia="en-US"/>
    </w:rPr>
  </w:style>
  <w:style w:type="paragraph" w:customStyle="1" w:styleId="F0E9D296E1FB4B9EA87E7745BAD01A741">
    <w:name w:val="F0E9D296E1FB4B9EA87E7745BAD01A741"/>
    <w:rPr>
      <w:rFonts w:eastAsiaTheme="minorHAnsi"/>
      <w:lang w:eastAsia="en-US"/>
    </w:rPr>
  </w:style>
  <w:style w:type="paragraph" w:customStyle="1" w:styleId="FEF8896238594A6395B1400008EC30AB">
    <w:name w:val="FEF8896238594A6395B1400008EC30AB"/>
    <w:rPr>
      <w:rFonts w:eastAsiaTheme="minorHAnsi"/>
      <w:lang w:eastAsia="en-US"/>
    </w:rPr>
  </w:style>
  <w:style w:type="paragraph" w:customStyle="1" w:styleId="67FC69C541A54BE0B623C579F5A80FC71">
    <w:name w:val="67FC69C541A54BE0B623C579F5A80FC71"/>
    <w:rPr>
      <w:rFonts w:eastAsiaTheme="minorHAnsi"/>
      <w:lang w:eastAsia="en-US"/>
    </w:rPr>
  </w:style>
  <w:style w:type="paragraph" w:customStyle="1" w:styleId="89F6AC033AF34433B0D066ABAC547DBF1">
    <w:name w:val="89F6AC033AF34433B0D066ABAC547DBF1"/>
    <w:rPr>
      <w:rFonts w:eastAsiaTheme="minorHAnsi"/>
      <w:lang w:eastAsia="en-US"/>
    </w:rPr>
  </w:style>
  <w:style w:type="paragraph" w:customStyle="1" w:styleId="BF96329303AE4164A79819BD5F2EE98B">
    <w:name w:val="BF96329303AE4164A79819BD5F2EE98B"/>
    <w:rPr>
      <w:rFonts w:eastAsiaTheme="minorHAnsi"/>
      <w:lang w:eastAsia="en-US"/>
    </w:rPr>
  </w:style>
  <w:style w:type="paragraph" w:customStyle="1" w:styleId="AD8A0A8E10F3454593401AC5B301FA511">
    <w:name w:val="AD8A0A8E10F3454593401AC5B301FA511"/>
    <w:rPr>
      <w:rFonts w:eastAsiaTheme="minorHAnsi"/>
      <w:lang w:eastAsia="en-US"/>
    </w:rPr>
  </w:style>
  <w:style w:type="paragraph" w:customStyle="1" w:styleId="7E24750755EC43DDA7B9E0783B6834CF1">
    <w:name w:val="7E24750755EC43DDA7B9E0783B6834CF1"/>
    <w:rPr>
      <w:rFonts w:eastAsiaTheme="minorHAnsi"/>
      <w:lang w:eastAsia="en-US"/>
    </w:rPr>
  </w:style>
  <w:style w:type="paragraph" w:customStyle="1" w:styleId="6204A0C42F1D4D448D0D7F8D5DCB76031">
    <w:name w:val="6204A0C42F1D4D448D0D7F8D5DCB76031"/>
    <w:rPr>
      <w:rFonts w:eastAsiaTheme="minorHAnsi"/>
      <w:lang w:eastAsia="en-US"/>
    </w:rPr>
  </w:style>
  <w:style w:type="paragraph" w:customStyle="1" w:styleId="0FEEB6A190C645E68FAB2CA81CE335C21">
    <w:name w:val="0FEEB6A190C645E68FAB2CA81CE335C21"/>
    <w:rPr>
      <w:rFonts w:eastAsiaTheme="minorHAnsi"/>
      <w:lang w:eastAsia="en-US"/>
    </w:rPr>
  </w:style>
  <w:style w:type="paragraph" w:customStyle="1" w:styleId="7BE1390A86404B1880C03C430AAAB3DE1">
    <w:name w:val="7BE1390A86404B1880C03C430AAAB3DE1"/>
    <w:rPr>
      <w:rFonts w:eastAsiaTheme="minorHAnsi"/>
      <w:lang w:eastAsia="en-US"/>
    </w:rPr>
  </w:style>
  <w:style w:type="paragraph" w:customStyle="1" w:styleId="E5B2B80E61854EC3B2E8B54DCB0C5B161">
    <w:name w:val="E5B2B80E61854EC3B2E8B54DCB0C5B161"/>
    <w:rPr>
      <w:rFonts w:eastAsiaTheme="minorHAnsi"/>
      <w:lang w:eastAsia="en-US"/>
    </w:rPr>
  </w:style>
  <w:style w:type="paragraph" w:customStyle="1" w:styleId="5207A07F064643F0A29D746E8BD80F841">
    <w:name w:val="5207A07F064643F0A29D746E8BD80F841"/>
    <w:rPr>
      <w:rFonts w:eastAsiaTheme="minorHAnsi"/>
      <w:lang w:eastAsia="en-US"/>
    </w:rPr>
  </w:style>
  <w:style w:type="paragraph" w:customStyle="1" w:styleId="7D8DAFA1DD8C4E8A827AF1AF359F848E1">
    <w:name w:val="7D8DAFA1DD8C4E8A827AF1AF359F848E1"/>
    <w:rPr>
      <w:rFonts w:eastAsiaTheme="minorHAnsi"/>
      <w:lang w:eastAsia="en-US"/>
    </w:rPr>
  </w:style>
  <w:style w:type="paragraph" w:customStyle="1" w:styleId="FD5719E9803441CAB7A096AA41F9B9551">
    <w:name w:val="FD5719E9803441CAB7A096AA41F9B9551"/>
    <w:rPr>
      <w:rFonts w:eastAsiaTheme="minorHAnsi"/>
      <w:lang w:eastAsia="en-US"/>
    </w:rPr>
  </w:style>
  <w:style w:type="paragraph" w:customStyle="1" w:styleId="0783BE617F454F7BAFC20520CC905FB21">
    <w:name w:val="0783BE617F454F7BAFC20520CC905FB21"/>
    <w:rPr>
      <w:rFonts w:eastAsiaTheme="minorHAnsi"/>
      <w:lang w:eastAsia="en-US"/>
    </w:rPr>
  </w:style>
  <w:style w:type="paragraph" w:customStyle="1" w:styleId="7032B3F3DD874BE68D080A06B6395C591">
    <w:name w:val="7032B3F3DD874BE68D080A06B6395C591"/>
    <w:rPr>
      <w:rFonts w:eastAsiaTheme="minorHAnsi"/>
      <w:lang w:eastAsia="en-US"/>
    </w:rPr>
  </w:style>
  <w:style w:type="paragraph" w:customStyle="1" w:styleId="7CCA4B5B9B5345EF8D26026373646E2E1">
    <w:name w:val="7CCA4B5B9B5345EF8D26026373646E2E1"/>
    <w:rPr>
      <w:rFonts w:eastAsiaTheme="minorHAnsi"/>
      <w:lang w:eastAsia="en-US"/>
    </w:rPr>
  </w:style>
  <w:style w:type="paragraph" w:customStyle="1" w:styleId="A192E9D462514EAFAAEE6FC927297E211">
    <w:name w:val="A192E9D462514EAFAAEE6FC927297E211"/>
    <w:rPr>
      <w:rFonts w:eastAsiaTheme="minorHAnsi"/>
      <w:lang w:eastAsia="en-US"/>
    </w:rPr>
  </w:style>
  <w:style w:type="paragraph" w:customStyle="1" w:styleId="A06672D37EF4463EA3C07BF8858E65DD1">
    <w:name w:val="A06672D37EF4463EA3C07BF8858E65DD1"/>
    <w:rPr>
      <w:rFonts w:eastAsiaTheme="minorHAnsi"/>
      <w:lang w:eastAsia="en-US"/>
    </w:rPr>
  </w:style>
  <w:style w:type="paragraph" w:customStyle="1" w:styleId="BD968563B4314501BAA47319379833B51">
    <w:name w:val="BD968563B4314501BAA47319379833B51"/>
    <w:rPr>
      <w:rFonts w:eastAsiaTheme="minorHAnsi"/>
      <w:lang w:eastAsia="en-US"/>
    </w:rPr>
  </w:style>
  <w:style w:type="paragraph" w:customStyle="1" w:styleId="FE44FC6A19624A428369EFDCC31463351">
    <w:name w:val="FE44FC6A19624A428369EFDCC31463351"/>
    <w:rPr>
      <w:rFonts w:eastAsiaTheme="minorHAnsi"/>
      <w:lang w:eastAsia="en-US"/>
    </w:rPr>
  </w:style>
  <w:style w:type="paragraph" w:customStyle="1" w:styleId="675EC95667E44CB599BF45C2270887D11">
    <w:name w:val="675EC95667E44CB599BF45C2270887D11"/>
    <w:rPr>
      <w:rFonts w:eastAsiaTheme="minorHAnsi"/>
      <w:lang w:eastAsia="en-US"/>
    </w:rPr>
  </w:style>
  <w:style w:type="paragraph" w:customStyle="1" w:styleId="14DC433218BF45059B806479871D36A31">
    <w:name w:val="14DC433218BF45059B806479871D36A31"/>
    <w:rPr>
      <w:rFonts w:eastAsiaTheme="minorHAnsi"/>
      <w:lang w:eastAsia="en-US"/>
    </w:rPr>
  </w:style>
  <w:style w:type="paragraph" w:customStyle="1" w:styleId="E497F430ED2B4873BBEBA2850DD878251">
    <w:name w:val="E497F430ED2B4873BBEBA2850DD878251"/>
    <w:rPr>
      <w:rFonts w:eastAsiaTheme="minorHAnsi"/>
      <w:lang w:eastAsia="en-US"/>
    </w:rPr>
  </w:style>
  <w:style w:type="paragraph" w:customStyle="1" w:styleId="EE5D84A5B09448F787BD220CD392E0911">
    <w:name w:val="EE5D84A5B09448F787BD220CD392E0911"/>
    <w:rPr>
      <w:rFonts w:eastAsiaTheme="minorHAnsi"/>
      <w:lang w:eastAsia="en-US"/>
    </w:rPr>
  </w:style>
  <w:style w:type="paragraph" w:customStyle="1" w:styleId="D4272F2D3CF7407880E8F8DDF31F53401">
    <w:name w:val="D4272F2D3CF7407880E8F8DDF31F53401"/>
    <w:rPr>
      <w:rFonts w:eastAsiaTheme="minorHAnsi"/>
      <w:lang w:eastAsia="en-US"/>
    </w:rPr>
  </w:style>
  <w:style w:type="paragraph" w:customStyle="1" w:styleId="759C1CD37483453696540DC121069B781">
    <w:name w:val="759C1CD37483453696540DC121069B781"/>
    <w:rPr>
      <w:rFonts w:eastAsiaTheme="minorHAnsi"/>
      <w:lang w:eastAsia="en-US"/>
    </w:rPr>
  </w:style>
  <w:style w:type="paragraph" w:customStyle="1" w:styleId="A11240B2857E40309E752FDFEC183F731">
    <w:name w:val="A11240B2857E40309E752FDFEC183F731"/>
    <w:rPr>
      <w:rFonts w:eastAsiaTheme="minorHAnsi"/>
      <w:lang w:eastAsia="en-US"/>
    </w:rPr>
  </w:style>
  <w:style w:type="paragraph" w:customStyle="1" w:styleId="87E4A3EBE85E42F1BCE3E1B0AE9081CA1">
    <w:name w:val="87E4A3EBE85E42F1BCE3E1B0AE9081CA1"/>
    <w:rPr>
      <w:rFonts w:eastAsiaTheme="minorHAnsi"/>
      <w:lang w:eastAsia="en-US"/>
    </w:rPr>
  </w:style>
  <w:style w:type="paragraph" w:customStyle="1" w:styleId="6F8A2476E57C4E7281166079E45A8E4A1">
    <w:name w:val="6F8A2476E57C4E7281166079E45A8E4A1"/>
    <w:rPr>
      <w:rFonts w:eastAsiaTheme="minorHAnsi"/>
      <w:lang w:eastAsia="en-US"/>
    </w:rPr>
  </w:style>
  <w:style w:type="paragraph" w:customStyle="1" w:styleId="DACB8B89B21148BEA928A0191B020A7A1">
    <w:name w:val="DACB8B89B21148BEA928A0191B020A7A1"/>
    <w:rPr>
      <w:rFonts w:eastAsiaTheme="minorHAnsi"/>
      <w:lang w:eastAsia="en-US"/>
    </w:rPr>
  </w:style>
  <w:style w:type="paragraph" w:customStyle="1" w:styleId="6310C11B89B94FB4A58D02FB5BEBA3C41">
    <w:name w:val="6310C11B89B94FB4A58D02FB5BEBA3C41"/>
    <w:rPr>
      <w:rFonts w:eastAsiaTheme="minorHAnsi"/>
      <w:lang w:eastAsia="en-US"/>
    </w:rPr>
  </w:style>
  <w:style w:type="paragraph" w:customStyle="1" w:styleId="C264F9FA35B144E0B7B02BF49189F9931">
    <w:name w:val="C264F9FA35B144E0B7B02BF49189F9931"/>
    <w:rPr>
      <w:rFonts w:eastAsiaTheme="minorHAnsi"/>
      <w:lang w:eastAsia="en-US"/>
    </w:rPr>
  </w:style>
  <w:style w:type="paragraph" w:customStyle="1" w:styleId="D55E402CE5254C0BA3739EB37C3A88A31">
    <w:name w:val="D55E402CE5254C0BA3739EB37C3A88A31"/>
    <w:rPr>
      <w:rFonts w:eastAsiaTheme="minorHAnsi"/>
      <w:lang w:eastAsia="en-US"/>
    </w:rPr>
  </w:style>
  <w:style w:type="paragraph" w:customStyle="1" w:styleId="B442B53A4C984A87819D35D49B6698591">
    <w:name w:val="B442B53A4C984A87819D35D49B6698591"/>
    <w:rPr>
      <w:rFonts w:eastAsiaTheme="minorHAnsi"/>
      <w:lang w:eastAsia="en-US"/>
    </w:rPr>
  </w:style>
  <w:style w:type="paragraph" w:customStyle="1" w:styleId="7BE4D28ED3314D3B9C0EFB75804CEE5D1">
    <w:name w:val="7BE4D28ED3314D3B9C0EFB75804CEE5D1"/>
    <w:rPr>
      <w:rFonts w:eastAsiaTheme="minorHAnsi"/>
      <w:lang w:eastAsia="en-US"/>
    </w:rPr>
  </w:style>
  <w:style w:type="paragraph" w:customStyle="1" w:styleId="647E78CCEA474AD382EFF10B049C79A5">
    <w:name w:val="647E78CCEA474AD382EFF10B049C79A5"/>
  </w:style>
  <w:style w:type="paragraph" w:customStyle="1" w:styleId="9D5825078A814955A4D685BD51C9D8CA">
    <w:name w:val="9D5825078A814955A4D685BD51C9D8CA"/>
  </w:style>
  <w:style w:type="paragraph" w:customStyle="1" w:styleId="952362F82D474FB09FDABF82088366BD">
    <w:name w:val="952362F82D474FB09FDABF82088366BD"/>
  </w:style>
  <w:style w:type="paragraph" w:customStyle="1" w:styleId="3206572D44C741C4877A4BD84A447688">
    <w:name w:val="3206572D44C741C4877A4BD84A447688"/>
  </w:style>
  <w:style w:type="paragraph" w:customStyle="1" w:styleId="9582B6357F5C48ABA38B511240550CAF">
    <w:name w:val="9582B6357F5C48ABA38B511240550CAF"/>
  </w:style>
  <w:style w:type="paragraph" w:customStyle="1" w:styleId="C364CA291A0F4D81A0F325EB3A5A89F4">
    <w:name w:val="C364CA291A0F4D81A0F325EB3A5A89F4"/>
  </w:style>
  <w:style w:type="paragraph" w:customStyle="1" w:styleId="A6500F15AF924B62B52DB55662D595D9">
    <w:name w:val="A6500F15AF924B62B52DB55662D595D9"/>
  </w:style>
  <w:style w:type="paragraph" w:customStyle="1" w:styleId="0040B0C72A3F479596A58990AA8C285A">
    <w:name w:val="0040B0C72A3F479596A58990AA8C285A"/>
  </w:style>
  <w:style w:type="paragraph" w:customStyle="1" w:styleId="A2EE5FAD69CD4219A70B9E527DE2E61B">
    <w:name w:val="A2EE5FAD69CD4219A70B9E527DE2E61B"/>
  </w:style>
  <w:style w:type="paragraph" w:customStyle="1" w:styleId="280CBE375F6C4C96BD650A5F470F9FD1">
    <w:name w:val="280CBE375F6C4C96BD650A5F470F9FD1"/>
  </w:style>
  <w:style w:type="paragraph" w:customStyle="1" w:styleId="9B4D721A00A3452E865D98450806AD14">
    <w:name w:val="9B4D721A00A3452E865D98450806AD14"/>
  </w:style>
  <w:style w:type="paragraph" w:customStyle="1" w:styleId="FDB8C6A1CB38427BB84B499C8232FE0F">
    <w:name w:val="FDB8C6A1CB38427BB84B499C8232FE0F"/>
  </w:style>
  <w:style w:type="paragraph" w:customStyle="1" w:styleId="320E0A8F0D7C4CE984C13FC55CEF9DED">
    <w:name w:val="320E0A8F0D7C4CE984C13FC55CEF9DED"/>
  </w:style>
  <w:style w:type="paragraph" w:customStyle="1" w:styleId="073EE08A2A7C472FAA7A3BDEDC42A33E">
    <w:name w:val="073EE08A2A7C472FAA7A3BDEDC42A33E"/>
  </w:style>
  <w:style w:type="paragraph" w:customStyle="1" w:styleId="03179B1082B34907B1CE1E20589466CA">
    <w:name w:val="03179B1082B34907B1CE1E20589466CA"/>
  </w:style>
  <w:style w:type="paragraph" w:customStyle="1" w:styleId="6AB7269F161F4DBF8A05B2757790C886">
    <w:name w:val="6AB7269F161F4DBF8A05B2757790C886"/>
  </w:style>
  <w:style w:type="paragraph" w:customStyle="1" w:styleId="BBF1F4BD39AF48D982F8A62483AD0758">
    <w:name w:val="BBF1F4BD39AF48D982F8A62483AD0758"/>
  </w:style>
  <w:style w:type="paragraph" w:customStyle="1" w:styleId="31F70B27EF8041258671DBD80E048214">
    <w:name w:val="31F70B27EF8041258671DBD80E048214"/>
  </w:style>
  <w:style w:type="paragraph" w:customStyle="1" w:styleId="0A0C9709953D45DEA4353B72BAA027FD">
    <w:name w:val="0A0C9709953D45DEA4353B72BAA027FD"/>
  </w:style>
  <w:style w:type="paragraph" w:customStyle="1" w:styleId="3BDEE217668C4AECBD8C384CAACD2DF7">
    <w:name w:val="3BDEE217668C4AECBD8C384CAACD2DF7"/>
  </w:style>
  <w:style w:type="paragraph" w:customStyle="1" w:styleId="2E09552340DC4E3D99B8D58C4B6865DA">
    <w:name w:val="2E09552340DC4E3D99B8D58C4B6865DA"/>
  </w:style>
  <w:style w:type="paragraph" w:customStyle="1" w:styleId="FE2E223F79A04E87B1F951732AF2FC31">
    <w:name w:val="FE2E223F79A04E87B1F951732AF2FC31"/>
  </w:style>
  <w:style w:type="paragraph" w:customStyle="1" w:styleId="3A52478DDC6845119DDC3BD0A9A4CEF9">
    <w:name w:val="3A52478DDC6845119DDC3BD0A9A4CEF9"/>
  </w:style>
  <w:style w:type="paragraph" w:customStyle="1" w:styleId="6433A314BDB845F59106B578FCBC91A8">
    <w:name w:val="6433A314BDB845F59106B578FCBC91A8"/>
  </w:style>
  <w:style w:type="paragraph" w:customStyle="1" w:styleId="57726F2C50EC4C8595B223C168E1E6DB">
    <w:name w:val="57726F2C50EC4C8595B223C168E1E6DB"/>
  </w:style>
  <w:style w:type="paragraph" w:customStyle="1" w:styleId="9F3BD34260A0481586BC3EFA512A7D60">
    <w:name w:val="9F3BD34260A0481586BC3EFA512A7D60"/>
  </w:style>
  <w:style w:type="paragraph" w:customStyle="1" w:styleId="44F0AF4503FD49B7831D83672413920B">
    <w:name w:val="44F0AF4503FD49B7831D83672413920B"/>
  </w:style>
  <w:style w:type="paragraph" w:customStyle="1" w:styleId="9150EA6536794FA3B822C74A248D9BD6">
    <w:name w:val="9150EA6536794FA3B822C74A248D9BD6"/>
  </w:style>
  <w:style w:type="paragraph" w:customStyle="1" w:styleId="B3FC7A4F3EB94A4A86BE38185E09163F">
    <w:name w:val="B3FC7A4F3EB94A4A86BE38185E09163F"/>
  </w:style>
  <w:style w:type="paragraph" w:customStyle="1" w:styleId="E5826D5AEA394C7296FB8B40413C8DAB">
    <w:name w:val="E5826D5AEA394C7296FB8B40413C8DAB"/>
  </w:style>
  <w:style w:type="paragraph" w:customStyle="1" w:styleId="B43EEF73F78B490993A6D2F59A34B0FD2">
    <w:name w:val="B43EEF73F78B490993A6D2F59A34B0FD2"/>
    <w:rPr>
      <w:rFonts w:eastAsiaTheme="minorHAnsi"/>
      <w:lang w:eastAsia="en-US"/>
    </w:rPr>
  </w:style>
  <w:style w:type="paragraph" w:customStyle="1" w:styleId="790BA9A98A1745B19CD14D2174DE38F22">
    <w:name w:val="790BA9A98A1745B19CD14D2174DE38F22"/>
    <w:rPr>
      <w:rFonts w:eastAsiaTheme="minorHAnsi"/>
      <w:lang w:eastAsia="en-US"/>
    </w:rPr>
  </w:style>
  <w:style w:type="paragraph" w:customStyle="1" w:styleId="452177D801704481A0B92BDAD60DA6FF2">
    <w:name w:val="452177D801704481A0B92BDAD60DA6FF2"/>
    <w:rPr>
      <w:rFonts w:eastAsiaTheme="minorHAnsi"/>
      <w:lang w:eastAsia="en-US"/>
    </w:rPr>
  </w:style>
  <w:style w:type="paragraph" w:customStyle="1" w:styleId="645C121CE8F7408DB2C10CA59FB058452">
    <w:name w:val="645C121CE8F7408DB2C10CA59FB058452"/>
    <w:rPr>
      <w:rFonts w:eastAsiaTheme="minorHAnsi"/>
      <w:lang w:eastAsia="en-US"/>
    </w:rPr>
  </w:style>
  <w:style w:type="paragraph" w:customStyle="1" w:styleId="DC25C951B21E4AF9A918D054B9BACD4A2">
    <w:name w:val="DC25C951B21E4AF9A918D054B9BACD4A2"/>
    <w:rPr>
      <w:rFonts w:eastAsiaTheme="minorHAnsi"/>
      <w:lang w:eastAsia="en-US"/>
    </w:rPr>
  </w:style>
  <w:style w:type="paragraph" w:customStyle="1" w:styleId="B58A866E227845CDA92BB91B85EA2B2E2">
    <w:name w:val="B58A866E227845CDA92BB91B85EA2B2E2"/>
    <w:rPr>
      <w:rFonts w:eastAsiaTheme="minorHAnsi"/>
      <w:lang w:eastAsia="en-US"/>
    </w:rPr>
  </w:style>
  <w:style w:type="paragraph" w:customStyle="1" w:styleId="2339E42DFB4448D38CB17C2F7E7C1A0A2">
    <w:name w:val="2339E42DFB4448D38CB17C2F7E7C1A0A2"/>
    <w:rPr>
      <w:rFonts w:eastAsiaTheme="minorHAnsi"/>
      <w:lang w:eastAsia="en-US"/>
    </w:rPr>
  </w:style>
  <w:style w:type="paragraph" w:customStyle="1" w:styleId="46F4CCF0D7524BADB3EA848C9CDB94C72">
    <w:name w:val="46F4CCF0D7524BADB3EA848C9CDB94C72"/>
    <w:rPr>
      <w:rFonts w:eastAsiaTheme="minorHAnsi"/>
      <w:lang w:eastAsia="en-US"/>
    </w:rPr>
  </w:style>
  <w:style w:type="paragraph" w:customStyle="1" w:styleId="793A349D11784F439CDAE1581626A9612">
    <w:name w:val="793A349D11784F439CDAE1581626A9612"/>
    <w:rPr>
      <w:rFonts w:eastAsiaTheme="minorHAnsi"/>
      <w:lang w:eastAsia="en-US"/>
    </w:rPr>
  </w:style>
  <w:style w:type="paragraph" w:customStyle="1" w:styleId="B644BEABC8084D6D902E03C16A4D02162">
    <w:name w:val="B644BEABC8084D6D902E03C16A4D02162"/>
    <w:rPr>
      <w:rFonts w:eastAsiaTheme="minorHAnsi"/>
      <w:lang w:eastAsia="en-US"/>
    </w:rPr>
  </w:style>
  <w:style w:type="paragraph" w:customStyle="1" w:styleId="7A095622B911417BA21A46D53F679E262">
    <w:name w:val="7A095622B911417BA21A46D53F679E262"/>
    <w:rPr>
      <w:rFonts w:eastAsiaTheme="minorHAnsi"/>
      <w:lang w:eastAsia="en-US"/>
    </w:rPr>
  </w:style>
  <w:style w:type="paragraph" w:customStyle="1" w:styleId="13BF0124177C41259388C54645102A9A2">
    <w:name w:val="13BF0124177C41259388C54645102A9A2"/>
    <w:rPr>
      <w:rFonts w:eastAsiaTheme="minorHAnsi"/>
      <w:lang w:eastAsia="en-US"/>
    </w:rPr>
  </w:style>
  <w:style w:type="paragraph" w:customStyle="1" w:styleId="9B074FC851F2400B8E34EB9C59C7A0362">
    <w:name w:val="9B074FC851F2400B8E34EB9C59C7A0362"/>
    <w:rPr>
      <w:rFonts w:eastAsiaTheme="minorHAnsi"/>
      <w:lang w:eastAsia="en-US"/>
    </w:rPr>
  </w:style>
  <w:style w:type="paragraph" w:customStyle="1" w:styleId="869A0EF084D048D6BD412A4E902F323F2">
    <w:name w:val="869A0EF084D048D6BD412A4E902F323F2"/>
    <w:rPr>
      <w:rFonts w:eastAsiaTheme="minorHAnsi"/>
      <w:lang w:eastAsia="en-US"/>
    </w:rPr>
  </w:style>
  <w:style w:type="paragraph" w:customStyle="1" w:styleId="F0E9D296E1FB4B9EA87E7745BAD01A742">
    <w:name w:val="F0E9D296E1FB4B9EA87E7745BAD01A742"/>
    <w:rPr>
      <w:rFonts w:eastAsiaTheme="minorHAnsi"/>
      <w:lang w:eastAsia="en-US"/>
    </w:rPr>
  </w:style>
  <w:style w:type="paragraph" w:customStyle="1" w:styleId="FEF8896238594A6395B1400008EC30AB1">
    <w:name w:val="FEF8896238594A6395B1400008EC30AB1"/>
    <w:rPr>
      <w:rFonts w:eastAsiaTheme="minorHAnsi"/>
      <w:lang w:eastAsia="en-US"/>
    </w:rPr>
  </w:style>
  <w:style w:type="paragraph" w:customStyle="1" w:styleId="67FC69C541A54BE0B623C579F5A80FC72">
    <w:name w:val="67FC69C541A54BE0B623C579F5A80FC72"/>
    <w:rPr>
      <w:rFonts w:eastAsiaTheme="minorHAnsi"/>
      <w:lang w:eastAsia="en-US"/>
    </w:rPr>
  </w:style>
  <w:style w:type="paragraph" w:customStyle="1" w:styleId="89F6AC033AF34433B0D066ABAC547DBF2">
    <w:name w:val="89F6AC033AF34433B0D066ABAC547DBF2"/>
    <w:rPr>
      <w:rFonts w:eastAsiaTheme="minorHAnsi"/>
      <w:lang w:eastAsia="en-US"/>
    </w:rPr>
  </w:style>
  <w:style w:type="paragraph" w:customStyle="1" w:styleId="BF96329303AE4164A79819BD5F2EE98B1">
    <w:name w:val="BF96329303AE4164A79819BD5F2EE98B1"/>
    <w:rPr>
      <w:rFonts w:eastAsiaTheme="minorHAnsi"/>
      <w:lang w:eastAsia="en-US"/>
    </w:rPr>
  </w:style>
  <w:style w:type="paragraph" w:customStyle="1" w:styleId="AD8A0A8E10F3454593401AC5B301FA512">
    <w:name w:val="AD8A0A8E10F3454593401AC5B301FA512"/>
    <w:rPr>
      <w:rFonts w:eastAsiaTheme="minorHAnsi"/>
      <w:lang w:eastAsia="en-US"/>
    </w:rPr>
  </w:style>
  <w:style w:type="paragraph" w:customStyle="1" w:styleId="7E24750755EC43DDA7B9E0783B6834CF2">
    <w:name w:val="7E24750755EC43DDA7B9E0783B6834CF2"/>
    <w:rPr>
      <w:rFonts w:eastAsiaTheme="minorHAnsi"/>
      <w:lang w:eastAsia="en-US"/>
    </w:rPr>
  </w:style>
  <w:style w:type="paragraph" w:customStyle="1" w:styleId="9B4D721A00A3452E865D98450806AD141">
    <w:name w:val="9B4D721A00A3452E865D98450806AD141"/>
    <w:rPr>
      <w:rFonts w:eastAsiaTheme="minorHAnsi"/>
      <w:lang w:eastAsia="en-US"/>
    </w:rPr>
  </w:style>
  <w:style w:type="paragraph" w:customStyle="1" w:styleId="3BDEE217668C4AECBD8C384CAACD2DF71">
    <w:name w:val="3BDEE217668C4AECBD8C384CAACD2DF71"/>
    <w:rPr>
      <w:rFonts w:eastAsiaTheme="minorHAnsi"/>
      <w:lang w:eastAsia="en-US"/>
    </w:rPr>
  </w:style>
  <w:style w:type="paragraph" w:customStyle="1" w:styleId="647E78CCEA474AD382EFF10B049C79A51">
    <w:name w:val="647E78CCEA474AD382EFF10B049C79A51"/>
    <w:rPr>
      <w:rFonts w:eastAsiaTheme="minorHAnsi"/>
      <w:lang w:eastAsia="en-US"/>
    </w:rPr>
  </w:style>
  <w:style w:type="paragraph" w:customStyle="1" w:styleId="FDB8C6A1CB38427BB84B499C8232FE0F1">
    <w:name w:val="FDB8C6A1CB38427BB84B499C8232FE0F1"/>
    <w:rPr>
      <w:rFonts w:eastAsiaTheme="minorHAnsi"/>
      <w:lang w:eastAsia="en-US"/>
    </w:rPr>
  </w:style>
  <w:style w:type="paragraph" w:customStyle="1" w:styleId="2E09552340DC4E3D99B8D58C4B6865DA1">
    <w:name w:val="2E09552340DC4E3D99B8D58C4B6865DA1"/>
    <w:rPr>
      <w:rFonts w:eastAsiaTheme="minorHAnsi"/>
      <w:lang w:eastAsia="en-US"/>
    </w:rPr>
  </w:style>
  <w:style w:type="paragraph" w:customStyle="1" w:styleId="9D5825078A814955A4D685BD51C9D8CA1">
    <w:name w:val="9D5825078A814955A4D685BD51C9D8CA1"/>
    <w:rPr>
      <w:rFonts w:eastAsiaTheme="minorHAnsi"/>
      <w:lang w:eastAsia="en-US"/>
    </w:rPr>
  </w:style>
  <w:style w:type="paragraph" w:customStyle="1" w:styleId="320E0A8F0D7C4CE984C13FC55CEF9DED1">
    <w:name w:val="320E0A8F0D7C4CE984C13FC55CEF9DED1"/>
    <w:rPr>
      <w:rFonts w:eastAsiaTheme="minorHAnsi"/>
      <w:lang w:eastAsia="en-US"/>
    </w:rPr>
  </w:style>
  <w:style w:type="paragraph" w:customStyle="1" w:styleId="FE2E223F79A04E87B1F951732AF2FC311">
    <w:name w:val="FE2E223F79A04E87B1F951732AF2FC311"/>
    <w:rPr>
      <w:rFonts w:eastAsiaTheme="minorHAnsi"/>
      <w:lang w:eastAsia="en-US"/>
    </w:rPr>
  </w:style>
  <w:style w:type="paragraph" w:customStyle="1" w:styleId="952362F82D474FB09FDABF82088366BD1">
    <w:name w:val="952362F82D474FB09FDABF82088366BD1"/>
    <w:rPr>
      <w:rFonts w:eastAsiaTheme="minorHAnsi"/>
      <w:lang w:eastAsia="en-US"/>
    </w:rPr>
  </w:style>
  <w:style w:type="paragraph" w:customStyle="1" w:styleId="073EE08A2A7C472FAA7A3BDEDC42A33E1">
    <w:name w:val="073EE08A2A7C472FAA7A3BDEDC42A33E1"/>
    <w:rPr>
      <w:rFonts w:eastAsiaTheme="minorHAnsi"/>
      <w:lang w:eastAsia="en-US"/>
    </w:rPr>
  </w:style>
  <w:style w:type="paragraph" w:customStyle="1" w:styleId="3A52478DDC6845119DDC3BD0A9A4CEF91">
    <w:name w:val="3A52478DDC6845119DDC3BD0A9A4CEF91"/>
    <w:rPr>
      <w:rFonts w:eastAsiaTheme="minorHAnsi"/>
      <w:lang w:eastAsia="en-US"/>
    </w:rPr>
  </w:style>
  <w:style w:type="paragraph" w:customStyle="1" w:styleId="9582B6357F5C48ABA38B511240550CAF1">
    <w:name w:val="9582B6357F5C48ABA38B511240550CAF1"/>
    <w:rPr>
      <w:rFonts w:eastAsiaTheme="minorHAnsi"/>
      <w:lang w:eastAsia="en-US"/>
    </w:rPr>
  </w:style>
  <w:style w:type="paragraph" w:customStyle="1" w:styleId="3206572D44C741C4877A4BD84A4476881">
    <w:name w:val="3206572D44C741C4877A4BD84A4476881"/>
    <w:rPr>
      <w:rFonts w:eastAsiaTheme="minorHAnsi"/>
      <w:lang w:eastAsia="en-US"/>
    </w:rPr>
  </w:style>
  <w:style w:type="paragraph" w:customStyle="1" w:styleId="6433A314BDB845F59106B578FCBC91A81">
    <w:name w:val="6433A314BDB845F59106B578FCBC91A81"/>
    <w:rPr>
      <w:rFonts w:eastAsiaTheme="minorHAnsi"/>
      <w:lang w:eastAsia="en-US"/>
    </w:rPr>
  </w:style>
  <w:style w:type="paragraph" w:customStyle="1" w:styleId="C364CA291A0F4D81A0F325EB3A5A89F41">
    <w:name w:val="C364CA291A0F4D81A0F325EB3A5A89F41"/>
    <w:rPr>
      <w:rFonts w:eastAsiaTheme="minorHAnsi"/>
      <w:lang w:eastAsia="en-US"/>
    </w:rPr>
  </w:style>
  <w:style w:type="paragraph" w:customStyle="1" w:styleId="03179B1082B34907B1CE1E20589466CA1">
    <w:name w:val="03179B1082B34907B1CE1E20589466CA1"/>
    <w:rPr>
      <w:rFonts w:eastAsiaTheme="minorHAnsi"/>
      <w:lang w:eastAsia="en-US"/>
    </w:rPr>
  </w:style>
  <w:style w:type="paragraph" w:customStyle="1" w:styleId="57726F2C50EC4C8595B223C168E1E6DB1">
    <w:name w:val="57726F2C50EC4C8595B223C168E1E6DB1"/>
    <w:rPr>
      <w:rFonts w:eastAsiaTheme="minorHAnsi"/>
      <w:lang w:eastAsia="en-US"/>
    </w:rPr>
  </w:style>
  <w:style w:type="paragraph" w:customStyle="1" w:styleId="A6500F15AF924B62B52DB55662D595D91">
    <w:name w:val="A6500F15AF924B62B52DB55662D595D91"/>
    <w:rPr>
      <w:rFonts w:eastAsiaTheme="minorHAnsi"/>
      <w:lang w:eastAsia="en-US"/>
    </w:rPr>
  </w:style>
  <w:style w:type="paragraph" w:customStyle="1" w:styleId="6AB7269F161F4DBF8A05B2757790C8861">
    <w:name w:val="6AB7269F161F4DBF8A05B2757790C8861"/>
    <w:rPr>
      <w:rFonts w:eastAsiaTheme="minorHAnsi"/>
      <w:lang w:eastAsia="en-US"/>
    </w:rPr>
  </w:style>
  <w:style w:type="paragraph" w:customStyle="1" w:styleId="9F3BD34260A0481586BC3EFA512A7D601">
    <w:name w:val="9F3BD34260A0481586BC3EFA512A7D601"/>
    <w:rPr>
      <w:rFonts w:eastAsiaTheme="minorHAnsi"/>
      <w:lang w:eastAsia="en-US"/>
    </w:rPr>
  </w:style>
  <w:style w:type="paragraph" w:customStyle="1" w:styleId="0040B0C72A3F479596A58990AA8C285A1">
    <w:name w:val="0040B0C72A3F479596A58990AA8C285A1"/>
    <w:rPr>
      <w:rFonts w:eastAsiaTheme="minorHAnsi"/>
      <w:lang w:eastAsia="en-US"/>
    </w:rPr>
  </w:style>
  <w:style w:type="paragraph" w:customStyle="1" w:styleId="BBF1F4BD39AF48D982F8A62483AD07581">
    <w:name w:val="BBF1F4BD39AF48D982F8A62483AD07581"/>
    <w:rPr>
      <w:rFonts w:eastAsiaTheme="minorHAnsi"/>
      <w:lang w:eastAsia="en-US"/>
    </w:rPr>
  </w:style>
  <w:style w:type="paragraph" w:customStyle="1" w:styleId="44F0AF4503FD49B7831D83672413920B1">
    <w:name w:val="44F0AF4503FD49B7831D83672413920B1"/>
    <w:rPr>
      <w:rFonts w:eastAsiaTheme="minorHAnsi"/>
      <w:lang w:eastAsia="en-US"/>
    </w:rPr>
  </w:style>
  <w:style w:type="paragraph" w:customStyle="1" w:styleId="A2EE5FAD69CD4219A70B9E527DE2E61B1">
    <w:name w:val="A2EE5FAD69CD4219A70B9E527DE2E61B1"/>
    <w:rPr>
      <w:rFonts w:eastAsiaTheme="minorHAnsi"/>
      <w:lang w:eastAsia="en-US"/>
    </w:rPr>
  </w:style>
  <w:style w:type="paragraph" w:customStyle="1" w:styleId="31F70B27EF8041258671DBD80E0482141">
    <w:name w:val="31F70B27EF8041258671DBD80E0482141"/>
    <w:rPr>
      <w:rFonts w:eastAsiaTheme="minorHAnsi"/>
      <w:lang w:eastAsia="en-US"/>
    </w:rPr>
  </w:style>
  <w:style w:type="paragraph" w:customStyle="1" w:styleId="9150EA6536794FA3B822C74A248D9BD61">
    <w:name w:val="9150EA6536794FA3B822C74A248D9BD61"/>
    <w:rPr>
      <w:rFonts w:eastAsiaTheme="minorHAnsi"/>
      <w:lang w:eastAsia="en-US"/>
    </w:rPr>
  </w:style>
  <w:style w:type="paragraph" w:customStyle="1" w:styleId="280CBE375F6C4C96BD650A5F470F9FD11">
    <w:name w:val="280CBE375F6C4C96BD650A5F470F9FD11"/>
    <w:rPr>
      <w:rFonts w:eastAsiaTheme="minorHAnsi"/>
      <w:lang w:eastAsia="en-US"/>
    </w:rPr>
  </w:style>
  <w:style w:type="paragraph" w:customStyle="1" w:styleId="0A0C9709953D45DEA4353B72BAA027FD1">
    <w:name w:val="0A0C9709953D45DEA4353B72BAA027FD1"/>
    <w:rPr>
      <w:rFonts w:eastAsiaTheme="minorHAnsi"/>
      <w:lang w:eastAsia="en-US"/>
    </w:rPr>
  </w:style>
  <w:style w:type="paragraph" w:customStyle="1" w:styleId="B3FC7A4F3EB94A4A86BE38185E09163F1">
    <w:name w:val="B3FC7A4F3EB94A4A86BE38185E09163F1"/>
    <w:rPr>
      <w:rFonts w:eastAsiaTheme="minorHAnsi"/>
      <w:lang w:eastAsia="en-US"/>
    </w:rPr>
  </w:style>
  <w:style w:type="paragraph" w:customStyle="1" w:styleId="5A7BDE2BAC1D4D73AA120FBCB7491505">
    <w:name w:val="5A7BDE2BAC1D4D73AA120FBCB7491505"/>
  </w:style>
  <w:style w:type="paragraph" w:customStyle="1" w:styleId="B3354710E22A40B0A3B4789C32F4B1D7">
    <w:name w:val="B3354710E22A40B0A3B4789C32F4B1D7"/>
  </w:style>
  <w:style w:type="paragraph" w:customStyle="1" w:styleId="F18B0BA68B5C4D14BB06E05134DCC04F">
    <w:name w:val="F18B0BA68B5C4D14BB06E05134DCC04F"/>
  </w:style>
  <w:style w:type="paragraph" w:customStyle="1" w:styleId="0A7E41DCC84649E9923075EC162AD57B">
    <w:name w:val="0A7E41DCC84649E9923075EC162AD57B"/>
  </w:style>
  <w:style w:type="paragraph" w:customStyle="1" w:styleId="C66BA9157CB74C7591331F43AB9DE4FE">
    <w:name w:val="C66BA9157CB74C7591331F43AB9DE4FE"/>
  </w:style>
  <w:style w:type="paragraph" w:customStyle="1" w:styleId="49957E58BF274C4AB9124433685D7918">
    <w:name w:val="49957E58BF274C4AB9124433685D7918"/>
  </w:style>
  <w:style w:type="paragraph" w:customStyle="1" w:styleId="53D0F20BE0024528B5E6752B36040076">
    <w:name w:val="53D0F20BE0024528B5E6752B36040076"/>
  </w:style>
  <w:style w:type="paragraph" w:customStyle="1" w:styleId="3E267E103A604A5CBB8E91DAD0CC5BC6">
    <w:name w:val="3E267E103A604A5CBB8E91DAD0CC5BC6"/>
  </w:style>
  <w:style w:type="paragraph" w:customStyle="1" w:styleId="212258B566084EA2A8D6B2CB1260B455">
    <w:name w:val="212258B566084EA2A8D6B2CB1260B455"/>
  </w:style>
  <w:style w:type="paragraph" w:customStyle="1" w:styleId="20D98FE526B240DFAB596E32068D0B7B">
    <w:name w:val="20D98FE526B240DFAB596E32068D0B7B"/>
  </w:style>
  <w:style w:type="paragraph" w:customStyle="1" w:styleId="72AD36D005144739B6E71735464E5719">
    <w:name w:val="72AD36D005144739B6E71735464E5719"/>
  </w:style>
  <w:style w:type="paragraph" w:customStyle="1" w:styleId="57B8DA033F78496BA7BBF70BA32D765D">
    <w:name w:val="57B8DA033F78496BA7BBF70BA32D765D"/>
  </w:style>
  <w:style w:type="paragraph" w:customStyle="1" w:styleId="593DB57EDC654692A49EB0FA8C98384C">
    <w:name w:val="593DB57EDC654692A49EB0FA8C98384C"/>
  </w:style>
  <w:style w:type="paragraph" w:customStyle="1" w:styleId="6B0EE5BFFE894E3791C2430FC78E1BC3">
    <w:name w:val="6B0EE5BFFE894E3791C2430FC78E1BC3"/>
  </w:style>
  <w:style w:type="paragraph" w:customStyle="1" w:styleId="48A0931E57D64CCD92E5943937940A9F">
    <w:name w:val="48A0931E57D64CCD92E5943937940A9F"/>
  </w:style>
  <w:style w:type="paragraph" w:customStyle="1" w:styleId="A615DC9CEBDF4A339FB165AB052E3A94">
    <w:name w:val="A615DC9CEBDF4A339FB165AB052E3A94"/>
  </w:style>
  <w:style w:type="paragraph" w:customStyle="1" w:styleId="D602D919E0F14F1481BA83F33B8BA2D7">
    <w:name w:val="D602D919E0F14F1481BA83F33B8BA2D7"/>
  </w:style>
  <w:style w:type="paragraph" w:customStyle="1" w:styleId="C89CDF65D8CC4B2B91230468129E523C">
    <w:name w:val="C89CDF65D8CC4B2B91230468129E523C"/>
  </w:style>
  <w:style w:type="paragraph" w:customStyle="1" w:styleId="15C6A39551D648619C21F2253FF38AF7">
    <w:name w:val="15C6A39551D648619C21F2253FF38AF7"/>
  </w:style>
  <w:style w:type="paragraph" w:customStyle="1" w:styleId="D42622D0D6B147A19C58B893A76629C2">
    <w:name w:val="D42622D0D6B147A19C58B893A76629C2"/>
  </w:style>
  <w:style w:type="paragraph" w:customStyle="1" w:styleId="75B59C48786448269138EA0715B67F50">
    <w:name w:val="75B59C48786448269138EA0715B67F50"/>
  </w:style>
  <w:style w:type="paragraph" w:customStyle="1" w:styleId="B23F4FA1D106469DA4DB1508D0FA0A00">
    <w:name w:val="B23F4FA1D106469DA4DB1508D0FA0A00"/>
  </w:style>
  <w:style w:type="paragraph" w:customStyle="1" w:styleId="ACF1F80BDFAD48018408EC925DEDB785">
    <w:name w:val="ACF1F80BDFAD48018408EC925DEDB785"/>
  </w:style>
  <w:style w:type="paragraph" w:customStyle="1" w:styleId="A7CF8D1CC57A4199B1CD258CD7B46DC9">
    <w:name w:val="A7CF8D1CC57A4199B1CD258CD7B46DC9"/>
  </w:style>
  <w:style w:type="paragraph" w:customStyle="1" w:styleId="9F9B7E9BD67C4B5EA5D6EDDD838E8B99">
    <w:name w:val="9F9B7E9BD67C4B5EA5D6EDDD838E8B99"/>
  </w:style>
  <w:style w:type="paragraph" w:customStyle="1" w:styleId="FE817F9DEC9D465C80591D7183744263">
    <w:name w:val="FE817F9DEC9D465C80591D7183744263"/>
  </w:style>
  <w:style w:type="paragraph" w:customStyle="1" w:styleId="53ED081D2F3E4FDA806BDF607A9F1515">
    <w:name w:val="53ED081D2F3E4FDA806BDF607A9F1515"/>
  </w:style>
  <w:style w:type="paragraph" w:customStyle="1" w:styleId="94B1D078DD5241A695D3BB9F98B1C5D7">
    <w:name w:val="94B1D078DD5241A695D3BB9F98B1C5D7"/>
  </w:style>
  <w:style w:type="paragraph" w:customStyle="1" w:styleId="E8BC26E09DF64801AE2061C3DFA2A99E">
    <w:name w:val="E8BC26E09DF64801AE2061C3DFA2A99E"/>
  </w:style>
  <w:style w:type="paragraph" w:customStyle="1" w:styleId="B2C278985E044108AB1B4E26D508CC24">
    <w:name w:val="B2C278985E044108AB1B4E26D508CC24"/>
  </w:style>
  <w:style w:type="paragraph" w:customStyle="1" w:styleId="89D1A286C1834111B5511A3FD95295DE">
    <w:name w:val="89D1A286C1834111B5511A3FD95295DE"/>
  </w:style>
  <w:style w:type="paragraph" w:customStyle="1" w:styleId="8EDEBE3B2A954A5498414D32D588F8F9">
    <w:name w:val="8EDEBE3B2A954A5498414D32D588F8F9"/>
  </w:style>
  <w:style w:type="paragraph" w:customStyle="1" w:styleId="E241B920B58A412D898F96630D66BE48">
    <w:name w:val="E241B920B58A412D898F96630D66BE48"/>
  </w:style>
  <w:style w:type="paragraph" w:customStyle="1" w:styleId="C18B9F9A750140C5B0CDA57AE44FEDAC">
    <w:name w:val="C18B9F9A750140C5B0CDA57AE44FEDAC"/>
  </w:style>
  <w:style w:type="paragraph" w:customStyle="1" w:styleId="8F396C26DE9645B794B02D34D79766B1">
    <w:name w:val="8F396C26DE9645B794B02D34D79766B1"/>
  </w:style>
  <w:style w:type="paragraph" w:customStyle="1" w:styleId="2CDC2BD0BF2D48EE8F1C8A340E5AB28C">
    <w:name w:val="2CDC2BD0BF2D48EE8F1C8A340E5AB28C"/>
  </w:style>
  <w:style w:type="paragraph" w:customStyle="1" w:styleId="39E4CD67E84B4A029271966FF86EB722">
    <w:name w:val="39E4CD67E84B4A029271966FF86EB722"/>
  </w:style>
  <w:style w:type="paragraph" w:customStyle="1" w:styleId="9BBEF781CE91445086E86E4EFE23CFBD">
    <w:name w:val="9BBEF781CE91445086E86E4EFE23CFBD"/>
  </w:style>
  <w:style w:type="paragraph" w:customStyle="1" w:styleId="ED94CAC828D24A5DB5F9F6164A4ABE55">
    <w:name w:val="ED94CAC828D24A5DB5F9F6164A4ABE55"/>
  </w:style>
  <w:style w:type="paragraph" w:customStyle="1" w:styleId="F702252C55C342D18BCAA5A66B50C75F">
    <w:name w:val="F702252C55C342D18BCAA5A66B50C75F"/>
  </w:style>
  <w:style w:type="paragraph" w:customStyle="1" w:styleId="0E6ED8A48F4145E383800C44AB4813F5">
    <w:name w:val="0E6ED8A48F4145E383800C44AB4813F5"/>
  </w:style>
  <w:style w:type="paragraph" w:customStyle="1" w:styleId="357CC66C5FFE43529984F7B748C60966">
    <w:name w:val="357CC66C5FFE43529984F7B748C60966"/>
  </w:style>
  <w:style w:type="paragraph" w:customStyle="1" w:styleId="10A3B0B0A63B42C19C4CFD39BDB288FF">
    <w:name w:val="10A3B0B0A63B42C19C4CFD39BDB288FF"/>
  </w:style>
  <w:style w:type="paragraph" w:customStyle="1" w:styleId="6E24CDC19AA04F08B62DBFBEFEC50012">
    <w:name w:val="6E24CDC19AA04F08B62DBFBEFEC50012"/>
  </w:style>
  <w:style w:type="paragraph" w:customStyle="1" w:styleId="7745605910EE4CB298362D0EFB9454BA">
    <w:name w:val="7745605910EE4CB298362D0EFB9454BA"/>
  </w:style>
  <w:style w:type="paragraph" w:customStyle="1" w:styleId="B39823FE805F477480E27FD317ECF027">
    <w:name w:val="B39823FE805F477480E27FD317ECF027"/>
  </w:style>
  <w:style w:type="paragraph" w:customStyle="1" w:styleId="3EDC756453AD4B86935FDC59C5E62C94">
    <w:name w:val="3EDC756453AD4B86935FDC59C5E62C94"/>
  </w:style>
  <w:style w:type="paragraph" w:customStyle="1" w:styleId="646298ACE27E444985E219AC372EB3B4">
    <w:name w:val="646298ACE27E444985E219AC372EB3B4"/>
  </w:style>
  <w:style w:type="paragraph" w:customStyle="1" w:styleId="DDE2293636E54CD3A653FC6CE56AF5DF">
    <w:name w:val="DDE2293636E54CD3A653FC6CE56AF5DF"/>
  </w:style>
  <w:style w:type="paragraph" w:customStyle="1" w:styleId="EA8CEDC1E45B4657B323FB2847DE9B96">
    <w:name w:val="EA8CEDC1E45B4657B323FB2847DE9B96"/>
  </w:style>
  <w:style w:type="paragraph" w:customStyle="1" w:styleId="C3AC0DBA44FD4E2095BF55334BFE89F1">
    <w:name w:val="C3AC0DBA44FD4E2095BF55334BFE89F1"/>
  </w:style>
  <w:style w:type="paragraph" w:customStyle="1" w:styleId="6465166FD37147338A71F056E0391D76">
    <w:name w:val="6465166FD37147338A71F056E0391D76"/>
  </w:style>
  <w:style w:type="paragraph" w:customStyle="1" w:styleId="9287B14D0AE04FC18ECEBBDBFCFE9129">
    <w:name w:val="9287B14D0AE04FC18ECEBBDBFCFE9129"/>
  </w:style>
  <w:style w:type="paragraph" w:customStyle="1" w:styleId="37D31BAA45844730A58DE6F0E5324E6A">
    <w:name w:val="37D31BAA45844730A58DE6F0E5324E6A"/>
  </w:style>
  <w:style w:type="paragraph" w:customStyle="1" w:styleId="ECAEAD4451E84D8484C45CF306637CA1">
    <w:name w:val="ECAEAD4451E84D8484C45CF306637CA1"/>
  </w:style>
  <w:style w:type="paragraph" w:customStyle="1" w:styleId="84C70C4EAB984452B6D18FBE7BEB27CE">
    <w:name w:val="84C70C4EAB984452B6D18FBE7BEB27CE"/>
  </w:style>
  <w:style w:type="paragraph" w:customStyle="1" w:styleId="9605AD3C54EC49FFB47401DEA965BDCC">
    <w:name w:val="9605AD3C54EC49FFB47401DEA965BDCC"/>
  </w:style>
  <w:style w:type="paragraph" w:customStyle="1" w:styleId="7D1014DDFC6044E68063480927E762F2">
    <w:name w:val="7D1014DDFC6044E68063480927E762F2"/>
  </w:style>
  <w:style w:type="paragraph" w:customStyle="1" w:styleId="C662BC09B810494785FC3B1E7AA72989">
    <w:name w:val="C662BC09B810494785FC3B1E7AA72989"/>
  </w:style>
  <w:style w:type="paragraph" w:customStyle="1" w:styleId="F76A65F187314F5E912A7F5C4A567581">
    <w:name w:val="F76A65F187314F5E912A7F5C4A567581"/>
  </w:style>
  <w:style w:type="paragraph" w:customStyle="1" w:styleId="983F1E020C8F45788C2BBFC1B734F9E4">
    <w:name w:val="983F1E020C8F45788C2BBFC1B734F9E4"/>
  </w:style>
  <w:style w:type="paragraph" w:customStyle="1" w:styleId="47252CD3594F4BC4867E94E065B6E474">
    <w:name w:val="47252CD3594F4BC4867E94E065B6E474"/>
  </w:style>
  <w:style w:type="paragraph" w:customStyle="1" w:styleId="57454E1B65D8479992A72765709A24B8">
    <w:name w:val="57454E1B65D8479992A72765709A24B8"/>
  </w:style>
  <w:style w:type="paragraph" w:customStyle="1" w:styleId="D8E39C23AFE14073B5AEBCAAADE70CC9">
    <w:name w:val="D8E39C23AFE14073B5AEBCAAADE70CC9"/>
  </w:style>
  <w:style w:type="paragraph" w:customStyle="1" w:styleId="39BB6C5490034DEB8C9527AB5C345FED">
    <w:name w:val="39BB6C5490034DEB8C9527AB5C345FED"/>
  </w:style>
  <w:style w:type="paragraph" w:customStyle="1" w:styleId="F54CE8ADB2DD4A9F91619C063F981633">
    <w:name w:val="F54CE8ADB2DD4A9F91619C063F981633"/>
  </w:style>
  <w:style w:type="paragraph" w:customStyle="1" w:styleId="A7E04A5FC4A44333B2F2622AF2B13624">
    <w:name w:val="A7E04A5FC4A44333B2F2622AF2B13624"/>
  </w:style>
  <w:style w:type="paragraph" w:customStyle="1" w:styleId="AF7FD757EC93415DB92DB2FE4F440898">
    <w:name w:val="AF7FD757EC93415DB92DB2FE4F440898"/>
  </w:style>
  <w:style w:type="paragraph" w:customStyle="1" w:styleId="47E48271564B498E974344E82FE6334B">
    <w:name w:val="47E48271564B498E974344E82FE6334B"/>
  </w:style>
  <w:style w:type="paragraph" w:customStyle="1" w:styleId="3D872947A058409CB7588C1B0BBD253B">
    <w:name w:val="3D872947A058409CB7588C1B0BBD253B"/>
  </w:style>
  <w:style w:type="paragraph" w:customStyle="1" w:styleId="4CBAD40BC01C4C44BBB264441F113391">
    <w:name w:val="4CBAD40BC01C4C44BBB264441F113391"/>
  </w:style>
  <w:style w:type="paragraph" w:customStyle="1" w:styleId="F845CC608793484FB9866B096505D379">
    <w:name w:val="F845CC608793484FB9866B096505D379"/>
  </w:style>
  <w:style w:type="paragraph" w:customStyle="1" w:styleId="1AB144B46DDE46B1BAD00DD94CE8D680">
    <w:name w:val="1AB144B46DDE46B1BAD00DD94CE8D680"/>
  </w:style>
  <w:style w:type="paragraph" w:customStyle="1" w:styleId="321661329DE54E09B7B77918462D3109">
    <w:name w:val="321661329DE54E09B7B77918462D3109"/>
  </w:style>
  <w:style w:type="paragraph" w:customStyle="1" w:styleId="1F5799EBE9144A9D91860688B4B48431">
    <w:name w:val="1F5799EBE9144A9D91860688B4B48431"/>
  </w:style>
  <w:style w:type="paragraph" w:customStyle="1" w:styleId="5DA26745D85F45578291A2A2FC2C82EF">
    <w:name w:val="5DA26745D85F45578291A2A2FC2C82EF"/>
  </w:style>
  <w:style w:type="paragraph" w:customStyle="1" w:styleId="9D2CC997BF4B4A5992BCE1269F41A7C0">
    <w:name w:val="9D2CC997BF4B4A5992BCE1269F41A7C0"/>
  </w:style>
  <w:style w:type="paragraph" w:customStyle="1" w:styleId="1D06599848B8420EA71132CB432606F8">
    <w:name w:val="1D06599848B8420EA71132CB432606F8"/>
  </w:style>
  <w:style w:type="paragraph" w:customStyle="1" w:styleId="2140333E238D4B59A9ACD7083A17825B">
    <w:name w:val="2140333E238D4B59A9ACD7083A17825B"/>
  </w:style>
  <w:style w:type="paragraph" w:customStyle="1" w:styleId="6341A48608534517A0EB9C85F518D9BD">
    <w:name w:val="6341A48608534517A0EB9C85F518D9BD"/>
  </w:style>
  <w:style w:type="paragraph" w:customStyle="1" w:styleId="29BDEAEE96A348DAB8E08A791EEC21B4">
    <w:name w:val="29BDEAEE96A348DAB8E08A791EEC21B4"/>
  </w:style>
  <w:style w:type="paragraph" w:customStyle="1" w:styleId="25018C2B23B1424A92DEEC0379545119">
    <w:name w:val="25018C2B23B1424A92DEEC0379545119"/>
  </w:style>
  <w:style w:type="paragraph" w:customStyle="1" w:styleId="AFD11E33E63E4B9B85D85CBBD69A3752">
    <w:name w:val="AFD11E33E63E4B9B85D85CBBD69A3752"/>
  </w:style>
  <w:style w:type="paragraph" w:customStyle="1" w:styleId="F4A19E673D1E4F6F8F4D1F9117A70E8F">
    <w:name w:val="F4A19E673D1E4F6F8F4D1F9117A70E8F"/>
  </w:style>
  <w:style w:type="paragraph" w:customStyle="1" w:styleId="8C4AC01BBC514B838FAF8654A2AE382A">
    <w:name w:val="8C4AC01BBC514B838FAF8654A2AE382A"/>
  </w:style>
  <w:style w:type="paragraph" w:customStyle="1" w:styleId="03745C04C79A46E1B5795997B2FF4116">
    <w:name w:val="03745C04C79A46E1B5795997B2FF4116"/>
  </w:style>
  <w:style w:type="paragraph" w:customStyle="1" w:styleId="3CD75F133E5F46AFA0A5FD5240D614B6">
    <w:name w:val="3CD75F133E5F46AFA0A5FD5240D614B6"/>
  </w:style>
  <w:style w:type="paragraph" w:customStyle="1" w:styleId="9B6DDD5A5C1941109061692AF152C390">
    <w:name w:val="9B6DDD5A5C1941109061692AF152C390"/>
  </w:style>
  <w:style w:type="paragraph" w:customStyle="1" w:styleId="5B912CBEF1C146F7B88AE86C61D75FEB">
    <w:name w:val="5B912CBEF1C146F7B88AE86C61D75FEB"/>
  </w:style>
  <w:style w:type="paragraph" w:customStyle="1" w:styleId="3259645C03CA455B99F5735970352D7E">
    <w:name w:val="3259645C03CA455B99F5735970352D7E"/>
  </w:style>
  <w:style w:type="paragraph" w:customStyle="1" w:styleId="1DB53F8E3CB544399552D63979D2352C">
    <w:name w:val="1DB53F8E3CB544399552D63979D2352C"/>
  </w:style>
  <w:style w:type="paragraph" w:customStyle="1" w:styleId="ADD38EF7A8394CB28CB9D498963510C9">
    <w:name w:val="ADD38EF7A8394CB28CB9D498963510C9"/>
  </w:style>
  <w:style w:type="paragraph" w:customStyle="1" w:styleId="CB0797BB7D7F43268619083F7C72B420">
    <w:name w:val="CB0797BB7D7F43268619083F7C72B420"/>
  </w:style>
  <w:style w:type="paragraph" w:customStyle="1" w:styleId="193B0A166C1F4CA19105E9949E3EF2C8">
    <w:name w:val="193B0A166C1F4CA19105E9949E3EF2C8"/>
  </w:style>
  <w:style w:type="paragraph" w:customStyle="1" w:styleId="FB231EF74F1D4CEAA89C4BB70A8CB4BC">
    <w:name w:val="FB231EF74F1D4CEAA89C4BB70A8CB4BC"/>
  </w:style>
  <w:style w:type="paragraph" w:customStyle="1" w:styleId="B606BD48B8724F849AB26B50E2D82F89">
    <w:name w:val="B606BD48B8724F849AB26B50E2D82F89"/>
  </w:style>
  <w:style w:type="paragraph" w:customStyle="1" w:styleId="B4E5C0CB67F74B5EA94B685CC6882A0A">
    <w:name w:val="B4E5C0CB67F74B5EA94B685CC6882A0A"/>
  </w:style>
  <w:style w:type="paragraph" w:customStyle="1" w:styleId="CCE4B2CACA694792A91F84347CB27453">
    <w:name w:val="CCE4B2CACA694792A91F84347CB27453"/>
  </w:style>
  <w:style w:type="paragraph" w:customStyle="1" w:styleId="9D182BDAF3E34B8886FEC20D6ECF2533">
    <w:name w:val="9D182BDAF3E34B8886FEC20D6ECF2533"/>
  </w:style>
  <w:style w:type="paragraph" w:customStyle="1" w:styleId="6ACB731CE3C14AC182A913B2EC22B7E2">
    <w:name w:val="6ACB731CE3C14AC182A913B2EC22B7E2"/>
  </w:style>
  <w:style w:type="paragraph" w:customStyle="1" w:styleId="9F60FB7B52DE429BB681B3EDE5E75D87">
    <w:name w:val="9F60FB7B52DE429BB681B3EDE5E75D87"/>
  </w:style>
  <w:style w:type="paragraph" w:customStyle="1" w:styleId="A07E0FDE4BFA4C63B9E79EAF64348E13">
    <w:name w:val="A07E0FDE4BFA4C63B9E79EAF64348E13"/>
  </w:style>
  <w:style w:type="paragraph" w:customStyle="1" w:styleId="8C281C4B2D4B4D5AB291D14DB91C86E2">
    <w:name w:val="8C281C4B2D4B4D5AB291D14DB91C86E2"/>
  </w:style>
  <w:style w:type="paragraph" w:customStyle="1" w:styleId="65E44BA556FE47C0AE6ED18F561355AC">
    <w:name w:val="65E44BA556FE47C0AE6ED18F561355AC"/>
  </w:style>
  <w:style w:type="paragraph" w:customStyle="1" w:styleId="0F6D1B8FB5CE406098A7F8AEC66EF480">
    <w:name w:val="0F6D1B8FB5CE406098A7F8AEC66EF480"/>
  </w:style>
  <w:style w:type="paragraph" w:customStyle="1" w:styleId="8DF99613D5654CAFB71F98829EDA67A7">
    <w:name w:val="8DF99613D5654CAFB71F98829EDA67A7"/>
  </w:style>
  <w:style w:type="paragraph" w:customStyle="1" w:styleId="AEF75CC75AEC4DA9A9E81B996DC5C458">
    <w:name w:val="AEF75CC75AEC4DA9A9E81B996DC5C458"/>
  </w:style>
  <w:style w:type="paragraph" w:customStyle="1" w:styleId="D9C3FFFE3CB142E189F9A91A5C24A108">
    <w:name w:val="D9C3FFFE3CB142E189F9A91A5C24A108"/>
  </w:style>
  <w:style w:type="paragraph" w:customStyle="1" w:styleId="E03042060511448FAB8B5368ED7AC6B9">
    <w:name w:val="E03042060511448FAB8B5368ED7AC6B9"/>
  </w:style>
  <w:style w:type="paragraph" w:customStyle="1" w:styleId="232F22DF2782498B8C31B106342F6C33">
    <w:name w:val="232F22DF2782498B8C31B106342F6C33"/>
  </w:style>
  <w:style w:type="paragraph" w:customStyle="1" w:styleId="0701ADB39B5F477AA7B99F3AEF519CAB">
    <w:name w:val="0701ADB39B5F477AA7B99F3AEF519CAB"/>
  </w:style>
  <w:style w:type="paragraph" w:customStyle="1" w:styleId="3C6585E8AA5E4CAAAB6860AB79B522CF">
    <w:name w:val="3C6585E8AA5E4CAAAB6860AB79B522CF"/>
  </w:style>
  <w:style w:type="paragraph" w:customStyle="1" w:styleId="DC8C71D1E467458E80F8FF526C71C220">
    <w:name w:val="DC8C71D1E467458E80F8FF526C71C220"/>
  </w:style>
  <w:style w:type="paragraph" w:customStyle="1" w:styleId="5C153C0D49F0454FB781F689F8F289E9">
    <w:name w:val="5C153C0D49F0454FB781F689F8F289E9"/>
  </w:style>
  <w:style w:type="paragraph" w:customStyle="1" w:styleId="DB93325B37B340E88D31C0B9C6318B6F">
    <w:name w:val="DB93325B37B340E88D31C0B9C6318B6F"/>
  </w:style>
  <w:style w:type="paragraph" w:customStyle="1" w:styleId="EC773C4D04F642FA9E3CCD5C90F5EA75">
    <w:name w:val="EC773C4D04F642FA9E3CCD5C90F5EA75"/>
  </w:style>
  <w:style w:type="paragraph" w:customStyle="1" w:styleId="AE3C130921404B7CAE3CB4CAD12D3463">
    <w:name w:val="AE3C130921404B7CAE3CB4CAD12D3463"/>
  </w:style>
  <w:style w:type="paragraph" w:customStyle="1" w:styleId="E4A6FFA662374B20B98E0001B1583410">
    <w:name w:val="E4A6FFA662374B20B98E0001B1583410"/>
  </w:style>
  <w:style w:type="paragraph" w:customStyle="1" w:styleId="E58E4E0C2170429DA5FEB9690F14B73F">
    <w:name w:val="E58E4E0C2170429DA5FEB9690F14B73F"/>
  </w:style>
  <w:style w:type="paragraph" w:customStyle="1" w:styleId="B761102AEF5D4A5CBC0620B3AD412A5B">
    <w:name w:val="B761102AEF5D4A5CBC0620B3AD412A5B"/>
  </w:style>
  <w:style w:type="paragraph" w:customStyle="1" w:styleId="E8AFFDF4BEBF4409A8370A1D21369A79">
    <w:name w:val="E8AFFDF4BEBF4409A8370A1D21369A79"/>
  </w:style>
  <w:style w:type="paragraph" w:customStyle="1" w:styleId="448C2600A4054265AB5E7CF285FC7841">
    <w:name w:val="448C2600A4054265AB5E7CF285FC7841"/>
  </w:style>
  <w:style w:type="paragraph" w:customStyle="1" w:styleId="CEE011D31B9745F9903AFA73C94C5CEA">
    <w:name w:val="CEE011D31B9745F9903AFA73C94C5CEA"/>
  </w:style>
  <w:style w:type="paragraph" w:customStyle="1" w:styleId="977E4B178BBA4AF386CDFC6296858008">
    <w:name w:val="977E4B178BBA4AF386CDFC6296858008"/>
  </w:style>
  <w:style w:type="paragraph" w:customStyle="1" w:styleId="039BA6A0AB914BFEA49641D74CC2B8D7">
    <w:name w:val="039BA6A0AB914BFEA49641D74CC2B8D7"/>
  </w:style>
  <w:style w:type="paragraph" w:customStyle="1" w:styleId="784CFA6ECD064B01B4DC73563AC35941">
    <w:name w:val="784CFA6ECD064B01B4DC73563AC35941"/>
  </w:style>
  <w:style w:type="paragraph" w:customStyle="1" w:styleId="6966C138D94B4AEC91F325B7F9008B3B">
    <w:name w:val="6966C138D94B4AEC91F325B7F9008B3B"/>
  </w:style>
  <w:style w:type="paragraph" w:customStyle="1" w:styleId="9A399D2E0B66497A9FA2D67304BC2EAE">
    <w:name w:val="9A399D2E0B66497A9FA2D67304BC2EAE"/>
  </w:style>
  <w:style w:type="paragraph" w:customStyle="1" w:styleId="DB074D5CA88A49C7948A6BA98DECBF67">
    <w:name w:val="DB074D5CA88A49C7948A6BA98DECBF67"/>
  </w:style>
  <w:style w:type="paragraph" w:customStyle="1" w:styleId="14042CC065174DF48F58BAE87E4CC8B7">
    <w:name w:val="14042CC065174DF48F58BAE87E4CC8B7"/>
  </w:style>
  <w:style w:type="paragraph" w:customStyle="1" w:styleId="CF10A9A55AB24797943A42D4B457E145">
    <w:name w:val="CF10A9A55AB24797943A42D4B457E145"/>
  </w:style>
  <w:style w:type="paragraph" w:customStyle="1" w:styleId="998F9C710C1841AEB6AD02028189768E">
    <w:name w:val="998F9C710C1841AEB6AD02028189768E"/>
  </w:style>
  <w:style w:type="paragraph" w:customStyle="1" w:styleId="347D6DF9A29149A1B374A577432707B9">
    <w:name w:val="347D6DF9A29149A1B374A577432707B9"/>
  </w:style>
  <w:style w:type="paragraph" w:customStyle="1" w:styleId="2CDBBF6BA07C40DBBB28C48D82110FCE">
    <w:name w:val="2CDBBF6BA07C40DBBB28C48D82110FCE"/>
  </w:style>
  <w:style w:type="paragraph" w:customStyle="1" w:styleId="6200B564FECF41F8BE7BD80353C587DD">
    <w:name w:val="6200B564FECF41F8BE7BD80353C587DD"/>
  </w:style>
  <w:style w:type="paragraph" w:customStyle="1" w:styleId="5634D9F2BC9D4A99B4AD438C23B0B28D">
    <w:name w:val="5634D9F2BC9D4A99B4AD438C23B0B28D"/>
  </w:style>
  <w:style w:type="paragraph" w:customStyle="1" w:styleId="86E951AB907D4EE69302B5254CC845B9">
    <w:name w:val="86E951AB907D4EE69302B5254CC845B9"/>
  </w:style>
  <w:style w:type="paragraph" w:customStyle="1" w:styleId="1F7F57F1AA9944A7A37C19B9D7FFE3D7">
    <w:name w:val="1F7F57F1AA9944A7A37C19B9D7FFE3D7"/>
  </w:style>
  <w:style w:type="paragraph" w:customStyle="1" w:styleId="A6ED3FE86DBC459396B91A72EF476798">
    <w:name w:val="A6ED3FE86DBC459396B91A72EF476798"/>
  </w:style>
  <w:style w:type="paragraph" w:customStyle="1" w:styleId="DF9E2289C51442A8B37EB59304AF6FF5">
    <w:name w:val="DF9E2289C51442A8B37EB59304AF6FF5"/>
  </w:style>
  <w:style w:type="paragraph" w:customStyle="1" w:styleId="4E4FAAFE45C34CC89F5DD50422488516">
    <w:name w:val="4E4FAAFE45C34CC89F5DD50422488516"/>
  </w:style>
  <w:style w:type="paragraph" w:customStyle="1" w:styleId="65D872B7A984472B8E1E42D54D2FB8B7">
    <w:name w:val="65D872B7A984472B8E1E42D54D2FB8B7"/>
  </w:style>
  <w:style w:type="paragraph" w:customStyle="1" w:styleId="7CA0AE4B8DBA4E6C904B9282ED3B3F33">
    <w:name w:val="7CA0AE4B8DBA4E6C904B9282ED3B3F33"/>
  </w:style>
  <w:style w:type="paragraph" w:customStyle="1" w:styleId="EDB539CA3A114E57BC9489BC2DE549D6">
    <w:name w:val="EDB539CA3A114E57BC9489BC2DE549D6"/>
  </w:style>
  <w:style w:type="paragraph" w:customStyle="1" w:styleId="71D68FB196F54970AD4DB1B38635D722">
    <w:name w:val="71D68FB196F54970AD4DB1B38635D722"/>
  </w:style>
  <w:style w:type="paragraph" w:customStyle="1" w:styleId="C30FE1BFEEE24F9FA6BACF34A0DADC91">
    <w:name w:val="C30FE1BFEEE24F9FA6BACF34A0DADC91"/>
  </w:style>
  <w:style w:type="paragraph" w:customStyle="1" w:styleId="68797FD5ADB44FD5B108D113BE6404D4">
    <w:name w:val="68797FD5ADB44FD5B108D113BE6404D4"/>
  </w:style>
  <w:style w:type="paragraph" w:customStyle="1" w:styleId="B1BA4D30FE8542CDA4B195B4D68C4616">
    <w:name w:val="B1BA4D30FE8542CDA4B195B4D68C4616"/>
  </w:style>
  <w:style w:type="paragraph" w:customStyle="1" w:styleId="FA6A14662EB2488DAAA04620F1605C9F">
    <w:name w:val="FA6A14662EB2488DAAA04620F1605C9F"/>
  </w:style>
  <w:style w:type="paragraph" w:customStyle="1" w:styleId="D304E153FEB3477DB5F1172563F61CA6">
    <w:name w:val="D304E153FEB3477DB5F1172563F61CA6"/>
  </w:style>
  <w:style w:type="paragraph" w:customStyle="1" w:styleId="9C9D314572354075BBDDF17FB03D8FCC">
    <w:name w:val="9C9D314572354075BBDDF17FB03D8FCC"/>
  </w:style>
  <w:style w:type="paragraph" w:customStyle="1" w:styleId="A80305E02A3D49E9B6D32E5A05CD2AE8">
    <w:name w:val="A80305E02A3D49E9B6D32E5A05CD2AE8"/>
  </w:style>
  <w:style w:type="paragraph" w:customStyle="1" w:styleId="39F395D4EB28411C9442D53527D6D0DA">
    <w:name w:val="39F395D4EB28411C9442D53527D6D0DA"/>
  </w:style>
  <w:style w:type="paragraph" w:customStyle="1" w:styleId="B43EEF73F78B490993A6D2F59A34B0FD3">
    <w:name w:val="B43EEF73F78B490993A6D2F59A34B0FD3"/>
    <w:rPr>
      <w:rFonts w:eastAsiaTheme="minorHAnsi"/>
      <w:lang w:eastAsia="en-US"/>
    </w:rPr>
  </w:style>
  <w:style w:type="paragraph" w:customStyle="1" w:styleId="790BA9A98A1745B19CD14D2174DE38F23">
    <w:name w:val="790BA9A98A1745B19CD14D2174DE38F23"/>
    <w:rPr>
      <w:rFonts w:eastAsiaTheme="minorHAnsi"/>
      <w:lang w:eastAsia="en-US"/>
    </w:rPr>
  </w:style>
  <w:style w:type="paragraph" w:customStyle="1" w:styleId="452177D801704481A0B92BDAD60DA6FF3">
    <w:name w:val="452177D801704481A0B92BDAD60DA6FF3"/>
    <w:rPr>
      <w:rFonts w:eastAsiaTheme="minorHAnsi"/>
      <w:lang w:eastAsia="en-US"/>
    </w:rPr>
  </w:style>
  <w:style w:type="paragraph" w:customStyle="1" w:styleId="645C121CE8F7408DB2C10CA59FB058453">
    <w:name w:val="645C121CE8F7408DB2C10CA59FB058453"/>
    <w:rPr>
      <w:rFonts w:eastAsiaTheme="minorHAnsi"/>
      <w:lang w:eastAsia="en-US"/>
    </w:rPr>
  </w:style>
  <w:style w:type="paragraph" w:customStyle="1" w:styleId="DC25C951B21E4AF9A918D054B9BACD4A3">
    <w:name w:val="DC25C951B21E4AF9A918D054B9BACD4A3"/>
    <w:rPr>
      <w:rFonts w:eastAsiaTheme="minorHAnsi"/>
      <w:lang w:eastAsia="en-US"/>
    </w:rPr>
  </w:style>
  <w:style w:type="paragraph" w:customStyle="1" w:styleId="B58A866E227845CDA92BB91B85EA2B2E3">
    <w:name w:val="B58A866E227845CDA92BB91B85EA2B2E3"/>
    <w:rPr>
      <w:rFonts w:eastAsiaTheme="minorHAnsi"/>
      <w:lang w:eastAsia="en-US"/>
    </w:rPr>
  </w:style>
  <w:style w:type="paragraph" w:customStyle="1" w:styleId="2339E42DFB4448D38CB17C2F7E7C1A0A3">
    <w:name w:val="2339E42DFB4448D38CB17C2F7E7C1A0A3"/>
    <w:rPr>
      <w:rFonts w:eastAsiaTheme="minorHAnsi"/>
      <w:lang w:eastAsia="en-US"/>
    </w:rPr>
  </w:style>
  <w:style w:type="paragraph" w:customStyle="1" w:styleId="46F4CCF0D7524BADB3EA848C9CDB94C73">
    <w:name w:val="46F4CCF0D7524BADB3EA848C9CDB94C73"/>
    <w:rPr>
      <w:rFonts w:eastAsiaTheme="minorHAnsi"/>
      <w:lang w:eastAsia="en-US"/>
    </w:rPr>
  </w:style>
  <w:style w:type="paragraph" w:customStyle="1" w:styleId="793A349D11784F439CDAE1581626A9613">
    <w:name w:val="793A349D11784F439CDAE1581626A9613"/>
    <w:rPr>
      <w:rFonts w:eastAsiaTheme="minorHAnsi"/>
      <w:lang w:eastAsia="en-US"/>
    </w:rPr>
  </w:style>
  <w:style w:type="paragraph" w:customStyle="1" w:styleId="B644BEABC8084D6D902E03C16A4D02163">
    <w:name w:val="B644BEABC8084D6D902E03C16A4D02163"/>
    <w:rPr>
      <w:rFonts w:eastAsiaTheme="minorHAnsi"/>
      <w:lang w:eastAsia="en-US"/>
    </w:rPr>
  </w:style>
  <w:style w:type="paragraph" w:customStyle="1" w:styleId="7A095622B911417BA21A46D53F679E263">
    <w:name w:val="7A095622B911417BA21A46D53F679E263"/>
    <w:rPr>
      <w:rFonts w:eastAsiaTheme="minorHAnsi"/>
      <w:lang w:eastAsia="en-US"/>
    </w:rPr>
  </w:style>
  <w:style w:type="paragraph" w:customStyle="1" w:styleId="13BF0124177C41259388C54645102A9A3">
    <w:name w:val="13BF0124177C41259388C54645102A9A3"/>
    <w:rPr>
      <w:rFonts w:eastAsiaTheme="minorHAnsi"/>
      <w:lang w:eastAsia="en-US"/>
    </w:rPr>
  </w:style>
  <w:style w:type="paragraph" w:customStyle="1" w:styleId="9B074FC851F2400B8E34EB9C59C7A0363">
    <w:name w:val="9B074FC851F2400B8E34EB9C59C7A0363"/>
    <w:rPr>
      <w:rFonts w:eastAsiaTheme="minorHAnsi"/>
      <w:lang w:eastAsia="en-US"/>
    </w:rPr>
  </w:style>
  <w:style w:type="paragraph" w:customStyle="1" w:styleId="869A0EF084D048D6BD412A4E902F323F3">
    <w:name w:val="869A0EF084D048D6BD412A4E902F323F3"/>
    <w:rPr>
      <w:rFonts w:eastAsiaTheme="minorHAnsi"/>
      <w:lang w:eastAsia="en-US"/>
    </w:rPr>
  </w:style>
  <w:style w:type="paragraph" w:customStyle="1" w:styleId="F0E9D296E1FB4B9EA87E7745BAD01A743">
    <w:name w:val="F0E9D296E1FB4B9EA87E7745BAD01A743"/>
    <w:rPr>
      <w:rFonts w:eastAsiaTheme="minorHAnsi"/>
      <w:lang w:eastAsia="en-US"/>
    </w:rPr>
  </w:style>
  <w:style w:type="paragraph" w:customStyle="1" w:styleId="FEF8896238594A6395B1400008EC30AB2">
    <w:name w:val="FEF8896238594A6395B1400008EC30AB2"/>
    <w:rPr>
      <w:rFonts w:eastAsiaTheme="minorHAnsi"/>
      <w:lang w:eastAsia="en-US"/>
    </w:rPr>
  </w:style>
  <w:style w:type="paragraph" w:customStyle="1" w:styleId="67FC69C541A54BE0B623C579F5A80FC73">
    <w:name w:val="67FC69C541A54BE0B623C579F5A80FC73"/>
    <w:rPr>
      <w:rFonts w:eastAsiaTheme="minorHAnsi"/>
      <w:lang w:eastAsia="en-US"/>
    </w:rPr>
  </w:style>
  <w:style w:type="paragraph" w:customStyle="1" w:styleId="89F6AC033AF34433B0D066ABAC547DBF3">
    <w:name w:val="89F6AC033AF34433B0D066ABAC547DBF3"/>
    <w:rPr>
      <w:rFonts w:eastAsiaTheme="minorHAnsi"/>
      <w:lang w:eastAsia="en-US"/>
    </w:rPr>
  </w:style>
  <w:style w:type="paragraph" w:customStyle="1" w:styleId="BF96329303AE4164A79819BD5F2EE98B2">
    <w:name w:val="BF96329303AE4164A79819BD5F2EE98B2"/>
    <w:rPr>
      <w:rFonts w:eastAsiaTheme="minorHAnsi"/>
      <w:lang w:eastAsia="en-US"/>
    </w:rPr>
  </w:style>
  <w:style w:type="paragraph" w:customStyle="1" w:styleId="AD8A0A8E10F3454593401AC5B301FA513">
    <w:name w:val="AD8A0A8E10F3454593401AC5B301FA513"/>
    <w:rPr>
      <w:rFonts w:eastAsiaTheme="minorHAnsi"/>
      <w:lang w:eastAsia="en-US"/>
    </w:rPr>
  </w:style>
  <w:style w:type="paragraph" w:customStyle="1" w:styleId="7E24750755EC43DDA7B9E0783B6834CF3">
    <w:name w:val="7E24750755EC43DDA7B9E0783B6834CF3"/>
    <w:rPr>
      <w:rFonts w:eastAsiaTheme="minorHAnsi"/>
      <w:lang w:eastAsia="en-US"/>
    </w:rPr>
  </w:style>
  <w:style w:type="paragraph" w:customStyle="1" w:styleId="9B4D721A00A3452E865D98450806AD142">
    <w:name w:val="9B4D721A00A3452E865D98450806AD142"/>
    <w:rPr>
      <w:rFonts w:eastAsiaTheme="minorHAnsi"/>
      <w:lang w:eastAsia="en-US"/>
    </w:rPr>
  </w:style>
  <w:style w:type="paragraph" w:customStyle="1" w:styleId="3BDEE217668C4AECBD8C384CAACD2DF72">
    <w:name w:val="3BDEE217668C4AECBD8C384CAACD2DF72"/>
    <w:rPr>
      <w:rFonts w:eastAsiaTheme="minorHAnsi"/>
      <w:lang w:eastAsia="en-US"/>
    </w:rPr>
  </w:style>
  <w:style w:type="paragraph" w:customStyle="1" w:styleId="5A7BDE2BAC1D4D73AA120FBCB74915051">
    <w:name w:val="5A7BDE2BAC1D4D73AA120FBCB74915051"/>
    <w:rPr>
      <w:rFonts w:eastAsiaTheme="minorHAnsi"/>
      <w:lang w:eastAsia="en-US"/>
    </w:rPr>
  </w:style>
  <w:style w:type="paragraph" w:customStyle="1" w:styleId="B3354710E22A40B0A3B4789C32F4B1D71">
    <w:name w:val="B3354710E22A40B0A3B4789C32F4B1D71"/>
    <w:rPr>
      <w:rFonts w:eastAsiaTheme="minorHAnsi"/>
      <w:lang w:eastAsia="en-US"/>
    </w:rPr>
  </w:style>
  <w:style w:type="paragraph" w:customStyle="1" w:styleId="C66BA9157CB74C7591331F43AB9DE4FE1">
    <w:name w:val="C66BA9157CB74C7591331F43AB9DE4FE1"/>
    <w:rPr>
      <w:rFonts w:eastAsiaTheme="minorHAnsi"/>
      <w:lang w:eastAsia="en-US"/>
    </w:rPr>
  </w:style>
  <w:style w:type="paragraph" w:customStyle="1" w:styleId="B2C278985E044108AB1B4E26D508CC241">
    <w:name w:val="B2C278985E044108AB1B4E26D508CC241"/>
    <w:rPr>
      <w:rFonts w:eastAsiaTheme="minorHAnsi"/>
      <w:lang w:eastAsia="en-US"/>
    </w:rPr>
  </w:style>
  <w:style w:type="paragraph" w:customStyle="1" w:styleId="89D1A286C1834111B5511A3FD95295DE1">
    <w:name w:val="89D1A286C1834111B5511A3FD95295DE1"/>
    <w:rPr>
      <w:rFonts w:eastAsiaTheme="minorHAnsi"/>
      <w:lang w:eastAsia="en-US"/>
    </w:rPr>
  </w:style>
  <w:style w:type="paragraph" w:customStyle="1" w:styleId="C18B9F9A750140C5B0CDA57AE44FEDAC1">
    <w:name w:val="C18B9F9A750140C5B0CDA57AE44FEDAC1"/>
    <w:rPr>
      <w:rFonts w:eastAsiaTheme="minorHAnsi"/>
      <w:lang w:eastAsia="en-US"/>
    </w:rPr>
  </w:style>
  <w:style w:type="paragraph" w:customStyle="1" w:styleId="84C70C4EAB984452B6D18FBE7BEB27CE1">
    <w:name w:val="84C70C4EAB984452B6D18FBE7BEB27CE1"/>
    <w:rPr>
      <w:rFonts w:eastAsiaTheme="minorHAnsi"/>
      <w:lang w:eastAsia="en-US"/>
    </w:rPr>
  </w:style>
  <w:style w:type="paragraph" w:customStyle="1" w:styleId="9605AD3C54EC49FFB47401DEA965BDCC1">
    <w:name w:val="9605AD3C54EC49FFB47401DEA965BDCC1"/>
    <w:rPr>
      <w:rFonts w:eastAsiaTheme="minorHAnsi"/>
      <w:lang w:eastAsia="en-US"/>
    </w:rPr>
  </w:style>
  <w:style w:type="paragraph" w:customStyle="1" w:styleId="F76A65F187314F5E912A7F5C4A5675811">
    <w:name w:val="F76A65F187314F5E912A7F5C4A5675811"/>
    <w:rPr>
      <w:rFonts w:eastAsiaTheme="minorHAnsi"/>
      <w:lang w:eastAsia="en-US"/>
    </w:rPr>
  </w:style>
  <w:style w:type="paragraph" w:customStyle="1" w:styleId="2140333E238D4B59A9ACD7083A17825B1">
    <w:name w:val="2140333E238D4B59A9ACD7083A17825B1"/>
    <w:rPr>
      <w:rFonts w:eastAsiaTheme="minorHAnsi"/>
      <w:lang w:eastAsia="en-US"/>
    </w:rPr>
  </w:style>
  <w:style w:type="paragraph" w:customStyle="1" w:styleId="6341A48608534517A0EB9C85F518D9BD1">
    <w:name w:val="6341A48608534517A0EB9C85F518D9BD1"/>
    <w:rPr>
      <w:rFonts w:eastAsiaTheme="minorHAnsi"/>
      <w:lang w:eastAsia="en-US"/>
    </w:rPr>
  </w:style>
  <w:style w:type="paragraph" w:customStyle="1" w:styleId="AFD11E33E63E4B9B85D85CBBD69A37521">
    <w:name w:val="AFD11E33E63E4B9B85D85CBBD69A37521"/>
    <w:rPr>
      <w:rFonts w:eastAsiaTheme="minorHAnsi"/>
      <w:lang w:eastAsia="en-US"/>
    </w:rPr>
  </w:style>
  <w:style w:type="paragraph" w:customStyle="1" w:styleId="9D182BDAF3E34B8886FEC20D6ECF25331">
    <w:name w:val="9D182BDAF3E34B8886FEC20D6ECF25331"/>
    <w:rPr>
      <w:rFonts w:eastAsiaTheme="minorHAnsi"/>
      <w:lang w:eastAsia="en-US"/>
    </w:rPr>
  </w:style>
  <w:style w:type="paragraph" w:customStyle="1" w:styleId="6ACB731CE3C14AC182A913B2EC22B7E21">
    <w:name w:val="6ACB731CE3C14AC182A913B2EC22B7E21"/>
    <w:rPr>
      <w:rFonts w:eastAsiaTheme="minorHAnsi"/>
      <w:lang w:eastAsia="en-US"/>
    </w:rPr>
  </w:style>
  <w:style w:type="paragraph" w:customStyle="1" w:styleId="8C281C4B2D4B4D5AB291D14DB91C86E21">
    <w:name w:val="8C281C4B2D4B4D5AB291D14DB91C86E21"/>
    <w:rPr>
      <w:rFonts w:eastAsiaTheme="minorHAnsi"/>
      <w:lang w:eastAsia="en-US"/>
    </w:rPr>
  </w:style>
  <w:style w:type="paragraph" w:customStyle="1" w:styleId="EC773C4D04F642FA9E3CCD5C90F5EA751">
    <w:name w:val="EC773C4D04F642FA9E3CCD5C90F5EA751"/>
    <w:rPr>
      <w:rFonts w:eastAsiaTheme="minorHAnsi"/>
      <w:lang w:eastAsia="en-US"/>
    </w:rPr>
  </w:style>
  <w:style w:type="paragraph" w:customStyle="1" w:styleId="AE3C130921404B7CAE3CB4CAD12D34631">
    <w:name w:val="AE3C130921404B7CAE3CB4CAD12D34631"/>
    <w:rPr>
      <w:rFonts w:eastAsiaTheme="minorHAnsi"/>
      <w:lang w:eastAsia="en-US"/>
    </w:rPr>
  </w:style>
  <w:style w:type="paragraph" w:customStyle="1" w:styleId="B761102AEF5D4A5CBC0620B3AD412A5B1">
    <w:name w:val="B761102AEF5D4A5CBC0620B3AD412A5B1"/>
    <w:rPr>
      <w:rFonts w:eastAsiaTheme="minorHAnsi"/>
      <w:lang w:eastAsia="en-US"/>
    </w:rPr>
  </w:style>
  <w:style w:type="paragraph" w:customStyle="1" w:styleId="14042CC065174DF48F58BAE87E4CC8B71">
    <w:name w:val="14042CC065174DF48F58BAE87E4CC8B71"/>
    <w:rPr>
      <w:rFonts w:eastAsiaTheme="minorHAnsi"/>
      <w:lang w:eastAsia="en-US"/>
    </w:rPr>
  </w:style>
  <w:style w:type="paragraph" w:customStyle="1" w:styleId="CF10A9A55AB24797943A42D4B457E1451">
    <w:name w:val="CF10A9A55AB24797943A42D4B457E1451"/>
    <w:rPr>
      <w:rFonts w:eastAsiaTheme="minorHAnsi"/>
      <w:lang w:eastAsia="en-US"/>
    </w:rPr>
  </w:style>
  <w:style w:type="paragraph" w:customStyle="1" w:styleId="2CDBBF6BA07C40DBBB28C48D82110FCE1">
    <w:name w:val="2CDBBF6BA07C40DBBB28C48D82110FCE1"/>
    <w:rPr>
      <w:rFonts w:eastAsiaTheme="minorHAnsi"/>
      <w:lang w:eastAsia="en-US"/>
    </w:rPr>
  </w:style>
  <w:style w:type="paragraph" w:customStyle="1" w:styleId="4E4FAAFE45C34CC89F5DD504224885161">
    <w:name w:val="4E4FAAFE45C34CC89F5DD504224885161"/>
    <w:rPr>
      <w:rFonts w:eastAsiaTheme="minorHAnsi"/>
      <w:lang w:eastAsia="en-US"/>
    </w:rPr>
  </w:style>
  <w:style w:type="paragraph" w:customStyle="1" w:styleId="65D872B7A984472B8E1E42D54D2FB8B71">
    <w:name w:val="65D872B7A984472B8E1E42D54D2FB8B71"/>
    <w:rPr>
      <w:rFonts w:eastAsiaTheme="minorHAnsi"/>
      <w:lang w:eastAsia="en-US"/>
    </w:rPr>
  </w:style>
  <w:style w:type="paragraph" w:customStyle="1" w:styleId="71D68FB196F54970AD4DB1B38635D7221">
    <w:name w:val="71D68FB196F54970AD4DB1B38635D7221"/>
    <w:rPr>
      <w:rFonts w:eastAsiaTheme="minorHAnsi"/>
      <w:lang w:eastAsia="en-US"/>
    </w:rPr>
  </w:style>
  <w:style w:type="paragraph" w:customStyle="1" w:styleId="FA6A14662EB2488DAAA04620F1605C9F1">
    <w:name w:val="FA6A14662EB2488DAAA04620F1605C9F1"/>
    <w:rPr>
      <w:rFonts w:eastAsiaTheme="minorHAnsi"/>
      <w:lang w:eastAsia="en-US"/>
    </w:rPr>
  </w:style>
  <w:style w:type="paragraph" w:customStyle="1" w:styleId="D304E153FEB3477DB5F1172563F61CA61">
    <w:name w:val="D304E153FEB3477DB5F1172563F61CA61"/>
    <w:rPr>
      <w:rFonts w:eastAsiaTheme="minorHAnsi"/>
      <w:lang w:eastAsia="en-US"/>
    </w:rPr>
  </w:style>
  <w:style w:type="paragraph" w:customStyle="1" w:styleId="39F395D4EB28411C9442D53527D6D0DA1">
    <w:name w:val="39F395D4EB28411C9442D53527D6D0DA1"/>
    <w:rPr>
      <w:rFonts w:eastAsiaTheme="minorHAnsi"/>
      <w:lang w:eastAsia="en-US"/>
    </w:rPr>
  </w:style>
  <w:style w:type="paragraph" w:customStyle="1" w:styleId="B43EEF73F78B490993A6D2F59A34B0FD4">
    <w:name w:val="B43EEF73F78B490993A6D2F59A34B0FD4"/>
    <w:rPr>
      <w:rFonts w:eastAsiaTheme="minorHAnsi"/>
      <w:lang w:eastAsia="en-US"/>
    </w:rPr>
  </w:style>
  <w:style w:type="paragraph" w:customStyle="1" w:styleId="790BA9A98A1745B19CD14D2174DE38F24">
    <w:name w:val="790BA9A98A1745B19CD14D2174DE38F24"/>
    <w:rPr>
      <w:rFonts w:eastAsiaTheme="minorHAnsi"/>
      <w:lang w:eastAsia="en-US"/>
    </w:rPr>
  </w:style>
  <w:style w:type="paragraph" w:customStyle="1" w:styleId="452177D801704481A0B92BDAD60DA6FF4">
    <w:name w:val="452177D801704481A0B92BDAD60DA6FF4"/>
    <w:rPr>
      <w:rFonts w:eastAsiaTheme="minorHAnsi"/>
      <w:lang w:eastAsia="en-US"/>
    </w:rPr>
  </w:style>
  <w:style w:type="paragraph" w:customStyle="1" w:styleId="645C121CE8F7408DB2C10CA59FB058454">
    <w:name w:val="645C121CE8F7408DB2C10CA59FB058454"/>
    <w:rPr>
      <w:rFonts w:eastAsiaTheme="minorHAnsi"/>
      <w:lang w:eastAsia="en-US"/>
    </w:rPr>
  </w:style>
  <w:style w:type="paragraph" w:customStyle="1" w:styleId="DC25C951B21E4AF9A918D054B9BACD4A4">
    <w:name w:val="DC25C951B21E4AF9A918D054B9BACD4A4"/>
    <w:rPr>
      <w:rFonts w:eastAsiaTheme="minorHAnsi"/>
      <w:lang w:eastAsia="en-US"/>
    </w:rPr>
  </w:style>
  <w:style w:type="paragraph" w:customStyle="1" w:styleId="B58A866E227845CDA92BB91B85EA2B2E4">
    <w:name w:val="B58A866E227845CDA92BB91B85EA2B2E4"/>
    <w:rPr>
      <w:rFonts w:eastAsiaTheme="minorHAnsi"/>
      <w:lang w:eastAsia="en-US"/>
    </w:rPr>
  </w:style>
  <w:style w:type="paragraph" w:customStyle="1" w:styleId="2339E42DFB4448D38CB17C2F7E7C1A0A4">
    <w:name w:val="2339E42DFB4448D38CB17C2F7E7C1A0A4"/>
    <w:rPr>
      <w:rFonts w:eastAsiaTheme="minorHAnsi"/>
      <w:lang w:eastAsia="en-US"/>
    </w:rPr>
  </w:style>
  <w:style w:type="paragraph" w:customStyle="1" w:styleId="46F4CCF0D7524BADB3EA848C9CDB94C74">
    <w:name w:val="46F4CCF0D7524BADB3EA848C9CDB94C74"/>
    <w:rPr>
      <w:rFonts w:eastAsiaTheme="minorHAnsi"/>
      <w:lang w:eastAsia="en-US"/>
    </w:rPr>
  </w:style>
  <w:style w:type="paragraph" w:customStyle="1" w:styleId="793A349D11784F439CDAE1581626A9614">
    <w:name w:val="793A349D11784F439CDAE1581626A9614"/>
    <w:rPr>
      <w:rFonts w:eastAsiaTheme="minorHAnsi"/>
      <w:lang w:eastAsia="en-US"/>
    </w:rPr>
  </w:style>
  <w:style w:type="paragraph" w:customStyle="1" w:styleId="B644BEABC8084D6D902E03C16A4D02164">
    <w:name w:val="B644BEABC8084D6D902E03C16A4D02164"/>
    <w:rPr>
      <w:rFonts w:eastAsiaTheme="minorHAnsi"/>
      <w:lang w:eastAsia="en-US"/>
    </w:rPr>
  </w:style>
  <w:style w:type="paragraph" w:customStyle="1" w:styleId="7A095622B911417BA21A46D53F679E264">
    <w:name w:val="7A095622B911417BA21A46D53F679E264"/>
    <w:rPr>
      <w:rFonts w:eastAsiaTheme="minorHAnsi"/>
      <w:lang w:eastAsia="en-US"/>
    </w:rPr>
  </w:style>
  <w:style w:type="paragraph" w:customStyle="1" w:styleId="13BF0124177C41259388C54645102A9A4">
    <w:name w:val="13BF0124177C41259388C54645102A9A4"/>
    <w:rPr>
      <w:rFonts w:eastAsiaTheme="minorHAnsi"/>
      <w:lang w:eastAsia="en-US"/>
    </w:rPr>
  </w:style>
  <w:style w:type="paragraph" w:customStyle="1" w:styleId="9B074FC851F2400B8E34EB9C59C7A0364">
    <w:name w:val="9B074FC851F2400B8E34EB9C59C7A0364"/>
    <w:rPr>
      <w:rFonts w:eastAsiaTheme="minorHAnsi"/>
      <w:lang w:eastAsia="en-US"/>
    </w:rPr>
  </w:style>
  <w:style w:type="paragraph" w:customStyle="1" w:styleId="869A0EF084D048D6BD412A4E902F323F4">
    <w:name w:val="869A0EF084D048D6BD412A4E902F323F4"/>
    <w:rPr>
      <w:rFonts w:eastAsiaTheme="minorHAnsi"/>
      <w:lang w:eastAsia="en-US"/>
    </w:rPr>
  </w:style>
  <w:style w:type="paragraph" w:customStyle="1" w:styleId="F0E9D296E1FB4B9EA87E7745BAD01A744">
    <w:name w:val="F0E9D296E1FB4B9EA87E7745BAD01A744"/>
    <w:rPr>
      <w:rFonts w:eastAsiaTheme="minorHAnsi"/>
      <w:lang w:eastAsia="en-US"/>
    </w:rPr>
  </w:style>
  <w:style w:type="paragraph" w:customStyle="1" w:styleId="FEF8896238594A6395B1400008EC30AB3">
    <w:name w:val="FEF8896238594A6395B1400008EC30AB3"/>
    <w:rPr>
      <w:rFonts w:eastAsiaTheme="minorHAnsi"/>
      <w:lang w:eastAsia="en-US"/>
    </w:rPr>
  </w:style>
  <w:style w:type="paragraph" w:customStyle="1" w:styleId="67FC69C541A54BE0B623C579F5A80FC74">
    <w:name w:val="67FC69C541A54BE0B623C579F5A80FC74"/>
    <w:rPr>
      <w:rFonts w:eastAsiaTheme="minorHAnsi"/>
      <w:lang w:eastAsia="en-US"/>
    </w:rPr>
  </w:style>
  <w:style w:type="paragraph" w:customStyle="1" w:styleId="89F6AC033AF34433B0D066ABAC547DBF4">
    <w:name w:val="89F6AC033AF34433B0D066ABAC547DBF4"/>
    <w:rPr>
      <w:rFonts w:eastAsiaTheme="minorHAnsi"/>
      <w:lang w:eastAsia="en-US"/>
    </w:rPr>
  </w:style>
  <w:style w:type="paragraph" w:customStyle="1" w:styleId="BF96329303AE4164A79819BD5F2EE98B3">
    <w:name w:val="BF96329303AE4164A79819BD5F2EE98B3"/>
    <w:rPr>
      <w:rFonts w:eastAsiaTheme="minorHAnsi"/>
      <w:lang w:eastAsia="en-US"/>
    </w:rPr>
  </w:style>
  <w:style w:type="paragraph" w:customStyle="1" w:styleId="AD8A0A8E10F3454593401AC5B301FA514">
    <w:name w:val="AD8A0A8E10F3454593401AC5B301FA514"/>
    <w:rPr>
      <w:rFonts w:eastAsiaTheme="minorHAnsi"/>
      <w:lang w:eastAsia="en-US"/>
    </w:rPr>
  </w:style>
  <w:style w:type="paragraph" w:customStyle="1" w:styleId="7E24750755EC43DDA7B9E0783B6834CF4">
    <w:name w:val="7E24750755EC43DDA7B9E0783B6834CF4"/>
    <w:rPr>
      <w:rFonts w:eastAsiaTheme="minorHAnsi"/>
      <w:lang w:eastAsia="en-US"/>
    </w:rPr>
  </w:style>
  <w:style w:type="paragraph" w:customStyle="1" w:styleId="9B4D721A00A3452E865D98450806AD143">
    <w:name w:val="9B4D721A00A3452E865D98450806AD143"/>
    <w:rPr>
      <w:rFonts w:eastAsiaTheme="minorHAnsi"/>
      <w:lang w:eastAsia="en-US"/>
    </w:rPr>
  </w:style>
  <w:style w:type="paragraph" w:customStyle="1" w:styleId="3BDEE217668C4AECBD8C384CAACD2DF73">
    <w:name w:val="3BDEE217668C4AECBD8C384CAACD2DF73"/>
    <w:rPr>
      <w:rFonts w:eastAsiaTheme="minorHAnsi"/>
      <w:lang w:eastAsia="en-US"/>
    </w:rPr>
  </w:style>
  <w:style w:type="paragraph" w:customStyle="1" w:styleId="5A7BDE2BAC1D4D73AA120FBCB74915052">
    <w:name w:val="5A7BDE2BAC1D4D73AA120FBCB74915052"/>
    <w:rPr>
      <w:rFonts w:eastAsiaTheme="minorHAnsi"/>
      <w:lang w:eastAsia="en-US"/>
    </w:rPr>
  </w:style>
  <w:style w:type="paragraph" w:customStyle="1" w:styleId="B3354710E22A40B0A3B4789C32F4B1D72">
    <w:name w:val="B3354710E22A40B0A3B4789C32F4B1D72"/>
    <w:rPr>
      <w:rFonts w:eastAsiaTheme="minorHAnsi"/>
      <w:lang w:eastAsia="en-US"/>
    </w:rPr>
  </w:style>
  <w:style w:type="paragraph" w:customStyle="1" w:styleId="C66BA9157CB74C7591331F43AB9DE4FE2">
    <w:name w:val="C66BA9157CB74C7591331F43AB9DE4FE2"/>
    <w:rPr>
      <w:rFonts w:eastAsiaTheme="minorHAnsi"/>
      <w:lang w:eastAsia="en-US"/>
    </w:rPr>
  </w:style>
  <w:style w:type="paragraph" w:customStyle="1" w:styleId="B2C278985E044108AB1B4E26D508CC242">
    <w:name w:val="B2C278985E044108AB1B4E26D508CC242"/>
    <w:rPr>
      <w:rFonts w:eastAsiaTheme="minorHAnsi"/>
      <w:lang w:eastAsia="en-US"/>
    </w:rPr>
  </w:style>
  <w:style w:type="paragraph" w:customStyle="1" w:styleId="89D1A286C1834111B5511A3FD95295DE2">
    <w:name w:val="89D1A286C1834111B5511A3FD95295DE2"/>
    <w:rPr>
      <w:rFonts w:eastAsiaTheme="minorHAnsi"/>
      <w:lang w:eastAsia="en-US"/>
    </w:rPr>
  </w:style>
  <w:style w:type="paragraph" w:customStyle="1" w:styleId="C18B9F9A750140C5B0CDA57AE44FEDAC2">
    <w:name w:val="C18B9F9A750140C5B0CDA57AE44FEDAC2"/>
    <w:rPr>
      <w:rFonts w:eastAsiaTheme="minorHAnsi"/>
      <w:lang w:eastAsia="en-US"/>
    </w:rPr>
  </w:style>
  <w:style w:type="paragraph" w:customStyle="1" w:styleId="84C70C4EAB984452B6D18FBE7BEB27CE2">
    <w:name w:val="84C70C4EAB984452B6D18FBE7BEB27CE2"/>
    <w:rPr>
      <w:rFonts w:eastAsiaTheme="minorHAnsi"/>
      <w:lang w:eastAsia="en-US"/>
    </w:rPr>
  </w:style>
  <w:style w:type="paragraph" w:customStyle="1" w:styleId="9605AD3C54EC49FFB47401DEA965BDCC2">
    <w:name w:val="9605AD3C54EC49FFB47401DEA965BDCC2"/>
    <w:rPr>
      <w:rFonts w:eastAsiaTheme="minorHAnsi"/>
      <w:lang w:eastAsia="en-US"/>
    </w:rPr>
  </w:style>
  <w:style w:type="paragraph" w:customStyle="1" w:styleId="F76A65F187314F5E912A7F5C4A5675812">
    <w:name w:val="F76A65F187314F5E912A7F5C4A5675812"/>
    <w:rPr>
      <w:rFonts w:eastAsiaTheme="minorHAnsi"/>
      <w:lang w:eastAsia="en-US"/>
    </w:rPr>
  </w:style>
  <w:style w:type="paragraph" w:customStyle="1" w:styleId="2140333E238D4B59A9ACD7083A17825B2">
    <w:name w:val="2140333E238D4B59A9ACD7083A17825B2"/>
    <w:rPr>
      <w:rFonts w:eastAsiaTheme="minorHAnsi"/>
      <w:lang w:eastAsia="en-US"/>
    </w:rPr>
  </w:style>
  <w:style w:type="paragraph" w:customStyle="1" w:styleId="6341A48608534517A0EB9C85F518D9BD2">
    <w:name w:val="6341A48608534517A0EB9C85F518D9BD2"/>
    <w:rPr>
      <w:rFonts w:eastAsiaTheme="minorHAnsi"/>
      <w:lang w:eastAsia="en-US"/>
    </w:rPr>
  </w:style>
  <w:style w:type="paragraph" w:customStyle="1" w:styleId="AFD11E33E63E4B9B85D85CBBD69A37522">
    <w:name w:val="AFD11E33E63E4B9B85D85CBBD69A37522"/>
    <w:rPr>
      <w:rFonts w:eastAsiaTheme="minorHAnsi"/>
      <w:lang w:eastAsia="en-US"/>
    </w:rPr>
  </w:style>
  <w:style w:type="paragraph" w:customStyle="1" w:styleId="9D182BDAF3E34B8886FEC20D6ECF25332">
    <w:name w:val="9D182BDAF3E34B8886FEC20D6ECF25332"/>
    <w:rPr>
      <w:rFonts w:eastAsiaTheme="minorHAnsi"/>
      <w:lang w:eastAsia="en-US"/>
    </w:rPr>
  </w:style>
  <w:style w:type="paragraph" w:customStyle="1" w:styleId="6ACB731CE3C14AC182A913B2EC22B7E22">
    <w:name w:val="6ACB731CE3C14AC182A913B2EC22B7E22"/>
    <w:rPr>
      <w:rFonts w:eastAsiaTheme="minorHAnsi"/>
      <w:lang w:eastAsia="en-US"/>
    </w:rPr>
  </w:style>
  <w:style w:type="paragraph" w:customStyle="1" w:styleId="8C281C4B2D4B4D5AB291D14DB91C86E22">
    <w:name w:val="8C281C4B2D4B4D5AB291D14DB91C86E22"/>
    <w:rPr>
      <w:rFonts w:eastAsiaTheme="minorHAnsi"/>
      <w:lang w:eastAsia="en-US"/>
    </w:rPr>
  </w:style>
  <w:style w:type="paragraph" w:customStyle="1" w:styleId="EC773C4D04F642FA9E3CCD5C90F5EA752">
    <w:name w:val="EC773C4D04F642FA9E3CCD5C90F5EA752"/>
    <w:rPr>
      <w:rFonts w:eastAsiaTheme="minorHAnsi"/>
      <w:lang w:eastAsia="en-US"/>
    </w:rPr>
  </w:style>
  <w:style w:type="paragraph" w:customStyle="1" w:styleId="AE3C130921404B7CAE3CB4CAD12D34632">
    <w:name w:val="AE3C130921404B7CAE3CB4CAD12D34632"/>
    <w:rPr>
      <w:rFonts w:eastAsiaTheme="minorHAnsi"/>
      <w:lang w:eastAsia="en-US"/>
    </w:rPr>
  </w:style>
  <w:style w:type="paragraph" w:customStyle="1" w:styleId="B761102AEF5D4A5CBC0620B3AD412A5B2">
    <w:name w:val="B761102AEF5D4A5CBC0620B3AD412A5B2"/>
    <w:rPr>
      <w:rFonts w:eastAsiaTheme="minorHAnsi"/>
      <w:lang w:eastAsia="en-US"/>
    </w:rPr>
  </w:style>
  <w:style w:type="paragraph" w:customStyle="1" w:styleId="14042CC065174DF48F58BAE87E4CC8B72">
    <w:name w:val="14042CC065174DF48F58BAE87E4CC8B72"/>
    <w:rPr>
      <w:rFonts w:eastAsiaTheme="minorHAnsi"/>
      <w:lang w:eastAsia="en-US"/>
    </w:rPr>
  </w:style>
  <w:style w:type="paragraph" w:customStyle="1" w:styleId="CF10A9A55AB24797943A42D4B457E1452">
    <w:name w:val="CF10A9A55AB24797943A42D4B457E1452"/>
    <w:rPr>
      <w:rFonts w:eastAsiaTheme="minorHAnsi"/>
      <w:lang w:eastAsia="en-US"/>
    </w:rPr>
  </w:style>
  <w:style w:type="paragraph" w:customStyle="1" w:styleId="2CDBBF6BA07C40DBBB28C48D82110FCE2">
    <w:name w:val="2CDBBF6BA07C40DBBB28C48D82110FCE2"/>
    <w:rPr>
      <w:rFonts w:eastAsiaTheme="minorHAnsi"/>
      <w:lang w:eastAsia="en-US"/>
    </w:rPr>
  </w:style>
  <w:style w:type="paragraph" w:customStyle="1" w:styleId="4E4FAAFE45C34CC89F5DD504224885162">
    <w:name w:val="4E4FAAFE45C34CC89F5DD504224885162"/>
    <w:rPr>
      <w:rFonts w:eastAsiaTheme="minorHAnsi"/>
      <w:lang w:eastAsia="en-US"/>
    </w:rPr>
  </w:style>
  <w:style w:type="paragraph" w:customStyle="1" w:styleId="65D872B7A984472B8E1E42D54D2FB8B72">
    <w:name w:val="65D872B7A984472B8E1E42D54D2FB8B72"/>
    <w:rPr>
      <w:rFonts w:eastAsiaTheme="minorHAnsi"/>
      <w:lang w:eastAsia="en-US"/>
    </w:rPr>
  </w:style>
  <w:style w:type="paragraph" w:customStyle="1" w:styleId="71D68FB196F54970AD4DB1B38635D7222">
    <w:name w:val="71D68FB196F54970AD4DB1B38635D7222"/>
    <w:rPr>
      <w:rFonts w:eastAsiaTheme="minorHAnsi"/>
      <w:lang w:eastAsia="en-US"/>
    </w:rPr>
  </w:style>
  <w:style w:type="paragraph" w:customStyle="1" w:styleId="FA6A14662EB2488DAAA04620F1605C9F2">
    <w:name w:val="FA6A14662EB2488DAAA04620F1605C9F2"/>
    <w:rPr>
      <w:rFonts w:eastAsiaTheme="minorHAnsi"/>
      <w:lang w:eastAsia="en-US"/>
    </w:rPr>
  </w:style>
  <w:style w:type="paragraph" w:customStyle="1" w:styleId="D304E153FEB3477DB5F1172563F61CA62">
    <w:name w:val="D304E153FEB3477DB5F1172563F61CA62"/>
    <w:rPr>
      <w:rFonts w:eastAsiaTheme="minorHAnsi"/>
      <w:lang w:eastAsia="en-US"/>
    </w:rPr>
  </w:style>
  <w:style w:type="paragraph" w:customStyle="1" w:styleId="39F395D4EB28411C9442D53527D6D0DA2">
    <w:name w:val="39F395D4EB28411C9442D53527D6D0DA2"/>
    <w:rPr>
      <w:rFonts w:eastAsiaTheme="minorHAnsi"/>
      <w:lang w:eastAsia="en-US"/>
    </w:rPr>
  </w:style>
  <w:style w:type="paragraph" w:customStyle="1" w:styleId="ECD7C96A640340A88C3DAFCEE886D8F6">
    <w:name w:val="ECD7C96A640340A88C3DAFCEE886D8F6"/>
  </w:style>
  <w:style w:type="paragraph" w:customStyle="1" w:styleId="75760635E6F84659A4E1F31363D07354">
    <w:name w:val="75760635E6F84659A4E1F31363D07354"/>
  </w:style>
  <w:style w:type="paragraph" w:customStyle="1" w:styleId="9C21C3C0D2B6489F93309B89A30C453A">
    <w:name w:val="9C21C3C0D2B6489F93309B89A30C453A"/>
  </w:style>
  <w:style w:type="paragraph" w:customStyle="1" w:styleId="08111F1FCFAC49D5B64CEFE101BC82B0">
    <w:name w:val="08111F1FCFAC49D5B64CEFE101BC82B0"/>
  </w:style>
  <w:style w:type="paragraph" w:customStyle="1" w:styleId="5845BFC3CFBC400096CF74BCA544EEF4">
    <w:name w:val="5845BFC3CFBC400096CF74BCA544EEF4"/>
  </w:style>
  <w:style w:type="paragraph" w:customStyle="1" w:styleId="B45960E0CA254D87AB9F3EED12C10932">
    <w:name w:val="B45960E0CA254D87AB9F3EED12C10932"/>
  </w:style>
  <w:style w:type="paragraph" w:customStyle="1" w:styleId="B43EEF73F78B490993A6D2F59A34B0FD5">
    <w:name w:val="B43EEF73F78B490993A6D2F59A34B0FD5"/>
    <w:rPr>
      <w:rFonts w:eastAsiaTheme="minorHAnsi"/>
      <w:lang w:eastAsia="en-US"/>
    </w:rPr>
  </w:style>
  <w:style w:type="paragraph" w:customStyle="1" w:styleId="790BA9A98A1745B19CD14D2174DE38F25">
    <w:name w:val="790BA9A98A1745B19CD14D2174DE38F25"/>
    <w:rPr>
      <w:rFonts w:eastAsiaTheme="minorHAnsi"/>
      <w:lang w:eastAsia="en-US"/>
    </w:rPr>
  </w:style>
  <w:style w:type="paragraph" w:customStyle="1" w:styleId="452177D801704481A0B92BDAD60DA6FF5">
    <w:name w:val="452177D801704481A0B92BDAD60DA6FF5"/>
    <w:rPr>
      <w:rFonts w:eastAsiaTheme="minorHAnsi"/>
      <w:lang w:eastAsia="en-US"/>
    </w:rPr>
  </w:style>
  <w:style w:type="paragraph" w:customStyle="1" w:styleId="645C121CE8F7408DB2C10CA59FB058455">
    <w:name w:val="645C121CE8F7408DB2C10CA59FB058455"/>
    <w:rPr>
      <w:rFonts w:eastAsiaTheme="minorHAnsi"/>
      <w:lang w:eastAsia="en-US"/>
    </w:rPr>
  </w:style>
  <w:style w:type="paragraph" w:customStyle="1" w:styleId="DC25C951B21E4AF9A918D054B9BACD4A5">
    <w:name w:val="DC25C951B21E4AF9A918D054B9BACD4A5"/>
    <w:rPr>
      <w:rFonts w:eastAsiaTheme="minorHAnsi"/>
      <w:lang w:eastAsia="en-US"/>
    </w:rPr>
  </w:style>
  <w:style w:type="paragraph" w:customStyle="1" w:styleId="B58A866E227845CDA92BB91B85EA2B2E5">
    <w:name w:val="B58A866E227845CDA92BB91B85EA2B2E5"/>
    <w:rPr>
      <w:rFonts w:eastAsiaTheme="minorHAnsi"/>
      <w:lang w:eastAsia="en-US"/>
    </w:rPr>
  </w:style>
  <w:style w:type="paragraph" w:customStyle="1" w:styleId="2339E42DFB4448D38CB17C2F7E7C1A0A5">
    <w:name w:val="2339E42DFB4448D38CB17C2F7E7C1A0A5"/>
    <w:rPr>
      <w:rFonts w:eastAsiaTheme="minorHAnsi"/>
      <w:lang w:eastAsia="en-US"/>
    </w:rPr>
  </w:style>
  <w:style w:type="paragraph" w:customStyle="1" w:styleId="46F4CCF0D7524BADB3EA848C9CDB94C75">
    <w:name w:val="46F4CCF0D7524BADB3EA848C9CDB94C75"/>
    <w:rPr>
      <w:rFonts w:eastAsiaTheme="minorHAnsi"/>
      <w:lang w:eastAsia="en-US"/>
    </w:rPr>
  </w:style>
  <w:style w:type="paragraph" w:customStyle="1" w:styleId="793A349D11784F439CDAE1581626A9615">
    <w:name w:val="793A349D11784F439CDAE1581626A9615"/>
    <w:rPr>
      <w:rFonts w:eastAsiaTheme="minorHAnsi"/>
      <w:lang w:eastAsia="en-US"/>
    </w:rPr>
  </w:style>
  <w:style w:type="paragraph" w:customStyle="1" w:styleId="B644BEABC8084D6D902E03C16A4D02165">
    <w:name w:val="B644BEABC8084D6D902E03C16A4D02165"/>
    <w:rPr>
      <w:rFonts w:eastAsiaTheme="minorHAnsi"/>
      <w:lang w:eastAsia="en-US"/>
    </w:rPr>
  </w:style>
  <w:style w:type="paragraph" w:customStyle="1" w:styleId="7A095622B911417BA21A46D53F679E265">
    <w:name w:val="7A095622B911417BA21A46D53F679E265"/>
    <w:rPr>
      <w:rFonts w:eastAsiaTheme="minorHAnsi"/>
      <w:lang w:eastAsia="en-US"/>
    </w:rPr>
  </w:style>
  <w:style w:type="paragraph" w:customStyle="1" w:styleId="13BF0124177C41259388C54645102A9A5">
    <w:name w:val="13BF0124177C41259388C54645102A9A5"/>
    <w:rPr>
      <w:rFonts w:eastAsiaTheme="minorHAnsi"/>
      <w:lang w:eastAsia="en-US"/>
    </w:rPr>
  </w:style>
  <w:style w:type="paragraph" w:customStyle="1" w:styleId="9B074FC851F2400B8E34EB9C59C7A0365">
    <w:name w:val="9B074FC851F2400B8E34EB9C59C7A0365"/>
    <w:rPr>
      <w:rFonts w:eastAsiaTheme="minorHAnsi"/>
      <w:lang w:eastAsia="en-US"/>
    </w:rPr>
  </w:style>
  <w:style w:type="paragraph" w:customStyle="1" w:styleId="869A0EF084D048D6BD412A4E902F323F5">
    <w:name w:val="869A0EF084D048D6BD412A4E902F323F5"/>
    <w:rPr>
      <w:rFonts w:eastAsiaTheme="minorHAnsi"/>
      <w:lang w:eastAsia="en-US"/>
    </w:rPr>
  </w:style>
  <w:style w:type="paragraph" w:customStyle="1" w:styleId="F0E9D296E1FB4B9EA87E7745BAD01A745">
    <w:name w:val="F0E9D296E1FB4B9EA87E7745BAD01A745"/>
    <w:rPr>
      <w:rFonts w:eastAsiaTheme="minorHAnsi"/>
      <w:lang w:eastAsia="en-US"/>
    </w:rPr>
  </w:style>
  <w:style w:type="paragraph" w:customStyle="1" w:styleId="FEF8896238594A6395B1400008EC30AB4">
    <w:name w:val="FEF8896238594A6395B1400008EC30AB4"/>
    <w:rPr>
      <w:rFonts w:eastAsiaTheme="minorHAnsi"/>
      <w:lang w:eastAsia="en-US"/>
    </w:rPr>
  </w:style>
  <w:style w:type="paragraph" w:customStyle="1" w:styleId="67FC69C541A54BE0B623C579F5A80FC75">
    <w:name w:val="67FC69C541A54BE0B623C579F5A80FC75"/>
    <w:rPr>
      <w:rFonts w:eastAsiaTheme="minorHAnsi"/>
      <w:lang w:eastAsia="en-US"/>
    </w:rPr>
  </w:style>
  <w:style w:type="paragraph" w:customStyle="1" w:styleId="89F6AC033AF34433B0D066ABAC547DBF5">
    <w:name w:val="89F6AC033AF34433B0D066ABAC547DBF5"/>
    <w:rPr>
      <w:rFonts w:eastAsiaTheme="minorHAnsi"/>
      <w:lang w:eastAsia="en-US"/>
    </w:rPr>
  </w:style>
  <w:style w:type="paragraph" w:customStyle="1" w:styleId="BF96329303AE4164A79819BD5F2EE98B4">
    <w:name w:val="BF96329303AE4164A79819BD5F2EE98B4"/>
    <w:rPr>
      <w:rFonts w:eastAsiaTheme="minorHAnsi"/>
      <w:lang w:eastAsia="en-US"/>
    </w:rPr>
  </w:style>
  <w:style w:type="paragraph" w:customStyle="1" w:styleId="AD8A0A8E10F3454593401AC5B301FA515">
    <w:name w:val="AD8A0A8E10F3454593401AC5B301FA515"/>
    <w:rPr>
      <w:rFonts w:eastAsiaTheme="minorHAnsi"/>
      <w:lang w:eastAsia="en-US"/>
    </w:rPr>
  </w:style>
  <w:style w:type="paragraph" w:customStyle="1" w:styleId="7E24750755EC43DDA7B9E0783B6834CF5">
    <w:name w:val="7E24750755EC43DDA7B9E0783B6834CF5"/>
    <w:rPr>
      <w:rFonts w:eastAsiaTheme="minorHAnsi"/>
      <w:lang w:eastAsia="en-US"/>
    </w:rPr>
  </w:style>
  <w:style w:type="paragraph" w:customStyle="1" w:styleId="9B4D721A00A3452E865D98450806AD144">
    <w:name w:val="9B4D721A00A3452E865D98450806AD144"/>
    <w:rPr>
      <w:rFonts w:eastAsiaTheme="minorHAnsi"/>
      <w:lang w:eastAsia="en-US"/>
    </w:rPr>
  </w:style>
  <w:style w:type="paragraph" w:customStyle="1" w:styleId="3BDEE217668C4AECBD8C384CAACD2DF74">
    <w:name w:val="3BDEE217668C4AECBD8C384CAACD2DF74"/>
    <w:rPr>
      <w:rFonts w:eastAsiaTheme="minorHAnsi"/>
      <w:lang w:eastAsia="en-US"/>
    </w:rPr>
  </w:style>
  <w:style w:type="paragraph" w:customStyle="1" w:styleId="5A7BDE2BAC1D4D73AA120FBCB74915053">
    <w:name w:val="5A7BDE2BAC1D4D73AA120FBCB74915053"/>
    <w:rPr>
      <w:rFonts w:eastAsiaTheme="minorHAnsi"/>
      <w:lang w:eastAsia="en-US"/>
    </w:rPr>
  </w:style>
  <w:style w:type="paragraph" w:customStyle="1" w:styleId="B3354710E22A40B0A3B4789C32F4B1D73">
    <w:name w:val="B3354710E22A40B0A3B4789C32F4B1D73"/>
    <w:rPr>
      <w:rFonts w:eastAsiaTheme="minorHAnsi"/>
      <w:lang w:eastAsia="en-US"/>
    </w:rPr>
  </w:style>
  <w:style w:type="paragraph" w:customStyle="1" w:styleId="C66BA9157CB74C7591331F43AB9DE4FE3">
    <w:name w:val="C66BA9157CB74C7591331F43AB9DE4FE3"/>
    <w:rPr>
      <w:rFonts w:eastAsiaTheme="minorHAnsi"/>
      <w:lang w:eastAsia="en-US"/>
    </w:rPr>
  </w:style>
  <w:style w:type="paragraph" w:customStyle="1" w:styleId="B2C278985E044108AB1B4E26D508CC243">
    <w:name w:val="B2C278985E044108AB1B4E26D508CC243"/>
    <w:rPr>
      <w:rFonts w:eastAsiaTheme="minorHAnsi"/>
      <w:lang w:eastAsia="en-US"/>
    </w:rPr>
  </w:style>
  <w:style w:type="paragraph" w:customStyle="1" w:styleId="89D1A286C1834111B5511A3FD95295DE3">
    <w:name w:val="89D1A286C1834111B5511A3FD95295DE3"/>
    <w:rPr>
      <w:rFonts w:eastAsiaTheme="minorHAnsi"/>
      <w:lang w:eastAsia="en-US"/>
    </w:rPr>
  </w:style>
  <w:style w:type="paragraph" w:customStyle="1" w:styleId="C18B9F9A750140C5B0CDA57AE44FEDAC3">
    <w:name w:val="C18B9F9A750140C5B0CDA57AE44FEDAC3"/>
    <w:rPr>
      <w:rFonts w:eastAsiaTheme="minorHAnsi"/>
      <w:lang w:eastAsia="en-US"/>
    </w:rPr>
  </w:style>
  <w:style w:type="paragraph" w:customStyle="1" w:styleId="84C70C4EAB984452B6D18FBE7BEB27CE3">
    <w:name w:val="84C70C4EAB984452B6D18FBE7BEB27CE3"/>
    <w:rPr>
      <w:rFonts w:eastAsiaTheme="minorHAnsi"/>
      <w:lang w:eastAsia="en-US"/>
    </w:rPr>
  </w:style>
  <w:style w:type="paragraph" w:customStyle="1" w:styleId="9605AD3C54EC49FFB47401DEA965BDCC3">
    <w:name w:val="9605AD3C54EC49FFB47401DEA965BDCC3"/>
    <w:rPr>
      <w:rFonts w:eastAsiaTheme="minorHAnsi"/>
      <w:lang w:eastAsia="en-US"/>
    </w:rPr>
  </w:style>
  <w:style w:type="paragraph" w:customStyle="1" w:styleId="F76A65F187314F5E912A7F5C4A5675813">
    <w:name w:val="F76A65F187314F5E912A7F5C4A5675813"/>
    <w:rPr>
      <w:rFonts w:eastAsiaTheme="minorHAnsi"/>
      <w:lang w:eastAsia="en-US"/>
    </w:rPr>
  </w:style>
  <w:style w:type="paragraph" w:customStyle="1" w:styleId="2140333E238D4B59A9ACD7083A17825B3">
    <w:name w:val="2140333E238D4B59A9ACD7083A17825B3"/>
    <w:rPr>
      <w:rFonts w:eastAsiaTheme="minorHAnsi"/>
      <w:lang w:eastAsia="en-US"/>
    </w:rPr>
  </w:style>
  <w:style w:type="paragraph" w:customStyle="1" w:styleId="6341A48608534517A0EB9C85F518D9BD3">
    <w:name w:val="6341A48608534517A0EB9C85F518D9BD3"/>
    <w:rPr>
      <w:rFonts w:eastAsiaTheme="minorHAnsi"/>
      <w:lang w:eastAsia="en-US"/>
    </w:rPr>
  </w:style>
  <w:style w:type="paragraph" w:customStyle="1" w:styleId="AFD11E33E63E4B9B85D85CBBD69A37523">
    <w:name w:val="AFD11E33E63E4B9B85D85CBBD69A37523"/>
    <w:rPr>
      <w:rFonts w:eastAsiaTheme="minorHAnsi"/>
      <w:lang w:eastAsia="en-US"/>
    </w:rPr>
  </w:style>
  <w:style w:type="paragraph" w:customStyle="1" w:styleId="9D182BDAF3E34B8886FEC20D6ECF25333">
    <w:name w:val="9D182BDAF3E34B8886FEC20D6ECF25333"/>
    <w:rPr>
      <w:rFonts w:eastAsiaTheme="minorHAnsi"/>
      <w:lang w:eastAsia="en-US"/>
    </w:rPr>
  </w:style>
  <w:style w:type="paragraph" w:customStyle="1" w:styleId="6ACB731CE3C14AC182A913B2EC22B7E23">
    <w:name w:val="6ACB731CE3C14AC182A913B2EC22B7E23"/>
    <w:rPr>
      <w:rFonts w:eastAsiaTheme="minorHAnsi"/>
      <w:lang w:eastAsia="en-US"/>
    </w:rPr>
  </w:style>
  <w:style w:type="paragraph" w:customStyle="1" w:styleId="8C281C4B2D4B4D5AB291D14DB91C86E23">
    <w:name w:val="8C281C4B2D4B4D5AB291D14DB91C86E23"/>
    <w:rPr>
      <w:rFonts w:eastAsiaTheme="minorHAnsi"/>
      <w:lang w:eastAsia="en-US"/>
    </w:rPr>
  </w:style>
  <w:style w:type="paragraph" w:customStyle="1" w:styleId="EC773C4D04F642FA9E3CCD5C90F5EA753">
    <w:name w:val="EC773C4D04F642FA9E3CCD5C90F5EA753"/>
    <w:rPr>
      <w:rFonts w:eastAsiaTheme="minorHAnsi"/>
      <w:lang w:eastAsia="en-US"/>
    </w:rPr>
  </w:style>
  <w:style w:type="paragraph" w:customStyle="1" w:styleId="AE3C130921404B7CAE3CB4CAD12D34633">
    <w:name w:val="AE3C130921404B7CAE3CB4CAD12D34633"/>
    <w:rPr>
      <w:rFonts w:eastAsiaTheme="minorHAnsi"/>
      <w:lang w:eastAsia="en-US"/>
    </w:rPr>
  </w:style>
  <w:style w:type="paragraph" w:customStyle="1" w:styleId="B761102AEF5D4A5CBC0620B3AD412A5B3">
    <w:name w:val="B761102AEF5D4A5CBC0620B3AD412A5B3"/>
    <w:rPr>
      <w:rFonts w:eastAsiaTheme="minorHAnsi"/>
      <w:lang w:eastAsia="en-US"/>
    </w:rPr>
  </w:style>
  <w:style w:type="paragraph" w:customStyle="1" w:styleId="14042CC065174DF48F58BAE87E4CC8B73">
    <w:name w:val="14042CC065174DF48F58BAE87E4CC8B73"/>
    <w:rPr>
      <w:rFonts w:eastAsiaTheme="minorHAnsi"/>
      <w:lang w:eastAsia="en-US"/>
    </w:rPr>
  </w:style>
  <w:style w:type="paragraph" w:customStyle="1" w:styleId="CF10A9A55AB24797943A42D4B457E1453">
    <w:name w:val="CF10A9A55AB24797943A42D4B457E1453"/>
    <w:rPr>
      <w:rFonts w:eastAsiaTheme="minorHAnsi"/>
      <w:lang w:eastAsia="en-US"/>
    </w:rPr>
  </w:style>
  <w:style w:type="paragraph" w:customStyle="1" w:styleId="2CDBBF6BA07C40DBBB28C48D82110FCE3">
    <w:name w:val="2CDBBF6BA07C40DBBB28C48D82110FCE3"/>
    <w:rPr>
      <w:rFonts w:eastAsiaTheme="minorHAnsi"/>
      <w:lang w:eastAsia="en-US"/>
    </w:rPr>
  </w:style>
  <w:style w:type="paragraph" w:customStyle="1" w:styleId="4E4FAAFE45C34CC89F5DD504224885163">
    <w:name w:val="4E4FAAFE45C34CC89F5DD504224885163"/>
    <w:rPr>
      <w:rFonts w:eastAsiaTheme="minorHAnsi"/>
      <w:lang w:eastAsia="en-US"/>
    </w:rPr>
  </w:style>
  <w:style w:type="paragraph" w:customStyle="1" w:styleId="65D872B7A984472B8E1E42D54D2FB8B73">
    <w:name w:val="65D872B7A984472B8E1E42D54D2FB8B73"/>
    <w:rPr>
      <w:rFonts w:eastAsiaTheme="minorHAnsi"/>
      <w:lang w:eastAsia="en-US"/>
    </w:rPr>
  </w:style>
  <w:style w:type="paragraph" w:customStyle="1" w:styleId="71D68FB196F54970AD4DB1B38635D7223">
    <w:name w:val="71D68FB196F54970AD4DB1B38635D7223"/>
    <w:rPr>
      <w:rFonts w:eastAsiaTheme="minorHAnsi"/>
      <w:lang w:eastAsia="en-US"/>
    </w:rPr>
  </w:style>
  <w:style w:type="paragraph" w:customStyle="1" w:styleId="FA6A14662EB2488DAAA04620F1605C9F3">
    <w:name w:val="FA6A14662EB2488DAAA04620F1605C9F3"/>
    <w:rPr>
      <w:rFonts w:eastAsiaTheme="minorHAnsi"/>
      <w:lang w:eastAsia="en-US"/>
    </w:rPr>
  </w:style>
  <w:style w:type="paragraph" w:customStyle="1" w:styleId="D304E153FEB3477DB5F1172563F61CA63">
    <w:name w:val="D304E153FEB3477DB5F1172563F61CA63"/>
    <w:rPr>
      <w:rFonts w:eastAsiaTheme="minorHAnsi"/>
      <w:lang w:eastAsia="en-US"/>
    </w:rPr>
  </w:style>
  <w:style w:type="paragraph" w:customStyle="1" w:styleId="39F395D4EB28411C9442D53527D6D0DA3">
    <w:name w:val="39F395D4EB28411C9442D53527D6D0DA3"/>
    <w:rPr>
      <w:rFonts w:eastAsiaTheme="minorHAnsi"/>
      <w:lang w:eastAsia="en-US"/>
    </w:rPr>
  </w:style>
  <w:style w:type="paragraph" w:customStyle="1" w:styleId="ECD7C96A640340A88C3DAFCEE886D8F61">
    <w:name w:val="ECD7C96A640340A88C3DAFCEE886D8F61"/>
    <w:rPr>
      <w:rFonts w:eastAsiaTheme="minorHAnsi"/>
      <w:lang w:eastAsia="en-US"/>
    </w:rPr>
  </w:style>
  <w:style w:type="paragraph" w:customStyle="1" w:styleId="9C21C3C0D2B6489F93309B89A30C453A1">
    <w:name w:val="9C21C3C0D2B6489F93309B89A30C453A1"/>
    <w:rPr>
      <w:rFonts w:eastAsiaTheme="minorHAnsi"/>
      <w:lang w:eastAsia="en-US"/>
    </w:rPr>
  </w:style>
  <w:style w:type="paragraph" w:customStyle="1" w:styleId="5845BFC3CFBC400096CF74BCA544EEF41">
    <w:name w:val="5845BFC3CFBC400096CF74BCA544EEF41"/>
    <w:rPr>
      <w:rFonts w:eastAsiaTheme="minorHAnsi"/>
      <w:lang w:eastAsia="en-US"/>
    </w:rPr>
  </w:style>
  <w:style w:type="paragraph" w:customStyle="1" w:styleId="75760635E6F84659A4E1F31363D073541">
    <w:name w:val="75760635E6F84659A4E1F31363D073541"/>
    <w:rPr>
      <w:rFonts w:eastAsiaTheme="minorHAnsi"/>
      <w:lang w:eastAsia="en-US"/>
    </w:rPr>
  </w:style>
  <w:style w:type="paragraph" w:customStyle="1" w:styleId="08111F1FCFAC49D5B64CEFE101BC82B01">
    <w:name w:val="08111F1FCFAC49D5B64CEFE101BC82B01"/>
    <w:rPr>
      <w:rFonts w:eastAsiaTheme="minorHAnsi"/>
      <w:lang w:eastAsia="en-US"/>
    </w:rPr>
  </w:style>
  <w:style w:type="paragraph" w:customStyle="1" w:styleId="7B750E18D2304921B9DBCD1B4971F4E4">
    <w:name w:val="7B750E18D2304921B9DBCD1B4971F4E4"/>
  </w:style>
  <w:style w:type="paragraph" w:customStyle="1" w:styleId="B43EEF73F78B490993A6D2F59A34B0FD6">
    <w:name w:val="B43EEF73F78B490993A6D2F59A34B0FD6"/>
    <w:rPr>
      <w:rFonts w:eastAsiaTheme="minorHAnsi"/>
      <w:lang w:eastAsia="en-US"/>
    </w:rPr>
  </w:style>
  <w:style w:type="paragraph" w:customStyle="1" w:styleId="790BA9A98A1745B19CD14D2174DE38F26">
    <w:name w:val="790BA9A98A1745B19CD14D2174DE38F26"/>
    <w:rPr>
      <w:rFonts w:eastAsiaTheme="minorHAnsi"/>
      <w:lang w:eastAsia="en-US"/>
    </w:rPr>
  </w:style>
  <w:style w:type="paragraph" w:customStyle="1" w:styleId="452177D801704481A0B92BDAD60DA6FF6">
    <w:name w:val="452177D801704481A0B92BDAD60DA6FF6"/>
    <w:rPr>
      <w:rFonts w:eastAsiaTheme="minorHAnsi"/>
      <w:lang w:eastAsia="en-US"/>
    </w:rPr>
  </w:style>
  <w:style w:type="paragraph" w:customStyle="1" w:styleId="645C121CE8F7408DB2C10CA59FB058456">
    <w:name w:val="645C121CE8F7408DB2C10CA59FB058456"/>
    <w:rPr>
      <w:rFonts w:eastAsiaTheme="minorHAnsi"/>
      <w:lang w:eastAsia="en-US"/>
    </w:rPr>
  </w:style>
  <w:style w:type="paragraph" w:customStyle="1" w:styleId="DC25C951B21E4AF9A918D054B9BACD4A6">
    <w:name w:val="DC25C951B21E4AF9A918D054B9BACD4A6"/>
    <w:rPr>
      <w:rFonts w:eastAsiaTheme="minorHAnsi"/>
      <w:lang w:eastAsia="en-US"/>
    </w:rPr>
  </w:style>
  <w:style w:type="paragraph" w:customStyle="1" w:styleId="B58A866E227845CDA92BB91B85EA2B2E6">
    <w:name w:val="B58A866E227845CDA92BB91B85EA2B2E6"/>
    <w:rPr>
      <w:rFonts w:eastAsiaTheme="minorHAnsi"/>
      <w:lang w:eastAsia="en-US"/>
    </w:rPr>
  </w:style>
  <w:style w:type="paragraph" w:customStyle="1" w:styleId="2339E42DFB4448D38CB17C2F7E7C1A0A6">
    <w:name w:val="2339E42DFB4448D38CB17C2F7E7C1A0A6"/>
    <w:rPr>
      <w:rFonts w:eastAsiaTheme="minorHAnsi"/>
      <w:lang w:eastAsia="en-US"/>
    </w:rPr>
  </w:style>
  <w:style w:type="paragraph" w:customStyle="1" w:styleId="46F4CCF0D7524BADB3EA848C9CDB94C76">
    <w:name w:val="46F4CCF0D7524BADB3EA848C9CDB94C76"/>
    <w:rPr>
      <w:rFonts w:eastAsiaTheme="minorHAnsi"/>
      <w:lang w:eastAsia="en-US"/>
    </w:rPr>
  </w:style>
  <w:style w:type="paragraph" w:customStyle="1" w:styleId="793A349D11784F439CDAE1581626A9616">
    <w:name w:val="793A349D11784F439CDAE1581626A9616"/>
    <w:rPr>
      <w:rFonts w:eastAsiaTheme="minorHAnsi"/>
      <w:lang w:eastAsia="en-US"/>
    </w:rPr>
  </w:style>
  <w:style w:type="paragraph" w:customStyle="1" w:styleId="B644BEABC8084D6D902E03C16A4D02166">
    <w:name w:val="B644BEABC8084D6D902E03C16A4D02166"/>
    <w:rPr>
      <w:rFonts w:eastAsiaTheme="minorHAnsi"/>
      <w:lang w:eastAsia="en-US"/>
    </w:rPr>
  </w:style>
  <w:style w:type="paragraph" w:customStyle="1" w:styleId="7A095622B911417BA21A46D53F679E266">
    <w:name w:val="7A095622B911417BA21A46D53F679E266"/>
    <w:rPr>
      <w:rFonts w:eastAsiaTheme="minorHAnsi"/>
      <w:lang w:eastAsia="en-US"/>
    </w:rPr>
  </w:style>
  <w:style w:type="paragraph" w:customStyle="1" w:styleId="13BF0124177C41259388C54645102A9A6">
    <w:name w:val="13BF0124177C41259388C54645102A9A6"/>
    <w:rPr>
      <w:rFonts w:eastAsiaTheme="minorHAnsi"/>
      <w:lang w:eastAsia="en-US"/>
    </w:rPr>
  </w:style>
  <w:style w:type="paragraph" w:customStyle="1" w:styleId="9B074FC851F2400B8E34EB9C59C7A0366">
    <w:name w:val="9B074FC851F2400B8E34EB9C59C7A0366"/>
    <w:rPr>
      <w:rFonts w:eastAsiaTheme="minorHAnsi"/>
      <w:lang w:eastAsia="en-US"/>
    </w:rPr>
  </w:style>
  <w:style w:type="paragraph" w:customStyle="1" w:styleId="869A0EF084D048D6BD412A4E902F323F6">
    <w:name w:val="869A0EF084D048D6BD412A4E902F323F6"/>
    <w:rPr>
      <w:rFonts w:eastAsiaTheme="minorHAnsi"/>
      <w:lang w:eastAsia="en-US"/>
    </w:rPr>
  </w:style>
  <w:style w:type="paragraph" w:customStyle="1" w:styleId="F0E9D296E1FB4B9EA87E7745BAD01A746">
    <w:name w:val="F0E9D296E1FB4B9EA87E7745BAD01A746"/>
    <w:rPr>
      <w:rFonts w:eastAsiaTheme="minorHAnsi"/>
      <w:lang w:eastAsia="en-US"/>
    </w:rPr>
  </w:style>
  <w:style w:type="paragraph" w:customStyle="1" w:styleId="FEF8896238594A6395B1400008EC30AB5">
    <w:name w:val="FEF8896238594A6395B1400008EC30AB5"/>
    <w:rPr>
      <w:rFonts w:eastAsiaTheme="minorHAnsi"/>
      <w:lang w:eastAsia="en-US"/>
    </w:rPr>
  </w:style>
  <w:style w:type="paragraph" w:customStyle="1" w:styleId="67FC69C541A54BE0B623C579F5A80FC76">
    <w:name w:val="67FC69C541A54BE0B623C579F5A80FC76"/>
    <w:rPr>
      <w:rFonts w:eastAsiaTheme="minorHAnsi"/>
      <w:lang w:eastAsia="en-US"/>
    </w:rPr>
  </w:style>
  <w:style w:type="paragraph" w:customStyle="1" w:styleId="89F6AC033AF34433B0D066ABAC547DBF6">
    <w:name w:val="89F6AC033AF34433B0D066ABAC547DBF6"/>
    <w:rPr>
      <w:rFonts w:eastAsiaTheme="minorHAnsi"/>
      <w:lang w:eastAsia="en-US"/>
    </w:rPr>
  </w:style>
  <w:style w:type="paragraph" w:customStyle="1" w:styleId="BF96329303AE4164A79819BD5F2EE98B5">
    <w:name w:val="BF96329303AE4164A79819BD5F2EE98B5"/>
    <w:rPr>
      <w:rFonts w:eastAsiaTheme="minorHAnsi"/>
      <w:lang w:eastAsia="en-US"/>
    </w:rPr>
  </w:style>
  <w:style w:type="paragraph" w:customStyle="1" w:styleId="AD8A0A8E10F3454593401AC5B301FA516">
    <w:name w:val="AD8A0A8E10F3454593401AC5B301FA516"/>
    <w:rPr>
      <w:rFonts w:eastAsiaTheme="minorHAnsi"/>
      <w:lang w:eastAsia="en-US"/>
    </w:rPr>
  </w:style>
  <w:style w:type="paragraph" w:customStyle="1" w:styleId="7E24750755EC43DDA7B9E0783B6834CF6">
    <w:name w:val="7E24750755EC43DDA7B9E0783B6834CF6"/>
    <w:rPr>
      <w:rFonts w:eastAsiaTheme="minorHAnsi"/>
      <w:lang w:eastAsia="en-US"/>
    </w:rPr>
  </w:style>
  <w:style w:type="paragraph" w:customStyle="1" w:styleId="9B4D721A00A3452E865D98450806AD145">
    <w:name w:val="9B4D721A00A3452E865D98450806AD145"/>
    <w:rPr>
      <w:rFonts w:eastAsiaTheme="minorHAnsi"/>
      <w:lang w:eastAsia="en-US"/>
    </w:rPr>
  </w:style>
  <w:style w:type="paragraph" w:customStyle="1" w:styleId="3BDEE217668C4AECBD8C384CAACD2DF75">
    <w:name w:val="3BDEE217668C4AECBD8C384CAACD2DF75"/>
    <w:rPr>
      <w:rFonts w:eastAsiaTheme="minorHAnsi"/>
      <w:lang w:eastAsia="en-US"/>
    </w:rPr>
  </w:style>
  <w:style w:type="paragraph" w:customStyle="1" w:styleId="5A7BDE2BAC1D4D73AA120FBCB74915054">
    <w:name w:val="5A7BDE2BAC1D4D73AA120FBCB74915054"/>
    <w:rPr>
      <w:rFonts w:eastAsiaTheme="minorHAnsi"/>
      <w:lang w:eastAsia="en-US"/>
    </w:rPr>
  </w:style>
  <w:style w:type="paragraph" w:customStyle="1" w:styleId="B3354710E22A40B0A3B4789C32F4B1D74">
    <w:name w:val="B3354710E22A40B0A3B4789C32F4B1D74"/>
    <w:rPr>
      <w:rFonts w:eastAsiaTheme="minorHAnsi"/>
      <w:lang w:eastAsia="en-US"/>
    </w:rPr>
  </w:style>
  <w:style w:type="paragraph" w:customStyle="1" w:styleId="C66BA9157CB74C7591331F43AB9DE4FE4">
    <w:name w:val="C66BA9157CB74C7591331F43AB9DE4FE4"/>
    <w:rPr>
      <w:rFonts w:eastAsiaTheme="minorHAnsi"/>
      <w:lang w:eastAsia="en-US"/>
    </w:rPr>
  </w:style>
  <w:style w:type="paragraph" w:customStyle="1" w:styleId="B2C278985E044108AB1B4E26D508CC244">
    <w:name w:val="B2C278985E044108AB1B4E26D508CC244"/>
    <w:rPr>
      <w:rFonts w:eastAsiaTheme="minorHAnsi"/>
      <w:lang w:eastAsia="en-US"/>
    </w:rPr>
  </w:style>
  <w:style w:type="paragraph" w:customStyle="1" w:styleId="89D1A286C1834111B5511A3FD95295DE4">
    <w:name w:val="89D1A286C1834111B5511A3FD95295DE4"/>
    <w:rPr>
      <w:rFonts w:eastAsiaTheme="minorHAnsi"/>
      <w:lang w:eastAsia="en-US"/>
    </w:rPr>
  </w:style>
  <w:style w:type="paragraph" w:customStyle="1" w:styleId="C18B9F9A750140C5B0CDA57AE44FEDAC4">
    <w:name w:val="C18B9F9A750140C5B0CDA57AE44FEDAC4"/>
    <w:rPr>
      <w:rFonts w:eastAsiaTheme="minorHAnsi"/>
      <w:lang w:eastAsia="en-US"/>
    </w:rPr>
  </w:style>
  <w:style w:type="paragraph" w:customStyle="1" w:styleId="84C70C4EAB984452B6D18FBE7BEB27CE4">
    <w:name w:val="84C70C4EAB984452B6D18FBE7BEB27CE4"/>
    <w:rPr>
      <w:rFonts w:eastAsiaTheme="minorHAnsi"/>
      <w:lang w:eastAsia="en-US"/>
    </w:rPr>
  </w:style>
  <w:style w:type="paragraph" w:customStyle="1" w:styleId="9605AD3C54EC49FFB47401DEA965BDCC4">
    <w:name w:val="9605AD3C54EC49FFB47401DEA965BDCC4"/>
    <w:rPr>
      <w:rFonts w:eastAsiaTheme="minorHAnsi"/>
      <w:lang w:eastAsia="en-US"/>
    </w:rPr>
  </w:style>
  <w:style w:type="paragraph" w:customStyle="1" w:styleId="F76A65F187314F5E912A7F5C4A5675814">
    <w:name w:val="F76A65F187314F5E912A7F5C4A5675814"/>
    <w:rPr>
      <w:rFonts w:eastAsiaTheme="minorHAnsi"/>
      <w:lang w:eastAsia="en-US"/>
    </w:rPr>
  </w:style>
  <w:style w:type="paragraph" w:customStyle="1" w:styleId="2140333E238D4B59A9ACD7083A17825B4">
    <w:name w:val="2140333E238D4B59A9ACD7083A17825B4"/>
    <w:rPr>
      <w:rFonts w:eastAsiaTheme="minorHAnsi"/>
      <w:lang w:eastAsia="en-US"/>
    </w:rPr>
  </w:style>
  <w:style w:type="paragraph" w:customStyle="1" w:styleId="6341A48608534517A0EB9C85F518D9BD4">
    <w:name w:val="6341A48608534517A0EB9C85F518D9BD4"/>
    <w:rPr>
      <w:rFonts w:eastAsiaTheme="minorHAnsi"/>
      <w:lang w:eastAsia="en-US"/>
    </w:rPr>
  </w:style>
  <w:style w:type="paragraph" w:customStyle="1" w:styleId="AFD11E33E63E4B9B85D85CBBD69A37524">
    <w:name w:val="AFD11E33E63E4B9B85D85CBBD69A37524"/>
    <w:rPr>
      <w:rFonts w:eastAsiaTheme="minorHAnsi"/>
      <w:lang w:eastAsia="en-US"/>
    </w:rPr>
  </w:style>
  <w:style w:type="paragraph" w:customStyle="1" w:styleId="9D182BDAF3E34B8886FEC20D6ECF25334">
    <w:name w:val="9D182BDAF3E34B8886FEC20D6ECF25334"/>
    <w:rPr>
      <w:rFonts w:eastAsiaTheme="minorHAnsi"/>
      <w:lang w:eastAsia="en-US"/>
    </w:rPr>
  </w:style>
  <w:style w:type="paragraph" w:customStyle="1" w:styleId="6ACB731CE3C14AC182A913B2EC22B7E24">
    <w:name w:val="6ACB731CE3C14AC182A913B2EC22B7E24"/>
    <w:rPr>
      <w:rFonts w:eastAsiaTheme="minorHAnsi"/>
      <w:lang w:eastAsia="en-US"/>
    </w:rPr>
  </w:style>
  <w:style w:type="paragraph" w:customStyle="1" w:styleId="8C281C4B2D4B4D5AB291D14DB91C86E24">
    <w:name w:val="8C281C4B2D4B4D5AB291D14DB91C86E24"/>
    <w:rPr>
      <w:rFonts w:eastAsiaTheme="minorHAnsi"/>
      <w:lang w:eastAsia="en-US"/>
    </w:rPr>
  </w:style>
  <w:style w:type="paragraph" w:customStyle="1" w:styleId="EC773C4D04F642FA9E3CCD5C90F5EA754">
    <w:name w:val="EC773C4D04F642FA9E3CCD5C90F5EA754"/>
    <w:rPr>
      <w:rFonts w:eastAsiaTheme="minorHAnsi"/>
      <w:lang w:eastAsia="en-US"/>
    </w:rPr>
  </w:style>
  <w:style w:type="paragraph" w:customStyle="1" w:styleId="AE3C130921404B7CAE3CB4CAD12D34634">
    <w:name w:val="AE3C130921404B7CAE3CB4CAD12D34634"/>
    <w:rPr>
      <w:rFonts w:eastAsiaTheme="minorHAnsi"/>
      <w:lang w:eastAsia="en-US"/>
    </w:rPr>
  </w:style>
  <w:style w:type="paragraph" w:customStyle="1" w:styleId="B761102AEF5D4A5CBC0620B3AD412A5B4">
    <w:name w:val="B761102AEF5D4A5CBC0620B3AD412A5B4"/>
    <w:rPr>
      <w:rFonts w:eastAsiaTheme="minorHAnsi"/>
      <w:lang w:eastAsia="en-US"/>
    </w:rPr>
  </w:style>
  <w:style w:type="paragraph" w:customStyle="1" w:styleId="14042CC065174DF48F58BAE87E4CC8B74">
    <w:name w:val="14042CC065174DF48F58BAE87E4CC8B74"/>
    <w:rPr>
      <w:rFonts w:eastAsiaTheme="minorHAnsi"/>
      <w:lang w:eastAsia="en-US"/>
    </w:rPr>
  </w:style>
  <w:style w:type="paragraph" w:customStyle="1" w:styleId="CF10A9A55AB24797943A42D4B457E1454">
    <w:name w:val="CF10A9A55AB24797943A42D4B457E1454"/>
    <w:rPr>
      <w:rFonts w:eastAsiaTheme="minorHAnsi"/>
      <w:lang w:eastAsia="en-US"/>
    </w:rPr>
  </w:style>
  <w:style w:type="paragraph" w:customStyle="1" w:styleId="2CDBBF6BA07C40DBBB28C48D82110FCE4">
    <w:name w:val="2CDBBF6BA07C40DBBB28C48D82110FCE4"/>
    <w:rPr>
      <w:rFonts w:eastAsiaTheme="minorHAnsi"/>
      <w:lang w:eastAsia="en-US"/>
    </w:rPr>
  </w:style>
  <w:style w:type="paragraph" w:customStyle="1" w:styleId="4E4FAAFE45C34CC89F5DD504224885164">
    <w:name w:val="4E4FAAFE45C34CC89F5DD504224885164"/>
    <w:rPr>
      <w:rFonts w:eastAsiaTheme="minorHAnsi"/>
      <w:lang w:eastAsia="en-US"/>
    </w:rPr>
  </w:style>
  <w:style w:type="paragraph" w:customStyle="1" w:styleId="65D872B7A984472B8E1E42D54D2FB8B74">
    <w:name w:val="65D872B7A984472B8E1E42D54D2FB8B74"/>
    <w:rPr>
      <w:rFonts w:eastAsiaTheme="minorHAnsi"/>
      <w:lang w:eastAsia="en-US"/>
    </w:rPr>
  </w:style>
  <w:style w:type="paragraph" w:customStyle="1" w:styleId="71D68FB196F54970AD4DB1B38635D7224">
    <w:name w:val="71D68FB196F54970AD4DB1B38635D7224"/>
    <w:rPr>
      <w:rFonts w:eastAsiaTheme="minorHAnsi"/>
      <w:lang w:eastAsia="en-US"/>
    </w:rPr>
  </w:style>
  <w:style w:type="paragraph" w:customStyle="1" w:styleId="FA6A14662EB2488DAAA04620F1605C9F4">
    <w:name w:val="FA6A14662EB2488DAAA04620F1605C9F4"/>
    <w:rPr>
      <w:rFonts w:eastAsiaTheme="minorHAnsi"/>
      <w:lang w:eastAsia="en-US"/>
    </w:rPr>
  </w:style>
  <w:style w:type="paragraph" w:customStyle="1" w:styleId="D304E153FEB3477DB5F1172563F61CA64">
    <w:name w:val="D304E153FEB3477DB5F1172563F61CA64"/>
    <w:rPr>
      <w:rFonts w:eastAsiaTheme="minorHAnsi"/>
      <w:lang w:eastAsia="en-US"/>
    </w:rPr>
  </w:style>
  <w:style w:type="paragraph" w:customStyle="1" w:styleId="39F395D4EB28411C9442D53527D6D0DA4">
    <w:name w:val="39F395D4EB28411C9442D53527D6D0DA4"/>
    <w:rPr>
      <w:rFonts w:eastAsiaTheme="minorHAnsi"/>
      <w:lang w:eastAsia="en-US"/>
    </w:rPr>
  </w:style>
  <w:style w:type="paragraph" w:customStyle="1" w:styleId="ECD7C96A640340A88C3DAFCEE886D8F62">
    <w:name w:val="ECD7C96A640340A88C3DAFCEE886D8F62"/>
    <w:rPr>
      <w:rFonts w:eastAsiaTheme="minorHAnsi"/>
      <w:lang w:eastAsia="en-US"/>
    </w:rPr>
  </w:style>
  <w:style w:type="paragraph" w:customStyle="1" w:styleId="9C21C3C0D2B6489F93309B89A30C453A2">
    <w:name w:val="9C21C3C0D2B6489F93309B89A30C453A2"/>
    <w:rPr>
      <w:rFonts w:eastAsiaTheme="minorHAnsi"/>
      <w:lang w:eastAsia="en-US"/>
    </w:rPr>
  </w:style>
  <w:style w:type="paragraph" w:customStyle="1" w:styleId="5845BFC3CFBC400096CF74BCA544EEF42">
    <w:name w:val="5845BFC3CFBC400096CF74BCA544EEF42"/>
    <w:rPr>
      <w:rFonts w:eastAsiaTheme="minorHAnsi"/>
      <w:lang w:eastAsia="en-US"/>
    </w:rPr>
  </w:style>
  <w:style w:type="paragraph" w:customStyle="1" w:styleId="75760635E6F84659A4E1F31363D073542">
    <w:name w:val="75760635E6F84659A4E1F31363D073542"/>
    <w:rPr>
      <w:rFonts w:eastAsiaTheme="minorHAnsi"/>
      <w:lang w:eastAsia="en-US"/>
    </w:rPr>
  </w:style>
  <w:style w:type="paragraph" w:customStyle="1" w:styleId="08111F1FCFAC49D5B64CEFE101BC82B02">
    <w:name w:val="08111F1FCFAC49D5B64CEFE101BC82B02"/>
    <w:rPr>
      <w:rFonts w:eastAsiaTheme="minorHAnsi"/>
      <w:lang w:eastAsia="en-US"/>
    </w:rPr>
  </w:style>
  <w:style w:type="paragraph" w:customStyle="1" w:styleId="7B750E18D2304921B9DBCD1B4971F4E41">
    <w:name w:val="7B750E18D2304921B9DBCD1B4971F4E41"/>
    <w:rPr>
      <w:rFonts w:eastAsiaTheme="minorHAnsi"/>
      <w:lang w:eastAsia="en-US"/>
    </w:rPr>
  </w:style>
  <w:style w:type="paragraph" w:customStyle="1" w:styleId="10853A253CFF4A40A0CD6A8E94DC9A4C">
    <w:name w:val="10853A253CFF4A40A0CD6A8E94DC9A4C"/>
  </w:style>
  <w:style w:type="paragraph" w:customStyle="1" w:styleId="9672FA04851F4A67A969A6FA39976479">
    <w:name w:val="9672FA04851F4A67A969A6FA39976479"/>
  </w:style>
  <w:style w:type="paragraph" w:customStyle="1" w:styleId="CA2794DBAE4C409F942C27CBFB8AD415">
    <w:name w:val="CA2794DBAE4C409F942C27CBFB8AD415"/>
  </w:style>
  <w:style w:type="paragraph" w:customStyle="1" w:styleId="CD26D245F7BF42E2ADEDB4239F52C2D3">
    <w:name w:val="CD26D245F7BF42E2ADEDB4239F52C2D3"/>
  </w:style>
  <w:style w:type="paragraph" w:customStyle="1" w:styleId="7D21DB64486C48F48896103F7F396319">
    <w:name w:val="7D21DB64486C48F48896103F7F396319"/>
  </w:style>
  <w:style w:type="paragraph" w:customStyle="1" w:styleId="46EBF2F57646423C8D83C827BA327288">
    <w:name w:val="46EBF2F57646423C8D83C827BA327288"/>
  </w:style>
  <w:style w:type="paragraph" w:customStyle="1" w:styleId="0ED2925557BE4696A06AA8C3E625FF84">
    <w:name w:val="0ED2925557BE4696A06AA8C3E625FF84"/>
  </w:style>
  <w:style w:type="paragraph" w:customStyle="1" w:styleId="A39C6643CF994CC18FF6BE651DF66E75">
    <w:name w:val="A39C6643CF994CC18FF6BE651DF66E75"/>
  </w:style>
  <w:style w:type="paragraph" w:customStyle="1" w:styleId="801EFEFA85164106AF2D18E961FB8556">
    <w:name w:val="801EFEFA85164106AF2D18E961FB8556"/>
  </w:style>
  <w:style w:type="paragraph" w:customStyle="1" w:styleId="53221C9B476445C5BE165EEC13BB2A18">
    <w:name w:val="53221C9B476445C5BE165EEC13BB2A18"/>
  </w:style>
  <w:style w:type="paragraph" w:customStyle="1" w:styleId="3EBE59E2C0CA478DADC781FAF84C8E62">
    <w:name w:val="3EBE59E2C0CA478DADC781FAF84C8E62"/>
  </w:style>
  <w:style w:type="paragraph" w:customStyle="1" w:styleId="A18B54AD2F884C259E661ABDFB7DCB0A">
    <w:name w:val="A18B54AD2F884C259E661ABDFB7DCB0A"/>
  </w:style>
  <w:style w:type="paragraph" w:customStyle="1" w:styleId="3CB7119EA3B04E14B305C8B2AD61965A">
    <w:name w:val="3CB7119EA3B04E14B305C8B2AD61965A"/>
  </w:style>
  <w:style w:type="paragraph" w:customStyle="1" w:styleId="E46CE564ACBD4981837678FBE7206D98">
    <w:name w:val="E46CE564ACBD4981837678FBE7206D98"/>
  </w:style>
  <w:style w:type="paragraph" w:customStyle="1" w:styleId="3FAD004B23AA406195AFA6A080CC375B">
    <w:name w:val="3FAD004B23AA406195AFA6A080CC375B"/>
  </w:style>
  <w:style w:type="paragraph" w:customStyle="1" w:styleId="327E5CFEF4294365849382389B94D1E5">
    <w:name w:val="327E5CFEF4294365849382389B94D1E5"/>
  </w:style>
  <w:style w:type="paragraph" w:customStyle="1" w:styleId="BD61727641C74AEF8FC1448AA11E226F">
    <w:name w:val="BD61727641C74AEF8FC1448AA11E226F"/>
  </w:style>
  <w:style w:type="paragraph" w:customStyle="1" w:styleId="4E29C488B19B42858BA12633FA7B4382">
    <w:name w:val="4E29C488B19B42858BA12633FA7B4382"/>
  </w:style>
  <w:style w:type="paragraph" w:customStyle="1" w:styleId="CB203F7A6D654906A0C749A5731BEA54">
    <w:name w:val="CB203F7A6D654906A0C749A5731BEA54"/>
  </w:style>
  <w:style w:type="paragraph" w:customStyle="1" w:styleId="C592FF3B0E5D4FF19C72AB76CD7CA5D4">
    <w:name w:val="C592FF3B0E5D4FF19C72AB76CD7CA5D4"/>
  </w:style>
  <w:style w:type="paragraph" w:customStyle="1" w:styleId="B43EEF73F78B490993A6D2F59A34B0FD7">
    <w:name w:val="B43EEF73F78B490993A6D2F59A34B0FD7"/>
    <w:rPr>
      <w:rFonts w:eastAsiaTheme="minorHAnsi"/>
      <w:lang w:eastAsia="en-US"/>
    </w:rPr>
  </w:style>
  <w:style w:type="paragraph" w:customStyle="1" w:styleId="790BA9A98A1745B19CD14D2174DE38F27">
    <w:name w:val="790BA9A98A1745B19CD14D2174DE38F27"/>
    <w:rPr>
      <w:rFonts w:eastAsiaTheme="minorHAnsi"/>
      <w:lang w:eastAsia="en-US"/>
    </w:rPr>
  </w:style>
  <w:style w:type="paragraph" w:customStyle="1" w:styleId="452177D801704481A0B92BDAD60DA6FF7">
    <w:name w:val="452177D801704481A0B92BDAD60DA6FF7"/>
    <w:rPr>
      <w:rFonts w:eastAsiaTheme="minorHAnsi"/>
      <w:lang w:eastAsia="en-US"/>
    </w:rPr>
  </w:style>
  <w:style w:type="paragraph" w:customStyle="1" w:styleId="645C121CE8F7408DB2C10CA59FB058457">
    <w:name w:val="645C121CE8F7408DB2C10CA59FB058457"/>
    <w:rPr>
      <w:rFonts w:eastAsiaTheme="minorHAnsi"/>
      <w:lang w:eastAsia="en-US"/>
    </w:rPr>
  </w:style>
  <w:style w:type="paragraph" w:customStyle="1" w:styleId="DC25C951B21E4AF9A918D054B9BACD4A7">
    <w:name w:val="DC25C951B21E4AF9A918D054B9BACD4A7"/>
    <w:rPr>
      <w:rFonts w:eastAsiaTheme="minorHAnsi"/>
      <w:lang w:eastAsia="en-US"/>
    </w:rPr>
  </w:style>
  <w:style w:type="paragraph" w:customStyle="1" w:styleId="B58A866E227845CDA92BB91B85EA2B2E7">
    <w:name w:val="B58A866E227845CDA92BB91B85EA2B2E7"/>
    <w:rPr>
      <w:rFonts w:eastAsiaTheme="minorHAnsi"/>
      <w:lang w:eastAsia="en-US"/>
    </w:rPr>
  </w:style>
  <w:style w:type="paragraph" w:customStyle="1" w:styleId="2339E42DFB4448D38CB17C2F7E7C1A0A7">
    <w:name w:val="2339E42DFB4448D38CB17C2F7E7C1A0A7"/>
    <w:rPr>
      <w:rFonts w:eastAsiaTheme="minorHAnsi"/>
      <w:lang w:eastAsia="en-US"/>
    </w:rPr>
  </w:style>
  <w:style w:type="paragraph" w:customStyle="1" w:styleId="46F4CCF0D7524BADB3EA848C9CDB94C77">
    <w:name w:val="46F4CCF0D7524BADB3EA848C9CDB94C77"/>
    <w:rPr>
      <w:rFonts w:eastAsiaTheme="minorHAnsi"/>
      <w:lang w:eastAsia="en-US"/>
    </w:rPr>
  </w:style>
  <w:style w:type="paragraph" w:customStyle="1" w:styleId="793A349D11784F439CDAE1581626A9617">
    <w:name w:val="793A349D11784F439CDAE1581626A9617"/>
    <w:rPr>
      <w:rFonts w:eastAsiaTheme="minorHAnsi"/>
      <w:lang w:eastAsia="en-US"/>
    </w:rPr>
  </w:style>
  <w:style w:type="paragraph" w:customStyle="1" w:styleId="B644BEABC8084D6D902E03C16A4D02167">
    <w:name w:val="B644BEABC8084D6D902E03C16A4D02167"/>
    <w:rPr>
      <w:rFonts w:eastAsiaTheme="minorHAnsi"/>
      <w:lang w:eastAsia="en-US"/>
    </w:rPr>
  </w:style>
  <w:style w:type="paragraph" w:customStyle="1" w:styleId="7A095622B911417BA21A46D53F679E267">
    <w:name w:val="7A095622B911417BA21A46D53F679E267"/>
    <w:rPr>
      <w:rFonts w:eastAsiaTheme="minorHAnsi"/>
      <w:lang w:eastAsia="en-US"/>
    </w:rPr>
  </w:style>
  <w:style w:type="paragraph" w:customStyle="1" w:styleId="10853A253CFF4A40A0CD6A8E94DC9A4C1">
    <w:name w:val="10853A253CFF4A40A0CD6A8E94DC9A4C1"/>
    <w:rPr>
      <w:rFonts w:eastAsiaTheme="minorHAnsi"/>
      <w:lang w:eastAsia="en-US"/>
    </w:rPr>
  </w:style>
  <w:style w:type="paragraph" w:customStyle="1" w:styleId="9B074FC851F2400B8E34EB9C59C7A0367">
    <w:name w:val="9B074FC851F2400B8E34EB9C59C7A0367"/>
    <w:rPr>
      <w:rFonts w:eastAsiaTheme="minorHAnsi"/>
      <w:lang w:eastAsia="en-US"/>
    </w:rPr>
  </w:style>
  <w:style w:type="paragraph" w:customStyle="1" w:styleId="869A0EF084D048D6BD412A4E902F323F7">
    <w:name w:val="869A0EF084D048D6BD412A4E902F323F7"/>
    <w:rPr>
      <w:rFonts w:eastAsiaTheme="minorHAnsi"/>
      <w:lang w:eastAsia="en-US"/>
    </w:rPr>
  </w:style>
  <w:style w:type="paragraph" w:customStyle="1" w:styleId="F0E9D296E1FB4B9EA87E7745BAD01A747">
    <w:name w:val="F0E9D296E1FB4B9EA87E7745BAD01A747"/>
    <w:rPr>
      <w:rFonts w:eastAsiaTheme="minorHAnsi"/>
      <w:lang w:eastAsia="en-US"/>
    </w:rPr>
  </w:style>
  <w:style w:type="paragraph" w:customStyle="1" w:styleId="FEF8896238594A6395B1400008EC30AB6">
    <w:name w:val="FEF8896238594A6395B1400008EC30AB6"/>
    <w:rPr>
      <w:rFonts w:eastAsiaTheme="minorHAnsi"/>
      <w:lang w:eastAsia="en-US"/>
    </w:rPr>
  </w:style>
  <w:style w:type="paragraph" w:customStyle="1" w:styleId="67FC69C541A54BE0B623C579F5A80FC77">
    <w:name w:val="67FC69C541A54BE0B623C579F5A80FC77"/>
    <w:rPr>
      <w:rFonts w:eastAsiaTheme="minorHAnsi"/>
      <w:lang w:eastAsia="en-US"/>
    </w:rPr>
  </w:style>
  <w:style w:type="paragraph" w:customStyle="1" w:styleId="89F6AC033AF34433B0D066ABAC547DBF7">
    <w:name w:val="89F6AC033AF34433B0D066ABAC547DBF7"/>
    <w:rPr>
      <w:rFonts w:eastAsiaTheme="minorHAnsi"/>
      <w:lang w:eastAsia="en-US"/>
    </w:rPr>
  </w:style>
  <w:style w:type="paragraph" w:customStyle="1" w:styleId="BF96329303AE4164A79819BD5F2EE98B6">
    <w:name w:val="BF96329303AE4164A79819BD5F2EE98B6"/>
    <w:rPr>
      <w:rFonts w:eastAsiaTheme="minorHAnsi"/>
      <w:lang w:eastAsia="en-US"/>
    </w:rPr>
  </w:style>
  <w:style w:type="paragraph" w:customStyle="1" w:styleId="AD8A0A8E10F3454593401AC5B301FA517">
    <w:name w:val="AD8A0A8E10F3454593401AC5B301FA517"/>
    <w:rPr>
      <w:rFonts w:eastAsiaTheme="minorHAnsi"/>
      <w:lang w:eastAsia="en-US"/>
    </w:rPr>
  </w:style>
  <w:style w:type="paragraph" w:customStyle="1" w:styleId="7E24750755EC43DDA7B9E0783B6834CF7">
    <w:name w:val="7E24750755EC43DDA7B9E0783B6834CF7"/>
    <w:rPr>
      <w:rFonts w:eastAsiaTheme="minorHAnsi"/>
      <w:lang w:eastAsia="en-US"/>
    </w:rPr>
  </w:style>
  <w:style w:type="paragraph" w:customStyle="1" w:styleId="9B4D721A00A3452E865D98450806AD146">
    <w:name w:val="9B4D721A00A3452E865D98450806AD146"/>
    <w:rPr>
      <w:rFonts w:eastAsiaTheme="minorHAnsi"/>
      <w:lang w:eastAsia="en-US"/>
    </w:rPr>
  </w:style>
  <w:style w:type="paragraph" w:customStyle="1" w:styleId="3BDEE217668C4AECBD8C384CAACD2DF76">
    <w:name w:val="3BDEE217668C4AECBD8C384CAACD2DF76"/>
    <w:rPr>
      <w:rFonts w:eastAsiaTheme="minorHAnsi"/>
      <w:lang w:eastAsia="en-US"/>
    </w:rPr>
  </w:style>
  <w:style w:type="paragraph" w:customStyle="1" w:styleId="5A7BDE2BAC1D4D73AA120FBCB74915055">
    <w:name w:val="5A7BDE2BAC1D4D73AA120FBCB74915055"/>
    <w:rPr>
      <w:rFonts w:eastAsiaTheme="minorHAnsi"/>
      <w:lang w:eastAsia="en-US"/>
    </w:rPr>
  </w:style>
  <w:style w:type="paragraph" w:customStyle="1" w:styleId="B3354710E22A40B0A3B4789C32F4B1D75">
    <w:name w:val="B3354710E22A40B0A3B4789C32F4B1D75"/>
    <w:rPr>
      <w:rFonts w:eastAsiaTheme="minorHAnsi"/>
      <w:lang w:eastAsia="en-US"/>
    </w:rPr>
  </w:style>
  <w:style w:type="paragraph" w:customStyle="1" w:styleId="C66BA9157CB74C7591331F43AB9DE4FE5">
    <w:name w:val="C66BA9157CB74C7591331F43AB9DE4FE5"/>
    <w:rPr>
      <w:rFonts w:eastAsiaTheme="minorHAnsi"/>
      <w:lang w:eastAsia="en-US"/>
    </w:rPr>
  </w:style>
  <w:style w:type="paragraph" w:customStyle="1" w:styleId="B2C278985E044108AB1B4E26D508CC245">
    <w:name w:val="B2C278985E044108AB1B4E26D508CC245"/>
    <w:rPr>
      <w:rFonts w:eastAsiaTheme="minorHAnsi"/>
      <w:lang w:eastAsia="en-US"/>
    </w:rPr>
  </w:style>
  <w:style w:type="paragraph" w:customStyle="1" w:styleId="89D1A286C1834111B5511A3FD95295DE5">
    <w:name w:val="89D1A286C1834111B5511A3FD95295DE5"/>
    <w:rPr>
      <w:rFonts w:eastAsiaTheme="minorHAnsi"/>
      <w:lang w:eastAsia="en-US"/>
    </w:rPr>
  </w:style>
  <w:style w:type="paragraph" w:customStyle="1" w:styleId="C18B9F9A750140C5B0CDA57AE44FEDAC5">
    <w:name w:val="C18B9F9A750140C5B0CDA57AE44FEDAC5"/>
    <w:rPr>
      <w:rFonts w:eastAsiaTheme="minorHAnsi"/>
      <w:lang w:eastAsia="en-US"/>
    </w:rPr>
  </w:style>
  <w:style w:type="paragraph" w:customStyle="1" w:styleId="84C70C4EAB984452B6D18FBE7BEB27CE5">
    <w:name w:val="84C70C4EAB984452B6D18FBE7BEB27CE5"/>
    <w:rPr>
      <w:rFonts w:eastAsiaTheme="minorHAnsi"/>
      <w:lang w:eastAsia="en-US"/>
    </w:rPr>
  </w:style>
  <w:style w:type="paragraph" w:customStyle="1" w:styleId="9605AD3C54EC49FFB47401DEA965BDCC5">
    <w:name w:val="9605AD3C54EC49FFB47401DEA965BDCC5"/>
    <w:rPr>
      <w:rFonts w:eastAsiaTheme="minorHAnsi"/>
      <w:lang w:eastAsia="en-US"/>
    </w:rPr>
  </w:style>
  <w:style w:type="paragraph" w:customStyle="1" w:styleId="F76A65F187314F5E912A7F5C4A5675815">
    <w:name w:val="F76A65F187314F5E912A7F5C4A5675815"/>
    <w:rPr>
      <w:rFonts w:eastAsiaTheme="minorHAnsi"/>
      <w:lang w:eastAsia="en-US"/>
    </w:rPr>
  </w:style>
  <w:style w:type="paragraph" w:customStyle="1" w:styleId="2140333E238D4B59A9ACD7083A17825B5">
    <w:name w:val="2140333E238D4B59A9ACD7083A17825B5"/>
    <w:rPr>
      <w:rFonts w:eastAsiaTheme="minorHAnsi"/>
      <w:lang w:eastAsia="en-US"/>
    </w:rPr>
  </w:style>
  <w:style w:type="paragraph" w:customStyle="1" w:styleId="6341A48608534517A0EB9C85F518D9BD5">
    <w:name w:val="6341A48608534517A0EB9C85F518D9BD5"/>
    <w:rPr>
      <w:rFonts w:eastAsiaTheme="minorHAnsi"/>
      <w:lang w:eastAsia="en-US"/>
    </w:rPr>
  </w:style>
  <w:style w:type="paragraph" w:customStyle="1" w:styleId="AFD11E33E63E4B9B85D85CBBD69A37525">
    <w:name w:val="AFD11E33E63E4B9B85D85CBBD69A37525"/>
    <w:rPr>
      <w:rFonts w:eastAsiaTheme="minorHAnsi"/>
      <w:lang w:eastAsia="en-US"/>
    </w:rPr>
  </w:style>
  <w:style w:type="paragraph" w:customStyle="1" w:styleId="9D182BDAF3E34B8886FEC20D6ECF25335">
    <w:name w:val="9D182BDAF3E34B8886FEC20D6ECF25335"/>
    <w:rPr>
      <w:rFonts w:eastAsiaTheme="minorHAnsi"/>
      <w:lang w:eastAsia="en-US"/>
    </w:rPr>
  </w:style>
  <w:style w:type="paragraph" w:customStyle="1" w:styleId="6ACB731CE3C14AC182A913B2EC22B7E25">
    <w:name w:val="6ACB731CE3C14AC182A913B2EC22B7E25"/>
    <w:rPr>
      <w:rFonts w:eastAsiaTheme="minorHAnsi"/>
      <w:lang w:eastAsia="en-US"/>
    </w:rPr>
  </w:style>
  <w:style w:type="paragraph" w:customStyle="1" w:styleId="8C281C4B2D4B4D5AB291D14DB91C86E25">
    <w:name w:val="8C281C4B2D4B4D5AB291D14DB91C86E25"/>
    <w:rPr>
      <w:rFonts w:eastAsiaTheme="minorHAnsi"/>
      <w:lang w:eastAsia="en-US"/>
    </w:rPr>
  </w:style>
  <w:style w:type="paragraph" w:customStyle="1" w:styleId="EC773C4D04F642FA9E3CCD5C90F5EA755">
    <w:name w:val="EC773C4D04F642FA9E3CCD5C90F5EA755"/>
    <w:rPr>
      <w:rFonts w:eastAsiaTheme="minorHAnsi"/>
      <w:lang w:eastAsia="en-US"/>
    </w:rPr>
  </w:style>
  <w:style w:type="paragraph" w:customStyle="1" w:styleId="AE3C130921404B7CAE3CB4CAD12D34635">
    <w:name w:val="AE3C130921404B7CAE3CB4CAD12D34635"/>
    <w:rPr>
      <w:rFonts w:eastAsiaTheme="minorHAnsi"/>
      <w:lang w:eastAsia="en-US"/>
    </w:rPr>
  </w:style>
  <w:style w:type="paragraph" w:customStyle="1" w:styleId="B761102AEF5D4A5CBC0620B3AD412A5B5">
    <w:name w:val="B761102AEF5D4A5CBC0620B3AD412A5B5"/>
    <w:rPr>
      <w:rFonts w:eastAsiaTheme="minorHAnsi"/>
      <w:lang w:eastAsia="en-US"/>
    </w:rPr>
  </w:style>
  <w:style w:type="paragraph" w:customStyle="1" w:styleId="14042CC065174DF48F58BAE87E4CC8B75">
    <w:name w:val="14042CC065174DF48F58BAE87E4CC8B75"/>
    <w:rPr>
      <w:rFonts w:eastAsiaTheme="minorHAnsi"/>
      <w:lang w:eastAsia="en-US"/>
    </w:rPr>
  </w:style>
  <w:style w:type="paragraph" w:customStyle="1" w:styleId="CF10A9A55AB24797943A42D4B457E1455">
    <w:name w:val="CF10A9A55AB24797943A42D4B457E1455"/>
    <w:rPr>
      <w:rFonts w:eastAsiaTheme="minorHAnsi"/>
      <w:lang w:eastAsia="en-US"/>
    </w:rPr>
  </w:style>
  <w:style w:type="paragraph" w:customStyle="1" w:styleId="2CDBBF6BA07C40DBBB28C48D82110FCE5">
    <w:name w:val="2CDBBF6BA07C40DBBB28C48D82110FCE5"/>
    <w:rPr>
      <w:rFonts w:eastAsiaTheme="minorHAnsi"/>
      <w:lang w:eastAsia="en-US"/>
    </w:rPr>
  </w:style>
  <w:style w:type="paragraph" w:customStyle="1" w:styleId="4E4FAAFE45C34CC89F5DD504224885165">
    <w:name w:val="4E4FAAFE45C34CC89F5DD504224885165"/>
    <w:rPr>
      <w:rFonts w:eastAsiaTheme="minorHAnsi"/>
      <w:lang w:eastAsia="en-US"/>
    </w:rPr>
  </w:style>
  <w:style w:type="paragraph" w:customStyle="1" w:styleId="65D872B7A984472B8E1E42D54D2FB8B75">
    <w:name w:val="65D872B7A984472B8E1E42D54D2FB8B75"/>
    <w:rPr>
      <w:rFonts w:eastAsiaTheme="minorHAnsi"/>
      <w:lang w:eastAsia="en-US"/>
    </w:rPr>
  </w:style>
  <w:style w:type="paragraph" w:customStyle="1" w:styleId="71D68FB196F54970AD4DB1B38635D7225">
    <w:name w:val="71D68FB196F54970AD4DB1B38635D7225"/>
    <w:rPr>
      <w:rFonts w:eastAsiaTheme="minorHAnsi"/>
      <w:lang w:eastAsia="en-US"/>
    </w:rPr>
  </w:style>
  <w:style w:type="paragraph" w:customStyle="1" w:styleId="FA6A14662EB2488DAAA04620F1605C9F5">
    <w:name w:val="FA6A14662EB2488DAAA04620F1605C9F5"/>
    <w:rPr>
      <w:rFonts w:eastAsiaTheme="minorHAnsi"/>
      <w:lang w:eastAsia="en-US"/>
    </w:rPr>
  </w:style>
  <w:style w:type="paragraph" w:customStyle="1" w:styleId="D304E153FEB3477DB5F1172563F61CA65">
    <w:name w:val="D304E153FEB3477DB5F1172563F61CA65"/>
    <w:rPr>
      <w:rFonts w:eastAsiaTheme="minorHAnsi"/>
      <w:lang w:eastAsia="en-US"/>
    </w:rPr>
  </w:style>
  <w:style w:type="paragraph" w:customStyle="1" w:styleId="39F395D4EB28411C9442D53527D6D0DA5">
    <w:name w:val="39F395D4EB28411C9442D53527D6D0DA5"/>
    <w:rPr>
      <w:rFonts w:eastAsiaTheme="minorHAnsi"/>
      <w:lang w:eastAsia="en-US"/>
    </w:rPr>
  </w:style>
  <w:style w:type="paragraph" w:customStyle="1" w:styleId="ECD7C96A640340A88C3DAFCEE886D8F63">
    <w:name w:val="ECD7C96A640340A88C3DAFCEE886D8F63"/>
    <w:rPr>
      <w:rFonts w:eastAsiaTheme="minorHAnsi"/>
      <w:lang w:eastAsia="en-US"/>
    </w:rPr>
  </w:style>
  <w:style w:type="paragraph" w:customStyle="1" w:styleId="9C21C3C0D2B6489F93309B89A30C453A3">
    <w:name w:val="9C21C3C0D2B6489F93309B89A30C453A3"/>
    <w:rPr>
      <w:rFonts w:eastAsiaTheme="minorHAnsi"/>
      <w:lang w:eastAsia="en-US"/>
    </w:rPr>
  </w:style>
  <w:style w:type="paragraph" w:customStyle="1" w:styleId="5845BFC3CFBC400096CF74BCA544EEF43">
    <w:name w:val="5845BFC3CFBC400096CF74BCA544EEF43"/>
    <w:rPr>
      <w:rFonts w:eastAsiaTheme="minorHAnsi"/>
      <w:lang w:eastAsia="en-US"/>
    </w:rPr>
  </w:style>
  <w:style w:type="paragraph" w:customStyle="1" w:styleId="75760635E6F84659A4E1F31363D073543">
    <w:name w:val="75760635E6F84659A4E1F31363D073543"/>
    <w:rPr>
      <w:rFonts w:eastAsiaTheme="minorHAnsi"/>
      <w:lang w:eastAsia="en-US"/>
    </w:rPr>
  </w:style>
  <w:style w:type="paragraph" w:customStyle="1" w:styleId="08111F1FCFAC49D5B64CEFE101BC82B03">
    <w:name w:val="08111F1FCFAC49D5B64CEFE101BC82B03"/>
    <w:rPr>
      <w:rFonts w:eastAsiaTheme="minorHAnsi"/>
      <w:lang w:eastAsia="en-US"/>
    </w:rPr>
  </w:style>
  <w:style w:type="paragraph" w:customStyle="1" w:styleId="7B750E18D2304921B9DBCD1B4971F4E42">
    <w:name w:val="7B750E18D2304921B9DBCD1B4971F4E42"/>
    <w:rPr>
      <w:rFonts w:eastAsiaTheme="minorHAnsi"/>
      <w:lang w:eastAsia="en-US"/>
    </w:rPr>
  </w:style>
  <w:style w:type="paragraph" w:customStyle="1" w:styleId="9672FA04851F4A67A969A6FA399764791">
    <w:name w:val="9672FA04851F4A67A969A6FA399764791"/>
    <w:rPr>
      <w:rFonts w:eastAsiaTheme="minorHAnsi"/>
      <w:lang w:eastAsia="en-US"/>
    </w:rPr>
  </w:style>
  <w:style w:type="paragraph" w:customStyle="1" w:styleId="801EFEFA85164106AF2D18E961FB85561">
    <w:name w:val="801EFEFA85164106AF2D18E961FB85561"/>
    <w:rPr>
      <w:rFonts w:eastAsiaTheme="minorHAnsi"/>
      <w:lang w:eastAsia="en-US"/>
    </w:rPr>
  </w:style>
  <w:style w:type="paragraph" w:customStyle="1" w:styleId="C592FF3B0E5D4FF19C72AB76CD7CA5D41">
    <w:name w:val="C592FF3B0E5D4FF19C72AB76CD7CA5D41"/>
    <w:rPr>
      <w:rFonts w:eastAsiaTheme="minorHAnsi"/>
      <w:lang w:eastAsia="en-US"/>
    </w:rPr>
  </w:style>
  <w:style w:type="paragraph" w:customStyle="1" w:styleId="CA2794DBAE4C409F942C27CBFB8AD4151">
    <w:name w:val="CA2794DBAE4C409F942C27CBFB8AD4151"/>
    <w:rPr>
      <w:rFonts w:eastAsiaTheme="minorHAnsi"/>
      <w:lang w:eastAsia="en-US"/>
    </w:rPr>
  </w:style>
  <w:style w:type="paragraph" w:customStyle="1" w:styleId="53221C9B476445C5BE165EEC13BB2A181">
    <w:name w:val="53221C9B476445C5BE165EEC13BB2A181"/>
    <w:rPr>
      <w:rFonts w:eastAsiaTheme="minorHAnsi"/>
      <w:lang w:eastAsia="en-US"/>
    </w:rPr>
  </w:style>
  <w:style w:type="paragraph" w:customStyle="1" w:styleId="BD61727641C74AEF8FC1448AA11E226F1">
    <w:name w:val="BD61727641C74AEF8FC1448AA11E226F1"/>
    <w:rPr>
      <w:rFonts w:eastAsiaTheme="minorHAnsi"/>
      <w:lang w:eastAsia="en-US"/>
    </w:rPr>
  </w:style>
  <w:style w:type="paragraph" w:customStyle="1" w:styleId="CD26D245F7BF42E2ADEDB4239F52C2D31">
    <w:name w:val="CD26D245F7BF42E2ADEDB4239F52C2D31"/>
    <w:rPr>
      <w:rFonts w:eastAsiaTheme="minorHAnsi"/>
      <w:lang w:eastAsia="en-US"/>
    </w:rPr>
  </w:style>
  <w:style w:type="paragraph" w:customStyle="1" w:styleId="3EBE59E2C0CA478DADC781FAF84C8E621">
    <w:name w:val="3EBE59E2C0CA478DADC781FAF84C8E621"/>
    <w:rPr>
      <w:rFonts w:eastAsiaTheme="minorHAnsi"/>
      <w:lang w:eastAsia="en-US"/>
    </w:rPr>
  </w:style>
  <w:style w:type="paragraph" w:customStyle="1" w:styleId="4E29C488B19B42858BA12633FA7B43821">
    <w:name w:val="4E29C488B19B42858BA12633FA7B43821"/>
    <w:rPr>
      <w:rFonts w:eastAsiaTheme="minorHAnsi"/>
      <w:lang w:eastAsia="en-US"/>
    </w:rPr>
  </w:style>
  <w:style w:type="paragraph" w:customStyle="1" w:styleId="7D21DB64486C48F48896103F7F3963191">
    <w:name w:val="7D21DB64486C48F48896103F7F3963191"/>
    <w:rPr>
      <w:rFonts w:eastAsiaTheme="minorHAnsi"/>
      <w:lang w:eastAsia="en-US"/>
    </w:rPr>
  </w:style>
  <w:style w:type="paragraph" w:customStyle="1" w:styleId="A18B54AD2F884C259E661ABDFB7DCB0A1">
    <w:name w:val="A18B54AD2F884C259E661ABDFB7DCB0A1"/>
    <w:rPr>
      <w:rFonts w:eastAsiaTheme="minorHAnsi"/>
      <w:lang w:eastAsia="en-US"/>
    </w:rPr>
  </w:style>
  <w:style w:type="paragraph" w:customStyle="1" w:styleId="CB203F7A6D654906A0C749A5731BEA541">
    <w:name w:val="CB203F7A6D654906A0C749A5731BEA541"/>
    <w:rPr>
      <w:rFonts w:eastAsiaTheme="minorHAnsi"/>
      <w:lang w:eastAsia="en-US"/>
    </w:rPr>
  </w:style>
  <w:style w:type="paragraph" w:customStyle="1" w:styleId="46EBF2F57646423C8D83C827BA3272881">
    <w:name w:val="46EBF2F57646423C8D83C827BA3272881"/>
    <w:rPr>
      <w:rFonts w:eastAsiaTheme="minorHAnsi"/>
      <w:lang w:eastAsia="en-US"/>
    </w:rPr>
  </w:style>
  <w:style w:type="paragraph" w:customStyle="1" w:styleId="3CB7119EA3B04E14B305C8B2AD61965A1">
    <w:name w:val="3CB7119EA3B04E14B305C8B2AD61965A1"/>
    <w:rPr>
      <w:rFonts w:eastAsiaTheme="minorHAnsi"/>
      <w:lang w:eastAsia="en-US"/>
    </w:rPr>
  </w:style>
  <w:style w:type="paragraph" w:customStyle="1" w:styleId="0ED2925557BE4696A06AA8C3E625FF841">
    <w:name w:val="0ED2925557BE4696A06AA8C3E625FF841"/>
    <w:rPr>
      <w:rFonts w:eastAsiaTheme="minorHAnsi"/>
      <w:lang w:eastAsia="en-US"/>
    </w:rPr>
  </w:style>
  <w:style w:type="paragraph" w:customStyle="1" w:styleId="E46CE564ACBD4981837678FBE7206D981">
    <w:name w:val="E46CE564ACBD4981837678FBE7206D981"/>
    <w:rPr>
      <w:rFonts w:eastAsiaTheme="minorHAnsi"/>
      <w:lang w:eastAsia="en-US"/>
    </w:rPr>
  </w:style>
  <w:style w:type="paragraph" w:customStyle="1" w:styleId="A39C6643CF994CC18FF6BE651DF66E751">
    <w:name w:val="A39C6643CF994CC18FF6BE651DF66E751"/>
    <w:rPr>
      <w:rFonts w:eastAsiaTheme="minorHAnsi"/>
      <w:lang w:eastAsia="en-US"/>
    </w:rPr>
  </w:style>
  <w:style w:type="paragraph" w:customStyle="1" w:styleId="3FAD004B23AA406195AFA6A080CC375B1">
    <w:name w:val="3FAD004B23AA406195AFA6A080CC375B1"/>
    <w:rPr>
      <w:rFonts w:eastAsiaTheme="minorHAnsi"/>
      <w:lang w:eastAsia="en-US"/>
    </w:rPr>
  </w:style>
  <w:style w:type="paragraph" w:customStyle="1" w:styleId="B43EEF73F78B490993A6D2F59A34B0FD8">
    <w:name w:val="B43EEF73F78B490993A6D2F59A34B0FD8"/>
    <w:rPr>
      <w:rFonts w:eastAsiaTheme="minorHAnsi"/>
      <w:lang w:eastAsia="en-US"/>
    </w:rPr>
  </w:style>
  <w:style w:type="paragraph" w:customStyle="1" w:styleId="790BA9A98A1745B19CD14D2174DE38F28">
    <w:name w:val="790BA9A98A1745B19CD14D2174DE38F28"/>
    <w:rPr>
      <w:rFonts w:eastAsiaTheme="minorHAnsi"/>
      <w:lang w:eastAsia="en-US"/>
    </w:rPr>
  </w:style>
  <w:style w:type="paragraph" w:customStyle="1" w:styleId="452177D801704481A0B92BDAD60DA6FF8">
    <w:name w:val="452177D801704481A0B92BDAD60DA6FF8"/>
    <w:rPr>
      <w:rFonts w:eastAsiaTheme="minorHAnsi"/>
      <w:lang w:eastAsia="en-US"/>
    </w:rPr>
  </w:style>
  <w:style w:type="paragraph" w:customStyle="1" w:styleId="645C121CE8F7408DB2C10CA59FB058458">
    <w:name w:val="645C121CE8F7408DB2C10CA59FB058458"/>
    <w:rPr>
      <w:rFonts w:eastAsiaTheme="minorHAnsi"/>
      <w:lang w:eastAsia="en-US"/>
    </w:rPr>
  </w:style>
  <w:style w:type="paragraph" w:customStyle="1" w:styleId="DC25C951B21E4AF9A918D054B9BACD4A8">
    <w:name w:val="DC25C951B21E4AF9A918D054B9BACD4A8"/>
    <w:rPr>
      <w:rFonts w:eastAsiaTheme="minorHAnsi"/>
      <w:lang w:eastAsia="en-US"/>
    </w:rPr>
  </w:style>
  <w:style w:type="paragraph" w:customStyle="1" w:styleId="B58A866E227845CDA92BB91B85EA2B2E8">
    <w:name w:val="B58A866E227845CDA92BB91B85EA2B2E8"/>
    <w:rPr>
      <w:rFonts w:eastAsiaTheme="minorHAnsi"/>
      <w:lang w:eastAsia="en-US"/>
    </w:rPr>
  </w:style>
  <w:style w:type="paragraph" w:customStyle="1" w:styleId="2339E42DFB4448D38CB17C2F7E7C1A0A8">
    <w:name w:val="2339E42DFB4448D38CB17C2F7E7C1A0A8"/>
    <w:rPr>
      <w:rFonts w:eastAsiaTheme="minorHAnsi"/>
      <w:lang w:eastAsia="en-US"/>
    </w:rPr>
  </w:style>
  <w:style w:type="paragraph" w:customStyle="1" w:styleId="46F4CCF0D7524BADB3EA848C9CDB94C78">
    <w:name w:val="46F4CCF0D7524BADB3EA848C9CDB94C78"/>
    <w:rPr>
      <w:rFonts w:eastAsiaTheme="minorHAnsi"/>
      <w:lang w:eastAsia="en-US"/>
    </w:rPr>
  </w:style>
  <w:style w:type="paragraph" w:customStyle="1" w:styleId="793A349D11784F439CDAE1581626A9618">
    <w:name w:val="793A349D11784F439CDAE1581626A9618"/>
    <w:rPr>
      <w:rFonts w:eastAsiaTheme="minorHAnsi"/>
      <w:lang w:eastAsia="en-US"/>
    </w:rPr>
  </w:style>
  <w:style w:type="paragraph" w:customStyle="1" w:styleId="B644BEABC8084D6D902E03C16A4D02168">
    <w:name w:val="B644BEABC8084D6D902E03C16A4D02168"/>
    <w:rPr>
      <w:rFonts w:eastAsiaTheme="minorHAnsi"/>
      <w:lang w:eastAsia="en-US"/>
    </w:rPr>
  </w:style>
  <w:style w:type="paragraph" w:customStyle="1" w:styleId="7A095622B911417BA21A46D53F679E268">
    <w:name w:val="7A095622B911417BA21A46D53F679E268"/>
    <w:rPr>
      <w:rFonts w:eastAsiaTheme="minorHAnsi"/>
      <w:lang w:eastAsia="en-US"/>
    </w:rPr>
  </w:style>
  <w:style w:type="paragraph" w:customStyle="1" w:styleId="10853A253CFF4A40A0CD6A8E94DC9A4C2">
    <w:name w:val="10853A253CFF4A40A0CD6A8E94DC9A4C2"/>
    <w:rPr>
      <w:rFonts w:eastAsiaTheme="minorHAnsi"/>
      <w:lang w:eastAsia="en-US"/>
    </w:rPr>
  </w:style>
  <w:style w:type="paragraph" w:customStyle="1" w:styleId="9B074FC851F2400B8E34EB9C59C7A0368">
    <w:name w:val="9B074FC851F2400B8E34EB9C59C7A0368"/>
    <w:rPr>
      <w:rFonts w:eastAsiaTheme="minorHAnsi"/>
      <w:lang w:eastAsia="en-US"/>
    </w:rPr>
  </w:style>
  <w:style w:type="paragraph" w:customStyle="1" w:styleId="869A0EF084D048D6BD412A4E902F323F8">
    <w:name w:val="869A0EF084D048D6BD412A4E902F323F8"/>
    <w:rPr>
      <w:rFonts w:eastAsiaTheme="minorHAnsi"/>
      <w:lang w:eastAsia="en-US"/>
    </w:rPr>
  </w:style>
  <w:style w:type="paragraph" w:customStyle="1" w:styleId="F0E9D296E1FB4B9EA87E7745BAD01A748">
    <w:name w:val="F0E9D296E1FB4B9EA87E7745BAD01A748"/>
    <w:rPr>
      <w:rFonts w:eastAsiaTheme="minorHAnsi"/>
      <w:lang w:eastAsia="en-US"/>
    </w:rPr>
  </w:style>
  <w:style w:type="paragraph" w:customStyle="1" w:styleId="FEF8896238594A6395B1400008EC30AB7">
    <w:name w:val="FEF8896238594A6395B1400008EC30AB7"/>
    <w:rPr>
      <w:rFonts w:eastAsiaTheme="minorHAnsi"/>
      <w:lang w:eastAsia="en-US"/>
    </w:rPr>
  </w:style>
  <w:style w:type="paragraph" w:customStyle="1" w:styleId="67FC69C541A54BE0B623C579F5A80FC78">
    <w:name w:val="67FC69C541A54BE0B623C579F5A80FC78"/>
    <w:rPr>
      <w:rFonts w:eastAsiaTheme="minorHAnsi"/>
      <w:lang w:eastAsia="en-US"/>
    </w:rPr>
  </w:style>
  <w:style w:type="paragraph" w:customStyle="1" w:styleId="89F6AC033AF34433B0D066ABAC547DBF8">
    <w:name w:val="89F6AC033AF34433B0D066ABAC547DBF8"/>
    <w:rPr>
      <w:rFonts w:eastAsiaTheme="minorHAnsi"/>
      <w:lang w:eastAsia="en-US"/>
    </w:rPr>
  </w:style>
  <w:style w:type="paragraph" w:customStyle="1" w:styleId="BF96329303AE4164A79819BD5F2EE98B7">
    <w:name w:val="BF96329303AE4164A79819BD5F2EE98B7"/>
    <w:rPr>
      <w:rFonts w:eastAsiaTheme="minorHAnsi"/>
      <w:lang w:eastAsia="en-US"/>
    </w:rPr>
  </w:style>
  <w:style w:type="paragraph" w:customStyle="1" w:styleId="AD8A0A8E10F3454593401AC5B301FA518">
    <w:name w:val="AD8A0A8E10F3454593401AC5B301FA518"/>
    <w:rPr>
      <w:rFonts w:eastAsiaTheme="minorHAnsi"/>
      <w:lang w:eastAsia="en-US"/>
    </w:rPr>
  </w:style>
  <w:style w:type="paragraph" w:customStyle="1" w:styleId="7E24750755EC43DDA7B9E0783B6834CF8">
    <w:name w:val="7E24750755EC43DDA7B9E0783B6834CF8"/>
    <w:rPr>
      <w:rFonts w:eastAsiaTheme="minorHAnsi"/>
      <w:lang w:eastAsia="en-US"/>
    </w:rPr>
  </w:style>
  <w:style w:type="paragraph" w:customStyle="1" w:styleId="9B4D721A00A3452E865D98450806AD147">
    <w:name w:val="9B4D721A00A3452E865D98450806AD147"/>
    <w:rPr>
      <w:rFonts w:eastAsiaTheme="minorHAnsi"/>
      <w:lang w:eastAsia="en-US"/>
    </w:rPr>
  </w:style>
  <w:style w:type="paragraph" w:customStyle="1" w:styleId="3BDEE217668C4AECBD8C384CAACD2DF77">
    <w:name w:val="3BDEE217668C4AECBD8C384CAACD2DF77"/>
    <w:rPr>
      <w:rFonts w:eastAsiaTheme="minorHAnsi"/>
      <w:lang w:eastAsia="en-US"/>
    </w:rPr>
  </w:style>
  <w:style w:type="paragraph" w:customStyle="1" w:styleId="5A7BDE2BAC1D4D73AA120FBCB74915056">
    <w:name w:val="5A7BDE2BAC1D4D73AA120FBCB74915056"/>
    <w:rPr>
      <w:rFonts w:eastAsiaTheme="minorHAnsi"/>
      <w:lang w:eastAsia="en-US"/>
    </w:rPr>
  </w:style>
  <w:style w:type="paragraph" w:customStyle="1" w:styleId="B3354710E22A40B0A3B4789C32F4B1D76">
    <w:name w:val="B3354710E22A40B0A3B4789C32F4B1D76"/>
    <w:rPr>
      <w:rFonts w:eastAsiaTheme="minorHAnsi"/>
      <w:lang w:eastAsia="en-US"/>
    </w:rPr>
  </w:style>
  <w:style w:type="paragraph" w:customStyle="1" w:styleId="C66BA9157CB74C7591331F43AB9DE4FE6">
    <w:name w:val="C66BA9157CB74C7591331F43AB9DE4FE6"/>
    <w:rPr>
      <w:rFonts w:eastAsiaTheme="minorHAnsi"/>
      <w:lang w:eastAsia="en-US"/>
    </w:rPr>
  </w:style>
  <w:style w:type="paragraph" w:customStyle="1" w:styleId="B2C278985E044108AB1B4E26D508CC246">
    <w:name w:val="B2C278985E044108AB1B4E26D508CC246"/>
    <w:rPr>
      <w:rFonts w:eastAsiaTheme="minorHAnsi"/>
      <w:lang w:eastAsia="en-US"/>
    </w:rPr>
  </w:style>
  <w:style w:type="paragraph" w:customStyle="1" w:styleId="89D1A286C1834111B5511A3FD95295DE6">
    <w:name w:val="89D1A286C1834111B5511A3FD95295DE6"/>
    <w:rPr>
      <w:rFonts w:eastAsiaTheme="minorHAnsi"/>
      <w:lang w:eastAsia="en-US"/>
    </w:rPr>
  </w:style>
  <w:style w:type="paragraph" w:customStyle="1" w:styleId="C18B9F9A750140C5B0CDA57AE44FEDAC6">
    <w:name w:val="C18B9F9A750140C5B0CDA57AE44FEDAC6"/>
    <w:rPr>
      <w:rFonts w:eastAsiaTheme="minorHAnsi"/>
      <w:lang w:eastAsia="en-US"/>
    </w:rPr>
  </w:style>
  <w:style w:type="paragraph" w:customStyle="1" w:styleId="84C70C4EAB984452B6D18FBE7BEB27CE6">
    <w:name w:val="84C70C4EAB984452B6D18FBE7BEB27CE6"/>
    <w:rPr>
      <w:rFonts w:eastAsiaTheme="minorHAnsi"/>
      <w:lang w:eastAsia="en-US"/>
    </w:rPr>
  </w:style>
  <w:style w:type="paragraph" w:customStyle="1" w:styleId="9605AD3C54EC49FFB47401DEA965BDCC6">
    <w:name w:val="9605AD3C54EC49FFB47401DEA965BDCC6"/>
    <w:rPr>
      <w:rFonts w:eastAsiaTheme="minorHAnsi"/>
      <w:lang w:eastAsia="en-US"/>
    </w:rPr>
  </w:style>
  <w:style w:type="paragraph" w:customStyle="1" w:styleId="F76A65F187314F5E912A7F5C4A5675816">
    <w:name w:val="F76A65F187314F5E912A7F5C4A5675816"/>
    <w:rPr>
      <w:rFonts w:eastAsiaTheme="minorHAnsi"/>
      <w:lang w:eastAsia="en-US"/>
    </w:rPr>
  </w:style>
  <w:style w:type="paragraph" w:customStyle="1" w:styleId="2140333E238D4B59A9ACD7083A17825B6">
    <w:name w:val="2140333E238D4B59A9ACD7083A17825B6"/>
    <w:rPr>
      <w:rFonts w:eastAsiaTheme="minorHAnsi"/>
      <w:lang w:eastAsia="en-US"/>
    </w:rPr>
  </w:style>
  <w:style w:type="paragraph" w:customStyle="1" w:styleId="6341A48608534517A0EB9C85F518D9BD6">
    <w:name w:val="6341A48608534517A0EB9C85F518D9BD6"/>
    <w:rPr>
      <w:rFonts w:eastAsiaTheme="minorHAnsi"/>
      <w:lang w:eastAsia="en-US"/>
    </w:rPr>
  </w:style>
  <w:style w:type="paragraph" w:customStyle="1" w:styleId="AFD11E33E63E4B9B85D85CBBD69A37526">
    <w:name w:val="AFD11E33E63E4B9B85D85CBBD69A37526"/>
    <w:rPr>
      <w:rFonts w:eastAsiaTheme="minorHAnsi"/>
      <w:lang w:eastAsia="en-US"/>
    </w:rPr>
  </w:style>
  <w:style w:type="paragraph" w:customStyle="1" w:styleId="9D182BDAF3E34B8886FEC20D6ECF25336">
    <w:name w:val="9D182BDAF3E34B8886FEC20D6ECF25336"/>
    <w:rPr>
      <w:rFonts w:eastAsiaTheme="minorHAnsi"/>
      <w:lang w:eastAsia="en-US"/>
    </w:rPr>
  </w:style>
  <w:style w:type="paragraph" w:customStyle="1" w:styleId="6ACB731CE3C14AC182A913B2EC22B7E26">
    <w:name w:val="6ACB731CE3C14AC182A913B2EC22B7E26"/>
    <w:rPr>
      <w:rFonts w:eastAsiaTheme="minorHAnsi"/>
      <w:lang w:eastAsia="en-US"/>
    </w:rPr>
  </w:style>
  <w:style w:type="paragraph" w:customStyle="1" w:styleId="8C281C4B2D4B4D5AB291D14DB91C86E26">
    <w:name w:val="8C281C4B2D4B4D5AB291D14DB91C86E26"/>
    <w:rPr>
      <w:rFonts w:eastAsiaTheme="minorHAnsi"/>
      <w:lang w:eastAsia="en-US"/>
    </w:rPr>
  </w:style>
  <w:style w:type="paragraph" w:customStyle="1" w:styleId="EC773C4D04F642FA9E3CCD5C90F5EA756">
    <w:name w:val="EC773C4D04F642FA9E3CCD5C90F5EA756"/>
    <w:rPr>
      <w:rFonts w:eastAsiaTheme="minorHAnsi"/>
      <w:lang w:eastAsia="en-US"/>
    </w:rPr>
  </w:style>
  <w:style w:type="paragraph" w:customStyle="1" w:styleId="AE3C130921404B7CAE3CB4CAD12D34636">
    <w:name w:val="AE3C130921404B7CAE3CB4CAD12D34636"/>
    <w:rPr>
      <w:rFonts w:eastAsiaTheme="minorHAnsi"/>
      <w:lang w:eastAsia="en-US"/>
    </w:rPr>
  </w:style>
  <w:style w:type="paragraph" w:customStyle="1" w:styleId="B761102AEF5D4A5CBC0620B3AD412A5B6">
    <w:name w:val="B761102AEF5D4A5CBC0620B3AD412A5B6"/>
    <w:rPr>
      <w:rFonts w:eastAsiaTheme="minorHAnsi"/>
      <w:lang w:eastAsia="en-US"/>
    </w:rPr>
  </w:style>
  <w:style w:type="paragraph" w:customStyle="1" w:styleId="14042CC065174DF48F58BAE87E4CC8B76">
    <w:name w:val="14042CC065174DF48F58BAE87E4CC8B76"/>
    <w:rPr>
      <w:rFonts w:eastAsiaTheme="minorHAnsi"/>
      <w:lang w:eastAsia="en-US"/>
    </w:rPr>
  </w:style>
  <w:style w:type="paragraph" w:customStyle="1" w:styleId="CF10A9A55AB24797943A42D4B457E1456">
    <w:name w:val="CF10A9A55AB24797943A42D4B457E1456"/>
    <w:rPr>
      <w:rFonts w:eastAsiaTheme="minorHAnsi"/>
      <w:lang w:eastAsia="en-US"/>
    </w:rPr>
  </w:style>
  <w:style w:type="paragraph" w:customStyle="1" w:styleId="2CDBBF6BA07C40DBBB28C48D82110FCE6">
    <w:name w:val="2CDBBF6BA07C40DBBB28C48D82110FCE6"/>
    <w:rPr>
      <w:rFonts w:eastAsiaTheme="minorHAnsi"/>
      <w:lang w:eastAsia="en-US"/>
    </w:rPr>
  </w:style>
  <w:style w:type="paragraph" w:customStyle="1" w:styleId="4E4FAAFE45C34CC89F5DD504224885166">
    <w:name w:val="4E4FAAFE45C34CC89F5DD504224885166"/>
    <w:rPr>
      <w:rFonts w:eastAsiaTheme="minorHAnsi"/>
      <w:lang w:eastAsia="en-US"/>
    </w:rPr>
  </w:style>
  <w:style w:type="paragraph" w:customStyle="1" w:styleId="65D872B7A984472B8E1E42D54D2FB8B76">
    <w:name w:val="65D872B7A984472B8E1E42D54D2FB8B76"/>
    <w:rPr>
      <w:rFonts w:eastAsiaTheme="minorHAnsi"/>
      <w:lang w:eastAsia="en-US"/>
    </w:rPr>
  </w:style>
  <w:style w:type="paragraph" w:customStyle="1" w:styleId="71D68FB196F54970AD4DB1B38635D7226">
    <w:name w:val="71D68FB196F54970AD4DB1B38635D7226"/>
    <w:rPr>
      <w:rFonts w:eastAsiaTheme="minorHAnsi"/>
      <w:lang w:eastAsia="en-US"/>
    </w:rPr>
  </w:style>
  <w:style w:type="paragraph" w:customStyle="1" w:styleId="FA6A14662EB2488DAAA04620F1605C9F6">
    <w:name w:val="FA6A14662EB2488DAAA04620F1605C9F6"/>
    <w:rPr>
      <w:rFonts w:eastAsiaTheme="minorHAnsi"/>
      <w:lang w:eastAsia="en-US"/>
    </w:rPr>
  </w:style>
  <w:style w:type="paragraph" w:customStyle="1" w:styleId="D304E153FEB3477DB5F1172563F61CA66">
    <w:name w:val="D304E153FEB3477DB5F1172563F61CA66"/>
    <w:rPr>
      <w:rFonts w:eastAsiaTheme="minorHAnsi"/>
      <w:lang w:eastAsia="en-US"/>
    </w:rPr>
  </w:style>
  <w:style w:type="paragraph" w:customStyle="1" w:styleId="39F395D4EB28411C9442D53527D6D0DA6">
    <w:name w:val="39F395D4EB28411C9442D53527D6D0DA6"/>
    <w:rPr>
      <w:rFonts w:eastAsiaTheme="minorHAnsi"/>
      <w:lang w:eastAsia="en-US"/>
    </w:rPr>
  </w:style>
  <w:style w:type="paragraph" w:customStyle="1" w:styleId="ECD7C96A640340A88C3DAFCEE886D8F64">
    <w:name w:val="ECD7C96A640340A88C3DAFCEE886D8F64"/>
    <w:rPr>
      <w:rFonts w:eastAsiaTheme="minorHAnsi"/>
      <w:lang w:eastAsia="en-US"/>
    </w:rPr>
  </w:style>
  <w:style w:type="paragraph" w:customStyle="1" w:styleId="9C21C3C0D2B6489F93309B89A30C453A4">
    <w:name w:val="9C21C3C0D2B6489F93309B89A30C453A4"/>
    <w:rPr>
      <w:rFonts w:eastAsiaTheme="minorHAnsi"/>
      <w:lang w:eastAsia="en-US"/>
    </w:rPr>
  </w:style>
  <w:style w:type="paragraph" w:customStyle="1" w:styleId="5845BFC3CFBC400096CF74BCA544EEF44">
    <w:name w:val="5845BFC3CFBC400096CF74BCA544EEF44"/>
    <w:rPr>
      <w:rFonts w:eastAsiaTheme="minorHAnsi"/>
      <w:lang w:eastAsia="en-US"/>
    </w:rPr>
  </w:style>
  <w:style w:type="paragraph" w:customStyle="1" w:styleId="75760635E6F84659A4E1F31363D073544">
    <w:name w:val="75760635E6F84659A4E1F31363D073544"/>
    <w:rPr>
      <w:rFonts w:eastAsiaTheme="minorHAnsi"/>
      <w:lang w:eastAsia="en-US"/>
    </w:rPr>
  </w:style>
  <w:style w:type="paragraph" w:customStyle="1" w:styleId="08111F1FCFAC49D5B64CEFE101BC82B04">
    <w:name w:val="08111F1FCFAC49D5B64CEFE101BC82B04"/>
    <w:rPr>
      <w:rFonts w:eastAsiaTheme="minorHAnsi"/>
      <w:lang w:eastAsia="en-US"/>
    </w:rPr>
  </w:style>
  <w:style w:type="paragraph" w:customStyle="1" w:styleId="7B750E18D2304921B9DBCD1B4971F4E43">
    <w:name w:val="7B750E18D2304921B9DBCD1B4971F4E43"/>
    <w:rPr>
      <w:rFonts w:eastAsiaTheme="minorHAnsi"/>
      <w:lang w:eastAsia="en-US"/>
    </w:rPr>
  </w:style>
  <w:style w:type="paragraph" w:customStyle="1" w:styleId="9672FA04851F4A67A969A6FA399764792">
    <w:name w:val="9672FA04851F4A67A969A6FA399764792"/>
    <w:rPr>
      <w:rFonts w:eastAsiaTheme="minorHAnsi"/>
      <w:lang w:eastAsia="en-US"/>
    </w:rPr>
  </w:style>
  <w:style w:type="paragraph" w:customStyle="1" w:styleId="801EFEFA85164106AF2D18E961FB85562">
    <w:name w:val="801EFEFA85164106AF2D18E961FB85562"/>
    <w:rPr>
      <w:rFonts w:eastAsiaTheme="minorHAnsi"/>
      <w:lang w:eastAsia="en-US"/>
    </w:rPr>
  </w:style>
  <w:style w:type="paragraph" w:customStyle="1" w:styleId="327E5CFEF4294365849382389B94D1E51">
    <w:name w:val="327E5CFEF4294365849382389B94D1E51"/>
    <w:rPr>
      <w:rFonts w:eastAsiaTheme="minorHAnsi"/>
      <w:lang w:eastAsia="en-US"/>
    </w:rPr>
  </w:style>
  <w:style w:type="paragraph" w:customStyle="1" w:styleId="C592FF3B0E5D4FF19C72AB76CD7CA5D42">
    <w:name w:val="C592FF3B0E5D4FF19C72AB76CD7CA5D42"/>
    <w:rPr>
      <w:rFonts w:eastAsiaTheme="minorHAnsi"/>
      <w:lang w:eastAsia="en-US"/>
    </w:rPr>
  </w:style>
  <w:style w:type="paragraph" w:customStyle="1" w:styleId="CA2794DBAE4C409F942C27CBFB8AD4152">
    <w:name w:val="CA2794DBAE4C409F942C27CBFB8AD4152"/>
    <w:rPr>
      <w:rFonts w:eastAsiaTheme="minorHAnsi"/>
      <w:lang w:eastAsia="en-US"/>
    </w:rPr>
  </w:style>
  <w:style w:type="paragraph" w:customStyle="1" w:styleId="53221C9B476445C5BE165EEC13BB2A182">
    <w:name w:val="53221C9B476445C5BE165EEC13BB2A182"/>
    <w:rPr>
      <w:rFonts w:eastAsiaTheme="minorHAnsi"/>
      <w:lang w:eastAsia="en-US"/>
    </w:rPr>
  </w:style>
  <w:style w:type="paragraph" w:customStyle="1" w:styleId="BD61727641C74AEF8FC1448AA11E226F2">
    <w:name w:val="BD61727641C74AEF8FC1448AA11E226F2"/>
    <w:rPr>
      <w:rFonts w:eastAsiaTheme="minorHAnsi"/>
      <w:lang w:eastAsia="en-US"/>
    </w:rPr>
  </w:style>
  <w:style w:type="paragraph" w:customStyle="1" w:styleId="CD26D245F7BF42E2ADEDB4239F52C2D32">
    <w:name w:val="CD26D245F7BF42E2ADEDB4239F52C2D32"/>
    <w:rPr>
      <w:rFonts w:eastAsiaTheme="minorHAnsi"/>
      <w:lang w:eastAsia="en-US"/>
    </w:rPr>
  </w:style>
  <w:style w:type="paragraph" w:customStyle="1" w:styleId="3EBE59E2C0CA478DADC781FAF84C8E622">
    <w:name w:val="3EBE59E2C0CA478DADC781FAF84C8E622"/>
    <w:rPr>
      <w:rFonts w:eastAsiaTheme="minorHAnsi"/>
      <w:lang w:eastAsia="en-US"/>
    </w:rPr>
  </w:style>
  <w:style w:type="paragraph" w:customStyle="1" w:styleId="4E29C488B19B42858BA12633FA7B43822">
    <w:name w:val="4E29C488B19B42858BA12633FA7B43822"/>
    <w:rPr>
      <w:rFonts w:eastAsiaTheme="minorHAnsi"/>
      <w:lang w:eastAsia="en-US"/>
    </w:rPr>
  </w:style>
  <w:style w:type="paragraph" w:customStyle="1" w:styleId="7D21DB64486C48F48896103F7F3963192">
    <w:name w:val="7D21DB64486C48F48896103F7F3963192"/>
    <w:rPr>
      <w:rFonts w:eastAsiaTheme="minorHAnsi"/>
      <w:lang w:eastAsia="en-US"/>
    </w:rPr>
  </w:style>
  <w:style w:type="paragraph" w:customStyle="1" w:styleId="A18B54AD2F884C259E661ABDFB7DCB0A2">
    <w:name w:val="A18B54AD2F884C259E661ABDFB7DCB0A2"/>
    <w:rPr>
      <w:rFonts w:eastAsiaTheme="minorHAnsi"/>
      <w:lang w:eastAsia="en-US"/>
    </w:rPr>
  </w:style>
  <w:style w:type="paragraph" w:customStyle="1" w:styleId="CB203F7A6D654906A0C749A5731BEA542">
    <w:name w:val="CB203F7A6D654906A0C749A5731BEA542"/>
    <w:rPr>
      <w:rFonts w:eastAsiaTheme="minorHAnsi"/>
      <w:lang w:eastAsia="en-US"/>
    </w:rPr>
  </w:style>
  <w:style w:type="paragraph" w:customStyle="1" w:styleId="46EBF2F57646423C8D83C827BA3272882">
    <w:name w:val="46EBF2F57646423C8D83C827BA3272882"/>
    <w:rPr>
      <w:rFonts w:eastAsiaTheme="minorHAnsi"/>
      <w:lang w:eastAsia="en-US"/>
    </w:rPr>
  </w:style>
  <w:style w:type="paragraph" w:customStyle="1" w:styleId="3CB7119EA3B04E14B305C8B2AD61965A2">
    <w:name w:val="3CB7119EA3B04E14B305C8B2AD61965A2"/>
    <w:rPr>
      <w:rFonts w:eastAsiaTheme="minorHAnsi"/>
      <w:lang w:eastAsia="en-US"/>
    </w:rPr>
  </w:style>
  <w:style w:type="paragraph" w:customStyle="1" w:styleId="0ED2925557BE4696A06AA8C3E625FF842">
    <w:name w:val="0ED2925557BE4696A06AA8C3E625FF842"/>
    <w:rPr>
      <w:rFonts w:eastAsiaTheme="minorHAnsi"/>
      <w:lang w:eastAsia="en-US"/>
    </w:rPr>
  </w:style>
  <w:style w:type="paragraph" w:customStyle="1" w:styleId="E46CE564ACBD4981837678FBE7206D982">
    <w:name w:val="E46CE564ACBD4981837678FBE7206D982"/>
    <w:rPr>
      <w:rFonts w:eastAsiaTheme="minorHAnsi"/>
      <w:lang w:eastAsia="en-US"/>
    </w:rPr>
  </w:style>
  <w:style w:type="paragraph" w:customStyle="1" w:styleId="A39C6643CF994CC18FF6BE651DF66E752">
    <w:name w:val="A39C6643CF994CC18FF6BE651DF66E752"/>
    <w:rPr>
      <w:rFonts w:eastAsiaTheme="minorHAnsi"/>
      <w:lang w:eastAsia="en-US"/>
    </w:rPr>
  </w:style>
  <w:style w:type="paragraph" w:customStyle="1" w:styleId="3FAD004B23AA406195AFA6A080CC375B2">
    <w:name w:val="3FAD004B23AA406195AFA6A080CC375B2"/>
    <w:rPr>
      <w:rFonts w:eastAsiaTheme="minorHAnsi"/>
      <w:lang w:eastAsia="en-US"/>
    </w:rPr>
  </w:style>
  <w:style w:type="paragraph" w:customStyle="1" w:styleId="296A160016D64C28A8EE026EBE95D968">
    <w:name w:val="296A160016D64C28A8EE026EBE95D968"/>
  </w:style>
  <w:style w:type="paragraph" w:customStyle="1" w:styleId="15CBA9E637A14CF1B38A1380AAB7B526">
    <w:name w:val="15CBA9E637A14CF1B38A1380AAB7B526"/>
  </w:style>
  <w:style w:type="paragraph" w:customStyle="1" w:styleId="4E56279697B143CD8FBD44BF977EFDE1">
    <w:name w:val="4E56279697B143CD8FBD44BF977EFDE1"/>
  </w:style>
  <w:style w:type="paragraph" w:customStyle="1" w:styleId="996125043C914E8A8C9347466F1F39AC">
    <w:name w:val="996125043C914E8A8C9347466F1F39AC"/>
  </w:style>
  <w:style w:type="paragraph" w:customStyle="1" w:styleId="D9D8536AEDF04B5FAD79BDD24B98A081">
    <w:name w:val="D9D8536AEDF04B5FAD79BDD24B98A081"/>
  </w:style>
  <w:style w:type="paragraph" w:customStyle="1" w:styleId="ACEA0E008F09481D9536256FB99BD6F3">
    <w:name w:val="ACEA0E008F09481D9536256FB99BD6F3"/>
  </w:style>
  <w:style w:type="paragraph" w:customStyle="1" w:styleId="2DA8B61DF4854F369B815276B367A844">
    <w:name w:val="2DA8B61DF4854F369B815276B367A844"/>
  </w:style>
  <w:style w:type="paragraph" w:customStyle="1" w:styleId="CFE157C3553F42B08F1106182A67C130">
    <w:name w:val="CFE157C3553F42B08F1106182A67C130"/>
  </w:style>
  <w:style w:type="paragraph" w:customStyle="1" w:styleId="9F9F4356CAB94E789A424B41B7FEF4D7">
    <w:name w:val="9F9F4356CAB94E789A424B41B7FEF4D7"/>
  </w:style>
  <w:style w:type="paragraph" w:customStyle="1" w:styleId="8AF476A55AAC41ACA0768EC92D030F1A">
    <w:name w:val="8AF476A55AAC41ACA0768EC92D030F1A"/>
  </w:style>
  <w:style w:type="paragraph" w:customStyle="1" w:styleId="89FA2FEBC97545F6A27C663CE0594022">
    <w:name w:val="89FA2FEBC97545F6A27C663CE0594022"/>
  </w:style>
  <w:style w:type="paragraph" w:customStyle="1" w:styleId="C1038165ADCA45FDA54A837E190538C8">
    <w:name w:val="C1038165ADCA45FDA54A837E190538C8"/>
  </w:style>
  <w:style w:type="paragraph" w:customStyle="1" w:styleId="A9F4E0CF717044569CCF3E2763E8AEC2">
    <w:name w:val="A9F4E0CF717044569CCF3E2763E8AEC2"/>
  </w:style>
  <w:style w:type="paragraph" w:customStyle="1" w:styleId="425C84C8EE4F4A019C92232DD853B675">
    <w:name w:val="425C84C8EE4F4A019C92232DD853B675"/>
  </w:style>
  <w:style w:type="paragraph" w:customStyle="1" w:styleId="385960E5FE8144A4B78199B33A3347FC">
    <w:name w:val="385960E5FE8144A4B78199B33A3347FC"/>
  </w:style>
  <w:style w:type="paragraph" w:customStyle="1" w:styleId="3F460AA1BAF24323A63ADF3B16096DE9">
    <w:name w:val="3F460AA1BAF24323A63ADF3B16096DE9"/>
  </w:style>
  <w:style w:type="paragraph" w:customStyle="1" w:styleId="1F361CA5EDF94B55819E90F9DD8432E7">
    <w:name w:val="1F361CA5EDF94B55819E90F9DD8432E7"/>
  </w:style>
  <w:style w:type="paragraph" w:customStyle="1" w:styleId="A8CA374A199C406B88592074BAAB196D">
    <w:name w:val="A8CA374A199C406B88592074BAAB196D"/>
  </w:style>
  <w:style w:type="paragraph" w:customStyle="1" w:styleId="CDC3DC3DADB843818A2193AD981D1005">
    <w:name w:val="CDC3DC3DADB843818A2193AD981D1005"/>
  </w:style>
  <w:style w:type="paragraph" w:customStyle="1" w:styleId="E1772622AE154B98B9FFA15D3ABA8F7F">
    <w:name w:val="E1772622AE154B98B9FFA15D3ABA8F7F"/>
  </w:style>
  <w:style w:type="paragraph" w:customStyle="1" w:styleId="8A45AA3670CF4837AE5E30127427AE17">
    <w:name w:val="8A45AA3670CF4837AE5E30127427AE17"/>
  </w:style>
  <w:style w:type="paragraph" w:customStyle="1" w:styleId="3BE535032EF84D23BD86C5FDA5CF5FAC">
    <w:name w:val="3BE535032EF84D23BD86C5FDA5CF5FAC"/>
  </w:style>
  <w:style w:type="paragraph" w:customStyle="1" w:styleId="854326E65D3446859CA871BF86C59E90">
    <w:name w:val="854326E65D3446859CA871BF86C59E90"/>
  </w:style>
  <w:style w:type="paragraph" w:customStyle="1" w:styleId="F655D546802C44B2BDB848E3F838BD93">
    <w:name w:val="F655D546802C44B2BDB848E3F838BD93"/>
  </w:style>
  <w:style w:type="paragraph" w:customStyle="1" w:styleId="8B6AEC5446DB4D5A9BAC79F0489ECD1A">
    <w:name w:val="8B6AEC5446DB4D5A9BAC79F0489ECD1A"/>
  </w:style>
  <w:style w:type="paragraph" w:customStyle="1" w:styleId="2C33E4B248C8493F8E2BC7085AB8356E">
    <w:name w:val="2C33E4B248C8493F8E2BC7085AB8356E"/>
  </w:style>
  <w:style w:type="paragraph" w:customStyle="1" w:styleId="2757589B667A4B19A375E65376328E58">
    <w:name w:val="2757589B667A4B19A375E65376328E58"/>
  </w:style>
  <w:style w:type="paragraph" w:customStyle="1" w:styleId="4C3CB6607EAE468BBD88EED0622193E2">
    <w:name w:val="4C3CB6607EAE468BBD88EED0622193E2"/>
  </w:style>
  <w:style w:type="paragraph" w:customStyle="1" w:styleId="FEEA5D5ADD9C427C9FF72E85844020F0">
    <w:name w:val="FEEA5D5ADD9C427C9FF72E85844020F0"/>
  </w:style>
  <w:style w:type="paragraph" w:customStyle="1" w:styleId="F8D9704098C041AFA3339CA24F807ECB">
    <w:name w:val="F8D9704098C041AFA3339CA24F807ECB"/>
  </w:style>
  <w:style w:type="paragraph" w:customStyle="1" w:styleId="8C140C751721454EB5C5E4B729376965">
    <w:name w:val="8C140C751721454EB5C5E4B729376965"/>
  </w:style>
  <w:style w:type="paragraph" w:customStyle="1" w:styleId="43CDAB0E1B0C4F44814048800BD121B6">
    <w:name w:val="43CDAB0E1B0C4F44814048800BD121B6"/>
  </w:style>
  <w:style w:type="paragraph" w:customStyle="1" w:styleId="B8536DB44AB6415A9172A1479DB830A9">
    <w:name w:val="B8536DB44AB6415A9172A1479DB830A9"/>
  </w:style>
  <w:style w:type="paragraph" w:customStyle="1" w:styleId="5C2014F1E3554BE6928C5F7ECDCC2C95">
    <w:name w:val="5C2014F1E3554BE6928C5F7ECDCC2C95"/>
  </w:style>
  <w:style w:type="paragraph" w:customStyle="1" w:styleId="AACDFFD21E734415AE55226EA62FA9A9">
    <w:name w:val="AACDFFD21E734415AE55226EA62FA9A9"/>
  </w:style>
  <w:style w:type="paragraph" w:customStyle="1" w:styleId="FFD840D7A88D4409A54D709D173D8B95">
    <w:name w:val="FFD840D7A88D4409A54D709D173D8B95"/>
  </w:style>
  <w:style w:type="paragraph" w:customStyle="1" w:styleId="54A5B176DBE247B7A805946711C380B7">
    <w:name w:val="54A5B176DBE247B7A805946711C380B7"/>
  </w:style>
  <w:style w:type="paragraph" w:customStyle="1" w:styleId="8C3E870561ED45A69FA1CF3068529E7A">
    <w:name w:val="8C3E870561ED45A69FA1CF3068529E7A"/>
  </w:style>
  <w:style w:type="paragraph" w:customStyle="1" w:styleId="CB73062094844E4FA1E87DF25BD968FB">
    <w:name w:val="CB73062094844E4FA1E87DF25BD968FB"/>
  </w:style>
  <w:style w:type="paragraph" w:customStyle="1" w:styleId="EAEDFF746C404091BD470819B5527F66">
    <w:name w:val="EAEDFF746C404091BD470819B5527F66"/>
  </w:style>
  <w:style w:type="paragraph" w:customStyle="1" w:styleId="11683516E3D340B3809E1FC1296C91F5">
    <w:name w:val="11683516E3D340B3809E1FC1296C91F5"/>
  </w:style>
  <w:style w:type="paragraph" w:customStyle="1" w:styleId="823BA8B1D0D04F1B81042A10276B8864">
    <w:name w:val="823BA8B1D0D04F1B81042A10276B8864"/>
  </w:style>
  <w:style w:type="paragraph" w:customStyle="1" w:styleId="55910B1EA283427B9C5A98CC92F7A25A">
    <w:name w:val="55910B1EA283427B9C5A98CC92F7A25A"/>
  </w:style>
  <w:style w:type="paragraph" w:customStyle="1" w:styleId="8AA323F67CA94547AA700F804AAF6220">
    <w:name w:val="8AA323F67CA94547AA700F804AAF6220"/>
  </w:style>
  <w:style w:type="paragraph" w:customStyle="1" w:styleId="AB08C4BB198942C78C78B34FE871AF1C">
    <w:name w:val="AB08C4BB198942C78C78B34FE871AF1C"/>
  </w:style>
  <w:style w:type="paragraph" w:customStyle="1" w:styleId="2E091E27D61F458FBD5A6A4C1ED0A40E">
    <w:name w:val="2E091E27D61F458FBD5A6A4C1ED0A40E"/>
  </w:style>
  <w:style w:type="paragraph" w:customStyle="1" w:styleId="3093483AA5664787808EE50EF9BC72B6">
    <w:name w:val="3093483AA5664787808EE50EF9BC72B6"/>
  </w:style>
  <w:style w:type="paragraph" w:customStyle="1" w:styleId="50F2F5BCC94A41F5BD707DCA83B91614">
    <w:name w:val="50F2F5BCC94A41F5BD707DCA83B91614"/>
  </w:style>
  <w:style w:type="paragraph" w:customStyle="1" w:styleId="391768D948F94F5FB1454F1C90B1EBC6">
    <w:name w:val="391768D948F94F5FB1454F1C90B1EBC6"/>
  </w:style>
  <w:style w:type="paragraph" w:customStyle="1" w:styleId="820D9EEA73B1443DAB3D8FFCFA9D60A7">
    <w:name w:val="820D9EEA73B1443DAB3D8FFCFA9D60A7"/>
  </w:style>
  <w:style w:type="paragraph" w:customStyle="1" w:styleId="B22FAABB627E4A71818BEB8650CB16B4">
    <w:name w:val="B22FAABB627E4A71818BEB8650CB16B4"/>
  </w:style>
  <w:style w:type="paragraph" w:customStyle="1" w:styleId="E614E8EAFF6A48FEB5B8660D4AA80762">
    <w:name w:val="E614E8EAFF6A48FEB5B8660D4AA80762"/>
  </w:style>
  <w:style w:type="paragraph" w:customStyle="1" w:styleId="49ABB3A850F541B7B6242C03C2F94B45">
    <w:name w:val="49ABB3A850F541B7B6242C03C2F94B45"/>
  </w:style>
  <w:style w:type="paragraph" w:customStyle="1" w:styleId="565387CD48624D8085F0D2231B0B8D01">
    <w:name w:val="565387CD48624D8085F0D2231B0B8D01"/>
  </w:style>
  <w:style w:type="paragraph" w:customStyle="1" w:styleId="801EB8AE62A1493083D7406388F9684F">
    <w:name w:val="801EB8AE62A1493083D7406388F9684F"/>
  </w:style>
  <w:style w:type="paragraph" w:customStyle="1" w:styleId="4BE64DDCB39F41B0838EF96DDBFB507C">
    <w:name w:val="4BE64DDCB39F41B0838EF96DDBFB507C"/>
  </w:style>
  <w:style w:type="paragraph" w:customStyle="1" w:styleId="0CBD77C441D045CD8F1AC9BC9D838C04">
    <w:name w:val="0CBD77C441D045CD8F1AC9BC9D838C04"/>
  </w:style>
  <w:style w:type="paragraph" w:customStyle="1" w:styleId="33D22A80B69D49748D0AC0CC499BD694">
    <w:name w:val="33D22A80B69D49748D0AC0CC499BD694"/>
  </w:style>
  <w:style w:type="paragraph" w:customStyle="1" w:styleId="CE53BBFD117F4C519DD233211263E3B8">
    <w:name w:val="CE53BBFD117F4C519DD233211263E3B8"/>
  </w:style>
  <w:style w:type="paragraph" w:customStyle="1" w:styleId="5EDD3C605F0747E3ABB90B4CBDAC7813">
    <w:name w:val="5EDD3C605F0747E3ABB90B4CBDAC7813"/>
  </w:style>
  <w:style w:type="paragraph" w:customStyle="1" w:styleId="C573FC3DD3894165B6AB1011574A21F0">
    <w:name w:val="C573FC3DD3894165B6AB1011574A21F0"/>
  </w:style>
  <w:style w:type="paragraph" w:customStyle="1" w:styleId="43CDAB0E1B0C4F44814048800BD121B61">
    <w:name w:val="43CDAB0E1B0C4F44814048800BD121B61"/>
    <w:rPr>
      <w:rFonts w:eastAsiaTheme="minorHAnsi"/>
      <w:lang w:eastAsia="en-US"/>
    </w:rPr>
  </w:style>
  <w:style w:type="paragraph" w:customStyle="1" w:styleId="B8536DB44AB6415A9172A1479DB830A91">
    <w:name w:val="B8536DB44AB6415A9172A1479DB830A91"/>
    <w:rPr>
      <w:rFonts w:eastAsiaTheme="minorHAnsi"/>
      <w:lang w:eastAsia="en-US"/>
    </w:rPr>
  </w:style>
  <w:style w:type="paragraph" w:customStyle="1" w:styleId="CB73062094844E4FA1E87DF25BD968FB1">
    <w:name w:val="CB73062094844E4FA1E87DF25BD968FB1"/>
    <w:rPr>
      <w:rFonts w:eastAsiaTheme="minorHAnsi"/>
      <w:lang w:eastAsia="en-US"/>
    </w:rPr>
  </w:style>
  <w:style w:type="paragraph" w:customStyle="1" w:styleId="EAEDFF746C404091BD470819B5527F661">
    <w:name w:val="EAEDFF746C404091BD470819B5527F661"/>
    <w:rPr>
      <w:rFonts w:eastAsiaTheme="minorHAnsi"/>
      <w:lang w:eastAsia="en-US"/>
    </w:rPr>
  </w:style>
  <w:style w:type="paragraph" w:customStyle="1" w:styleId="11683516E3D340B3809E1FC1296C91F51">
    <w:name w:val="11683516E3D340B3809E1FC1296C91F51"/>
    <w:rPr>
      <w:rFonts w:eastAsiaTheme="minorHAnsi"/>
      <w:lang w:eastAsia="en-US"/>
    </w:rPr>
  </w:style>
  <w:style w:type="paragraph" w:customStyle="1" w:styleId="823BA8B1D0D04F1B81042A10276B88641">
    <w:name w:val="823BA8B1D0D04F1B81042A10276B88641"/>
    <w:rPr>
      <w:rFonts w:eastAsiaTheme="minorHAnsi"/>
      <w:lang w:eastAsia="en-US"/>
    </w:rPr>
  </w:style>
  <w:style w:type="paragraph" w:customStyle="1" w:styleId="55910B1EA283427B9C5A98CC92F7A25A1">
    <w:name w:val="55910B1EA283427B9C5A98CC92F7A25A1"/>
    <w:rPr>
      <w:rFonts w:eastAsiaTheme="minorHAnsi"/>
      <w:lang w:eastAsia="en-US"/>
    </w:rPr>
  </w:style>
  <w:style w:type="paragraph" w:customStyle="1" w:styleId="8AA323F67CA94547AA700F804AAF62201">
    <w:name w:val="8AA323F67CA94547AA700F804AAF62201"/>
    <w:rPr>
      <w:rFonts w:eastAsiaTheme="minorHAnsi"/>
      <w:lang w:eastAsia="en-US"/>
    </w:rPr>
  </w:style>
  <w:style w:type="paragraph" w:customStyle="1" w:styleId="2E091E27D61F458FBD5A6A4C1ED0A40E1">
    <w:name w:val="2E091E27D61F458FBD5A6A4C1ED0A40E1"/>
    <w:rPr>
      <w:rFonts w:eastAsiaTheme="minorHAnsi"/>
      <w:lang w:eastAsia="en-US"/>
    </w:rPr>
  </w:style>
  <w:style w:type="paragraph" w:customStyle="1" w:styleId="3093483AA5664787808EE50EF9BC72B61">
    <w:name w:val="3093483AA5664787808EE50EF9BC72B61"/>
    <w:rPr>
      <w:rFonts w:eastAsiaTheme="minorHAnsi"/>
      <w:lang w:eastAsia="en-US"/>
    </w:rPr>
  </w:style>
  <w:style w:type="paragraph" w:customStyle="1" w:styleId="50F2F5BCC94A41F5BD707DCA83B916141">
    <w:name w:val="50F2F5BCC94A41F5BD707DCA83B916141"/>
    <w:rPr>
      <w:rFonts w:eastAsiaTheme="minorHAnsi"/>
      <w:lang w:eastAsia="en-US"/>
    </w:rPr>
  </w:style>
  <w:style w:type="paragraph" w:customStyle="1" w:styleId="391768D948F94F5FB1454F1C90B1EBC61">
    <w:name w:val="391768D948F94F5FB1454F1C90B1EBC61"/>
    <w:rPr>
      <w:rFonts w:eastAsiaTheme="minorHAnsi"/>
      <w:lang w:eastAsia="en-US"/>
    </w:rPr>
  </w:style>
  <w:style w:type="paragraph" w:customStyle="1" w:styleId="820D9EEA73B1443DAB3D8FFCFA9D60A71">
    <w:name w:val="820D9EEA73B1443DAB3D8FFCFA9D60A71"/>
    <w:rPr>
      <w:rFonts w:eastAsiaTheme="minorHAnsi"/>
      <w:lang w:eastAsia="en-US"/>
    </w:rPr>
  </w:style>
  <w:style w:type="paragraph" w:customStyle="1" w:styleId="B22FAABB627E4A71818BEB8650CB16B41">
    <w:name w:val="B22FAABB627E4A71818BEB8650CB16B41"/>
    <w:rPr>
      <w:rFonts w:eastAsiaTheme="minorHAnsi"/>
      <w:lang w:eastAsia="en-US"/>
    </w:rPr>
  </w:style>
  <w:style w:type="paragraph" w:customStyle="1" w:styleId="E614E8EAFF6A48FEB5B8660D4AA807621">
    <w:name w:val="E614E8EAFF6A48FEB5B8660D4AA807621"/>
    <w:rPr>
      <w:rFonts w:eastAsiaTheme="minorHAnsi"/>
      <w:lang w:eastAsia="en-US"/>
    </w:rPr>
  </w:style>
  <w:style w:type="paragraph" w:customStyle="1" w:styleId="49ABB3A850F541B7B6242C03C2F94B451">
    <w:name w:val="49ABB3A850F541B7B6242C03C2F94B451"/>
    <w:rPr>
      <w:rFonts w:eastAsiaTheme="minorHAnsi"/>
      <w:lang w:eastAsia="en-US"/>
    </w:rPr>
  </w:style>
  <w:style w:type="paragraph" w:customStyle="1" w:styleId="565387CD48624D8085F0D2231B0B8D011">
    <w:name w:val="565387CD48624D8085F0D2231B0B8D011"/>
    <w:rPr>
      <w:rFonts w:eastAsiaTheme="minorHAnsi"/>
      <w:lang w:eastAsia="en-US"/>
    </w:rPr>
  </w:style>
  <w:style w:type="paragraph" w:customStyle="1" w:styleId="801EB8AE62A1493083D7406388F9684F1">
    <w:name w:val="801EB8AE62A1493083D7406388F9684F1"/>
    <w:rPr>
      <w:rFonts w:eastAsiaTheme="minorHAnsi"/>
      <w:lang w:eastAsia="en-US"/>
    </w:rPr>
  </w:style>
  <w:style w:type="paragraph" w:customStyle="1" w:styleId="4BE64DDCB39F41B0838EF96DDBFB507C1">
    <w:name w:val="4BE64DDCB39F41B0838EF96DDBFB507C1"/>
    <w:rPr>
      <w:rFonts w:eastAsiaTheme="minorHAnsi"/>
      <w:lang w:eastAsia="en-US"/>
    </w:rPr>
  </w:style>
  <w:style w:type="paragraph" w:customStyle="1" w:styleId="33D22A80B69D49748D0AC0CC499BD6941">
    <w:name w:val="33D22A80B69D49748D0AC0CC499BD6941"/>
    <w:rPr>
      <w:rFonts w:eastAsiaTheme="minorHAnsi"/>
      <w:lang w:eastAsia="en-US"/>
    </w:rPr>
  </w:style>
  <w:style w:type="paragraph" w:customStyle="1" w:styleId="CE53BBFD117F4C519DD233211263E3B81">
    <w:name w:val="CE53BBFD117F4C519DD233211263E3B81"/>
    <w:rPr>
      <w:rFonts w:eastAsiaTheme="minorHAnsi"/>
      <w:lang w:eastAsia="en-US"/>
    </w:rPr>
  </w:style>
  <w:style w:type="paragraph" w:customStyle="1" w:styleId="5EDD3C605F0747E3ABB90B4CBDAC78131">
    <w:name w:val="5EDD3C605F0747E3ABB90B4CBDAC78131"/>
    <w:rPr>
      <w:rFonts w:eastAsiaTheme="minorHAnsi"/>
      <w:lang w:eastAsia="en-US"/>
    </w:rPr>
  </w:style>
  <w:style w:type="paragraph" w:customStyle="1" w:styleId="C573FC3DD3894165B6AB1011574A21F01">
    <w:name w:val="C573FC3DD3894165B6AB1011574A21F0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21852179</Template>
  <TotalTime>1</TotalTime>
  <Pages>8</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Scott</dc:creator>
  <cp:keywords/>
  <dc:description/>
  <cp:lastModifiedBy>Stephen Scott</cp:lastModifiedBy>
  <cp:revision>3</cp:revision>
  <dcterms:created xsi:type="dcterms:W3CDTF">2015-04-13T10:04:00Z</dcterms:created>
  <dcterms:modified xsi:type="dcterms:W3CDTF">2015-04-13T10:05:00Z</dcterms:modified>
</cp:coreProperties>
</file>