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9" w:rsidRPr="005A4661" w:rsidRDefault="005A4661">
      <w:pPr>
        <w:rPr>
          <w:b/>
          <w:lang w:val="en-US"/>
        </w:rPr>
      </w:pPr>
      <w:r w:rsidRPr="005A4661">
        <w:rPr>
          <w:b/>
          <w:lang w:val="en-US"/>
        </w:rPr>
        <w:t>AS THEATRE STUDIES</w:t>
      </w:r>
    </w:p>
    <w:p w:rsidR="005A4661" w:rsidRPr="005A4661" w:rsidRDefault="005A4661">
      <w:pPr>
        <w:rPr>
          <w:b/>
          <w:lang w:val="en-US"/>
        </w:rPr>
      </w:pPr>
      <w:r w:rsidRPr="005A4661">
        <w:rPr>
          <w:b/>
          <w:lang w:val="en-US"/>
        </w:rPr>
        <w:t>ELECTRA</w:t>
      </w:r>
    </w:p>
    <w:p w:rsidR="005A4661" w:rsidRPr="005A4661" w:rsidRDefault="005A4661">
      <w:pPr>
        <w:rPr>
          <w:b/>
          <w:lang w:val="en-US"/>
        </w:rPr>
      </w:pPr>
      <w:r w:rsidRPr="005A4661">
        <w:rPr>
          <w:b/>
          <w:lang w:val="en-US"/>
        </w:rPr>
        <w:t>EXPLORATION NOTES</w:t>
      </w:r>
    </w:p>
    <w:p w:rsidR="005A4661" w:rsidRPr="005A4661" w:rsidRDefault="00BF445C">
      <w:pPr>
        <w:rPr>
          <w:b/>
          <w:lang w:val="en-US"/>
        </w:rPr>
      </w:pPr>
      <w:proofErr w:type="spellStart"/>
      <w:r>
        <w:rPr>
          <w:b/>
          <w:lang w:val="en-US"/>
        </w:rPr>
        <w:t>Characterisation</w:t>
      </w:r>
      <w:proofErr w:type="spellEnd"/>
    </w:p>
    <w:p w:rsidR="005A4661" w:rsidRDefault="005A4661">
      <w:pPr>
        <w:rPr>
          <w:lang w:val="en-US"/>
        </w:rPr>
      </w:pPr>
    </w:p>
    <w:p w:rsidR="005A4661" w:rsidRPr="005A4661" w:rsidRDefault="005A4661">
      <w:pPr>
        <w:rPr>
          <w:b/>
          <w:u w:val="single"/>
          <w:lang w:val="en-US"/>
        </w:rPr>
      </w:pPr>
      <w:r w:rsidRPr="005A4661">
        <w:rPr>
          <w:b/>
          <w:u w:val="single"/>
          <w:lang w:val="en-US"/>
        </w:rPr>
        <w:t>INFO</w:t>
      </w:r>
    </w:p>
    <w:p w:rsidR="005A4661" w:rsidRDefault="00BF445C" w:rsidP="005A46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180</w:t>
      </w:r>
      <w:r w:rsidR="005A4661">
        <w:rPr>
          <w:lang w:val="en-US"/>
        </w:rPr>
        <w:t xml:space="preserve"> WORD LIMIT</w:t>
      </w:r>
    </w:p>
    <w:p w:rsidR="005A4661" w:rsidRDefault="00BF445C" w:rsidP="005A4661">
      <w:pPr>
        <w:rPr>
          <w:b/>
          <w:u w:val="single"/>
          <w:lang w:val="en-US"/>
        </w:rPr>
      </w:pPr>
      <w:r w:rsidRPr="00BF445C">
        <w:rPr>
          <w:b/>
          <w:u w:val="single"/>
          <w:lang w:val="en-US"/>
        </w:rPr>
        <w:t>CONTENT</w:t>
      </w:r>
    </w:p>
    <w:p w:rsidR="00E749E9" w:rsidRDefault="00FE39F6" w:rsidP="00E749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scene we explored – the messenger scene. Delivering the news of </w:t>
      </w:r>
      <w:proofErr w:type="spellStart"/>
      <w:r>
        <w:rPr>
          <w:lang w:val="en-US"/>
        </w:rPr>
        <w:t>Aegisthus</w:t>
      </w:r>
      <w:proofErr w:type="spellEnd"/>
      <w:r>
        <w:rPr>
          <w:lang w:val="en-US"/>
        </w:rPr>
        <w:t xml:space="preserve">’ death  to Electra </w:t>
      </w:r>
    </w:p>
    <w:p w:rsidR="00E749E9" w:rsidRDefault="00E749E9" w:rsidP="00E749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did we explore characterization practically? </w:t>
      </w:r>
      <w:r w:rsidR="00FE39F6">
        <w:rPr>
          <w:lang w:val="en-US"/>
        </w:rPr>
        <w:t>Building the characterization</w:t>
      </w:r>
      <w:bookmarkStart w:id="0" w:name="_GoBack"/>
      <w:bookmarkEnd w:id="0"/>
      <w:r w:rsidR="00FE39F6">
        <w:rPr>
          <w:lang w:val="en-US"/>
        </w:rPr>
        <w:t xml:space="preserve"> using layering. First the </w:t>
      </w:r>
      <w:proofErr w:type="spellStart"/>
      <w:r w:rsidR="00FE39F6">
        <w:rPr>
          <w:lang w:val="en-US"/>
        </w:rPr>
        <w:t>physicalisation</w:t>
      </w:r>
      <w:proofErr w:type="spellEnd"/>
      <w:r w:rsidR="00FE39F6">
        <w:rPr>
          <w:lang w:val="en-US"/>
        </w:rPr>
        <w:t xml:space="preserve"> (how we stood, moved and sat) then experimenting with vocalization using a line of text.</w:t>
      </w:r>
    </w:p>
    <w:p w:rsidR="00FE39F6" w:rsidRDefault="00FE39F6" w:rsidP="00E749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did this tell you about how to characterize the messenger</w:t>
      </w:r>
    </w:p>
    <w:p w:rsidR="00FE39F6" w:rsidRDefault="00FE39F6" w:rsidP="00E749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did you communicate your characterization practically?(voice, tone, volume, movement, levels, proxemics, gesture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:rsidR="005A4661" w:rsidRPr="00E749E9" w:rsidRDefault="005A4661" w:rsidP="005A4661">
      <w:pPr>
        <w:rPr>
          <w:b/>
          <w:u w:val="single"/>
          <w:lang w:val="en-US"/>
        </w:rPr>
      </w:pPr>
      <w:r w:rsidRPr="00E749E9">
        <w:rPr>
          <w:b/>
          <w:u w:val="single"/>
          <w:lang w:val="en-US"/>
        </w:rPr>
        <w:t>MARK SCHEME</w:t>
      </w:r>
    </w:p>
    <w:p w:rsidR="005A4661" w:rsidRDefault="005A4661" w:rsidP="005A46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KNOWLEDGE AND UNDERSTANDING, DETAILED REFERENCE TO PRACTICAL WORK</w:t>
      </w:r>
      <w:proofErr w:type="gramStart"/>
      <w:r>
        <w:rPr>
          <w:lang w:val="en-US"/>
        </w:rPr>
        <w:t>,EVALUATION</w:t>
      </w:r>
      <w:proofErr w:type="gramEnd"/>
      <w:r>
        <w:rPr>
          <w:lang w:val="en-US"/>
        </w:rPr>
        <w:t>.</w:t>
      </w:r>
    </w:p>
    <w:p w:rsidR="005A4661" w:rsidRPr="005A4661" w:rsidRDefault="005A4661" w:rsidP="005A46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Outstandin</w:t>
      </w:r>
      <w:r w:rsidR="00E749E9">
        <w:rPr>
          <w:lang w:val="en-US"/>
        </w:rPr>
        <w:t>g</w:t>
      </w:r>
      <w:r>
        <w:rPr>
          <w:lang w:val="en-US"/>
        </w:rPr>
        <w:t xml:space="preserve"> knowledge is demonstrated. Practical observations are embedded in the work. Accurate. Concise, Analytical. Well researched.</w:t>
      </w:r>
    </w:p>
    <w:p w:rsidR="005A4661" w:rsidRPr="005A4661" w:rsidRDefault="005A4661" w:rsidP="005A4661">
      <w:pPr>
        <w:pStyle w:val="ListParagraph"/>
        <w:ind w:left="405"/>
        <w:rPr>
          <w:lang w:val="en-US"/>
        </w:rPr>
      </w:pPr>
    </w:p>
    <w:sectPr w:rsidR="005A4661" w:rsidRPr="005A46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887"/>
    <w:multiLevelType w:val="hybridMultilevel"/>
    <w:tmpl w:val="F5DA2D60"/>
    <w:lvl w:ilvl="0" w:tplc="23CC9D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1"/>
    <w:rsid w:val="002378EF"/>
    <w:rsid w:val="005A4661"/>
    <w:rsid w:val="00612819"/>
    <w:rsid w:val="00984206"/>
    <w:rsid w:val="00BF445C"/>
    <w:rsid w:val="00E749E9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8BCF60B7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netadmin</cp:lastModifiedBy>
  <cp:revision>6</cp:revision>
  <cp:lastPrinted>2014-10-09T13:33:00Z</cp:lastPrinted>
  <dcterms:created xsi:type="dcterms:W3CDTF">2013-10-15T06:55:00Z</dcterms:created>
  <dcterms:modified xsi:type="dcterms:W3CDTF">2014-10-09T13:35:00Z</dcterms:modified>
</cp:coreProperties>
</file>