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3" w:rsidRDefault="006379DE" w:rsidP="00983E59">
      <w:pPr>
        <w:pStyle w:val="ListParagraph"/>
        <w:numPr>
          <w:ilvl w:val="0"/>
          <w:numId w:val="1"/>
        </w:numPr>
      </w:pPr>
      <w:r w:rsidRPr="00170804">
        <w:rPr>
          <w:b/>
          <w:sz w:val="44"/>
        </w:rPr>
        <w:t>P</w:t>
      </w:r>
      <w:r>
        <w:t>RACTICAL</w:t>
      </w:r>
    </w:p>
    <w:p w:rsidR="006379DE" w:rsidRDefault="006379DE">
      <w:r>
        <w:t xml:space="preserve">Examples of </w:t>
      </w:r>
      <w:r w:rsidR="00983E59">
        <w:t>a practical activity</w:t>
      </w:r>
    </w:p>
    <w:p w:rsidR="006379DE" w:rsidRDefault="006379DE" w:rsidP="00983E59">
      <w:pPr>
        <w:pStyle w:val="ListParagraph"/>
        <w:numPr>
          <w:ilvl w:val="0"/>
          <w:numId w:val="1"/>
        </w:numPr>
      </w:pPr>
      <w:r w:rsidRPr="00170804">
        <w:rPr>
          <w:b/>
          <w:sz w:val="44"/>
        </w:rPr>
        <w:t>A</w:t>
      </w:r>
      <w:r>
        <w:t>NALYSIS</w:t>
      </w:r>
    </w:p>
    <w:p w:rsidR="00983E59" w:rsidRDefault="006379DE">
      <w:r>
        <w:t>What did this activity hel</w:t>
      </w:r>
      <w:r w:rsidR="00983E59">
        <w:t xml:space="preserve">p you understand about the play and or </w:t>
      </w:r>
      <w:r>
        <w:t xml:space="preserve">characters? </w:t>
      </w:r>
    </w:p>
    <w:p w:rsidR="006379DE" w:rsidRDefault="00241622" w:rsidP="00983E59">
      <w:pPr>
        <w:pStyle w:val="ListParagraph"/>
        <w:numPr>
          <w:ilvl w:val="0"/>
          <w:numId w:val="1"/>
        </w:numPr>
      </w:pPr>
      <w:r w:rsidRPr="00970776">
        <w:rPr>
          <w:b/>
          <w:sz w:val="44"/>
        </w:rPr>
        <w:t>R</w:t>
      </w:r>
      <w:r>
        <w:t>EFERENCE</w:t>
      </w:r>
    </w:p>
    <w:p w:rsidR="006379DE" w:rsidRDefault="00241622" w:rsidP="006379DE">
      <w:r>
        <w:t>Refer to s</w:t>
      </w:r>
      <w:r w:rsidR="006379DE">
        <w:t xml:space="preserve">pecific examples of moments you brought to life practically and how it communicated </w:t>
      </w:r>
      <w:r>
        <w:t xml:space="preserve">number </w:t>
      </w:r>
      <w:r w:rsidR="00983E59">
        <w:t xml:space="preserve">2. </w:t>
      </w:r>
    </w:p>
    <w:p w:rsidR="00983E59" w:rsidRDefault="00983E59" w:rsidP="00983E59">
      <w:pPr>
        <w:pStyle w:val="ListParagraph"/>
        <w:numPr>
          <w:ilvl w:val="0"/>
          <w:numId w:val="1"/>
        </w:numPr>
      </w:pPr>
      <w:r w:rsidRPr="00170804">
        <w:rPr>
          <w:b/>
          <w:sz w:val="44"/>
        </w:rPr>
        <w:t>K</w:t>
      </w:r>
      <w:r>
        <w:t>NOWLEDGE</w:t>
      </w:r>
    </w:p>
    <w:p w:rsidR="00983E59" w:rsidRDefault="00983E59" w:rsidP="00983E59">
      <w:r>
        <w:t>What else did 3 communicate successfully in relation to knowledge you have about the play or whole scene?</w:t>
      </w:r>
    </w:p>
    <w:p w:rsidR="00983E59" w:rsidRDefault="0012412E" w:rsidP="00983E59">
      <w:r>
        <w:t>REPEAT ….</w:t>
      </w:r>
      <w:r w:rsidR="00983E59">
        <w:t xml:space="preserve"> 2, 3, 4</w:t>
      </w:r>
    </w:p>
    <w:p w:rsidR="00983E59" w:rsidRDefault="00983E59" w:rsidP="00983E59"/>
    <w:p w:rsidR="00983E59" w:rsidRDefault="00983E59" w:rsidP="00983E59">
      <w:r>
        <w:t xml:space="preserve">EG: </w:t>
      </w:r>
    </w:p>
    <w:p w:rsidR="00983E59" w:rsidRDefault="00983E59" w:rsidP="00983E59">
      <w:r w:rsidRPr="00983E59">
        <w:rPr>
          <w:b/>
          <w:u w:val="single"/>
        </w:rPr>
        <w:t>1</w:t>
      </w:r>
      <w:r>
        <w:t xml:space="preserve">: We explored the final scene of Electra by experimenting with different vocalisations. I performed the scene revengefully and regretfully. </w:t>
      </w:r>
      <w:r w:rsidRPr="00983E59">
        <w:rPr>
          <w:b/>
          <w:u w:val="single"/>
        </w:rPr>
        <w:t>2</w:t>
      </w:r>
      <w:r>
        <w:t xml:space="preserve">: This highlighted how Electra is in turmoil about whether to murder Clytemnestra. It helped me understand how much she desires revenge for the murder of her Father. </w:t>
      </w:r>
      <w:r w:rsidRPr="00983E59">
        <w:rPr>
          <w:b/>
          <w:u w:val="single"/>
        </w:rPr>
        <w:t>3</w:t>
      </w:r>
      <w:r>
        <w:t xml:space="preserve">. To communicate her desire for revenge, I spoke in a harsh tone and loud volume. Screaming the line: “That’s so convenient”. </w:t>
      </w:r>
      <w:r w:rsidRPr="00983E59">
        <w:rPr>
          <w:b/>
          <w:u w:val="single"/>
        </w:rPr>
        <w:t>4.</w:t>
      </w:r>
      <w:r>
        <w:t xml:space="preserve"> I used a high pitch, showing Electra’s desperation and hatred, as Clytemnestra played a part in Agamemnon’s death. </w:t>
      </w:r>
    </w:p>
    <w:p w:rsidR="006379DE" w:rsidRDefault="006379DE"/>
    <w:sectPr w:rsidR="0063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2E" w:rsidRDefault="0012412E" w:rsidP="00983E59">
      <w:pPr>
        <w:spacing w:after="0" w:line="240" w:lineRule="auto"/>
      </w:pPr>
      <w:r>
        <w:separator/>
      </w:r>
    </w:p>
  </w:endnote>
  <w:endnote w:type="continuationSeparator" w:id="0">
    <w:p w:rsidR="0012412E" w:rsidRDefault="0012412E" w:rsidP="0098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76" w:rsidRDefault="00970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76" w:rsidRDefault="00970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76" w:rsidRDefault="00970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2E" w:rsidRDefault="0012412E" w:rsidP="00983E59">
      <w:pPr>
        <w:spacing w:after="0" w:line="240" w:lineRule="auto"/>
      </w:pPr>
      <w:r>
        <w:separator/>
      </w:r>
    </w:p>
  </w:footnote>
  <w:footnote w:type="continuationSeparator" w:id="0">
    <w:p w:rsidR="0012412E" w:rsidRDefault="0012412E" w:rsidP="0098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76" w:rsidRDefault="00970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E" w:rsidRPr="00983E59" w:rsidRDefault="0012412E">
    <w:pPr>
      <w:pStyle w:val="Header"/>
      <w:rPr>
        <w:b/>
        <w:u w:val="single"/>
      </w:rPr>
    </w:pPr>
    <w:r w:rsidRPr="00983E59">
      <w:rPr>
        <w:b/>
        <w:u w:val="single"/>
      </w:rPr>
      <w:t>AS COURSEWORK FORMULA……</w:t>
    </w:r>
    <w:r w:rsidR="00970776">
      <w:rPr>
        <w:b/>
        <w:u w:val="single"/>
      </w:rPr>
      <w:t>PARK!!!</w:t>
    </w:r>
    <w:bookmarkStart w:id="0" w:name="_GoBack"/>
    <w:bookmarkEnd w:id="0"/>
  </w:p>
  <w:p w:rsidR="0012412E" w:rsidRDefault="00124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76" w:rsidRDefault="00970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0A0"/>
    <w:multiLevelType w:val="hybridMultilevel"/>
    <w:tmpl w:val="71C4C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DE"/>
    <w:rsid w:val="0012412E"/>
    <w:rsid w:val="00170804"/>
    <w:rsid w:val="00241622"/>
    <w:rsid w:val="006379DE"/>
    <w:rsid w:val="00970776"/>
    <w:rsid w:val="00983E59"/>
    <w:rsid w:val="00A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59"/>
  </w:style>
  <w:style w:type="paragraph" w:styleId="Footer">
    <w:name w:val="footer"/>
    <w:basedOn w:val="Normal"/>
    <w:link w:val="FooterChar"/>
    <w:uiPriority w:val="99"/>
    <w:unhideWhenUsed/>
    <w:rsid w:val="0098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59"/>
  </w:style>
  <w:style w:type="paragraph" w:styleId="BalloonText">
    <w:name w:val="Balloon Text"/>
    <w:basedOn w:val="Normal"/>
    <w:link w:val="BalloonTextChar"/>
    <w:uiPriority w:val="99"/>
    <w:semiHidden/>
    <w:unhideWhenUsed/>
    <w:rsid w:val="0098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59"/>
  </w:style>
  <w:style w:type="paragraph" w:styleId="Footer">
    <w:name w:val="footer"/>
    <w:basedOn w:val="Normal"/>
    <w:link w:val="FooterChar"/>
    <w:uiPriority w:val="99"/>
    <w:unhideWhenUsed/>
    <w:rsid w:val="0098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59"/>
  </w:style>
  <w:style w:type="paragraph" w:styleId="BalloonText">
    <w:name w:val="Balloon Text"/>
    <w:basedOn w:val="Normal"/>
    <w:link w:val="BalloonTextChar"/>
    <w:uiPriority w:val="99"/>
    <w:semiHidden/>
    <w:unhideWhenUsed/>
    <w:rsid w:val="0098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C85EC616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netadmin</cp:lastModifiedBy>
  <cp:revision>4</cp:revision>
  <cp:lastPrinted>2014-09-26T11:19:00Z</cp:lastPrinted>
  <dcterms:created xsi:type="dcterms:W3CDTF">2014-09-30T14:44:00Z</dcterms:created>
  <dcterms:modified xsi:type="dcterms:W3CDTF">2014-09-30T14:45:00Z</dcterms:modified>
</cp:coreProperties>
</file>