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0D0" w:rsidRDefault="00CD50D0" w:rsidP="00C524D9">
      <w:pPr>
        <w:pStyle w:val="Heading9"/>
      </w:pPr>
    </w:p>
    <w:p w:rsidR="002645DE" w:rsidRPr="00377B21" w:rsidRDefault="002645DE" w:rsidP="002645DE">
      <w:pPr>
        <w:pStyle w:val="Heading4"/>
        <w:rPr>
          <w:rFonts w:ascii="Adamsky SF" w:hAnsi="Adamsky SF"/>
          <w:b w:val="0"/>
          <w:iCs/>
          <w:sz w:val="28"/>
          <w:szCs w:val="28"/>
        </w:rPr>
      </w:pPr>
      <w:r w:rsidRPr="00377B21">
        <w:rPr>
          <w:rFonts w:ascii="Adamsky SF" w:hAnsi="Adamsky SF"/>
          <w:b w:val="0"/>
          <w:iCs/>
          <w:sz w:val="28"/>
          <w:szCs w:val="28"/>
        </w:rPr>
        <w:t xml:space="preserve">Section </w:t>
      </w:r>
      <w:proofErr w:type="gramStart"/>
      <w:r w:rsidRPr="00377B21">
        <w:rPr>
          <w:rFonts w:ascii="Adamsky SF" w:hAnsi="Adamsky SF"/>
          <w:b w:val="0"/>
          <w:iCs/>
          <w:sz w:val="28"/>
          <w:szCs w:val="28"/>
        </w:rPr>
        <w:t>A</w:t>
      </w:r>
      <w:proofErr w:type="gramEnd"/>
      <w:r w:rsidRPr="00377B21">
        <w:rPr>
          <w:rFonts w:ascii="Adamsky SF" w:hAnsi="Adamsky SF"/>
          <w:b w:val="0"/>
          <w:iCs/>
          <w:sz w:val="28"/>
          <w:szCs w:val="28"/>
        </w:rPr>
        <w:t xml:space="preserve"> – Acting Workshop</w:t>
      </w:r>
    </w:p>
    <w:p w:rsidR="003B3110" w:rsidRDefault="003B3110"/>
    <w:p w:rsidR="003B3110" w:rsidRDefault="003B3110"/>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5199"/>
        <w:gridCol w:w="485"/>
        <w:gridCol w:w="473"/>
        <w:gridCol w:w="473"/>
        <w:gridCol w:w="379"/>
        <w:gridCol w:w="645"/>
      </w:tblGrid>
      <w:tr w:rsidR="003B3110" w:rsidTr="00994B1E">
        <w:trPr>
          <w:cantSplit/>
          <w:trHeight w:val="2188"/>
        </w:trPr>
        <w:tc>
          <w:tcPr>
            <w:tcW w:w="1419" w:type="dxa"/>
            <w:textDirection w:val="btLr"/>
          </w:tcPr>
          <w:p w:rsidR="003B3110" w:rsidRDefault="003B3110" w:rsidP="00BC38A6">
            <w:pPr>
              <w:ind w:left="113" w:right="113"/>
            </w:pPr>
            <w:r>
              <w:t>Page Number</w:t>
            </w:r>
          </w:p>
        </w:tc>
        <w:tc>
          <w:tcPr>
            <w:tcW w:w="5199" w:type="dxa"/>
            <w:textDirection w:val="btLr"/>
          </w:tcPr>
          <w:p w:rsidR="003B3110" w:rsidRDefault="003B3110" w:rsidP="00BC38A6">
            <w:pPr>
              <w:ind w:left="113" w:right="113"/>
            </w:pPr>
            <w:r>
              <w:t>Content of Page</w:t>
            </w:r>
          </w:p>
        </w:tc>
        <w:tc>
          <w:tcPr>
            <w:tcW w:w="485" w:type="dxa"/>
            <w:textDirection w:val="btLr"/>
          </w:tcPr>
          <w:p w:rsidR="003B3110" w:rsidRDefault="003B3110" w:rsidP="00BC38A6">
            <w:pPr>
              <w:ind w:left="113" w:right="113"/>
            </w:pPr>
            <w:r>
              <w:t>Planning &amp; Research</w:t>
            </w:r>
          </w:p>
        </w:tc>
        <w:tc>
          <w:tcPr>
            <w:tcW w:w="473" w:type="dxa"/>
            <w:textDirection w:val="btLr"/>
          </w:tcPr>
          <w:p w:rsidR="003B3110" w:rsidRDefault="003B3110" w:rsidP="00BC38A6">
            <w:pPr>
              <w:ind w:left="113" w:right="113"/>
            </w:pPr>
            <w:r>
              <w:t>Skills Development</w:t>
            </w:r>
          </w:p>
        </w:tc>
        <w:tc>
          <w:tcPr>
            <w:tcW w:w="473" w:type="dxa"/>
            <w:textDirection w:val="btLr"/>
          </w:tcPr>
          <w:p w:rsidR="003B3110" w:rsidRDefault="003B3110" w:rsidP="00BC38A6">
            <w:pPr>
              <w:ind w:left="113" w:right="113"/>
            </w:pPr>
            <w:r>
              <w:t>Work related aspects</w:t>
            </w:r>
          </w:p>
        </w:tc>
        <w:tc>
          <w:tcPr>
            <w:tcW w:w="379" w:type="dxa"/>
            <w:textDirection w:val="btLr"/>
          </w:tcPr>
          <w:p w:rsidR="003B3110" w:rsidRDefault="003B3110" w:rsidP="00BC38A6">
            <w:pPr>
              <w:ind w:left="113" w:right="113"/>
            </w:pPr>
            <w:r>
              <w:t>Evaluation</w:t>
            </w:r>
          </w:p>
        </w:tc>
        <w:tc>
          <w:tcPr>
            <w:tcW w:w="645" w:type="dxa"/>
            <w:textDirection w:val="btLr"/>
          </w:tcPr>
          <w:p w:rsidR="003B3110" w:rsidRDefault="003B3110" w:rsidP="00BC38A6">
            <w:pPr>
              <w:ind w:left="113" w:right="113"/>
            </w:pPr>
            <w:r>
              <w:t>GRADE</w:t>
            </w:r>
          </w:p>
        </w:tc>
      </w:tr>
      <w:tr w:rsidR="003B3110" w:rsidTr="00994B1E">
        <w:tc>
          <w:tcPr>
            <w:tcW w:w="1419" w:type="dxa"/>
          </w:tcPr>
          <w:p w:rsidR="003B3110" w:rsidRDefault="003B3110" w:rsidP="00077A76">
            <w:r>
              <w:t>Task 1</w:t>
            </w:r>
          </w:p>
        </w:tc>
        <w:tc>
          <w:tcPr>
            <w:tcW w:w="5199" w:type="dxa"/>
          </w:tcPr>
          <w:p w:rsidR="003B3110" w:rsidRDefault="003B3110" w:rsidP="00077A76">
            <w:r>
              <w:t>Front Cover</w:t>
            </w:r>
          </w:p>
        </w:tc>
        <w:tc>
          <w:tcPr>
            <w:tcW w:w="485" w:type="dxa"/>
          </w:tcPr>
          <w:p w:rsidR="003B3110" w:rsidRDefault="003B3110" w:rsidP="00077A76"/>
        </w:tc>
        <w:tc>
          <w:tcPr>
            <w:tcW w:w="473" w:type="dxa"/>
          </w:tcPr>
          <w:p w:rsidR="003B3110" w:rsidRDefault="003B3110" w:rsidP="00077A76"/>
        </w:tc>
        <w:tc>
          <w:tcPr>
            <w:tcW w:w="473" w:type="dxa"/>
          </w:tcPr>
          <w:p w:rsidR="003B3110" w:rsidRDefault="003B3110" w:rsidP="00077A76"/>
        </w:tc>
        <w:tc>
          <w:tcPr>
            <w:tcW w:w="379" w:type="dxa"/>
          </w:tcPr>
          <w:p w:rsidR="003B3110" w:rsidRDefault="003B3110" w:rsidP="00077A76"/>
        </w:tc>
        <w:tc>
          <w:tcPr>
            <w:tcW w:w="645" w:type="dxa"/>
          </w:tcPr>
          <w:p w:rsidR="003B3110" w:rsidRDefault="003B3110" w:rsidP="00077A76">
            <w:r>
              <w:t>A-C</w:t>
            </w:r>
          </w:p>
        </w:tc>
      </w:tr>
      <w:tr w:rsidR="003B3110" w:rsidTr="00994B1E">
        <w:tc>
          <w:tcPr>
            <w:tcW w:w="1419" w:type="dxa"/>
          </w:tcPr>
          <w:p w:rsidR="003B3110" w:rsidRDefault="003B3110" w:rsidP="007B044B">
            <w:r>
              <w:t>Task 2</w:t>
            </w:r>
          </w:p>
        </w:tc>
        <w:tc>
          <w:tcPr>
            <w:tcW w:w="5199" w:type="dxa"/>
          </w:tcPr>
          <w:p w:rsidR="003B3110" w:rsidRDefault="003B3110" w:rsidP="00077A76">
            <w:r>
              <w:t>First Audit Sheet</w:t>
            </w:r>
          </w:p>
        </w:tc>
        <w:tc>
          <w:tcPr>
            <w:tcW w:w="485" w:type="dxa"/>
          </w:tcPr>
          <w:p w:rsidR="003B3110" w:rsidRDefault="003B3110" w:rsidP="00077A76"/>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tc>
        <w:tc>
          <w:tcPr>
            <w:tcW w:w="379" w:type="dxa"/>
          </w:tcPr>
          <w:p w:rsidR="003B3110" w:rsidRDefault="003B3110" w:rsidP="00077A76">
            <w:r w:rsidRPr="00BC38A6">
              <w:rPr>
                <w:rFonts w:ascii="Wingdings" w:hAnsi="Wingdings"/>
                <w:b/>
                <w:bCs/>
                <w:noProof/>
              </w:rPr>
              <w:t></w:t>
            </w:r>
          </w:p>
        </w:tc>
        <w:tc>
          <w:tcPr>
            <w:tcW w:w="645" w:type="dxa"/>
          </w:tcPr>
          <w:p w:rsidR="003B3110" w:rsidRPr="00BC38A6" w:rsidRDefault="003B3110" w:rsidP="00077A76">
            <w:pPr>
              <w:rPr>
                <w:rFonts w:ascii="Wingdings" w:hAnsi="Wingdings"/>
                <w:b/>
                <w:bCs/>
                <w:noProof/>
              </w:rPr>
            </w:pPr>
            <w:r>
              <w:t>A-C</w:t>
            </w:r>
          </w:p>
        </w:tc>
      </w:tr>
      <w:tr w:rsidR="003B3110" w:rsidTr="00994B1E">
        <w:tc>
          <w:tcPr>
            <w:tcW w:w="1419" w:type="dxa"/>
          </w:tcPr>
          <w:p w:rsidR="003B3110" w:rsidRDefault="003B3110" w:rsidP="007B044B">
            <w:r>
              <w:t>Task 3</w:t>
            </w:r>
          </w:p>
        </w:tc>
        <w:tc>
          <w:tcPr>
            <w:tcW w:w="5199" w:type="dxa"/>
          </w:tcPr>
          <w:p w:rsidR="003B3110" w:rsidRDefault="003B3110" w:rsidP="00077A76">
            <w:r>
              <w:t xml:space="preserve">Warm Ups </w:t>
            </w:r>
          </w:p>
        </w:tc>
        <w:tc>
          <w:tcPr>
            <w:tcW w:w="485" w:type="dxa"/>
          </w:tcPr>
          <w:p w:rsidR="003B3110" w:rsidRDefault="003B3110" w:rsidP="00077A76"/>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r w:rsidRPr="00BC38A6">
              <w:rPr>
                <w:rFonts w:ascii="Wingdings" w:hAnsi="Wingdings"/>
                <w:b/>
                <w:bCs/>
                <w:noProof/>
              </w:rPr>
              <w:t></w:t>
            </w:r>
          </w:p>
        </w:tc>
        <w:tc>
          <w:tcPr>
            <w:tcW w:w="379" w:type="dxa"/>
          </w:tcPr>
          <w:p w:rsidR="003B3110" w:rsidRDefault="003B3110" w:rsidP="00077A76"/>
        </w:tc>
        <w:tc>
          <w:tcPr>
            <w:tcW w:w="645" w:type="dxa"/>
          </w:tcPr>
          <w:p w:rsidR="003B3110" w:rsidRDefault="003B3110" w:rsidP="00077A76">
            <w:r>
              <w:t>A-C</w:t>
            </w:r>
          </w:p>
        </w:tc>
      </w:tr>
      <w:tr w:rsidR="003B3110" w:rsidTr="00994B1E">
        <w:tc>
          <w:tcPr>
            <w:tcW w:w="1419" w:type="dxa"/>
          </w:tcPr>
          <w:p w:rsidR="003B3110" w:rsidRDefault="003B3110" w:rsidP="007B044B">
            <w:r>
              <w:t>Task 4</w:t>
            </w:r>
          </w:p>
        </w:tc>
        <w:tc>
          <w:tcPr>
            <w:tcW w:w="5199" w:type="dxa"/>
          </w:tcPr>
          <w:p w:rsidR="003B3110" w:rsidRDefault="003B3110" w:rsidP="00077A76">
            <w:r>
              <w:t>Rehearsal Skills – Tool Box explained</w:t>
            </w:r>
          </w:p>
        </w:tc>
        <w:tc>
          <w:tcPr>
            <w:tcW w:w="485" w:type="dxa"/>
          </w:tcPr>
          <w:p w:rsidR="003B3110" w:rsidRDefault="003B3110" w:rsidP="00077A76"/>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tc>
        <w:tc>
          <w:tcPr>
            <w:tcW w:w="379" w:type="dxa"/>
          </w:tcPr>
          <w:p w:rsidR="003B3110" w:rsidRDefault="003B3110" w:rsidP="00077A76"/>
        </w:tc>
        <w:tc>
          <w:tcPr>
            <w:tcW w:w="645" w:type="dxa"/>
          </w:tcPr>
          <w:p w:rsidR="003B3110" w:rsidRDefault="003B3110" w:rsidP="00077A76">
            <w:r>
              <w:t>A-C</w:t>
            </w:r>
          </w:p>
        </w:tc>
      </w:tr>
      <w:tr w:rsidR="003B3110" w:rsidTr="00994B1E">
        <w:tc>
          <w:tcPr>
            <w:tcW w:w="1419" w:type="dxa"/>
          </w:tcPr>
          <w:p w:rsidR="003B3110" w:rsidRDefault="003B3110" w:rsidP="007B044B">
            <w:r>
              <w:t>Task 5</w:t>
            </w:r>
          </w:p>
        </w:tc>
        <w:tc>
          <w:tcPr>
            <w:tcW w:w="5199" w:type="dxa"/>
          </w:tcPr>
          <w:p w:rsidR="003B3110" w:rsidRDefault="003B3110" w:rsidP="00077A76">
            <w:r>
              <w:t>Rehearsal Skills – Tool Box used and evaluated</w:t>
            </w:r>
          </w:p>
        </w:tc>
        <w:tc>
          <w:tcPr>
            <w:tcW w:w="485" w:type="dxa"/>
          </w:tcPr>
          <w:p w:rsidR="003B3110" w:rsidRDefault="003B3110" w:rsidP="00077A76"/>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r w:rsidRPr="00BC38A6">
              <w:rPr>
                <w:rFonts w:ascii="Wingdings" w:hAnsi="Wingdings"/>
                <w:b/>
                <w:bCs/>
                <w:noProof/>
              </w:rPr>
              <w:t></w:t>
            </w:r>
          </w:p>
        </w:tc>
        <w:tc>
          <w:tcPr>
            <w:tcW w:w="379" w:type="dxa"/>
          </w:tcPr>
          <w:p w:rsidR="003B3110" w:rsidRDefault="003B3110" w:rsidP="00077A76">
            <w:r w:rsidRPr="00BC38A6">
              <w:rPr>
                <w:rFonts w:ascii="Wingdings" w:hAnsi="Wingdings"/>
                <w:b/>
                <w:bCs/>
                <w:noProof/>
              </w:rPr>
              <w:t></w:t>
            </w:r>
          </w:p>
        </w:tc>
        <w:tc>
          <w:tcPr>
            <w:tcW w:w="645" w:type="dxa"/>
          </w:tcPr>
          <w:p w:rsidR="003B3110" w:rsidRPr="00BC38A6" w:rsidRDefault="003B3110" w:rsidP="00077A76">
            <w:pPr>
              <w:rPr>
                <w:rFonts w:ascii="Wingdings" w:hAnsi="Wingdings"/>
                <w:b/>
                <w:bCs/>
                <w:noProof/>
              </w:rPr>
            </w:pPr>
            <w:r>
              <w:t>A-C</w:t>
            </w:r>
          </w:p>
        </w:tc>
      </w:tr>
      <w:tr w:rsidR="003B3110" w:rsidTr="00994B1E">
        <w:tc>
          <w:tcPr>
            <w:tcW w:w="1419" w:type="dxa"/>
          </w:tcPr>
          <w:p w:rsidR="003B3110" w:rsidRDefault="003B3110" w:rsidP="007B044B">
            <w:r>
              <w:t>Task 6</w:t>
            </w:r>
          </w:p>
        </w:tc>
        <w:tc>
          <w:tcPr>
            <w:tcW w:w="5199" w:type="dxa"/>
          </w:tcPr>
          <w:p w:rsidR="003B3110" w:rsidRDefault="003B3110" w:rsidP="00077A76">
            <w:r>
              <w:t>Rehearsal Schedule</w:t>
            </w:r>
          </w:p>
        </w:tc>
        <w:tc>
          <w:tcPr>
            <w:tcW w:w="485" w:type="dxa"/>
          </w:tcPr>
          <w:p w:rsidR="003B3110" w:rsidRDefault="003B3110" w:rsidP="00007BA5">
            <w:r w:rsidRPr="00BC38A6">
              <w:rPr>
                <w:rFonts w:ascii="Wingdings" w:hAnsi="Wingdings"/>
                <w:b/>
                <w:bCs/>
                <w:noProof/>
              </w:rPr>
              <w:t></w:t>
            </w:r>
          </w:p>
        </w:tc>
        <w:tc>
          <w:tcPr>
            <w:tcW w:w="473" w:type="dxa"/>
          </w:tcPr>
          <w:p w:rsidR="003B3110" w:rsidRDefault="003B3110" w:rsidP="00007BA5">
            <w:r w:rsidRPr="00BC38A6">
              <w:rPr>
                <w:rFonts w:ascii="Wingdings" w:hAnsi="Wingdings"/>
                <w:b/>
                <w:bCs/>
                <w:noProof/>
              </w:rPr>
              <w:t></w:t>
            </w:r>
          </w:p>
        </w:tc>
        <w:tc>
          <w:tcPr>
            <w:tcW w:w="473" w:type="dxa"/>
          </w:tcPr>
          <w:p w:rsidR="003B3110" w:rsidRDefault="003B3110" w:rsidP="00007BA5">
            <w:r w:rsidRPr="00BC38A6">
              <w:rPr>
                <w:rFonts w:ascii="Wingdings" w:hAnsi="Wingdings"/>
                <w:b/>
                <w:bCs/>
                <w:noProof/>
              </w:rPr>
              <w:t></w:t>
            </w:r>
          </w:p>
        </w:tc>
        <w:tc>
          <w:tcPr>
            <w:tcW w:w="379" w:type="dxa"/>
          </w:tcPr>
          <w:p w:rsidR="003B3110" w:rsidRDefault="003B3110" w:rsidP="00007BA5">
            <w:r w:rsidRPr="00BC38A6">
              <w:rPr>
                <w:rFonts w:ascii="Wingdings" w:hAnsi="Wingdings"/>
                <w:b/>
                <w:bCs/>
                <w:noProof/>
              </w:rPr>
              <w:t></w:t>
            </w:r>
          </w:p>
        </w:tc>
        <w:tc>
          <w:tcPr>
            <w:tcW w:w="645" w:type="dxa"/>
          </w:tcPr>
          <w:p w:rsidR="003B3110" w:rsidRPr="00BC38A6" w:rsidRDefault="003B3110" w:rsidP="00007BA5">
            <w:pPr>
              <w:rPr>
                <w:rFonts w:ascii="Wingdings" w:hAnsi="Wingdings"/>
                <w:b/>
                <w:bCs/>
                <w:noProof/>
              </w:rPr>
            </w:pPr>
            <w:r>
              <w:t>A-C</w:t>
            </w:r>
          </w:p>
        </w:tc>
      </w:tr>
      <w:tr w:rsidR="003B3110" w:rsidTr="00994B1E">
        <w:tc>
          <w:tcPr>
            <w:tcW w:w="1419" w:type="dxa"/>
          </w:tcPr>
          <w:p w:rsidR="003B3110" w:rsidRDefault="003B3110" w:rsidP="007B044B">
            <w:r>
              <w:t>Task 7</w:t>
            </w:r>
          </w:p>
        </w:tc>
        <w:tc>
          <w:tcPr>
            <w:tcW w:w="5199" w:type="dxa"/>
          </w:tcPr>
          <w:p w:rsidR="003B3110" w:rsidRDefault="003B3110" w:rsidP="005A2E1A">
            <w:r>
              <w:t xml:space="preserve">ANNOTATED Script </w:t>
            </w:r>
          </w:p>
        </w:tc>
        <w:tc>
          <w:tcPr>
            <w:tcW w:w="485" w:type="dxa"/>
          </w:tcPr>
          <w:p w:rsidR="003B3110" w:rsidRDefault="003B3110" w:rsidP="00077A76">
            <w:r w:rsidRPr="00BC38A6">
              <w:rPr>
                <w:rFonts w:ascii="Wingdings" w:hAnsi="Wingdings"/>
                <w:b/>
                <w:bCs/>
                <w:noProof/>
              </w:rPr>
              <w:t></w:t>
            </w:r>
          </w:p>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tc>
        <w:tc>
          <w:tcPr>
            <w:tcW w:w="379" w:type="dxa"/>
          </w:tcPr>
          <w:p w:rsidR="003B3110" w:rsidRDefault="003B3110" w:rsidP="00077A76"/>
        </w:tc>
        <w:tc>
          <w:tcPr>
            <w:tcW w:w="645" w:type="dxa"/>
          </w:tcPr>
          <w:p w:rsidR="003B3110" w:rsidRDefault="003B3110" w:rsidP="00077A76">
            <w:r>
              <w:t>A-C</w:t>
            </w:r>
          </w:p>
        </w:tc>
      </w:tr>
      <w:tr w:rsidR="00994B1E" w:rsidTr="00994B1E">
        <w:tc>
          <w:tcPr>
            <w:tcW w:w="1419" w:type="dxa"/>
          </w:tcPr>
          <w:p w:rsidR="00994B1E" w:rsidRPr="004E71F6" w:rsidRDefault="00994B1E" w:rsidP="007B044B">
            <w:pPr>
              <w:rPr>
                <w:b/>
              </w:rPr>
            </w:pPr>
            <w:r w:rsidRPr="004E71F6">
              <w:rPr>
                <w:b/>
              </w:rPr>
              <w:t>EXTENSION TASK</w:t>
            </w:r>
          </w:p>
        </w:tc>
        <w:tc>
          <w:tcPr>
            <w:tcW w:w="5199" w:type="dxa"/>
          </w:tcPr>
          <w:p w:rsidR="00994B1E" w:rsidRPr="004E71F6" w:rsidRDefault="000525C1" w:rsidP="005A2E1A">
            <w:pPr>
              <w:rPr>
                <w:b/>
              </w:rPr>
            </w:pPr>
            <w:r w:rsidRPr="004E71F6">
              <w:rPr>
                <w:b/>
              </w:rPr>
              <w:t>Characterisation process</w:t>
            </w:r>
          </w:p>
        </w:tc>
        <w:tc>
          <w:tcPr>
            <w:tcW w:w="485" w:type="dxa"/>
          </w:tcPr>
          <w:p w:rsidR="00994B1E" w:rsidRPr="004E71F6" w:rsidRDefault="000525C1" w:rsidP="00077A76">
            <w:pPr>
              <w:rPr>
                <w:rFonts w:ascii="Wingdings" w:hAnsi="Wingdings"/>
                <w:b/>
                <w:bCs/>
                <w:noProof/>
              </w:rPr>
            </w:pPr>
            <w:r w:rsidRPr="004E71F6">
              <w:rPr>
                <w:rFonts w:ascii="Wingdings" w:hAnsi="Wingdings"/>
                <w:b/>
                <w:bCs/>
                <w:noProof/>
              </w:rPr>
              <w:t></w:t>
            </w:r>
          </w:p>
        </w:tc>
        <w:tc>
          <w:tcPr>
            <w:tcW w:w="473" w:type="dxa"/>
          </w:tcPr>
          <w:p w:rsidR="00994B1E" w:rsidRPr="004E71F6" w:rsidRDefault="000525C1" w:rsidP="00077A76">
            <w:pPr>
              <w:rPr>
                <w:rFonts w:ascii="Wingdings" w:hAnsi="Wingdings"/>
                <w:b/>
                <w:bCs/>
                <w:noProof/>
              </w:rPr>
            </w:pPr>
            <w:r w:rsidRPr="004E71F6">
              <w:rPr>
                <w:rFonts w:ascii="Wingdings" w:hAnsi="Wingdings"/>
                <w:b/>
                <w:bCs/>
                <w:noProof/>
              </w:rPr>
              <w:t></w:t>
            </w:r>
          </w:p>
        </w:tc>
        <w:tc>
          <w:tcPr>
            <w:tcW w:w="473" w:type="dxa"/>
          </w:tcPr>
          <w:p w:rsidR="00994B1E" w:rsidRPr="004E71F6" w:rsidRDefault="000525C1" w:rsidP="00077A76">
            <w:pPr>
              <w:rPr>
                <w:b/>
              </w:rPr>
            </w:pPr>
            <w:r w:rsidRPr="004E71F6">
              <w:rPr>
                <w:rFonts w:ascii="Wingdings" w:hAnsi="Wingdings"/>
                <w:b/>
                <w:bCs/>
                <w:noProof/>
              </w:rPr>
              <w:t></w:t>
            </w:r>
          </w:p>
        </w:tc>
        <w:tc>
          <w:tcPr>
            <w:tcW w:w="379" w:type="dxa"/>
          </w:tcPr>
          <w:p w:rsidR="00994B1E" w:rsidRPr="004E71F6" w:rsidRDefault="000525C1" w:rsidP="00077A76">
            <w:pPr>
              <w:rPr>
                <w:b/>
              </w:rPr>
            </w:pPr>
            <w:r w:rsidRPr="004E71F6">
              <w:rPr>
                <w:rFonts w:ascii="Wingdings" w:hAnsi="Wingdings"/>
                <w:b/>
                <w:bCs/>
                <w:noProof/>
              </w:rPr>
              <w:t></w:t>
            </w:r>
          </w:p>
        </w:tc>
        <w:tc>
          <w:tcPr>
            <w:tcW w:w="645" w:type="dxa"/>
          </w:tcPr>
          <w:p w:rsidR="00994B1E" w:rsidRPr="004E71F6" w:rsidRDefault="000525C1" w:rsidP="00077A76">
            <w:pPr>
              <w:rPr>
                <w:b/>
              </w:rPr>
            </w:pPr>
            <w:r w:rsidRPr="004E71F6">
              <w:rPr>
                <w:b/>
              </w:rPr>
              <w:t>A*, A, B</w:t>
            </w:r>
          </w:p>
        </w:tc>
      </w:tr>
      <w:tr w:rsidR="003B3110" w:rsidTr="00994B1E">
        <w:tc>
          <w:tcPr>
            <w:tcW w:w="1419" w:type="dxa"/>
          </w:tcPr>
          <w:p w:rsidR="003B3110" w:rsidRDefault="003B3110" w:rsidP="007B044B">
            <w:r>
              <w:t>Task 8</w:t>
            </w:r>
          </w:p>
        </w:tc>
        <w:tc>
          <w:tcPr>
            <w:tcW w:w="5199" w:type="dxa"/>
          </w:tcPr>
          <w:p w:rsidR="003B3110" w:rsidRDefault="003B3110" w:rsidP="00077A76">
            <w:r>
              <w:t>Witness Statement Sheet</w:t>
            </w:r>
          </w:p>
        </w:tc>
        <w:tc>
          <w:tcPr>
            <w:tcW w:w="485" w:type="dxa"/>
          </w:tcPr>
          <w:p w:rsidR="003B3110" w:rsidRDefault="003B3110" w:rsidP="00077A76"/>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r w:rsidRPr="00BC38A6">
              <w:rPr>
                <w:rFonts w:ascii="Wingdings" w:hAnsi="Wingdings"/>
                <w:b/>
                <w:bCs/>
                <w:noProof/>
              </w:rPr>
              <w:t></w:t>
            </w:r>
          </w:p>
        </w:tc>
        <w:tc>
          <w:tcPr>
            <w:tcW w:w="379" w:type="dxa"/>
          </w:tcPr>
          <w:p w:rsidR="003B3110" w:rsidRPr="00BC38A6" w:rsidRDefault="003B3110" w:rsidP="00077A76">
            <w:pPr>
              <w:rPr>
                <w:rFonts w:ascii="Wingdings" w:hAnsi="Wingdings"/>
                <w:b/>
                <w:bCs/>
                <w:noProof/>
              </w:rPr>
            </w:pPr>
          </w:p>
        </w:tc>
        <w:tc>
          <w:tcPr>
            <w:tcW w:w="645" w:type="dxa"/>
          </w:tcPr>
          <w:p w:rsidR="003B3110" w:rsidRPr="00BC38A6" w:rsidRDefault="003B3110" w:rsidP="00077A76">
            <w:pPr>
              <w:rPr>
                <w:rFonts w:ascii="Wingdings" w:hAnsi="Wingdings"/>
                <w:b/>
                <w:bCs/>
                <w:noProof/>
              </w:rPr>
            </w:pPr>
            <w:r>
              <w:t>A-C</w:t>
            </w:r>
          </w:p>
        </w:tc>
      </w:tr>
      <w:tr w:rsidR="003B3110" w:rsidTr="00994B1E">
        <w:tc>
          <w:tcPr>
            <w:tcW w:w="1419" w:type="dxa"/>
          </w:tcPr>
          <w:p w:rsidR="003B3110" w:rsidRDefault="003B3110" w:rsidP="007B044B">
            <w:r>
              <w:t>task 9</w:t>
            </w:r>
          </w:p>
        </w:tc>
        <w:tc>
          <w:tcPr>
            <w:tcW w:w="5199" w:type="dxa"/>
          </w:tcPr>
          <w:p w:rsidR="003B3110" w:rsidRDefault="003B3110" w:rsidP="00077A76">
            <w:r>
              <w:t>Second Audit Sheet</w:t>
            </w:r>
          </w:p>
        </w:tc>
        <w:tc>
          <w:tcPr>
            <w:tcW w:w="485" w:type="dxa"/>
          </w:tcPr>
          <w:p w:rsidR="003B3110" w:rsidRDefault="003B3110" w:rsidP="00077A76"/>
        </w:tc>
        <w:tc>
          <w:tcPr>
            <w:tcW w:w="473" w:type="dxa"/>
          </w:tcPr>
          <w:p w:rsidR="003B3110" w:rsidRDefault="003B3110" w:rsidP="00077A76">
            <w:r w:rsidRPr="00BC38A6">
              <w:rPr>
                <w:rFonts w:ascii="Wingdings" w:hAnsi="Wingdings"/>
                <w:b/>
                <w:bCs/>
                <w:noProof/>
              </w:rPr>
              <w:t></w:t>
            </w:r>
          </w:p>
        </w:tc>
        <w:tc>
          <w:tcPr>
            <w:tcW w:w="473" w:type="dxa"/>
          </w:tcPr>
          <w:p w:rsidR="003B3110" w:rsidRDefault="003B3110" w:rsidP="00077A76"/>
        </w:tc>
        <w:tc>
          <w:tcPr>
            <w:tcW w:w="379" w:type="dxa"/>
          </w:tcPr>
          <w:p w:rsidR="003B3110" w:rsidRDefault="003B3110" w:rsidP="00077A76">
            <w:r w:rsidRPr="00BC38A6">
              <w:rPr>
                <w:rFonts w:ascii="Wingdings" w:hAnsi="Wingdings"/>
                <w:b/>
                <w:bCs/>
                <w:noProof/>
              </w:rPr>
              <w:t></w:t>
            </w:r>
          </w:p>
        </w:tc>
        <w:tc>
          <w:tcPr>
            <w:tcW w:w="645" w:type="dxa"/>
          </w:tcPr>
          <w:p w:rsidR="003B3110" w:rsidRPr="00BC38A6" w:rsidRDefault="003B3110" w:rsidP="00077A76">
            <w:pPr>
              <w:rPr>
                <w:rFonts w:ascii="Wingdings" w:hAnsi="Wingdings"/>
                <w:b/>
                <w:bCs/>
                <w:noProof/>
              </w:rPr>
            </w:pPr>
            <w:r>
              <w:t>A-C</w:t>
            </w:r>
          </w:p>
        </w:tc>
      </w:tr>
    </w:tbl>
    <w:p w:rsidR="002645DE" w:rsidRDefault="002645DE"/>
    <w:p w:rsidR="00B66EA2" w:rsidRDefault="00B66EA2"/>
    <w:p w:rsidR="00077A76" w:rsidRPr="00F0264C" w:rsidRDefault="00184424" w:rsidP="00C524D9">
      <w:pPr>
        <w:pStyle w:val="Bookletheading"/>
        <w:rPr>
          <w:sz w:val="20"/>
          <w:szCs w:val="20"/>
        </w:rPr>
      </w:pPr>
      <w:r>
        <w:rPr>
          <w:sz w:val="20"/>
          <w:szCs w:val="20"/>
        </w:rPr>
        <w:t>TASK</w:t>
      </w:r>
      <w:r w:rsidR="00F0264C">
        <w:rPr>
          <w:sz w:val="20"/>
          <w:szCs w:val="20"/>
        </w:rPr>
        <w:t xml:space="preserve"> 1: </w:t>
      </w:r>
      <w:r w:rsidR="002645DE" w:rsidRPr="00F0264C">
        <w:rPr>
          <w:sz w:val="20"/>
          <w:szCs w:val="20"/>
        </w:rPr>
        <w:t>Front Cover</w:t>
      </w:r>
    </w:p>
    <w:p w:rsidR="00077A76" w:rsidRDefault="00077A76" w:rsidP="00924B83">
      <w:pPr>
        <w:rPr>
          <w:noProof/>
          <w:lang w:val="en-US"/>
        </w:rPr>
      </w:pPr>
    </w:p>
    <w:p w:rsidR="002645DE" w:rsidRDefault="004B2716" w:rsidP="00924B83">
      <w:pPr>
        <w:rPr>
          <w:noProof/>
          <w:lang w:val="en-US"/>
        </w:rPr>
      </w:pPr>
      <w:r>
        <w:rPr>
          <w:noProof/>
          <w:lang w:val="en-US"/>
        </w:rPr>
        <w:t>On this page you need to ensure that you have the followi</w:t>
      </w:r>
      <w:r w:rsidR="00474C14">
        <w:rPr>
          <w:noProof/>
          <w:lang w:val="en-US"/>
        </w:rPr>
        <w:t>ng</w:t>
      </w:r>
      <w:r>
        <w:rPr>
          <w:noProof/>
          <w:lang w:val="en-US"/>
        </w:rPr>
        <w:t xml:space="preserve"> information:</w:t>
      </w:r>
    </w:p>
    <w:p w:rsidR="004B2716" w:rsidRDefault="004B2716" w:rsidP="00924B83">
      <w:pPr>
        <w:rPr>
          <w:noProof/>
          <w:lang w:val="en-US"/>
        </w:rPr>
      </w:pPr>
    </w:p>
    <w:p w:rsidR="004B2716" w:rsidRDefault="004B2716" w:rsidP="00924B83">
      <w:pPr>
        <w:rPr>
          <w:noProof/>
          <w:lang w:val="en-US"/>
        </w:rPr>
      </w:pPr>
      <w:r>
        <w:rPr>
          <w:noProof/>
          <w:lang w:val="en-US"/>
        </w:rPr>
        <w:t>The title:</w:t>
      </w:r>
      <w:r>
        <w:rPr>
          <w:noProof/>
          <w:lang w:val="en-US"/>
        </w:rPr>
        <w:tab/>
      </w:r>
      <w:r>
        <w:rPr>
          <w:noProof/>
          <w:lang w:val="en-US"/>
        </w:rPr>
        <w:tab/>
        <w:t>Acting Workshop</w:t>
      </w:r>
    </w:p>
    <w:p w:rsidR="004B2716" w:rsidRDefault="004B2716" w:rsidP="00924B83">
      <w:pPr>
        <w:rPr>
          <w:noProof/>
          <w:lang w:val="en-US"/>
        </w:rPr>
      </w:pPr>
      <w:r>
        <w:rPr>
          <w:noProof/>
          <w:lang w:val="en-US"/>
        </w:rPr>
        <w:t>Your name:</w:t>
      </w:r>
      <w:r>
        <w:rPr>
          <w:noProof/>
          <w:lang w:val="en-US"/>
        </w:rPr>
        <w:tab/>
      </w:r>
      <w:r>
        <w:rPr>
          <w:noProof/>
          <w:lang w:val="en-US"/>
        </w:rPr>
        <w:tab/>
        <w:t>[Whatever it is]</w:t>
      </w:r>
    </w:p>
    <w:p w:rsidR="006754F2" w:rsidRDefault="006754F2" w:rsidP="00924B83">
      <w:pPr>
        <w:rPr>
          <w:noProof/>
          <w:lang w:val="en-US"/>
        </w:rPr>
      </w:pPr>
    </w:p>
    <w:p w:rsidR="006754F2" w:rsidRDefault="006754F2" w:rsidP="00924B83">
      <w:pPr>
        <w:rPr>
          <w:noProof/>
          <w:lang w:val="en-US"/>
        </w:rPr>
      </w:pPr>
      <w:r>
        <w:rPr>
          <w:noProof/>
          <w:lang w:val="en-US"/>
        </w:rPr>
        <w:t>Then leave a gap and write:</w:t>
      </w:r>
    </w:p>
    <w:p w:rsidR="006754F2" w:rsidRDefault="006754F2" w:rsidP="00924B83">
      <w:pPr>
        <w:rPr>
          <w:noProof/>
          <w:lang w:val="en-US"/>
        </w:rPr>
      </w:pPr>
    </w:p>
    <w:p w:rsidR="006754F2" w:rsidRDefault="006754F2" w:rsidP="00924B83">
      <w:pPr>
        <w:rPr>
          <w:noProof/>
          <w:lang w:val="en-US"/>
        </w:rPr>
      </w:pPr>
      <w:r>
        <w:rPr>
          <w:noProof/>
          <w:lang w:val="en-US"/>
        </w:rPr>
        <w:t>Course name:</w:t>
      </w:r>
      <w:r>
        <w:rPr>
          <w:noProof/>
          <w:lang w:val="en-US"/>
        </w:rPr>
        <w:tab/>
      </w:r>
      <w:r>
        <w:rPr>
          <w:noProof/>
          <w:lang w:val="en-US"/>
        </w:rPr>
        <w:tab/>
        <w:t>GCSE in Applied Performing Arts (Single Award)</w:t>
      </w:r>
    </w:p>
    <w:p w:rsidR="004B2716" w:rsidRDefault="004B2716" w:rsidP="00924B83">
      <w:pPr>
        <w:rPr>
          <w:noProof/>
          <w:lang w:val="en-US"/>
        </w:rPr>
      </w:pPr>
      <w:r>
        <w:rPr>
          <w:noProof/>
          <w:lang w:val="en-US"/>
        </w:rPr>
        <w:t>Your school:</w:t>
      </w:r>
      <w:r>
        <w:rPr>
          <w:noProof/>
          <w:lang w:val="en-US"/>
        </w:rPr>
        <w:tab/>
      </w:r>
      <w:r>
        <w:rPr>
          <w:noProof/>
          <w:lang w:val="en-US"/>
        </w:rPr>
        <w:tab/>
      </w:r>
      <w:smartTag w:uri="urn:schemas-microsoft-com:office:smarttags" w:element="place">
        <w:smartTag w:uri="urn:schemas-microsoft-com:office:smarttags" w:element="PlaceName">
          <w:r w:rsidRPr="004B2716">
            <w:rPr>
              <w:noProof/>
              <w:lang w:val="en-US"/>
            </w:rPr>
            <w:t>Toot</w:t>
          </w:r>
        </w:smartTag>
        <w:r w:rsidRPr="004B2716">
          <w:rPr>
            <w:noProof/>
            <w:lang w:val="en-US"/>
          </w:rPr>
          <w:t xml:space="preserve"> </w:t>
        </w:r>
        <w:smartTag w:uri="urn:schemas-microsoft-com:office:smarttags" w:element="PlaceType">
          <w:r w:rsidRPr="004B2716">
            <w:rPr>
              <w:noProof/>
              <w:lang w:val="en-US"/>
            </w:rPr>
            <w:t>Hill</w:t>
          </w:r>
        </w:smartTag>
        <w:r w:rsidRPr="004B2716">
          <w:rPr>
            <w:noProof/>
            <w:lang w:val="en-US"/>
          </w:rPr>
          <w:t xml:space="preserve"> </w:t>
        </w:r>
        <w:smartTag w:uri="urn:schemas-microsoft-com:office:smarttags" w:element="PlaceType">
          <w:r w:rsidRPr="004B2716">
            <w:rPr>
              <w:noProof/>
              <w:lang w:val="en-US"/>
            </w:rPr>
            <w:t>School</w:t>
          </w:r>
        </w:smartTag>
      </w:smartTag>
    </w:p>
    <w:p w:rsidR="004B2716" w:rsidRDefault="004B2716" w:rsidP="00924B83">
      <w:pPr>
        <w:rPr>
          <w:noProof/>
          <w:lang w:val="en-US"/>
        </w:rPr>
      </w:pPr>
      <w:r>
        <w:rPr>
          <w:noProof/>
          <w:lang w:val="en-US"/>
        </w:rPr>
        <w:t>Your centre number:</w:t>
      </w:r>
      <w:r>
        <w:rPr>
          <w:noProof/>
          <w:lang w:val="en-US"/>
        </w:rPr>
        <w:tab/>
        <w:t>28308</w:t>
      </w:r>
    </w:p>
    <w:p w:rsidR="006754F2" w:rsidRDefault="006754F2" w:rsidP="00924B83">
      <w:pPr>
        <w:rPr>
          <w:noProof/>
          <w:lang w:val="en-US"/>
        </w:rPr>
      </w:pPr>
    </w:p>
    <w:p w:rsidR="006754F2" w:rsidRDefault="006754F2" w:rsidP="00924B83">
      <w:pPr>
        <w:rPr>
          <w:noProof/>
          <w:lang w:val="en-US"/>
        </w:rPr>
      </w:pPr>
      <w:r>
        <w:rPr>
          <w:noProof/>
          <w:lang w:val="en-US"/>
        </w:rPr>
        <w:t>Try to make your tit</w:t>
      </w:r>
      <w:r w:rsidR="00E44E38">
        <w:rPr>
          <w:noProof/>
          <w:lang w:val="en-US"/>
        </w:rPr>
        <w:t>le page look professional in it</w:t>
      </w:r>
      <w:r>
        <w:rPr>
          <w:noProof/>
          <w:lang w:val="en-US"/>
        </w:rPr>
        <w:t>s layout and style.</w:t>
      </w:r>
    </w:p>
    <w:p w:rsidR="006754F2" w:rsidRDefault="006754F2" w:rsidP="006754F2"/>
    <w:p w:rsidR="00BE0D1F" w:rsidRDefault="00BE0D1F" w:rsidP="006754F2"/>
    <w:p w:rsidR="00BE0D1F" w:rsidRDefault="00BE0D1F" w:rsidP="006754F2"/>
    <w:p w:rsidR="00BE0D1F" w:rsidRDefault="00BE0D1F" w:rsidP="006754F2"/>
    <w:p w:rsidR="00BE0D1F" w:rsidRDefault="00BE0D1F" w:rsidP="006754F2"/>
    <w:p w:rsidR="00BE0D1F" w:rsidRDefault="00BE0D1F" w:rsidP="006754F2"/>
    <w:p w:rsidR="00BE0D1F" w:rsidRDefault="00BE0D1F" w:rsidP="006754F2"/>
    <w:p w:rsidR="00BE0D1F" w:rsidRDefault="00BE0D1F" w:rsidP="006754F2"/>
    <w:p w:rsidR="00BE0D1F" w:rsidRDefault="00BE0D1F" w:rsidP="006754F2"/>
    <w:p w:rsidR="00BE0D1F" w:rsidRDefault="00BE0D1F" w:rsidP="006754F2"/>
    <w:p w:rsidR="008C590E" w:rsidRDefault="008C590E" w:rsidP="006754F2"/>
    <w:p w:rsidR="00BE0D1F" w:rsidRDefault="00BE0D1F" w:rsidP="006754F2"/>
    <w:p w:rsidR="00BE0D1F" w:rsidRDefault="00BE0D1F" w:rsidP="006754F2"/>
    <w:p w:rsidR="0023357C" w:rsidRDefault="0023357C" w:rsidP="006754F2"/>
    <w:p w:rsidR="00184424" w:rsidRDefault="00184424" w:rsidP="006754F2"/>
    <w:p w:rsidR="00184424" w:rsidRDefault="00184424" w:rsidP="006754F2"/>
    <w:p w:rsidR="0023357C" w:rsidRDefault="0023357C" w:rsidP="006754F2"/>
    <w:p w:rsidR="00BE0D1F" w:rsidRDefault="00BE0D1F" w:rsidP="006754F2"/>
    <w:p w:rsidR="00BE0D1F" w:rsidRDefault="00BE0D1F" w:rsidP="006754F2"/>
    <w:p w:rsidR="006754F2" w:rsidRPr="00F0264C" w:rsidRDefault="00184424" w:rsidP="006754F2">
      <w:pPr>
        <w:pStyle w:val="Heading5"/>
        <w:shd w:val="clear" w:color="auto" w:fill="595959"/>
        <w:rPr>
          <w:rFonts w:ascii="Times New Roman" w:hAnsi="Times New Roman" w:cs="Times New Roman"/>
          <w:b w:val="0"/>
          <w:iCs/>
        </w:rPr>
      </w:pPr>
      <w:r>
        <w:rPr>
          <w:rFonts w:ascii="Adamsky SF" w:hAnsi="Adamsky SF"/>
          <w:b w:val="0"/>
          <w:iCs/>
        </w:rPr>
        <w:lastRenderedPageBreak/>
        <w:t>TASK</w:t>
      </w:r>
      <w:r w:rsidR="00F0264C">
        <w:rPr>
          <w:rFonts w:ascii="Adamsky SF" w:hAnsi="Adamsky SF"/>
          <w:b w:val="0"/>
          <w:iCs/>
        </w:rPr>
        <w:t xml:space="preserve"> 2: </w:t>
      </w:r>
      <w:r w:rsidR="00AA0BE1" w:rsidRPr="00F0264C">
        <w:rPr>
          <w:rFonts w:ascii="Adamsky SF" w:hAnsi="Adamsky SF"/>
          <w:b w:val="0"/>
          <w:iCs/>
        </w:rPr>
        <w:t xml:space="preserve">First </w:t>
      </w:r>
      <w:r w:rsidR="006754F2" w:rsidRPr="00F0264C">
        <w:rPr>
          <w:rFonts w:ascii="Adamsky SF" w:hAnsi="Adamsky SF"/>
          <w:b w:val="0"/>
          <w:iCs/>
        </w:rPr>
        <w:t>Audit Sheet</w:t>
      </w:r>
      <w:r w:rsidR="0021671A" w:rsidRPr="00F0264C">
        <w:rPr>
          <w:rFonts w:ascii="Adamsky SF" w:hAnsi="Adamsky SF"/>
          <w:b w:val="0"/>
          <w:iCs/>
        </w:rPr>
        <w:t xml:space="preserve"> </w:t>
      </w:r>
      <w:r w:rsidR="00C524D9" w:rsidRPr="00F0264C">
        <w:rPr>
          <w:rFonts w:ascii="Times New Roman" w:hAnsi="Times New Roman" w:cs="Times New Roman"/>
          <w:b w:val="0"/>
          <w:iCs/>
        </w:rPr>
        <w:t>[</w:t>
      </w:r>
      <w:r w:rsidR="00AA0BE1" w:rsidRPr="00F0264C">
        <w:rPr>
          <w:rFonts w:ascii="Adamsky SF" w:hAnsi="Adamsky SF"/>
          <w:b w:val="0"/>
          <w:iCs/>
        </w:rPr>
        <w:t xml:space="preserve">Skills </w:t>
      </w:r>
      <w:r w:rsidR="00235239" w:rsidRPr="00F0264C">
        <w:rPr>
          <w:rFonts w:ascii="Adamsky SF" w:hAnsi="Adamsky SF"/>
          <w:b w:val="0"/>
          <w:iCs/>
        </w:rPr>
        <w:t>Development and Evaluation</w:t>
      </w:r>
      <w:r w:rsidR="00C524D9" w:rsidRPr="00F0264C">
        <w:rPr>
          <w:rFonts w:ascii="Times New Roman" w:hAnsi="Times New Roman" w:cs="Times New Roman"/>
          <w:b w:val="0"/>
          <w:iCs/>
        </w:rPr>
        <w:t>]</w:t>
      </w:r>
    </w:p>
    <w:p w:rsidR="006754F2" w:rsidRDefault="006754F2" w:rsidP="00924B83">
      <w:pPr>
        <w:rPr>
          <w:noProof/>
          <w:lang w:val="en-US"/>
        </w:rPr>
      </w:pPr>
    </w:p>
    <w:p w:rsidR="00572828" w:rsidRPr="00572828" w:rsidRDefault="00572828" w:rsidP="00572828">
      <w:pPr>
        <w:keepNext/>
        <w:framePr w:dropCap="drop" w:lines="2" w:wrap="around" w:vAnchor="text" w:hAnchor="text"/>
        <w:spacing w:line="459" w:lineRule="exact"/>
        <w:textAlignment w:val="baseline"/>
        <w:rPr>
          <w:rFonts w:ascii="Adamsky SF" w:hAnsi="Adamsky SF"/>
          <w:noProof/>
          <w:position w:val="-5"/>
          <w:sz w:val="54"/>
          <w:lang w:val="en-US"/>
        </w:rPr>
      </w:pPr>
      <w:r w:rsidRPr="00572828">
        <w:rPr>
          <w:rFonts w:ascii="Adamsky SF" w:hAnsi="Adamsky SF"/>
          <w:noProof/>
          <w:position w:val="-5"/>
          <w:sz w:val="54"/>
          <w:lang w:val="en-US"/>
        </w:rPr>
        <w:t>Y</w:t>
      </w:r>
    </w:p>
    <w:p w:rsidR="006754F2" w:rsidRDefault="006754F2" w:rsidP="00924B83">
      <w:pPr>
        <w:rPr>
          <w:noProof/>
          <w:lang w:val="en-US"/>
        </w:rPr>
      </w:pPr>
      <w:r>
        <w:rPr>
          <w:noProof/>
          <w:lang w:val="en-US"/>
        </w:rPr>
        <w:t xml:space="preserve">ou need to complete an acting audit sheet which is available </w:t>
      </w:r>
      <w:r w:rsidR="001D0B16">
        <w:rPr>
          <w:noProof/>
          <w:lang w:val="en-US"/>
        </w:rPr>
        <w:t>on th</w:t>
      </w:r>
      <w:r w:rsidR="00E625B9">
        <w:rPr>
          <w:noProof/>
          <w:lang w:val="en-US"/>
        </w:rPr>
        <w:t>is</w:t>
      </w:r>
      <w:r w:rsidR="001D0B16">
        <w:rPr>
          <w:noProof/>
          <w:lang w:val="en-US"/>
        </w:rPr>
        <w:t xml:space="preserve"> </w:t>
      </w:r>
      <w:r w:rsidR="00E625B9">
        <w:rPr>
          <w:noProof/>
          <w:lang w:val="en-US"/>
        </w:rPr>
        <w:t>page of the</w:t>
      </w:r>
      <w:r>
        <w:rPr>
          <w:noProof/>
          <w:lang w:val="en-US"/>
        </w:rPr>
        <w:t xml:space="preserve"> booklet.  </w:t>
      </w:r>
      <w:r w:rsidR="001D0B16">
        <w:rPr>
          <w:noProof/>
          <w:lang w:val="en-US"/>
        </w:rPr>
        <w:t>It is designed to record what you know at the start of the course</w:t>
      </w:r>
      <w:r w:rsidR="00DB0022">
        <w:rPr>
          <w:noProof/>
          <w:lang w:val="en-US"/>
        </w:rPr>
        <w:t xml:space="preserve">. </w:t>
      </w:r>
      <w:r>
        <w:rPr>
          <w:noProof/>
          <w:lang w:val="en-US"/>
        </w:rPr>
        <w:t>Cut it out, mount it on a sheet of coloured paper or card and include it on page 2 of your portfolio.</w:t>
      </w:r>
    </w:p>
    <w:p w:rsidR="00BE0D1F" w:rsidRDefault="00BE0D1F" w:rsidP="001D0B16">
      <w:pPr>
        <w:rPr>
          <w:b/>
          <w:i/>
          <w:color w:val="FFFFFF"/>
          <w:shd w:val="clear" w:color="auto" w:fill="595959"/>
        </w:rPr>
      </w:pPr>
    </w:p>
    <w:p w:rsidR="00AA0BE1" w:rsidRPr="00AA0BE1" w:rsidRDefault="00AA0BE1" w:rsidP="001D0B16">
      <w:pPr>
        <w:rPr>
          <w:color w:val="auto"/>
        </w:rPr>
      </w:pPr>
      <w:r w:rsidRPr="00AA0BE1">
        <w:rPr>
          <w:color w:val="auto"/>
        </w:rPr>
        <w:t>Remember to include the heading above at the top of your page</w:t>
      </w:r>
      <w:r>
        <w:rPr>
          <w:color w:val="auto"/>
        </w:rPr>
        <w:t>.</w:t>
      </w:r>
    </w:p>
    <w:p w:rsidR="00AA0BE1" w:rsidRDefault="00AA0BE1" w:rsidP="001D0B16"/>
    <w:tbl>
      <w:tblPr>
        <w:tblW w:w="88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36"/>
        <w:gridCol w:w="6018"/>
      </w:tblGrid>
      <w:tr w:rsidR="001D0B16">
        <w:trPr>
          <w:trHeight w:val="396"/>
        </w:trPr>
        <w:tc>
          <w:tcPr>
            <w:tcW w:w="2065" w:type="dxa"/>
            <w:shd w:val="clear" w:color="auto" w:fill="404040"/>
          </w:tcPr>
          <w:p w:rsidR="005F1393" w:rsidRDefault="005F1393" w:rsidP="00296757">
            <w:pPr>
              <w:pStyle w:val="Heading1"/>
              <w:rPr>
                <w:rFonts w:ascii="Arial" w:hAnsi="Arial"/>
                <w:b/>
                <w:color w:val="FFFFFF"/>
              </w:rPr>
            </w:pPr>
          </w:p>
          <w:p w:rsidR="001D0B16" w:rsidRDefault="005F1393" w:rsidP="00296757">
            <w:pPr>
              <w:pStyle w:val="Heading1"/>
              <w:rPr>
                <w:rFonts w:ascii="Arial" w:hAnsi="Arial"/>
                <w:b/>
                <w:color w:val="FFFFFF"/>
              </w:rPr>
            </w:pPr>
            <w:r>
              <w:rPr>
                <w:rFonts w:ascii="Arial" w:hAnsi="Arial"/>
                <w:b/>
                <w:color w:val="FFFFFF"/>
              </w:rPr>
              <w:t>K</w:t>
            </w:r>
            <w:r w:rsidR="001D0B16" w:rsidRPr="005F1393">
              <w:rPr>
                <w:rFonts w:ascii="Arial" w:hAnsi="Arial"/>
                <w:b/>
                <w:color w:val="FFFFFF"/>
              </w:rPr>
              <w:t>nowledge/skill</w:t>
            </w:r>
          </w:p>
          <w:p w:rsidR="005F1393" w:rsidRPr="005F1393" w:rsidRDefault="005F1393" w:rsidP="005F1393"/>
        </w:tc>
        <w:tc>
          <w:tcPr>
            <w:tcW w:w="736" w:type="dxa"/>
            <w:shd w:val="clear" w:color="auto" w:fill="404040"/>
          </w:tcPr>
          <w:p w:rsidR="005F1393" w:rsidRDefault="005F1393" w:rsidP="00296757">
            <w:pPr>
              <w:jc w:val="center"/>
              <w:rPr>
                <w:b/>
                <w:i/>
                <w:iCs/>
                <w:color w:val="FFFFFF"/>
              </w:rPr>
            </w:pPr>
          </w:p>
          <w:p w:rsidR="001D0B16" w:rsidRPr="005F1393" w:rsidRDefault="005F1393" w:rsidP="00296757">
            <w:pPr>
              <w:jc w:val="center"/>
              <w:rPr>
                <w:b/>
                <w:color w:val="FFFFFF"/>
              </w:rPr>
            </w:pPr>
            <w:r>
              <w:rPr>
                <w:b/>
                <w:i/>
                <w:iCs/>
                <w:color w:val="FFFFFF"/>
              </w:rPr>
              <w:t>U</w:t>
            </w:r>
            <w:r w:rsidR="001D0B16" w:rsidRPr="005F1393">
              <w:rPr>
                <w:b/>
                <w:i/>
                <w:iCs/>
                <w:color w:val="FFFFFF"/>
              </w:rPr>
              <w:t>sed</w:t>
            </w:r>
          </w:p>
        </w:tc>
        <w:tc>
          <w:tcPr>
            <w:tcW w:w="6018" w:type="dxa"/>
            <w:shd w:val="clear" w:color="auto" w:fill="404040"/>
          </w:tcPr>
          <w:p w:rsidR="005F1393" w:rsidRDefault="005F1393" w:rsidP="00296757">
            <w:pPr>
              <w:pStyle w:val="Heading1"/>
              <w:rPr>
                <w:rFonts w:ascii="Arial" w:hAnsi="Arial"/>
                <w:b/>
                <w:color w:val="FFFFFF"/>
              </w:rPr>
            </w:pPr>
          </w:p>
          <w:p w:rsidR="001D0B16" w:rsidRPr="005F1393" w:rsidRDefault="005F1393" w:rsidP="00296757">
            <w:pPr>
              <w:pStyle w:val="Heading1"/>
              <w:rPr>
                <w:rFonts w:ascii="Arial" w:hAnsi="Arial"/>
                <w:b/>
                <w:color w:val="FFFFFF"/>
              </w:rPr>
            </w:pPr>
            <w:r>
              <w:rPr>
                <w:rFonts w:ascii="Arial" w:hAnsi="Arial"/>
                <w:b/>
                <w:color w:val="FFFFFF"/>
              </w:rPr>
              <w:t>E</w:t>
            </w:r>
            <w:r w:rsidR="001D0B16" w:rsidRPr="005F1393">
              <w:rPr>
                <w:rFonts w:ascii="Arial" w:hAnsi="Arial"/>
                <w:b/>
                <w:color w:val="FFFFFF"/>
              </w:rPr>
              <w:t>vidence</w:t>
            </w:r>
          </w:p>
        </w:tc>
      </w:tr>
      <w:tr w:rsidR="001D0B16">
        <w:trPr>
          <w:trHeight w:val="380"/>
        </w:trPr>
        <w:tc>
          <w:tcPr>
            <w:tcW w:w="2065" w:type="dxa"/>
          </w:tcPr>
          <w:p w:rsidR="001D0B16" w:rsidRDefault="001D0B16" w:rsidP="00296757">
            <w:pPr>
              <w:jc w:val="center"/>
            </w:pPr>
          </w:p>
          <w:p w:rsidR="001D0B16" w:rsidRDefault="001D0B16" w:rsidP="00296757">
            <w:pPr>
              <w:jc w:val="center"/>
            </w:pPr>
            <w:r>
              <w:t>Warming up</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Conduct at rehearsals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Body &amp; spatial awareness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Characterisation (using voice and movement)</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Interpretation of script</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Improvised work</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Acting from stimulus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Dramatic devices &amp; rehearsal techniques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Using technical aspects to enhance performances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How to rehearse effectively</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Researching other performances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Health &amp; Safety – preparation, performing and clearing up</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An actor backstage</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Working with props &amp; costume</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Working with masks</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1D0B16" w:rsidP="00296757">
            <w:pPr>
              <w:jc w:val="center"/>
            </w:pPr>
            <w:r>
              <w:t>Reflecting on performing to a live audience</w:t>
            </w:r>
          </w:p>
        </w:tc>
        <w:tc>
          <w:tcPr>
            <w:tcW w:w="736" w:type="dxa"/>
          </w:tcPr>
          <w:p w:rsidR="001D0B16" w:rsidRDefault="001D0B16" w:rsidP="00296757"/>
        </w:tc>
        <w:tc>
          <w:tcPr>
            <w:tcW w:w="6018" w:type="dxa"/>
          </w:tcPr>
          <w:p w:rsidR="001D0B16" w:rsidRDefault="001D0B16" w:rsidP="00296757"/>
        </w:tc>
      </w:tr>
      <w:tr w:rsidR="001D0B16">
        <w:trPr>
          <w:trHeight w:val="380"/>
        </w:trPr>
        <w:tc>
          <w:tcPr>
            <w:tcW w:w="2065" w:type="dxa"/>
          </w:tcPr>
          <w:p w:rsidR="001D0B16" w:rsidRDefault="00E44E38" w:rsidP="00296757">
            <w:pPr>
              <w:jc w:val="center"/>
            </w:pPr>
            <w:r>
              <w:t>Reflecting on watching a</w:t>
            </w:r>
            <w:r w:rsidR="001D0B16">
              <w:t xml:space="preserve"> live performance</w:t>
            </w:r>
          </w:p>
        </w:tc>
        <w:tc>
          <w:tcPr>
            <w:tcW w:w="736" w:type="dxa"/>
          </w:tcPr>
          <w:p w:rsidR="001D0B16" w:rsidRDefault="001D0B16" w:rsidP="00296757"/>
        </w:tc>
        <w:tc>
          <w:tcPr>
            <w:tcW w:w="6018" w:type="dxa"/>
          </w:tcPr>
          <w:p w:rsidR="001D0B16" w:rsidRDefault="001D0B16" w:rsidP="00296757"/>
        </w:tc>
      </w:tr>
    </w:tbl>
    <w:p w:rsidR="001D0B16" w:rsidRDefault="001D0B16" w:rsidP="001D0B16"/>
    <w:p w:rsidR="001D0B16" w:rsidRDefault="001D0B16" w:rsidP="00924B83">
      <w:pPr>
        <w:rPr>
          <w:noProof/>
          <w:lang w:val="en-US"/>
        </w:rPr>
      </w:pPr>
    </w:p>
    <w:p w:rsidR="005F1393" w:rsidRDefault="005F1393" w:rsidP="00924B83">
      <w:pPr>
        <w:rPr>
          <w:noProof/>
          <w:lang w:val="en-US"/>
        </w:rPr>
      </w:pPr>
    </w:p>
    <w:p w:rsidR="005F1393" w:rsidRDefault="005F1393" w:rsidP="00924B83">
      <w:pPr>
        <w:rPr>
          <w:noProof/>
          <w:lang w:val="en-US"/>
        </w:rPr>
      </w:pPr>
    </w:p>
    <w:p w:rsidR="005F1393" w:rsidRDefault="005F1393" w:rsidP="00924B83">
      <w:pPr>
        <w:rPr>
          <w:noProof/>
          <w:lang w:val="en-US"/>
        </w:rPr>
      </w:pPr>
    </w:p>
    <w:p w:rsidR="00184424" w:rsidRDefault="00184424" w:rsidP="00924B83">
      <w:pPr>
        <w:rPr>
          <w:noProof/>
          <w:lang w:val="en-US"/>
        </w:rPr>
      </w:pPr>
    </w:p>
    <w:p w:rsidR="008C590E" w:rsidRDefault="008C590E" w:rsidP="00924B83">
      <w:pPr>
        <w:rPr>
          <w:noProof/>
          <w:lang w:val="en-US"/>
        </w:rPr>
      </w:pPr>
    </w:p>
    <w:p w:rsidR="005F1393" w:rsidRDefault="005F1393" w:rsidP="00924B83">
      <w:pPr>
        <w:rPr>
          <w:noProof/>
          <w:lang w:val="en-US"/>
        </w:rPr>
      </w:pPr>
    </w:p>
    <w:p w:rsidR="000E477D" w:rsidRPr="00F0264C" w:rsidRDefault="00184424" w:rsidP="00C524D9">
      <w:pPr>
        <w:pStyle w:val="Bookletheading"/>
        <w:rPr>
          <w:rFonts w:ascii="Times New Roman" w:hAnsi="Times New Roman" w:cs="Times New Roman"/>
          <w:sz w:val="20"/>
          <w:szCs w:val="20"/>
        </w:rPr>
      </w:pPr>
      <w:r>
        <w:rPr>
          <w:sz w:val="20"/>
          <w:szCs w:val="20"/>
        </w:rPr>
        <w:t>TASK</w:t>
      </w:r>
      <w:r w:rsidR="00CD50D0" w:rsidRPr="00F0264C">
        <w:rPr>
          <w:sz w:val="20"/>
          <w:szCs w:val="20"/>
        </w:rPr>
        <w:t xml:space="preserve"> 3: </w:t>
      </w:r>
      <w:r w:rsidR="00AA0BE1" w:rsidRPr="00F0264C">
        <w:rPr>
          <w:sz w:val="20"/>
          <w:szCs w:val="20"/>
        </w:rPr>
        <w:t>Warm U</w:t>
      </w:r>
      <w:r w:rsidR="000E477D" w:rsidRPr="00F0264C">
        <w:rPr>
          <w:sz w:val="20"/>
          <w:szCs w:val="20"/>
        </w:rPr>
        <w:t>p</w:t>
      </w:r>
      <w:r w:rsidR="00AA0BE1" w:rsidRPr="00F0264C">
        <w:rPr>
          <w:sz w:val="20"/>
          <w:szCs w:val="20"/>
        </w:rPr>
        <w:t>s</w:t>
      </w:r>
      <w:r w:rsidR="000E477D" w:rsidRPr="00F0264C">
        <w:rPr>
          <w:sz w:val="20"/>
          <w:szCs w:val="20"/>
        </w:rPr>
        <w:t xml:space="preserve"> </w:t>
      </w:r>
      <w:r w:rsidR="00C524D9" w:rsidRPr="00F0264C">
        <w:rPr>
          <w:rFonts w:ascii="Times New Roman" w:hAnsi="Times New Roman" w:cs="Times New Roman"/>
          <w:sz w:val="20"/>
          <w:szCs w:val="20"/>
        </w:rPr>
        <w:t>[</w:t>
      </w:r>
      <w:r w:rsidR="00AA0BE1" w:rsidRPr="00F0264C">
        <w:rPr>
          <w:sz w:val="20"/>
          <w:szCs w:val="20"/>
        </w:rPr>
        <w:t>Skills Dev</w:t>
      </w:r>
      <w:r w:rsidR="00C524D9" w:rsidRPr="00F0264C">
        <w:rPr>
          <w:sz w:val="20"/>
          <w:szCs w:val="20"/>
        </w:rPr>
        <w:t>elopment &amp; Professional Conduct</w:t>
      </w:r>
      <w:r w:rsidR="00C524D9" w:rsidRPr="00F0264C">
        <w:rPr>
          <w:rFonts w:ascii="Times New Roman" w:hAnsi="Times New Roman" w:cs="Times New Roman"/>
          <w:sz w:val="20"/>
          <w:szCs w:val="20"/>
        </w:rPr>
        <w:t>]</w:t>
      </w:r>
    </w:p>
    <w:p w:rsidR="000E477D" w:rsidRDefault="000E477D" w:rsidP="00924B83">
      <w:pPr>
        <w:rPr>
          <w:noProof/>
          <w:lang w:val="en-US"/>
        </w:rPr>
      </w:pPr>
    </w:p>
    <w:p w:rsidR="00AA0BE1" w:rsidRPr="00AA0BE1" w:rsidRDefault="000E477D" w:rsidP="00AA0BE1">
      <w:pPr>
        <w:rPr>
          <w:color w:val="auto"/>
        </w:rPr>
      </w:pPr>
      <w:r>
        <w:rPr>
          <w:noProof/>
          <w:lang w:val="en-US"/>
        </w:rPr>
        <w:t xml:space="preserve">In the workshop you will learn warm up excercises. </w:t>
      </w:r>
    </w:p>
    <w:p w:rsidR="000E477D" w:rsidRDefault="000E477D" w:rsidP="00924B83">
      <w:pPr>
        <w:rPr>
          <w:noProof/>
          <w:lang w:val="en-US"/>
        </w:rPr>
      </w:pPr>
    </w:p>
    <w:p w:rsidR="000E477D" w:rsidRDefault="00AA0BE1" w:rsidP="000E477D">
      <w:pPr>
        <w:rPr>
          <w:noProof/>
          <w:lang w:val="en-US"/>
        </w:rPr>
      </w:pPr>
      <w:r>
        <w:rPr>
          <w:noProof/>
          <w:lang w:val="en-US"/>
        </w:rPr>
        <w:t>Then y</w:t>
      </w:r>
      <w:r w:rsidR="000E477D">
        <w:rPr>
          <w:noProof/>
          <w:lang w:val="en-US"/>
        </w:rPr>
        <w:t>ou will decscribe each warm up</w:t>
      </w:r>
      <w:r w:rsidR="00184424">
        <w:rPr>
          <w:noProof/>
          <w:lang w:val="en-US"/>
        </w:rPr>
        <w:t xml:space="preserve"> and how  effective it was</w:t>
      </w:r>
      <w:r w:rsidR="000E477D">
        <w:rPr>
          <w:noProof/>
          <w:lang w:val="en-US"/>
        </w:rPr>
        <w:t>.</w:t>
      </w:r>
    </w:p>
    <w:p w:rsidR="000E477D" w:rsidRDefault="000E477D" w:rsidP="000E477D">
      <w:pPr>
        <w:rPr>
          <w:noProof/>
          <w:lang w:val="en-US"/>
        </w:rPr>
      </w:pPr>
    </w:p>
    <w:p w:rsidR="000E477D" w:rsidRDefault="000E477D" w:rsidP="000E477D">
      <w:pPr>
        <w:rPr>
          <w:noProof/>
          <w:lang w:val="en-US"/>
        </w:rPr>
      </w:pPr>
      <w:r>
        <w:rPr>
          <w:noProof/>
          <w:lang w:val="en-US"/>
        </w:rPr>
        <w:t>You might wish to lay it out like this:</w:t>
      </w:r>
    </w:p>
    <w:p w:rsidR="000E477D" w:rsidRDefault="000E477D" w:rsidP="000E477D">
      <w:pPr>
        <w:rPr>
          <w:noProo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9"/>
        <w:gridCol w:w="3439"/>
        <w:gridCol w:w="3258"/>
      </w:tblGrid>
      <w:tr w:rsidR="000E477D" w:rsidRPr="00BC38A6">
        <w:tc>
          <w:tcPr>
            <w:tcW w:w="1629" w:type="dxa"/>
          </w:tcPr>
          <w:p w:rsidR="000E477D" w:rsidRPr="00BC38A6" w:rsidRDefault="000E477D" w:rsidP="000E477D">
            <w:pPr>
              <w:rPr>
                <w:noProof/>
                <w:lang w:val="en-US"/>
              </w:rPr>
            </w:pPr>
            <w:r w:rsidRPr="00BC38A6">
              <w:rPr>
                <w:noProof/>
                <w:lang w:val="en-US"/>
              </w:rPr>
              <w:t>Warm up</w:t>
            </w:r>
          </w:p>
        </w:tc>
        <w:tc>
          <w:tcPr>
            <w:tcW w:w="3439" w:type="dxa"/>
          </w:tcPr>
          <w:p w:rsidR="000E477D" w:rsidRPr="00BC38A6" w:rsidRDefault="000E477D" w:rsidP="000E477D">
            <w:pPr>
              <w:rPr>
                <w:noProof/>
                <w:lang w:val="en-US"/>
              </w:rPr>
            </w:pPr>
            <w:r w:rsidRPr="00BC38A6">
              <w:rPr>
                <w:noProof/>
                <w:lang w:val="en-US"/>
              </w:rPr>
              <w:t>Descripion</w:t>
            </w:r>
          </w:p>
        </w:tc>
        <w:tc>
          <w:tcPr>
            <w:tcW w:w="3258" w:type="dxa"/>
          </w:tcPr>
          <w:p w:rsidR="000E477D" w:rsidRPr="00BC38A6" w:rsidRDefault="000E477D" w:rsidP="000E477D">
            <w:pPr>
              <w:rPr>
                <w:noProof/>
                <w:lang w:val="en-US"/>
              </w:rPr>
            </w:pPr>
            <w:r w:rsidRPr="00BC38A6">
              <w:rPr>
                <w:noProof/>
                <w:lang w:val="en-US"/>
              </w:rPr>
              <w:t>Photo</w:t>
            </w:r>
          </w:p>
        </w:tc>
      </w:tr>
      <w:tr w:rsidR="000E477D" w:rsidRPr="00BC38A6">
        <w:tc>
          <w:tcPr>
            <w:tcW w:w="1629" w:type="dxa"/>
          </w:tcPr>
          <w:p w:rsidR="000E477D" w:rsidRPr="00BC38A6" w:rsidRDefault="000E477D" w:rsidP="000E477D">
            <w:pPr>
              <w:rPr>
                <w:noProof/>
                <w:lang w:val="en-US"/>
              </w:rPr>
            </w:pPr>
            <w:r w:rsidRPr="00BC38A6">
              <w:rPr>
                <w:noProof/>
                <w:lang w:val="en-US"/>
              </w:rPr>
              <w:t>Zap</w:t>
            </w:r>
            <w:r w:rsidR="0075387A" w:rsidRPr="00BC38A6">
              <w:rPr>
                <w:noProof/>
                <w:lang w:val="en-US"/>
              </w:rPr>
              <w:t xml:space="preserve"> Zing</w:t>
            </w:r>
            <w:r w:rsidRPr="00BC38A6">
              <w:rPr>
                <w:noProof/>
                <w:lang w:val="en-US"/>
              </w:rPr>
              <w:t xml:space="preserve"> Block</w:t>
            </w:r>
          </w:p>
        </w:tc>
        <w:tc>
          <w:tcPr>
            <w:tcW w:w="3439" w:type="dxa"/>
          </w:tcPr>
          <w:p w:rsidR="000E477D" w:rsidRPr="00BC38A6" w:rsidRDefault="000E477D" w:rsidP="000E477D">
            <w:pPr>
              <w:rPr>
                <w:noProof/>
                <w:lang w:val="en-US"/>
              </w:rPr>
            </w:pPr>
            <w:r w:rsidRPr="00BC38A6">
              <w:rPr>
                <w:noProof/>
                <w:lang w:val="en-US"/>
              </w:rPr>
              <w:t xml:space="preserve">In the drama game </w:t>
            </w:r>
            <w:r w:rsidR="0075387A" w:rsidRPr="00BC38A6">
              <w:rPr>
                <w:noProof/>
                <w:lang w:val="en-US"/>
              </w:rPr>
              <w:t xml:space="preserve">style </w:t>
            </w:r>
            <w:r w:rsidRPr="00BC38A6">
              <w:rPr>
                <w:noProof/>
                <w:lang w:val="en-US"/>
              </w:rPr>
              <w:t>warm up the group gets into a circle and and electricity bolt is passed</w:t>
            </w:r>
            <w:r w:rsidR="0075387A" w:rsidRPr="00BC38A6">
              <w:rPr>
                <w:noProof/>
                <w:lang w:val="en-US"/>
              </w:rPr>
              <w:t xml:space="preserve"> around.  You can only pass it on to the next person by using the word ‘Zap’.  If you want to fire it across the room you have to say ‘Zing’ and then the persons name you are firing it at.  Finally that person can block a ‘Zing’ by saying block and the bolt returns to the person who had fired it and thay must ‘Zap’ it away.  People are kno</w:t>
            </w:r>
            <w:r w:rsidR="00184424">
              <w:rPr>
                <w:noProof/>
                <w:lang w:val="en-US"/>
              </w:rPr>
              <w:t>c</w:t>
            </w:r>
            <w:r w:rsidR="0075387A" w:rsidRPr="00BC38A6">
              <w:rPr>
                <w:noProof/>
                <w:lang w:val="en-US"/>
              </w:rPr>
              <w:t xml:space="preserve">ked out if they are too slow or they get confused and do and say the </w:t>
            </w:r>
            <w:r w:rsidR="00E720C4" w:rsidRPr="00BC38A6">
              <w:rPr>
                <w:noProof/>
                <w:lang w:val="en-US"/>
              </w:rPr>
              <w:t>w</w:t>
            </w:r>
            <w:r w:rsidR="0075387A" w:rsidRPr="00BC38A6">
              <w:rPr>
                <w:noProof/>
                <w:lang w:val="en-US"/>
              </w:rPr>
              <w:t xml:space="preserve">rong thing </w:t>
            </w:r>
          </w:p>
        </w:tc>
        <w:tc>
          <w:tcPr>
            <w:tcW w:w="3258" w:type="dxa"/>
          </w:tcPr>
          <w:p w:rsidR="00E720C4" w:rsidRPr="00BC38A6" w:rsidRDefault="00E720C4" w:rsidP="000E477D">
            <w:pPr>
              <w:rPr>
                <w:noProof/>
                <w:lang w:val="en-US"/>
              </w:rPr>
            </w:pPr>
          </w:p>
          <w:p w:rsidR="00E720C4" w:rsidRPr="00BC38A6" w:rsidRDefault="00E720C4" w:rsidP="000E477D">
            <w:pPr>
              <w:rPr>
                <w:noProof/>
                <w:lang w:val="en-US"/>
              </w:rPr>
            </w:pPr>
          </w:p>
          <w:p w:rsidR="000E477D" w:rsidRPr="00BC38A6" w:rsidRDefault="000E477D" w:rsidP="000E477D">
            <w:pPr>
              <w:rPr>
                <w:noProof/>
                <w:lang w:val="en-US"/>
              </w:rPr>
            </w:pPr>
          </w:p>
        </w:tc>
      </w:tr>
      <w:tr w:rsidR="00184424" w:rsidRPr="00BC38A6">
        <w:tc>
          <w:tcPr>
            <w:tcW w:w="1629" w:type="dxa"/>
          </w:tcPr>
          <w:p w:rsidR="00184424" w:rsidRPr="00BC38A6" w:rsidRDefault="00184424" w:rsidP="008F13D8">
            <w:pPr>
              <w:rPr>
                <w:noProof/>
                <w:lang w:val="en-US"/>
              </w:rPr>
            </w:pPr>
            <w:r w:rsidRPr="00BC38A6">
              <w:rPr>
                <w:noProof/>
                <w:lang w:val="en-US"/>
              </w:rPr>
              <w:t>Eight Shakes</w:t>
            </w:r>
          </w:p>
        </w:tc>
        <w:tc>
          <w:tcPr>
            <w:tcW w:w="3439" w:type="dxa"/>
          </w:tcPr>
          <w:p w:rsidR="00184424" w:rsidRPr="00BC38A6" w:rsidRDefault="00184424" w:rsidP="008F13D8">
            <w:pPr>
              <w:rPr>
                <w:noProof/>
                <w:lang w:val="en-US"/>
              </w:rPr>
            </w:pPr>
            <w:r w:rsidRPr="00BC38A6">
              <w:rPr>
                <w:noProof/>
                <w:lang w:val="en-US"/>
              </w:rPr>
              <w:t>Eight shakes involves you shaking your left arm, then right arm, left leg then right leg and then doing them all at the same time (except the legs!).  You can repeat this as often as needed during a physical warm up session.</w:t>
            </w:r>
          </w:p>
        </w:tc>
        <w:tc>
          <w:tcPr>
            <w:tcW w:w="3258" w:type="dxa"/>
          </w:tcPr>
          <w:p w:rsidR="00184424" w:rsidRPr="00BC38A6" w:rsidRDefault="00184424" w:rsidP="000E477D">
            <w:pPr>
              <w:rPr>
                <w:noProof/>
                <w:lang w:val="en-US"/>
              </w:rPr>
            </w:pPr>
          </w:p>
        </w:tc>
      </w:tr>
      <w:tr w:rsidR="00184424" w:rsidRPr="00BC38A6">
        <w:tc>
          <w:tcPr>
            <w:tcW w:w="1629" w:type="dxa"/>
          </w:tcPr>
          <w:p w:rsidR="00184424" w:rsidRPr="00BC38A6" w:rsidRDefault="00184424" w:rsidP="000E477D">
            <w:pPr>
              <w:rPr>
                <w:noProof/>
                <w:lang w:val="en-US"/>
              </w:rPr>
            </w:pPr>
          </w:p>
          <w:p w:rsidR="00184424" w:rsidRPr="00BC38A6" w:rsidRDefault="00184424" w:rsidP="000E477D">
            <w:pPr>
              <w:rPr>
                <w:noProof/>
                <w:lang w:val="en-US"/>
              </w:rPr>
            </w:pPr>
            <w:r w:rsidRPr="00BC38A6">
              <w:rPr>
                <w:noProof/>
                <w:lang w:val="en-US"/>
              </w:rPr>
              <w:t>Etc</w:t>
            </w:r>
          </w:p>
          <w:p w:rsidR="00184424" w:rsidRPr="00BC38A6" w:rsidRDefault="00184424" w:rsidP="000E477D">
            <w:pPr>
              <w:rPr>
                <w:noProof/>
                <w:lang w:val="en-US"/>
              </w:rPr>
            </w:pPr>
          </w:p>
        </w:tc>
        <w:tc>
          <w:tcPr>
            <w:tcW w:w="3439" w:type="dxa"/>
          </w:tcPr>
          <w:p w:rsidR="00184424" w:rsidRPr="00BC38A6" w:rsidRDefault="00184424" w:rsidP="000E477D">
            <w:pPr>
              <w:rPr>
                <w:noProof/>
                <w:lang w:val="en-US"/>
              </w:rPr>
            </w:pPr>
          </w:p>
        </w:tc>
        <w:tc>
          <w:tcPr>
            <w:tcW w:w="3258" w:type="dxa"/>
          </w:tcPr>
          <w:p w:rsidR="00184424" w:rsidRPr="00BC38A6" w:rsidRDefault="00184424" w:rsidP="000E477D">
            <w:pPr>
              <w:rPr>
                <w:noProof/>
                <w:lang w:val="en-US"/>
              </w:rPr>
            </w:pPr>
          </w:p>
        </w:tc>
      </w:tr>
      <w:tr w:rsidR="00184424" w:rsidRPr="00BC38A6">
        <w:tc>
          <w:tcPr>
            <w:tcW w:w="1629" w:type="dxa"/>
          </w:tcPr>
          <w:p w:rsidR="00184424" w:rsidRPr="00BC38A6" w:rsidRDefault="00184424" w:rsidP="000E477D">
            <w:pPr>
              <w:rPr>
                <w:noProof/>
                <w:lang w:val="en-US"/>
              </w:rPr>
            </w:pPr>
          </w:p>
          <w:p w:rsidR="00184424" w:rsidRPr="00BC38A6" w:rsidRDefault="00184424" w:rsidP="000E477D">
            <w:pPr>
              <w:rPr>
                <w:noProof/>
                <w:lang w:val="en-US"/>
              </w:rPr>
            </w:pPr>
            <w:r w:rsidRPr="00BC38A6">
              <w:rPr>
                <w:noProof/>
                <w:lang w:val="en-US"/>
              </w:rPr>
              <w:t>Etc</w:t>
            </w:r>
          </w:p>
          <w:p w:rsidR="00184424" w:rsidRPr="00BC38A6" w:rsidRDefault="00184424" w:rsidP="000E477D">
            <w:pPr>
              <w:rPr>
                <w:noProof/>
                <w:lang w:val="en-US"/>
              </w:rPr>
            </w:pPr>
          </w:p>
        </w:tc>
        <w:tc>
          <w:tcPr>
            <w:tcW w:w="3439" w:type="dxa"/>
          </w:tcPr>
          <w:p w:rsidR="00184424" w:rsidRPr="00BC38A6" w:rsidRDefault="00184424" w:rsidP="000E477D">
            <w:pPr>
              <w:rPr>
                <w:noProof/>
                <w:lang w:val="en-US"/>
              </w:rPr>
            </w:pPr>
          </w:p>
        </w:tc>
        <w:tc>
          <w:tcPr>
            <w:tcW w:w="3258" w:type="dxa"/>
          </w:tcPr>
          <w:p w:rsidR="00184424" w:rsidRPr="00BC38A6" w:rsidRDefault="00184424" w:rsidP="000E477D">
            <w:pPr>
              <w:rPr>
                <w:noProof/>
                <w:lang w:val="en-US"/>
              </w:rPr>
            </w:pPr>
          </w:p>
        </w:tc>
      </w:tr>
      <w:tr w:rsidR="00184424" w:rsidRPr="00BC38A6">
        <w:tc>
          <w:tcPr>
            <w:tcW w:w="1629" w:type="dxa"/>
          </w:tcPr>
          <w:p w:rsidR="00184424" w:rsidRPr="00BC38A6" w:rsidRDefault="00184424" w:rsidP="000E477D">
            <w:pPr>
              <w:rPr>
                <w:noProof/>
                <w:lang w:val="en-US"/>
              </w:rPr>
            </w:pPr>
          </w:p>
          <w:p w:rsidR="00184424" w:rsidRPr="00BC38A6" w:rsidRDefault="00184424" w:rsidP="000E477D">
            <w:pPr>
              <w:rPr>
                <w:noProof/>
                <w:lang w:val="en-US"/>
              </w:rPr>
            </w:pPr>
            <w:r w:rsidRPr="00BC38A6">
              <w:rPr>
                <w:noProof/>
                <w:lang w:val="en-US"/>
              </w:rPr>
              <w:t>Etc</w:t>
            </w:r>
          </w:p>
          <w:p w:rsidR="00184424" w:rsidRPr="00BC38A6" w:rsidRDefault="00184424" w:rsidP="000E477D">
            <w:pPr>
              <w:rPr>
                <w:noProof/>
                <w:lang w:val="en-US"/>
              </w:rPr>
            </w:pPr>
          </w:p>
        </w:tc>
        <w:tc>
          <w:tcPr>
            <w:tcW w:w="3439" w:type="dxa"/>
          </w:tcPr>
          <w:p w:rsidR="00184424" w:rsidRPr="00BC38A6" w:rsidRDefault="00184424" w:rsidP="000E477D">
            <w:pPr>
              <w:rPr>
                <w:noProof/>
                <w:lang w:val="en-US"/>
              </w:rPr>
            </w:pPr>
          </w:p>
        </w:tc>
        <w:tc>
          <w:tcPr>
            <w:tcW w:w="3258" w:type="dxa"/>
          </w:tcPr>
          <w:p w:rsidR="00184424" w:rsidRPr="00BC38A6" w:rsidRDefault="00184424" w:rsidP="000E477D">
            <w:pPr>
              <w:rPr>
                <w:noProof/>
                <w:lang w:val="en-US"/>
              </w:rPr>
            </w:pPr>
          </w:p>
        </w:tc>
      </w:tr>
    </w:tbl>
    <w:p w:rsidR="000E477D" w:rsidRDefault="000E477D" w:rsidP="000E477D">
      <w:pPr>
        <w:rPr>
          <w:noProof/>
          <w:lang w:val="en-US"/>
        </w:rPr>
      </w:pPr>
    </w:p>
    <w:p w:rsidR="00E720C4" w:rsidRDefault="00E720C4" w:rsidP="00E720C4">
      <w:pPr>
        <w:rPr>
          <w:noProof/>
          <w:lang w:val="en-US"/>
        </w:rPr>
      </w:pPr>
    </w:p>
    <w:p w:rsidR="0072508E" w:rsidRDefault="0072508E" w:rsidP="00E720C4">
      <w:pPr>
        <w:rPr>
          <w:noProof/>
          <w:lang w:val="en-US"/>
        </w:rPr>
      </w:pPr>
    </w:p>
    <w:p w:rsidR="0072508E" w:rsidRDefault="0072508E" w:rsidP="00E720C4">
      <w:pPr>
        <w:rPr>
          <w:noProof/>
          <w:lang w:val="en-US"/>
        </w:rPr>
      </w:pPr>
    </w:p>
    <w:p w:rsidR="0072508E" w:rsidRDefault="0072508E" w:rsidP="00E720C4">
      <w:pPr>
        <w:rPr>
          <w:noProof/>
          <w:lang w:val="en-US"/>
        </w:rPr>
      </w:pPr>
    </w:p>
    <w:p w:rsidR="0072508E" w:rsidRDefault="0072508E" w:rsidP="00E720C4">
      <w:pPr>
        <w:rPr>
          <w:noProof/>
          <w:lang w:val="en-US"/>
        </w:rPr>
      </w:pPr>
    </w:p>
    <w:p w:rsidR="0072508E" w:rsidRDefault="0072508E" w:rsidP="00E720C4">
      <w:pPr>
        <w:rPr>
          <w:noProof/>
          <w:lang w:val="en-US"/>
        </w:rPr>
      </w:pPr>
    </w:p>
    <w:p w:rsidR="0072508E" w:rsidRDefault="0072508E" w:rsidP="00E720C4">
      <w:pPr>
        <w:rPr>
          <w:noProof/>
          <w:lang w:val="en-US"/>
        </w:rPr>
      </w:pPr>
    </w:p>
    <w:p w:rsidR="0072508E" w:rsidRDefault="0072508E" w:rsidP="00E720C4">
      <w:pPr>
        <w:rPr>
          <w:noProof/>
          <w:lang w:val="en-US"/>
        </w:rPr>
      </w:pPr>
    </w:p>
    <w:p w:rsidR="008C590E" w:rsidRDefault="008C590E" w:rsidP="00E720C4">
      <w:pPr>
        <w:rPr>
          <w:noProof/>
          <w:lang w:val="en-US"/>
        </w:rPr>
      </w:pPr>
    </w:p>
    <w:p w:rsidR="0072508E" w:rsidRDefault="0072508E" w:rsidP="00E720C4">
      <w:pPr>
        <w:rPr>
          <w:noProof/>
          <w:lang w:val="en-US"/>
        </w:rPr>
      </w:pPr>
    </w:p>
    <w:p w:rsidR="0072508E" w:rsidRDefault="0072508E" w:rsidP="00E720C4">
      <w:pPr>
        <w:rPr>
          <w:noProof/>
          <w:lang w:val="en-US"/>
        </w:rPr>
      </w:pPr>
    </w:p>
    <w:p w:rsidR="00C70EA1" w:rsidRDefault="00C70EA1" w:rsidP="00E720C4">
      <w:pPr>
        <w:rPr>
          <w:noProof/>
          <w:lang w:val="en-US"/>
        </w:rPr>
      </w:pPr>
    </w:p>
    <w:p w:rsidR="00C70EA1" w:rsidRDefault="00C70EA1" w:rsidP="00E720C4">
      <w:pPr>
        <w:rPr>
          <w:noProof/>
          <w:lang w:val="en-US"/>
        </w:rPr>
      </w:pPr>
    </w:p>
    <w:p w:rsidR="00C70EA1" w:rsidRDefault="00C70EA1" w:rsidP="00E720C4">
      <w:pPr>
        <w:rPr>
          <w:noProof/>
          <w:lang w:val="en-US"/>
        </w:rPr>
      </w:pPr>
    </w:p>
    <w:p w:rsidR="00C70EA1" w:rsidRDefault="00C70EA1" w:rsidP="00E720C4">
      <w:pPr>
        <w:rPr>
          <w:noProof/>
          <w:lang w:val="en-US"/>
        </w:rPr>
      </w:pPr>
    </w:p>
    <w:p w:rsidR="00C70EA1" w:rsidRDefault="00C70EA1" w:rsidP="00E720C4">
      <w:pPr>
        <w:rPr>
          <w:noProof/>
          <w:lang w:val="en-US"/>
        </w:rPr>
      </w:pPr>
    </w:p>
    <w:p w:rsidR="006E06C9" w:rsidRDefault="006E06C9" w:rsidP="00E720C4">
      <w:pPr>
        <w:rPr>
          <w:noProof/>
          <w:lang w:val="en-US"/>
        </w:rPr>
      </w:pPr>
    </w:p>
    <w:p w:rsidR="009302A1" w:rsidRPr="00F0264C" w:rsidRDefault="00C70EA1" w:rsidP="009302A1">
      <w:pPr>
        <w:pStyle w:val="Heading5"/>
        <w:shd w:val="clear" w:color="auto" w:fill="595959"/>
        <w:rPr>
          <w:rFonts w:ascii="Times New Roman" w:hAnsi="Times New Roman" w:cs="Times New Roman"/>
          <w:b w:val="0"/>
          <w:iCs/>
        </w:rPr>
      </w:pPr>
      <w:r>
        <w:rPr>
          <w:rFonts w:ascii="Adamsky SF" w:hAnsi="Adamsky SF"/>
          <w:b w:val="0"/>
          <w:iCs/>
        </w:rPr>
        <w:t>TASK 4</w:t>
      </w:r>
      <w:r w:rsidR="00F0264C" w:rsidRPr="00F0264C">
        <w:rPr>
          <w:rFonts w:ascii="Adamsky SF" w:hAnsi="Adamsky SF"/>
          <w:b w:val="0"/>
          <w:iCs/>
        </w:rPr>
        <w:t xml:space="preserve">: </w:t>
      </w:r>
      <w:r w:rsidR="00C63879" w:rsidRPr="00F0264C">
        <w:rPr>
          <w:rFonts w:ascii="Adamsky SF" w:hAnsi="Adamsky SF"/>
          <w:b w:val="0"/>
          <w:iCs/>
        </w:rPr>
        <w:t>Rehearsal Skills:</w:t>
      </w:r>
      <w:r w:rsidR="009302A1" w:rsidRPr="00F0264C">
        <w:rPr>
          <w:rFonts w:ascii="Adamsky SF" w:hAnsi="Adamsky SF"/>
          <w:b w:val="0"/>
          <w:iCs/>
        </w:rPr>
        <w:t xml:space="preserve"> Tool Box explained</w:t>
      </w:r>
      <w:r w:rsidR="00F0264C">
        <w:rPr>
          <w:rFonts w:ascii="Adamsky SF" w:hAnsi="Adamsky SF"/>
          <w:b w:val="0"/>
          <w:iCs/>
        </w:rPr>
        <w:t xml:space="preserve"> </w:t>
      </w:r>
      <w:r w:rsidR="00F0264C">
        <w:rPr>
          <w:rFonts w:ascii="Times New Roman" w:hAnsi="Times New Roman" w:cs="Times New Roman"/>
          <w:b w:val="0"/>
          <w:iCs/>
        </w:rPr>
        <w:t>[</w:t>
      </w:r>
      <w:r w:rsidR="00F0264C">
        <w:rPr>
          <w:rFonts w:ascii="Adamsky SF" w:hAnsi="Adamsky SF"/>
          <w:b w:val="0"/>
          <w:iCs/>
        </w:rPr>
        <w:t>Skills Development</w:t>
      </w:r>
      <w:r w:rsidR="00F0264C">
        <w:rPr>
          <w:rFonts w:ascii="Times New Roman" w:hAnsi="Times New Roman" w:cs="Times New Roman"/>
          <w:b w:val="0"/>
          <w:iCs/>
        </w:rPr>
        <w:t>]</w:t>
      </w:r>
    </w:p>
    <w:p w:rsidR="009302A1" w:rsidRDefault="009302A1" w:rsidP="009302A1">
      <w:pPr>
        <w:rPr>
          <w:noProof/>
          <w:lang w:val="en-US"/>
        </w:rPr>
      </w:pPr>
    </w:p>
    <w:p w:rsidR="009302A1" w:rsidRDefault="009302A1" w:rsidP="009302A1">
      <w:pPr>
        <w:rPr>
          <w:noProof/>
          <w:lang w:val="en-US"/>
        </w:rPr>
      </w:pPr>
      <w:r>
        <w:rPr>
          <w:noProof/>
          <w:lang w:val="en-US"/>
        </w:rPr>
        <w:t>On this page you will need to redraw and complete the diagram below using the information provided for you in the lesson</w:t>
      </w:r>
      <w:r w:rsidR="00195A21">
        <w:rPr>
          <w:noProof/>
          <w:lang w:val="en-US"/>
        </w:rPr>
        <w:t>.  Make sure your notes are detailed.  If you don’t write down what each of them are you will forget.</w:t>
      </w:r>
    </w:p>
    <w:p w:rsidR="00195A21" w:rsidRDefault="00195A21" w:rsidP="009302A1">
      <w:pPr>
        <w:rPr>
          <w:noProof/>
          <w:lang w:val="en-US"/>
        </w:rPr>
      </w:pPr>
    </w:p>
    <w:p w:rsidR="00195A21" w:rsidRDefault="00195A21" w:rsidP="009302A1">
      <w:pPr>
        <w:rPr>
          <w:noProof/>
          <w:lang w:val="en-US"/>
        </w:rPr>
      </w:pPr>
      <w:r>
        <w:rPr>
          <w:noProof/>
          <w:lang w:val="en-US"/>
        </w:rPr>
        <w:t xml:space="preserve">Also make sure you use the heading </w:t>
      </w:r>
      <w:r w:rsidR="00343B74">
        <w:rPr>
          <w:noProof/>
          <w:lang w:val="en-US"/>
        </w:rPr>
        <w:t>above</w:t>
      </w:r>
      <w:r>
        <w:rPr>
          <w:noProof/>
          <w:lang w:val="en-US"/>
        </w:rPr>
        <w:t>.</w:t>
      </w:r>
    </w:p>
    <w:p w:rsidR="009302A1" w:rsidRDefault="009302A1" w:rsidP="006E06C9">
      <w:pPr>
        <w:rPr>
          <w:color w:val="FFFFFF"/>
          <w:shd w:val="clear" w:color="auto" w:fill="000000"/>
        </w:rPr>
      </w:pPr>
    </w:p>
    <w:p w:rsidR="00421B59" w:rsidRDefault="00421B59" w:rsidP="006E06C9">
      <w:pPr>
        <w:rPr>
          <w:noProof/>
          <w:lang w:val="en-US"/>
        </w:rPr>
      </w:pPr>
    </w:p>
    <w:p w:rsidR="00A6266B" w:rsidRPr="00F0264C" w:rsidRDefault="00E242F4" w:rsidP="00DF690A">
      <w:pPr>
        <w:jc w:val="center"/>
        <w:rPr>
          <w:rFonts w:ascii="Adamsky SF" w:hAnsi="Adamsky SF"/>
          <w:noProof/>
          <w:sz w:val="24"/>
          <w:szCs w:val="24"/>
          <w:lang w:val="en-US"/>
        </w:rPr>
      </w:pPr>
      <w:r w:rsidRPr="00F0264C">
        <w:rPr>
          <w:rFonts w:ascii="Adamsky SF" w:hAnsi="Adamsky SF"/>
          <w:noProof/>
          <w:sz w:val="24"/>
          <w:szCs w:val="24"/>
          <w:lang w:val="en-US"/>
        </w:rPr>
        <w:t>Rehea</w:t>
      </w:r>
      <w:r w:rsidR="00195A21" w:rsidRPr="00F0264C">
        <w:rPr>
          <w:rFonts w:ascii="Adamsky SF" w:hAnsi="Adamsky SF"/>
          <w:noProof/>
          <w:sz w:val="24"/>
          <w:szCs w:val="24"/>
          <w:lang w:val="en-US"/>
        </w:rPr>
        <w:t>r</w:t>
      </w:r>
      <w:r w:rsidRPr="00F0264C">
        <w:rPr>
          <w:rFonts w:ascii="Adamsky SF" w:hAnsi="Adamsky SF"/>
          <w:noProof/>
          <w:sz w:val="24"/>
          <w:szCs w:val="24"/>
          <w:lang w:val="en-US"/>
        </w:rPr>
        <w:t>sal Process</w:t>
      </w:r>
    </w:p>
    <w:p w:rsidR="00E242F4" w:rsidRDefault="00E242F4" w:rsidP="006E06C9">
      <w:pPr>
        <w:rPr>
          <w:noProof/>
          <w:lang w:val="en-US"/>
        </w:rPr>
      </w:pPr>
    </w:p>
    <w:p w:rsidR="00E242F4" w:rsidRDefault="00E242F4" w:rsidP="006E06C9">
      <w:pPr>
        <w:rPr>
          <w:noProof/>
          <w:lang w:val="en-US"/>
        </w:rPr>
      </w:pPr>
    </w:p>
    <w:p w:rsidR="00E242F4" w:rsidRDefault="00BC7C81" w:rsidP="00F0264C">
      <w:pPr>
        <w:ind w:hanging="362"/>
        <w:rPr>
          <w:noProof/>
          <w:lang w:val="en-US"/>
        </w:rPr>
      </w:pPr>
      <w:r>
        <w:rPr>
          <w:noProof/>
          <w:lang w:eastAsia="en-GB"/>
        </w:rPr>
        <w:lastRenderedPageBreak/>
        <mc:AlternateContent>
          <mc:Choice Requires="wpc">
            <w:drawing>
              <wp:inline distT="0" distB="0" distL="0" distR="0">
                <wp:extent cx="6056630" cy="6288405"/>
                <wp:effectExtent l="19050" t="0" r="1270" b="26670"/>
                <wp:docPr id="1053" name="Canvas 10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1058"/>
                        <wps:cNvSpPr txBox="1">
                          <a:spLocks noChangeArrowheads="1"/>
                        </wps:cNvSpPr>
                        <wps:spPr bwMode="auto">
                          <a:xfrm>
                            <a:off x="2183902" y="5009"/>
                            <a:ext cx="1373178" cy="1290571"/>
                          </a:xfrm>
                          <a:prstGeom prst="rect">
                            <a:avLst/>
                          </a:prstGeom>
                          <a:solidFill>
                            <a:srgbClr val="FFFFFF"/>
                          </a:solidFill>
                          <a:ln w="9525">
                            <a:solidFill>
                              <a:srgbClr val="000000"/>
                            </a:solidFill>
                            <a:miter lim="800000"/>
                            <a:headEnd/>
                            <a:tailEnd/>
                          </a:ln>
                        </wps:spPr>
                        <wps:txbx>
                          <w:txbxContent>
                            <w:p w:rsidR="00BD24C0" w:rsidRPr="00E242F4" w:rsidRDefault="00BD24C0" w:rsidP="00B66EA2">
                              <w:pPr>
                                <w:jc w:val="center"/>
                                <w:rPr>
                                  <w:b/>
                                  <w:i/>
                                  <w:u w:val="single"/>
                                </w:rPr>
                              </w:pPr>
                              <w:r>
                                <w:rPr>
                                  <w:b/>
                                  <w:i/>
                                  <w:u w:val="single"/>
                                </w:rPr>
                                <w:t>Hot Seating</w:t>
                              </w:r>
                            </w:p>
                          </w:txbxContent>
                        </wps:txbx>
                        <wps:bodyPr rot="0" vert="horz" wrap="square" lIns="91440" tIns="45720" rIns="91440" bIns="45720" anchor="t" anchorCtr="0" upright="1">
                          <a:noAutofit/>
                        </wps:bodyPr>
                      </wps:wsp>
                      <wps:wsp>
                        <wps:cNvPr id="2" name="Text Box 1059"/>
                        <wps:cNvSpPr txBox="1">
                          <a:spLocks noChangeArrowheads="1"/>
                        </wps:cNvSpPr>
                        <wps:spPr bwMode="auto">
                          <a:xfrm>
                            <a:off x="4367804" y="1959231"/>
                            <a:ext cx="1373910" cy="690364"/>
                          </a:xfrm>
                          <a:prstGeom prst="rect">
                            <a:avLst/>
                          </a:prstGeom>
                          <a:solidFill>
                            <a:srgbClr val="FFFFFF"/>
                          </a:solidFill>
                          <a:ln w="25400">
                            <a:solidFill>
                              <a:srgbClr val="000000"/>
                            </a:solidFill>
                            <a:miter lim="800000"/>
                            <a:headEnd/>
                            <a:tailEnd/>
                          </a:ln>
                        </wps:spPr>
                        <wps:txbx>
                          <w:txbxContent>
                            <w:p w:rsidR="00BD24C0" w:rsidRDefault="00BD24C0" w:rsidP="00B66EA2">
                              <w:pPr>
                                <w:jc w:val="center"/>
                                <w:rPr>
                                  <w:b/>
                                  <w:i/>
                                  <w:sz w:val="24"/>
                                  <w:szCs w:val="24"/>
                                </w:rPr>
                              </w:pPr>
                            </w:p>
                            <w:p w:rsidR="00BD24C0" w:rsidRPr="00034A22" w:rsidRDefault="00BD24C0" w:rsidP="00B66EA2">
                              <w:pPr>
                                <w:jc w:val="center"/>
                                <w:rPr>
                                  <w:b/>
                                  <w:i/>
                                  <w:sz w:val="24"/>
                                  <w:szCs w:val="24"/>
                                </w:rPr>
                              </w:pPr>
                              <w:r w:rsidRPr="00034A22">
                                <w:rPr>
                                  <w:b/>
                                  <w:i/>
                                  <w:sz w:val="24"/>
                                  <w:szCs w:val="24"/>
                                </w:rPr>
                                <w:t>Interpretation</w:t>
                              </w:r>
                            </w:p>
                          </w:txbxContent>
                        </wps:txbx>
                        <wps:bodyPr rot="0" vert="horz" wrap="square" lIns="91440" tIns="45720" rIns="91440" bIns="45720" anchor="t" anchorCtr="0" upright="1">
                          <a:noAutofit/>
                        </wps:bodyPr>
                      </wps:wsp>
                      <wps:wsp>
                        <wps:cNvPr id="3" name="Text Box 1060"/>
                        <wps:cNvSpPr txBox="1">
                          <a:spLocks noChangeArrowheads="1"/>
                        </wps:cNvSpPr>
                        <wps:spPr bwMode="auto">
                          <a:xfrm>
                            <a:off x="0" y="1959231"/>
                            <a:ext cx="1373910" cy="689529"/>
                          </a:xfrm>
                          <a:prstGeom prst="rect">
                            <a:avLst/>
                          </a:prstGeom>
                          <a:solidFill>
                            <a:srgbClr val="FFFFFF"/>
                          </a:solidFill>
                          <a:ln w="25400">
                            <a:solidFill>
                              <a:srgbClr val="000000"/>
                            </a:solidFill>
                            <a:miter lim="800000"/>
                            <a:headEnd/>
                            <a:tailEnd/>
                          </a:ln>
                        </wps:spPr>
                        <wps:txbx>
                          <w:txbxContent>
                            <w:p w:rsidR="00BD24C0" w:rsidRDefault="00BD24C0" w:rsidP="00B66EA2">
                              <w:pPr>
                                <w:jc w:val="center"/>
                                <w:rPr>
                                  <w:b/>
                                  <w:i/>
                                  <w:sz w:val="24"/>
                                  <w:szCs w:val="24"/>
                                </w:rPr>
                              </w:pPr>
                            </w:p>
                            <w:p w:rsidR="00BD24C0" w:rsidRPr="00034A22" w:rsidRDefault="00BD24C0" w:rsidP="00B66EA2">
                              <w:pPr>
                                <w:jc w:val="center"/>
                                <w:rPr>
                                  <w:b/>
                                  <w:i/>
                                  <w:sz w:val="24"/>
                                  <w:szCs w:val="24"/>
                                </w:rPr>
                              </w:pPr>
                              <w:r w:rsidRPr="00034A22">
                                <w:rPr>
                                  <w:b/>
                                  <w:i/>
                                  <w:sz w:val="24"/>
                                  <w:szCs w:val="24"/>
                                </w:rPr>
                                <w:t>The script</w:t>
                              </w:r>
                            </w:p>
                          </w:txbxContent>
                        </wps:txbx>
                        <wps:bodyPr rot="0" vert="horz" wrap="square" lIns="91440" tIns="45720" rIns="91440" bIns="45720" anchor="t" anchorCtr="0" upright="1">
                          <a:noAutofit/>
                        </wps:bodyPr>
                      </wps:wsp>
                      <wps:wsp>
                        <wps:cNvPr id="4" name="Text Box 1062"/>
                        <wps:cNvSpPr txBox="1">
                          <a:spLocks noChangeArrowheads="1"/>
                        </wps:cNvSpPr>
                        <wps:spPr bwMode="auto">
                          <a:xfrm>
                            <a:off x="459923" y="464973"/>
                            <a:ext cx="1373910" cy="1292241"/>
                          </a:xfrm>
                          <a:prstGeom prst="rect">
                            <a:avLst/>
                          </a:prstGeom>
                          <a:solidFill>
                            <a:srgbClr val="FFFFFF"/>
                          </a:solidFill>
                          <a:ln w="9525">
                            <a:solidFill>
                              <a:srgbClr val="000000"/>
                            </a:solidFill>
                            <a:miter lim="800000"/>
                            <a:headEnd/>
                            <a:tailEnd/>
                          </a:ln>
                        </wps:spPr>
                        <wps:txbx>
                          <w:txbxContent>
                            <w:p w:rsidR="00BD24C0" w:rsidRPr="00E242F4" w:rsidRDefault="00BD24C0" w:rsidP="00B66EA2">
                              <w:pPr>
                                <w:jc w:val="center"/>
                                <w:rPr>
                                  <w:b/>
                                  <w:i/>
                                  <w:u w:val="single"/>
                                </w:rPr>
                              </w:pPr>
                              <w:r>
                                <w:rPr>
                                  <w:b/>
                                  <w:i/>
                                  <w:u w:val="single"/>
                                </w:rPr>
                                <w:t>Given Circumstances</w:t>
                              </w:r>
                            </w:p>
                          </w:txbxContent>
                        </wps:txbx>
                        <wps:bodyPr rot="0" vert="horz" wrap="square" lIns="91440" tIns="45720" rIns="91440" bIns="45720" anchor="t" anchorCtr="0" upright="1">
                          <a:noAutofit/>
                        </wps:bodyPr>
                      </wps:wsp>
                      <wps:wsp>
                        <wps:cNvPr id="5" name="Text Box 1064"/>
                        <wps:cNvSpPr txBox="1">
                          <a:spLocks noChangeArrowheads="1"/>
                        </wps:cNvSpPr>
                        <wps:spPr bwMode="auto">
                          <a:xfrm>
                            <a:off x="2183902" y="3338289"/>
                            <a:ext cx="1373178" cy="1292241"/>
                          </a:xfrm>
                          <a:prstGeom prst="rect">
                            <a:avLst/>
                          </a:prstGeom>
                          <a:solidFill>
                            <a:srgbClr val="FFFFFF"/>
                          </a:solidFill>
                          <a:ln w="9525">
                            <a:solidFill>
                              <a:srgbClr val="000000"/>
                            </a:solidFill>
                            <a:miter lim="800000"/>
                            <a:headEnd/>
                            <a:tailEnd/>
                          </a:ln>
                        </wps:spPr>
                        <wps:txbx>
                          <w:txbxContent>
                            <w:p w:rsidR="00BD24C0" w:rsidRPr="00E242F4" w:rsidRDefault="00BD24C0" w:rsidP="00B66EA2">
                              <w:pPr>
                                <w:jc w:val="center"/>
                                <w:rPr>
                                  <w:b/>
                                  <w:i/>
                                  <w:u w:val="single"/>
                                </w:rPr>
                              </w:pPr>
                              <w:r>
                                <w:rPr>
                                  <w:b/>
                                  <w:i/>
                                  <w:u w:val="single"/>
                                </w:rPr>
                                <w:t>Units and Objectives</w:t>
                              </w:r>
                            </w:p>
                          </w:txbxContent>
                        </wps:txbx>
                        <wps:bodyPr rot="0" vert="horz" wrap="square" lIns="91440" tIns="45720" rIns="91440" bIns="45720" anchor="t" anchorCtr="0" upright="1">
                          <a:noAutofit/>
                        </wps:bodyPr>
                      </wps:wsp>
                      <wps:wsp>
                        <wps:cNvPr id="6" name="Text Box 1065"/>
                        <wps:cNvSpPr txBox="1">
                          <a:spLocks noChangeArrowheads="1"/>
                        </wps:cNvSpPr>
                        <wps:spPr bwMode="auto">
                          <a:xfrm>
                            <a:off x="3907881" y="2993525"/>
                            <a:ext cx="1373910" cy="1292241"/>
                          </a:xfrm>
                          <a:prstGeom prst="rect">
                            <a:avLst/>
                          </a:prstGeom>
                          <a:solidFill>
                            <a:srgbClr val="FFFFFF"/>
                          </a:solidFill>
                          <a:ln w="9525">
                            <a:solidFill>
                              <a:srgbClr val="000000"/>
                            </a:solidFill>
                            <a:miter lim="800000"/>
                            <a:headEnd/>
                            <a:tailEnd/>
                          </a:ln>
                        </wps:spPr>
                        <wps:txbx>
                          <w:txbxContent>
                            <w:p w:rsidR="00BD24C0" w:rsidRPr="00E242F4" w:rsidRDefault="00BD24C0" w:rsidP="00B66EA2">
                              <w:pPr>
                                <w:jc w:val="center"/>
                                <w:rPr>
                                  <w:b/>
                                  <w:i/>
                                  <w:u w:val="single"/>
                                </w:rPr>
                              </w:pPr>
                              <w:r>
                                <w:rPr>
                                  <w:b/>
                                  <w:i/>
                                  <w:u w:val="single"/>
                                </w:rPr>
                                <w:t>Emotion Memory</w:t>
                              </w:r>
                            </w:p>
                          </w:txbxContent>
                        </wps:txbx>
                        <wps:bodyPr rot="0" vert="horz" wrap="square" lIns="91440" tIns="45720" rIns="91440" bIns="45720" anchor="t" anchorCtr="0" upright="1">
                          <a:noAutofit/>
                        </wps:bodyPr>
                      </wps:wsp>
                      <wps:wsp>
                        <wps:cNvPr id="7" name="Text Box 1057"/>
                        <wps:cNvSpPr txBox="1">
                          <a:spLocks noChangeArrowheads="1"/>
                        </wps:cNvSpPr>
                        <wps:spPr bwMode="auto">
                          <a:xfrm>
                            <a:off x="3907881" y="464973"/>
                            <a:ext cx="1373910" cy="1291406"/>
                          </a:xfrm>
                          <a:prstGeom prst="rect">
                            <a:avLst/>
                          </a:prstGeom>
                          <a:solidFill>
                            <a:srgbClr val="FFFFFF"/>
                          </a:solidFill>
                          <a:ln w="9525">
                            <a:solidFill>
                              <a:srgbClr val="000000"/>
                            </a:solidFill>
                            <a:miter lim="800000"/>
                            <a:headEnd/>
                            <a:tailEnd/>
                          </a:ln>
                        </wps:spPr>
                        <wps:txbx>
                          <w:txbxContent>
                            <w:p w:rsidR="00BD24C0" w:rsidRPr="00E242F4" w:rsidRDefault="00BD24C0" w:rsidP="00B66EA2">
                              <w:pPr>
                                <w:jc w:val="center"/>
                                <w:rPr>
                                  <w:b/>
                                  <w:i/>
                                  <w:u w:val="single"/>
                                </w:rPr>
                              </w:pPr>
                              <w:r>
                                <w:rPr>
                                  <w:b/>
                                  <w:i/>
                                  <w:u w:val="single"/>
                                </w:rPr>
                                <w:t>Role Play</w:t>
                              </w:r>
                            </w:p>
                          </w:txbxContent>
                        </wps:txbx>
                        <wps:bodyPr rot="0" vert="horz" wrap="square" lIns="91440" tIns="45720" rIns="91440" bIns="45720" anchor="t" anchorCtr="0" upright="1">
                          <a:noAutofit/>
                        </wps:bodyPr>
                      </wps:wsp>
                      <wps:wsp>
                        <wps:cNvPr id="8" name="Text Box 1056"/>
                        <wps:cNvSpPr txBox="1">
                          <a:spLocks noChangeArrowheads="1"/>
                        </wps:cNvSpPr>
                        <wps:spPr bwMode="auto">
                          <a:xfrm>
                            <a:off x="459923" y="2993525"/>
                            <a:ext cx="1374643" cy="1290571"/>
                          </a:xfrm>
                          <a:prstGeom prst="rect">
                            <a:avLst/>
                          </a:prstGeom>
                          <a:solidFill>
                            <a:srgbClr val="FFFFFF"/>
                          </a:solidFill>
                          <a:ln w="9525">
                            <a:solidFill>
                              <a:srgbClr val="000000"/>
                            </a:solidFill>
                            <a:miter lim="800000"/>
                            <a:headEnd/>
                            <a:tailEnd/>
                          </a:ln>
                        </wps:spPr>
                        <wps:txbx>
                          <w:txbxContent>
                            <w:p w:rsidR="00BD24C0" w:rsidRPr="00E242F4" w:rsidRDefault="00BD24C0" w:rsidP="00B66EA2">
                              <w:pPr>
                                <w:jc w:val="center"/>
                                <w:rPr>
                                  <w:b/>
                                  <w:i/>
                                  <w:u w:val="single"/>
                                </w:rPr>
                              </w:pPr>
                              <w:r w:rsidRPr="00E242F4">
                                <w:rPr>
                                  <w:b/>
                                  <w:i/>
                                  <w:u w:val="single"/>
                                </w:rPr>
                                <w:t>Thought Tracking</w:t>
                              </w:r>
                            </w:p>
                          </w:txbxContent>
                        </wps:txbx>
                        <wps:bodyPr rot="0" vert="horz" wrap="square" lIns="91440" tIns="45720" rIns="91440" bIns="45720" anchor="t" anchorCtr="0" upright="1">
                          <a:noAutofit/>
                        </wps:bodyPr>
                      </wps:wsp>
                      <wps:wsp>
                        <wps:cNvPr id="9" name="Text Box 1055"/>
                        <wps:cNvSpPr txBox="1">
                          <a:spLocks noChangeArrowheads="1"/>
                        </wps:cNvSpPr>
                        <wps:spPr bwMode="auto">
                          <a:xfrm>
                            <a:off x="2183902" y="1959231"/>
                            <a:ext cx="1378304" cy="644451"/>
                          </a:xfrm>
                          <a:prstGeom prst="rect">
                            <a:avLst/>
                          </a:prstGeom>
                          <a:solidFill>
                            <a:srgbClr val="FFFFFF"/>
                          </a:solidFill>
                          <a:ln w="28575">
                            <a:solidFill>
                              <a:srgbClr val="000000"/>
                            </a:solidFill>
                            <a:miter lim="800000"/>
                            <a:headEnd/>
                            <a:tailEnd/>
                          </a:ln>
                        </wps:spPr>
                        <wps:txbx>
                          <w:txbxContent>
                            <w:p w:rsidR="00BD24C0" w:rsidRDefault="00BD24C0" w:rsidP="00B66EA2">
                              <w:pPr>
                                <w:jc w:val="center"/>
                              </w:pPr>
                            </w:p>
                            <w:p w:rsidR="00BD24C0" w:rsidRPr="00E242F4" w:rsidRDefault="00BD24C0" w:rsidP="00B66EA2">
                              <w:pPr>
                                <w:jc w:val="center"/>
                                <w:rPr>
                                  <w:b/>
                                  <w:i/>
                                  <w:sz w:val="24"/>
                                  <w:szCs w:val="24"/>
                                </w:rPr>
                              </w:pPr>
                              <w:r w:rsidRPr="00E242F4">
                                <w:rPr>
                                  <w:b/>
                                  <w:i/>
                                  <w:sz w:val="24"/>
                                  <w:szCs w:val="24"/>
                                </w:rPr>
                                <w:t>Drama Toolbox</w:t>
                              </w:r>
                            </w:p>
                          </w:txbxContent>
                        </wps:txbx>
                        <wps:bodyPr rot="0" vert="horz" wrap="square" lIns="91440" tIns="45720" rIns="91440" bIns="45720" anchor="t" anchorCtr="0" upright="1">
                          <a:noAutofit/>
                        </wps:bodyPr>
                      </wps:wsp>
                      <wps:wsp>
                        <wps:cNvPr id="12" name="AutoShape 1067"/>
                        <wps:cNvCnPr>
                          <a:cxnSpLocks noChangeShapeType="1"/>
                          <a:stCxn id="7" idx="1"/>
                          <a:endCxn id="9" idx="3"/>
                        </wps:cNvCnPr>
                        <wps:spPr bwMode="auto">
                          <a:xfrm rot="10800000" flipV="1">
                            <a:off x="3576121" y="1110259"/>
                            <a:ext cx="331760" cy="1171198"/>
                          </a:xfrm>
                          <a:prstGeom prst="curvedConnector3">
                            <a:avLst>
                              <a:gd name="adj1" fmla="val 5210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3" name="AutoShape 1068"/>
                        <wps:cNvCnPr>
                          <a:cxnSpLocks noChangeShapeType="1"/>
                          <a:stCxn id="9" idx="1"/>
                          <a:endCxn id="8" idx="3"/>
                        </wps:cNvCnPr>
                        <wps:spPr bwMode="auto">
                          <a:xfrm rot="10800000" flipV="1">
                            <a:off x="1834566" y="2281456"/>
                            <a:ext cx="335422" cy="1357354"/>
                          </a:xfrm>
                          <a:prstGeom prst="curvedConnector3">
                            <a:avLst>
                              <a:gd name="adj1" fmla="val 47917"/>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AutoShape 1069"/>
                        <wps:cNvCnPr>
                          <a:cxnSpLocks noChangeShapeType="1"/>
                          <a:stCxn id="4" idx="3"/>
                          <a:endCxn id="9" idx="1"/>
                        </wps:cNvCnPr>
                        <wps:spPr bwMode="auto">
                          <a:xfrm>
                            <a:off x="1833833" y="1111093"/>
                            <a:ext cx="336154" cy="1170363"/>
                          </a:xfrm>
                          <a:prstGeom prst="curvedConnector3">
                            <a:avLst>
                              <a:gd name="adj1" fmla="val 5198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AutoShape 1071"/>
                        <wps:cNvCnPr>
                          <a:cxnSpLocks noChangeShapeType="1"/>
                          <a:stCxn id="9" idx="2"/>
                          <a:endCxn id="5" idx="1"/>
                        </wps:cNvCnPr>
                        <wps:spPr bwMode="auto">
                          <a:xfrm rot="5400000">
                            <a:off x="1845210" y="2956565"/>
                            <a:ext cx="1366536" cy="689152"/>
                          </a:xfrm>
                          <a:prstGeom prst="curvedConnector4">
                            <a:avLst>
                              <a:gd name="adj1" fmla="val 25824"/>
                              <a:gd name="adj2" fmla="val 133148"/>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1073"/>
                        <wps:cNvCnPr>
                          <a:cxnSpLocks noChangeShapeType="1"/>
                          <a:stCxn id="6" idx="1"/>
                          <a:endCxn id="9" idx="3"/>
                        </wps:cNvCnPr>
                        <wps:spPr bwMode="auto">
                          <a:xfrm rot="10800000">
                            <a:off x="3576121" y="2281456"/>
                            <a:ext cx="331760" cy="1358189"/>
                          </a:xfrm>
                          <a:prstGeom prst="curvedConnector3">
                            <a:avLst>
                              <a:gd name="adj1" fmla="val 5210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1074"/>
                        <wps:cNvCnPr>
                          <a:cxnSpLocks noChangeShapeType="1"/>
                          <a:stCxn id="1" idx="3"/>
                          <a:endCxn id="9" idx="0"/>
                        </wps:cNvCnPr>
                        <wps:spPr bwMode="auto">
                          <a:xfrm flipH="1">
                            <a:off x="2873054" y="650294"/>
                            <a:ext cx="684026" cy="1294745"/>
                          </a:xfrm>
                          <a:prstGeom prst="curvedConnector4">
                            <a:avLst>
                              <a:gd name="adj1" fmla="val -33333"/>
                              <a:gd name="adj2" fmla="val 7543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1075"/>
                        <wps:cNvSpPr>
                          <a:spLocks noChangeArrowheads="1"/>
                        </wps:cNvSpPr>
                        <wps:spPr bwMode="auto">
                          <a:xfrm>
                            <a:off x="1494018" y="2073596"/>
                            <a:ext cx="459923" cy="459964"/>
                          </a:xfrm>
                          <a:prstGeom prst="rightArrow">
                            <a:avLst>
                              <a:gd name="adj1" fmla="val 50000"/>
                              <a:gd name="adj2" fmla="val 284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076"/>
                        <wps:cNvSpPr>
                          <a:spLocks noChangeArrowheads="1"/>
                        </wps:cNvSpPr>
                        <wps:spPr bwMode="auto">
                          <a:xfrm>
                            <a:off x="3792900" y="2073596"/>
                            <a:ext cx="459923" cy="461634"/>
                          </a:xfrm>
                          <a:prstGeom prst="rightArrow">
                            <a:avLst>
                              <a:gd name="adj1" fmla="val 50000"/>
                              <a:gd name="adj2" fmla="val 283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078"/>
                        <wps:cNvSpPr txBox="1">
                          <a:spLocks noChangeArrowheads="1"/>
                        </wps:cNvSpPr>
                        <wps:spPr bwMode="auto">
                          <a:xfrm>
                            <a:off x="1366587" y="5517067"/>
                            <a:ext cx="3570263" cy="771338"/>
                          </a:xfrm>
                          <a:prstGeom prst="rect">
                            <a:avLst/>
                          </a:prstGeom>
                          <a:solidFill>
                            <a:srgbClr val="FFFFFF"/>
                          </a:solidFill>
                          <a:ln w="38100">
                            <a:solidFill>
                              <a:srgbClr val="000000"/>
                            </a:solidFill>
                            <a:miter lim="800000"/>
                            <a:headEnd/>
                            <a:tailEnd/>
                          </a:ln>
                        </wps:spPr>
                        <wps:txbx>
                          <w:txbxContent>
                            <w:p w:rsidR="00BD24C0" w:rsidRPr="005B61AE" w:rsidRDefault="00BD24C0" w:rsidP="00B66EA2">
                              <w:pPr>
                                <w:jc w:val="center"/>
                                <w:rPr>
                                  <w:b/>
                                  <w:i/>
                                  <w:sz w:val="28"/>
                                  <w:szCs w:val="28"/>
                                </w:rPr>
                              </w:pPr>
                              <w:r>
                                <w:rPr>
                                  <w:b/>
                                  <w:i/>
                                  <w:sz w:val="28"/>
                                  <w:szCs w:val="28"/>
                                </w:rPr>
                                <w:t>Characterisation</w:t>
                              </w:r>
                            </w:p>
                          </w:txbxContent>
                        </wps:txbx>
                        <wps:bodyPr rot="0" vert="horz" wrap="square" lIns="91440" tIns="45720" rIns="91440" bIns="45720" anchor="t" anchorCtr="0" upright="1">
                          <a:noAutofit/>
                        </wps:bodyPr>
                      </wps:wsp>
                      <wps:wsp>
                        <wps:cNvPr id="21" name="AutoShape 1742"/>
                        <wps:cNvCnPr>
                          <a:cxnSpLocks noChangeShapeType="1"/>
                          <a:stCxn id="20" idx="0"/>
                          <a:endCxn id="2" idx="3"/>
                        </wps:cNvCnPr>
                        <wps:spPr bwMode="auto">
                          <a:xfrm rot="16200000">
                            <a:off x="2856606" y="2600309"/>
                            <a:ext cx="3193037" cy="2602081"/>
                          </a:xfrm>
                          <a:prstGeom prst="curvedConnector4">
                            <a:avLst>
                              <a:gd name="adj1" fmla="val 44282"/>
                              <a:gd name="adj2" fmla="val 108296"/>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053" o:spid="_x0000_s1026" editas="canvas" style="width:476.9pt;height:495.15pt;mso-position-horizontal-relative:char;mso-position-vertical-relative:line" coordsize="60566,6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66;height:62884;visibility:visible;mso-wrap-style:square">
                  <v:fill o:detectmouseclick="t"/>
                  <v:path o:connecttype="none"/>
                </v:shape>
                <v:shapetype id="_x0000_t202" coordsize="21600,21600" o:spt="202" path="m,l,21600r21600,l21600,xe">
                  <v:stroke joinstyle="miter"/>
                  <v:path gradientshapeok="t" o:connecttype="rect"/>
                </v:shapetype>
                <v:shape id="Text Box 1058" o:spid="_x0000_s1028" type="#_x0000_t202" style="position:absolute;left:21839;top:50;width:13731;height:1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D24C0" w:rsidRPr="00E242F4" w:rsidRDefault="00BD24C0" w:rsidP="00B66EA2">
                        <w:pPr>
                          <w:jc w:val="center"/>
                          <w:rPr>
                            <w:b/>
                            <w:i/>
                            <w:u w:val="single"/>
                          </w:rPr>
                        </w:pPr>
                        <w:r>
                          <w:rPr>
                            <w:b/>
                            <w:i/>
                            <w:u w:val="single"/>
                          </w:rPr>
                          <w:t>Hot Seating</w:t>
                        </w:r>
                      </w:p>
                    </w:txbxContent>
                  </v:textbox>
                </v:shape>
                <v:shape id="Text Box 1059" o:spid="_x0000_s1029" type="#_x0000_t202" style="position:absolute;left:43678;top:19592;width:13739;height:6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75ccAA&#10;AADaAAAADwAAAGRycy9kb3ducmV2LnhtbESPQYvCMBSE74L/ITzBm6YquFKNIoKgsshaxfOjebbF&#10;5qU00dZ/vxEEj8PMfMMsVq0pxZNqV1hWMBpGIIhTqwvOFFzO28EMhPPIGkvLpOBFDlbLbmeBsbYN&#10;n+iZ+EwECLsYFeTeV7GULs3JoBvaijh4N1sb9EHWmdQ1NgFuSjmOoqk0WHBYyLGiTU7pPXkYBXLf&#10;HCfy92/6c90fHhfj9KRlrVS/167nIDy1/hv+tHdawRjeV8IN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E75ccAAAADaAAAADwAAAAAAAAAAAAAAAACYAgAAZHJzL2Rvd25y&#10;ZXYueG1sUEsFBgAAAAAEAAQA9QAAAIUDAAAAAA==&#10;" strokeweight="2pt">
                  <v:textbox>
                    <w:txbxContent>
                      <w:p w:rsidR="00BD24C0" w:rsidRDefault="00BD24C0" w:rsidP="00B66EA2">
                        <w:pPr>
                          <w:jc w:val="center"/>
                          <w:rPr>
                            <w:b/>
                            <w:i/>
                            <w:sz w:val="24"/>
                            <w:szCs w:val="24"/>
                          </w:rPr>
                        </w:pPr>
                      </w:p>
                      <w:p w:rsidR="00BD24C0" w:rsidRPr="00034A22" w:rsidRDefault="00BD24C0" w:rsidP="00B66EA2">
                        <w:pPr>
                          <w:jc w:val="center"/>
                          <w:rPr>
                            <w:b/>
                            <w:i/>
                            <w:sz w:val="24"/>
                            <w:szCs w:val="24"/>
                          </w:rPr>
                        </w:pPr>
                        <w:r w:rsidRPr="00034A22">
                          <w:rPr>
                            <w:b/>
                            <w:i/>
                            <w:sz w:val="24"/>
                            <w:szCs w:val="24"/>
                          </w:rPr>
                          <w:t>Interpretation</w:t>
                        </w:r>
                      </w:p>
                    </w:txbxContent>
                  </v:textbox>
                </v:shape>
                <v:shape id="Text Box 1060" o:spid="_x0000_s1030" type="#_x0000_t202" style="position:absolute;top:19592;width:13739;height:68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c6sAA&#10;AADaAAAADwAAAGRycy9kb3ducmV2LnhtbESPQYvCMBSE74L/ITxhb5pqQZdqFBGEVURcFc+P5tkW&#10;m5fSRFv/vREEj8PMfMPMFq0pxYNqV1hWMBxEIIhTqwvOFJxP6/4vCOeRNZaWScGTHCzm3c4ME20b&#10;/qfH0WciQNglqCD3vkqkdGlOBt3AVsTBu9raoA+yzqSusQlwU8pRFI2lwYLDQo4VrXJKb8e7USA3&#10;zT6Wu8N4ctls72fjdNyyVuqn1y6nIDy1/hv+tP+0ghjeV8INkP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Jc6sAAAADaAAAADwAAAAAAAAAAAAAAAACYAgAAZHJzL2Rvd25y&#10;ZXYueG1sUEsFBgAAAAAEAAQA9QAAAIUDAAAAAA==&#10;" strokeweight="2pt">
                  <v:textbox>
                    <w:txbxContent>
                      <w:p w:rsidR="00BD24C0" w:rsidRDefault="00BD24C0" w:rsidP="00B66EA2">
                        <w:pPr>
                          <w:jc w:val="center"/>
                          <w:rPr>
                            <w:b/>
                            <w:i/>
                            <w:sz w:val="24"/>
                            <w:szCs w:val="24"/>
                          </w:rPr>
                        </w:pPr>
                      </w:p>
                      <w:p w:rsidR="00BD24C0" w:rsidRPr="00034A22" w:rsidRDefault="00BD24C0" w:rsidP="00B66EA2">
                        <w:pPr>
                          <w:jc w:val="center"/>
                          <w:rPr>
                            <w:b/>
                            <w:i/>
                            <w:sz w:val="24"/>
                            <w:szCs w:val="24"/>
                          </w:rPr>
                        </w:pPr>
                        <w:r w:rsidRPr="00034A22">
                          <w:rPr>
                            <w:b/>
                            <w:i/>
                            <w:sz w:val="24"/>
                            <w:szCs w:val="24"/>
                          </w:rPr>
                          <w:t>The script</w:t>
                        </w:r>
                      </w:p>
                    </w:txbxContent>
                  </v:textbox>
                </v:shape>
                <v:shape id="Text Box 1062" o:spid="_x0000_s1031" type="#_x0000_t202" style="position:absolute;left:4599;top:4649;width:13739;height:1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BD24C0" w:rsidRPr="00E242F4" w:rsidRDefault="00BD24C0" w:rsidP="00B66EA2">
                        <w:pPr>
                          <w:jc w:val="center"/>
                          <w:rPr>
                            <w:b/>
                            <w:i/>
                            <w:u w:val="single"/>
                          </w:rPr>
                        </w:pPr>
                        <w:r>
                          <w:rPr>
                            <w:b/>
                            <w:i/>
                            <w:u w:val="single"/>
                          </w:rPr>
                          <w:t>Given Circumstances</w:t>
                        </w:r>
                      </w:p>
                    </w:txbxContent>
                  </v:textbox>
                </v:shape>
                <v:shape id="Text Box 1064" o:spid="_x0000_s1032" type="#_x0000_t202" style="position:absolute;left:21839;top:33382;width:13731;height:12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BD24C0" w:rsidRPr="00E242F4" w:rsidRDefault="00BD24C0" w:rsidP="00B66EA2">
                        <w:pPr>
                          <w:jc w:val="center"/>
                          <w:rPr>
                            <w:b/>
                            <w:i/>
                            <w:u w:val="single"/>
                          </w:rPr>
                        </w:pPr>
                        <w:r>
                          <w:rPr>
                            <w:b/>
                            <w:i/>
                            <w:u w:val="single"/>
                          </w:rPr>
                          <w:t>Units and Objectives</w:t>
                        </w:r>
                      </w:p>
                    </w:txbxContent>
                  </v:textbox>
                </v:shape>
                <v:shape id="Text Box 1065" o:spid="_x0000_s1033" type="#_x0000_t202" style="position:absolute;left:39078;top:29935;width:13739;height:12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BD24C0" w:rsidRPr="00E242F4" w:rsidRDefault="00BD24C0" w:rsidP="00B66EA2">
                        <w:pPr>
                          <w:jc w:val="center"/>
                          <w:rPr>
                            <w:b/>
                            <w:i/>
                            <w:u w:val="single"/>
                          </w:rPr>
                        </w:pPr>
                        <w:r>
                          <w:rPr>
                            <w:b/>
                            <w:i/>
                            <w:u w:val="single"/>
                          </w:rPr>
                          <w:t>Emotion Memory</w:t>
                        </w:r>
                      </w:p>
                    </w:txbxContent>
                  </v:textbox>
                </v:shape>
                <v:shape id="Text Box 1057" o:spid="_x0000_s1034" type="#_x0000_t202" style="position:absolute;left:39078;top:4649;width:13739;height:12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BD24C0" w:rsidRPr="00E242F4" w:rsidRDefault="00BD24C0" w:rsidP="00B66EA2">
                        <w:pPr>
                          <w:jc w:val="center"/>
                          <w:rPr>
                            <w:b/>
                            <w:i/>
                            <w:u w:val="single"/>
                          </w:rPr>
                        </w:pPr>
                        <w:r>
                          <w:rPr>
                            <w:b/>
                            <w:i/>
                            <w:u w:val="single"/>
                          </w:rPr>
                          <w:t>Role Play</w:t>
                        </w:r>
                      </w:p>
                    </w:txbxContent>
                  </v:textbox>
                </v:shape>
                <v:shape id="Text Box 1056" o:spid="_x0000_s1035" type="#_x0000_t202" style="position:absolute;left:4599;top:29935;width:13746;height:12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BD24C0" w:rsidRPr="00E242F4" w:rsidRDefault="00BD24C0" w:rsidP="00B66EA2">
                        <w:pPr>
                          <w:jc w:val="center"/>
                          <w:rPr>
                            <w:b/>
                            <w:i/>
                            <w:u w:val="single"/>
                          </w:rPr>
                        </w:pPr>
                        <w:r w:rsidRPr="00E242F4">
                          <w:rPr>
                            <w:b/>
                            <w:i/>
                            <w:u w:val="single"/>
                          </w:rPr>
                          <w:t>Thought Tracking</w:t>
                        </w:r>
                      </w:p>
                    </w:txbxContent>
                  </v:textbox>
                </v:shape>
                <v:shape id="Text Box 1055" o:spid="_x0000_s1036" type="#_x0000_t202" style="position:absolute;left:21839;top:19592;width:13783;height:6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G8QA&#10;AADaAAAADwAAAGRycy9kb3ducmV2LnhtbESPzWrDMBCE74W8g9hAbo3cHuzGjRJCfmjBh5I4D7C1&#10;trYTa2UkNXbfvioUchxm5htmuR5NJ27kfGtZwdM8AUFcWd1yreBcHh5fQPiArLGzTAp+yMN6NXlY&#10;Yq7twEe6nUItIoR9jgqaEPpcSl81ZNDPbU8cvS/rDIYoXS21wyHCTSefkySVBluOCw32tG2oup6+&#10;jYILfZZ1sSlc+ZGlu/0b7q/Z5azUbDpuXkEEGsM9/N9+1woW8Hcl3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jhvEAAAA2gAAAA8AAAAAAAAAAAAAAAAAmAIAAGRycy9k&#10;b3ducmV2LnhtbFBLBQYAAAAABAAEAPUAAACJAwAAAAA=&#10;" strokeweight="2.25pt">
                  <v:textbox>
                    <w:txbxContent>
                      <w:p w:rsidR="00BD24C0" w:rsidRDefault="00BD24C0" w:rsidP="00B66EA2">
                        <w:pPr>
                          <w:jc w:val="center"/>
                        </w:pPr>
                      </w:p>
                      <w:p w:rsidR="00BD24C0" w:rsidRPr="00E242F4" w:rsidRDefault="00BD24C0" w:rsidP="00B66EA2">
                        <w:pPr>
                          <w:jc w:val="center"/>
                          <w:rPr>
                            <w:b/>
                            <w:i/>
                            <w:sz w:val="24"/>
                            <w:szCs w:val="24"/>
                          </w:rPr>
                        </w:pPr>
                        <w:r w:rsidRPr="00E242F4">
                          <w:rPr>
                            <w:b/>
                            <w:i/>
                            <w:sz w:val="24"/>
                            <w:szCs w:val="24"/>
                          </w:rPr>
                          <w:t>Drama Toolbox</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1067" o:spid="_x0000_s1037" type="#_x0000_t38" style="position:absolute;left:35761;top:11102;width:3317;height:11712;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8E3sIAAADbAAAADwAAAGRycy9kb3ducmV2LnhtbERPS2vCQBC+F/oflil4q7v1IJq6hqZi&#10;0ZuPQq/T7DQJzc7G7DaJ/npXEHqbj+85i3Swteio9ZVjDS9jBYI4d6biQsPncf08A+EDssHaMWk4&#10;k4d0+fiwwMS4nvfUHUIhYgj7BDWUITSJlD4vyaIfu4Y4cj+utRgibAtpWuxjuK3lRKmptFhxbCix&#10;ofeS8t/Dn9VgVrN++x2+srna7VXWry8f3emo9ehpeHsFEWgI/+K7e2Pi/AncfokHyOU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H8E3sIAAADbAAAADwAAAAAAAAAAAAAA&#10;AAChAgAAZHJzL2Rvd25yZXYueG1sUEsFBgAAAAAEAAQA+QAAAJADAAAAAA==&#10;" adj="11255">
                  <v:stroke startarrow="block" endarrow="block"/>
                </v:shape>
                <v:shape id="AutoShape 1068" o:spid="_x0000_s1038" type="#_x0000_t38" style="position:absolute;left:18345;top:22814;width:3354;height:13574;rotation:180;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RUcEAAADbAAAADwAAAGRycy9kb3ducmV2LnhtbERPS2sCMRC+C/0PYQq9abYVRLZGWUSp&#10;HhTdPuhx2Ew3SzeTJUl1/fdGEHqbj+85s0VvW3EiHxrHCp5HGQjiyumGawUf7+vhFESIyBpbx6Tg&#10;QgEW84fBDHPtznykUxlrkUI45KjAxNjlUobKkMUwch1x4n6ctxgT9LXUHs8p3LbyJcsm0mLDqcFg&#10;R0tD1W/5ZxV8bz/fCr9Ds9Wr5RfXx0PH+0Kpp8e+eAURqY//4rt7o9P8Mdx+SQfI+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FFRwQAAANsAAAAPAAAAAAAAAAAAAAAA&#10;AKECAABkcnMvZG93bnJldi54bWxQSwUGAAAAAAQABAD5AAAAjwMAAAAA&#10;" adj="10350">
                  <v:stroke startarrow="block" endarrow="block"/>
                </v:shape>
                <v:shape id="AutoShape 1069" o:spid="_x0000_s1039" type="#_x0000_t38" style="position:absolute;left:18338;top:11110;width:3361;height:11704;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NzicIAAADbAAAADwAAAGRycy9kb3ducmV2LnhtbERPTWsCMRC9C/6HMII3zVqkyNYoKli8&#10;VKlairfpZswubiZLEnXbX98Ihd7m8T5nOm9tLW7kQ+VYwWiYgSAunK7YKDge1oMJiBCRNdaOScE3&#10;BZjPup0p5trd+Z1u+2hECuGQo4IyxiaXMhQlWQxD1xAn7uy8xZigN1J7vKdwW8unLHuWFitODSU2&#10;tCqpuOyvVsHy58OcJtvPsX2jr9flSV+92W2V6vfaxQuISG38F/+5NzrNH8Pjl3SAn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NzicIAAADbAAAADwAAAAAAAAAAAAAA&#10;AAChAgAAZHJzL2Rvd25yZXYueG1sUEsFBgAAAAAEAAQA+QAAAJADAAAAAA==&#10;" adj="11229">
                  <v:stroke startarrow="block" endarrow="block"/>
                </v:shape>
                <v:shapetype id="_x0000_t39" coordsize="21600,21600" o:spt="39" o:oned="t" path="m,c@0,0@1@6@1@5@1@7@3@8@2@8@4@8,21600@9,21600,21600e" filled="f">
                  <v:formulas>
                    <v:f eqn="mid #0 0"/>
                    <v:f eqn="val #0"/>
                    <v:f eqn="mid #0 21600"/>
                    <v:f eqn="mid #0 @2"/>
                    <v:f eqn="mid @2 21600"/>
                    <v:f eqn="mid #1 0"/>
                    <v:f eqn="mid @5 0"/>
                    <v:f eqn="mid #1 @5"/>
                    <v:f eqn="val #1"/>
                    <v:f eqn="mid #1 21600"/>
                  </v:formulas>
                  <v:path arrowok="t" fillok="f" o:connecttype="none"/>
                  <v:handles>
                    <v:h position="#0,@5"/>
                    <v:h position="@2,#1"/>
                  </v:handles>
                  <o:lock v:ext="edit" shapetype="t"/>
                </v:shapetype>
                <v:shape id="AutoShape 1071" o:spid="_x0000_s1040" type="#_x0000_t39" style="position:absolute;left:18452;top:29565;width:13666;height:6891;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yFXMAAAADbAAAADwAAAGRycy9kb3ducmV2LnhtbERPTUsDMRC9C/0PYQrebLZSpaxNixQK&#10;e+mhVUqP42bcXZpMliRu4r83guBtHu9zNrtsjZjIh8GxguWiAkHcOj1wp+D97fCwBhEiskbjmBR8&#10;U4Dddna3wVq7xCeazrETJYRDjQr6GMdaytD2ZDEs3EhcuE/nLcYCfSe1x1TCrZGPVfUsLQ5cGnoc&#10;ad9Tezt/WQWrW1N9THg6+pxTanIyl8PVKHU/z68vICLl+C/+cze6zH+C31/KAXL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shVzAAAAA2wAAAA8AAAAAAAAAAAAAAAAA&#10;oQIAAGRycy9kb3ducmV2LnhtbFBLBQYAAAAABAAEAPkAAACOAwAAAAA=&#10;" adj="5578,28760">
                  <v:stroke startarrow="block" endarrow="block"/>
                </v:shape>
                <v:shape id="AutoShape 1073" o:spid="_x0000_s1041" type="#_x0000_t38" style="position:absolute;left:35761;top:22814;width:3317;height:13582;rotation:18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ZF8YAAADbAAAADwAAAGRycy9kb3ducmV2LnhtbESPW2vCQBCF3wv+h2WEvtWNFaREV5GI&#10;1FIveHnwccyOSTA7G7Jbjf56Vyj4NsM5c74zw3FjSnGh2hWWFXQ7EQji1OqCMwX73ezjC4TzyBpL&#10;y6TgRg7Go9bbEGNtr7yhy9ZnIoSwi1FB7n0VS+nSnAy6jq2Ig3aytUEf1jqTusZrCDel/IyivjRY&#10;cCDkWFGSU3re/pnAPcw2Czot1/cEe+nPZPX7PU2OSr23m8kAhKfGv8z/13Md6vfh+UsYQI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GRfGAAAA2wAAAA8AAAAAAAAA&#10;AAAAAAAAoQIAAGRycy9kb3ducmV2LnhtbFBLBQYAAAAABAAEAPkAAACUAwAAAAA=&#10;" adj="11255">
                  <v:stroke startarrow="block" endarrow="block"/>
                </v:shape>
                <v:shape id="AutoShape 1074" o:spid="_x0000_s1042" type="#_x0000_t39" style="position:absolute;left:28730;top:6502;width:6840;height:12948;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bPgsIAAADbAAAADwAAAGRycy9kb3ducmV2LnhtbERP22oCMRB9L/gPYYS+1axFWlmNIhZF&#10;2kK9vo+bcbO4mSxJum779U2h0Lc5nOtM552tRUs+VI4VDAcZCOLC6YpLBcfD6mEMIkRkjbVjUvBF&#10;Aeaz3t0Uc+1uvKN2H0uRQjjkqMDE2ORShsKQxTBwDXHiLs5bjAn6UmqPtxRua/mYZU/SYsWpwWBD&#10;S0PFdf9pFbBvTmbTjtbHj937+uX0+rY132el7vvdYgIiUhf/xX/ujU7zn+H3l3SAn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xbPgsIAAADbAAAADwAAAAAAAAAAAAAA&#10;AAChAgAAZHJzL2Rvd25yZXYueG1sUEsFBgAAAAAEAAQA+QAAAJADAAAAAA==&#10;" adj="-7200,16293">
                  <v:stroke startarrow="block" endarrow="block"/>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75" o:spid="_x0000_s1043" type="#_x0000_t13" style="position:absolute;left:14940;top:20735;width:4599;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3k8QA&#10;AADbAAAADwAAAGRycy9kb3ducmV2LnhtbESPwWrDQAxE74X8w6JAbs06PhjXzSaUpgk51IWk/QDh&#10;VW1jr9Z4t47z99Wh0JvEjGaetvvZ9WqiMbSeDWzWCSjiytuWawNfn8fHHFSIyBZ7z2TgTgH2u8XD&#10;Fgvrb3yh6RprJSEcCjTQxDgUWoeqIYdh7Qdi0b796DDKOtbajniTcNfrNEky7bBlaWhwoNeGqu76&#10;4wxk0yErp/7ddnn6QXN5eno7Xqwxq+X88gwq0hz/zX/XZyv4Aiu/yAB6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FN5PEAAAA2wAAAA8AAAAAAAAAAAAAAAAAmAIAAGRycy9k&#10;b3ducmV2LnhtbFBLBQYAAAAABAAEAPUAAACJAwAAAAA=&#10;" adj="15445"/>
                <v:shape id="AutoShape 1076" o:spid="_x0000_s1044" type="#_x0000_t13" style="position:absolute;left:37929;top:20735;width:4599;height:4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uxsEA&#10;AADbAAAADwAAAGRycy9kb3ducmV2LnhtbERPS4vCMBC+C/6HMAveNF0F3e0aRQRBxIsPdvU2NGMb&#10;tpnUJmr990YQvM3H95zxtLGluFLtjWMFn70EBHHmtOFcwX636H6B8AFZY+mYFNzJw3TSbo0x1e7G&#10;G7puQy5iCPsUFRQhVKmUPivIou+5ijhyJ1dbDBHWudQ13mK4LWU/SYbSouHYUGBF84Ky/+3FKvhd&#10;+TAbylFzytaDs/k7zvmwMEp1PprZD4hATXiLX+6ljvO/4flLPEBO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l7sbBAAAA2wAAAA8AAAAAAAAAAAAAAAAAmAIAAGRycy9kb3du&#10;cmV2LnhtbFBLBQYAAAAABAAEAPUAAACGAwAAAAA=&#10;" adj="15468"/>
                <v:shape id="Text Box 1078" o:spid="_x0000_s1045" type="#_x0000_t202" style="position:absolute;left:13665;top:55170;width:35703;height:7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b8A&#10;AADbAAAADwAAAGRycy9kb3ducmV2LnhtbERPPW/CMBDdkfgP1iGxIHBggJLiIAQC0RFadb7GRxIS&#10;n0NsIPDr6wGJ8el9L5atqcSNGldYVjAeRSCIU6sLzhT8fG+HHyCcR9ZYWSYFD3KwTLqdBcba3vlA&#10;t6PPRAhhF6OC3Ps6ltKlORl0I1sTB+5kG4M+wCaTusF7CDeVnETRVBosODTkWNM6p7Q8Xo2C35Jo&#10;bg/P50VmuPODzeyrOP8p1e+1q08Qnlr/Fr/ce61gEtaHL+EHyOQ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b4BvwAAANsAAAAPAAAAAAAAAAAAAAAAAJgCAABkcnMvZG93bnJl&#10;di54bWxQSwUGAAAAAAQABAD1AAAAhAMAAAAA&#10;" strokeweight="3pt">
                  <v:textbox>
                    <w:txbxContent>
                      <w:p w:rsidR="00BD24C0" w:rsidRPr="005B61AE" w:rsidRDefault="00BD24C0" w:rsidP="00B66EA2">
                        <w:pPr>
                          <w:jc w:val="center"/>
                          <w:rPr>
                            <w:b/>
                            <w:i/>
                            <w:sz w:val="28"/>
                            <w:szCs w:val="28"/>
                          </w:rPr>
                        </w:pPr>
                        <w:r>
                          <w:rPr>
                            <w:b/>
                            <w:i/>
                            <w:sz w:val="28"/>
                            <w:szCs w:val="28"/>
                          </w:rPr>
                          <w:t>Characterisation</w:t>
                        </w:r>
                      </w:p>
                    </w:txbxContent>
                  </v:textbox>
                </v:shape>
                <v:shape id="AutoShape 1742" o:spid="_x0000_s1046" type="#_x0000_t39" style="position:absolute;left:28566;top:26002;width:31930;height:26021;rotation:-90;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2gQsEAAADbAAAADwAAAGRycy9kb3ducmV2LnhtbESPQYvCMBSE74L/ITxhb5rWwyJdo6gg&#10;iLgHdX/AI3k2xealNLGt/vrNwoLHYWa+YZbrwdWiozZUnhXkswwEsfam4lLBz3U/XYAIEdlg7ZkU&#10;PCnAejUeLbEwvuczdZdYigThUKACG2NTSBm0JYdh5hvi5N186zAm2ZbStNgnuKvlPMs+pcOK04LF&#10;hnaW9P3ycAp8WOjueMut33wf+vMLtd7eT0p9TIbNF4hIQ3yH/9sHo2Cew9+X9AP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LaBCwQAAANsAAAAPAAAAAAAAAAAAAAAA&#10;AKECAABkcnMvZG93bnJldi54bWxQSwUGAAAAAAQABAD5AAAAjwMAAAAA&#10;" adj="9565,23392">
                  <v:stroke startarrow="block" endarrow="block"/>
                </v:shape>
                <w10:anchorlock/>
              </v:group>
            </w:pict>
          </mc:Fallback>
        </mc:AlternateContent>
      </w:r>
    </w:p>
    <w:p w:rsidR="00320E65" w:rsidRDefault="00320E65" w:rsidP="006E06C9">
      <w:pPr>
        <w:rPr>
          <w:noProof/>
          <w:lang w:val="en-US"/>
        </w:rPr>
      </w:pPr>
    </w:p>
    <w:p w:rsidR="00F0264C" w:rsidRDefault="00F0264C" w:rsidP="008C590E">
      <w:pPr>
        <w:jc w:val="center"/>
        <w:rPr>
          <w:noProof/>
          <w:lang w:val="en-US"/>
        </w:rPr>
      </w:pPr>
    </w:p>
    <w:p w:rsidR="008C590E" w:rsidRDefault="008C590E" w:rsidP="008C590E">
      <w:pPr>
        <w:jc w:val="center"/>
        <w:rPr>
          <w:noProof/>
          <w:lang w:val="en-US"/>
        </w:rPr>
      </w:pPr>
    </w:p>
    <w:p w:rsidR="00F0264C" w:rsidRDefault="00F0264C" w:rsidP="006E06C9">
      <w:pPr>
        <w:rPr>
          <w:noProof/>
          <w:lang w:val="en-US"/>
        </w:rPr>
      </w:pPr>
    </w:p>
    <w:p w:rsidR="005B61AE" w:rsidRPr="00F0264C" w:rsidRDefault="003346AD" w:rsidP="005B61AE">
      <w:pPr>
        <w:pStyle w:val="Heading5"/>
        <w:shd w:val="clear" w:color="auto" w:fill="595959"/>
        <w:rPr>
          <w:rFonts w:ascii="Times New Roman" w:hAnsi="Times New Roman" w:cs="Times New Roman"/>
          <w:b w:val="0"/>
          <w:iCs/>
        </w:rPr>
      </w:pPr>
      <w:r>
        <w:rPr>
          <w:rFonts w:ascii="Adamsky SF" w:hAnsi="Adamsky SF"/>
          <w:b w:val="0"/>
          <w:iCs/>
        </w:rPr>
        <w:t>TASK 5</w:t>
      </w:r>
      <w:r w:rsidR="00F0264C">
        <w:rPr>
          <w:rFonts w:ascii="Adamsky SF" w:hAnsi="Adamsky SF"/>
          <w:b w:val="0"/>
          <w:iCs/>
        </w:rPr>
        <w:t xml:space="preserve">: </w:t>
      </w:r>
      <w:r w:rsidR="00C63879" w:rsidRPr="00F0264C">
        <w:rPr>
          <w:rFonts w:ascii="Adamsky SF" w:hAnsi="Adamsky SF"/>
          <w:b w:val="0"/>
          <w:iCs/>
        </w:rPr>
        <w:t>Rehearsal Skills:</w:t>
      </w:r>
      <w:r w:rsidR="005B61AE" w:rsidRPr="00F0264C">
        <w:rPr>
          <w:rFonts w:ascii="Adamsky SF" w:hAnsi="Adamsky SF"/>
          <w:b w:val="0"/>
          <w:iCs/>
        </w:rPr>
        <w:t xml:space="preserve"> Tool Box used</w:t>
      </w:r>
      <w:r>
        <w:rPr>
          <w:rFonts w:ascii="Adamsky SF" w:hAnsi="Adamsky SF"/>
          <w:b w:val="0"/>
          <w:iCs/>
        </w:rPr>
        <w:t xml:space="preserve"> and Evaluated</w:t>
      </w:r>
      <w:r w:rsidR="00F0264C">
        <w:rPr>
          <w:rFonts w:ascii="Adamsky SF" w:hAnsi="Adamsky SF"/>
          <w:b w:val="0"/>
          <w:iCs/>
        </w:rPr>
        <w:t xml:space="preserve"> </w:t>
      </w:r>
      <w:r w:rsidR="00F0264C">
        <w:rPr>
          <w:rFonts w:ascii="Times New Roman" w:hAnsi="Times New Roman" w:cs="Times New Roman"/>
          <w:b w:val="0"/>
          <w:iCs/>
        </w:rPr>
        <w:t>[</w:t>
      </w:r>
      <w:r w:rsidR="00C60965" w:rsidRPr="00F0264C">
        <w:rPr>
          <w:rFonts w:ascii="Adamsky SF" w:hAnsi="Adamsky SF"/>
          <w:b w:val="0"/>
          <w:iCs/>
        </w:rPr>
        <w:t xml:space="preserve">Planning, Research &amp; </w:t>
      </w:r>
      <w:r w:rsidR="00343B74" w:rsidRPr="00F0264C">
        <w:rPr>
          <w:rFonts w:ascii="Adamsky SF" w:hAnsi="Adamsky SF"/>
          <w:b w:val="0"/>
          <w:iCs/>
        </w:rPr>
        <w:t>Evaluation</w:t>
      </w:r>
      <w:r w:rsidR="00F0264C">
        <w:rPr>
          <w:rFonts w:ascii="Times New Roman" w:hAnsi="Times New Roman" w:cs="Times New Roman"/>
          <w:b w:val="0"/>
          <w:iCs/>
        </w:rPr>
        <w:t>]</w:t>
      </w:r>
    </w:p>
    <w:p w:rsidR="005B61AE" w:rsidRDefault="005B61AE" w:rsidP="005B61AE">
      <w:pPr>
        <w:rPr>
          <w:noProof/>
          <w:lang w:val="en-US"/>
        </w:rPr>
      </w:pPr>
    </w:p>
    <w:p w:rsidR="005B61AE" w:rsidRDefault="005B61AE" w:rsidP="005B61AE">
      <w:pPr>
        <w:rPr>
          <w:noProof/>
          <w:lang w:val="en-US"/>
        </w:rPr>
      </w:pPr>
      <w:r>
        <w:rPr>
          <w:noProof/>
          <w:lang w:val="en-US"/>
        </w:rPr>
        <w:t>On this page you</w:t>
      </w:r>
      <w:r w:rsidR="006415EC">
        <w:rPr>
          <w:noProof/>
          <w:lang w:val="en-US"/>
        </w:rPr>
        <w:t xml:space="preserve"> will need to explain and evalua</w:t>
      </w:r>
      <w:r>
        <w:rPr>
          <w:noProof/>
          <w:lang w:val="en-US"/>
        </w:rPr>
        <w:t>te how you have used the Too</w:t>
      </w:r>
      <w:r w:rsidR="000E7B8E">
        <w:rPr>
          <w:noProof/>
          <w:lang w:val="en-US"/>
        </w:rPr>
        <w:t>l Box techniques in the practica</w:t>
      </w:r>
      <w:r>
        <w:rPr>
          <w:noProof/>
          <w:lang w:val="en-US"/>
        </w:rPr>
        <w:t xml:space="preserve">l workshop using a scripted piece of work. </w:t>
      </w:r>
    </w:p>
    <w:p w:rsidR="005B61AE" w:rsidRDefault="005B61AE" w:rsidP="005B61AE">
      <w:pPr>
        <w:rPr>
          <w:noProof/>
          <w:lang w:val="en-US"/>
        </w:rPr>
      </w:pPr>
    </w:p>
    <w:p w:rsidR="00195A21" w:rsidRDefault="005B61AE" w:rsidP="00195A21">
      <w:pPr>
        <w:rPr>
          <w:noProof/>
          <w:lang w:val="en-US"/>
        </w:rPr>
      </w:pPr>
      <w:r>
        <w:rPr>
          <w:noProof/>
          <w:lang w:val="en-US"/>
        </w:rPr>
        <w:t>Remember, the more you say and the more detail you go into the better.</w:t>
      </w:r>
      <w:r w:rsidR="00C60965">
        <w:rPr>
          <w:noProof/>
          <w:lang w:val="en-US"/>
        </w:rPr>
        <w:t xml:space="preserve">  Use the heading above at the top </w:t>
      </w:r>
      <w:r w:rsidR="004C159E">
        <w:rPr>
          <w:noProof/>
          <w:lang w:val="en-US"/>
        </w:rPr>
        <w:t xml:space="preserve">of </w:t>
      </w:r>
      <w:r w:rsidR="00C60965">
        <w:rPr>
          <w:noProof/>
          <w:lang w:val="en-US"/>
        </w:rPr>
        <w:t>your page</w:t>
      </w:r>
    </w:p>
    <w:p w:rsidR="00C60965" w:rsidRDefault="00C60965" w:rsidP="00195A21">
      <w:pPr>
        <w:rPr>
          <w:noProof/>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3258"/>
        <w:gridCol w:w="3439"/>
      </w:tblGrid>
      <w:tr w:rsidR="00195A21" w:rsidRPr="00BC38A6">
        <w:tc>
          <w:tcPr>
            <w:tcW w:w="1629" w:type="dxa"/>
          </w:tcPr>
          <w:p w:rsidR="00195A21" w:rsidRPr="00BC38A6" w:rsidRDefault="00195A21" w:rsidP="00320003">
            <w:pPr>
              <w:rPr>
                <w:noProof/>
                <w:lang w:val="en-US"/>
              </w:rPr>
            </w:pPr>
            <w:r w:rsidRPr="00BC38A6">
              <w:rPr>
                <w:noProof/>
                <w:lang w:val="en-US"/>
              </w:rPr>
              <w:t>Tool Box Technique</w:t>
            </w:r>
          </w:p>
        </w:tc>
        <w:tc>
          <w:tcPr>
            <w:tcW w:w="3258" w:type="dxa"/>
          </w:tcPr>
          <w:p w:rsidR="00195A21" w:rsidRPr="00BC38A6" w:rsidRDefault="00195A21" w:rsidP="00320003">
            <w:pPr>
              <w:rPr>
                <w:noProof/>
                <w:lang w:val="en-US"/>
              </w:rPr>
            </w:pPr>
            <w:r w:rsidRPr="00BC38A6">
              <w:rPr>
                <w:noProof/>
                <w:lang w:val="en-US"/>
              </w:rPr>
              <w:t xml:space="preserve">What I did… </w:t>
            </w:r>
          </w:p>
          <w:p w:rsidR="00195A21" w:rsidRPr="00BC38A6" w:rsidRDefault="00195A21" w:rsidP="00320003">
            <w:pPr>
              <w:rPr>
                <w:noProof/>
                <w:lang w:val="en-US"/>
              </w:rPr>
            </w:pPr>
            <w:r w:rsidRPr="00BC38A6">
              <w:rPr>
                <w:noProof/>
                <w:lang w:val="en-US"/>
              </w:rPr>
              <w:t>(Planning and Research)</w:t>
            </w:r>
          </w:p>
        </w:tc>
        <w:tc>
          <w:tcPr>
            <w:tcW w:w="3439" w:type="dxa"/>
          </w:tcPr>
          <w:p w:rsidR="00925F86" w:rsidRPr="00BC38A6" w:rsidRDefault="00925F86" w:rsidP="00320003">
            <w:pPr>
              <w:rPr>
                <w:noProof/>
                <w:lang w:val="en-US"/>
              </w:rPr>
            </w:pPr>
            <w:r w:rsidRPr="00BC38A6">
              <w:rPr>
                <w:noProof/>
                <w:lang w:val="en-US"/>
              </w:rPr>
              <w:t xml:space="preserve">How well did it work… </w:t>
            </w:r>
          </w:p>
          <w:p w:rsidR="00195A21" w:rsidRPr="00BC38A6" w:rsidRDefault="00925F86" w:rsidP="00320003">
            <w:pPr>
              <w:rPr>
                <w:noProof/>
                <w:lang w:val="en-US"/>
              </w:rPr>
            </w:pPr>
            <w:r w:rsidRPr="00BC38A6">
              <w:rPr>
                <w:noProof/>
                <w:lang w:val="en-US"/>
              </w:rPr>
              <w:t>(Eval</w:t>
            </w:r>
            <w:r w:rsidR="00195A21" w:rsidRPr="00BC38A6">
              <w:rPr>
                <w:noProof/>
                <w:lang w:val="en-US"/>
              </w:rPr>
              <w:t>uation)</w:t>
            </w:r>
          </w:p>
        </w:tc>
      </w:tr>
      <w:tr w:rsidR="00195A21" w:rsidRPr="00BC38A6">
        <w:tc>
          <w:tcPr>
            <w:tcW w:w="1629" w:type="dxa"/>
          </w:tcPr>
          <w:p w:rsidR="00195A21" w:rsidRPr="00BC38A6" w:rsidRDefault="00396346" w:rsidP="00320003">
            <w:pPr>
              <w:rPr>
                <w:noProof/>
                <w:lang w:val="en-US"/>
              </w:rPr>
            </w:pPr>
            <w:r w:rsidRPr="00BC38A6">
              <w:rPr>
                <w:noProof/>
                <w:lang w:val="en-US"/>
              </w:rPr>
              <w:t>Given circumstances</w:t>
            </w:r>
          </w:p>
        </w:tc>
        <w:tc>
          <w:tcPr>
            <w:tcW w:w="3258" w:type="dxa"/>
          </w:tcPr>
          <w:p w:rsidR="00396346" w:rsidRPr="00396346" w:rsidRDefault="00396346" w:rsidP="00BC38A6">
            <w:pPr>
              <w:pStyle w:val="Header"/>
              <w:tabs>
                <w:tab w:val="clear" w:pos="4153"/>
                <w:tab w:val="clear" w:pos="8306"/>
              </w:tabs>
            </w:pPr>
            <w:r w:rsidRPr="00396346">
              <w:t xml:space="preserve">At the start of the process when I needed to find what information </w:t>
            </w:r>
            <w:r w:rsidRPr="00396346">
              <w:lastRenderedPageBreak/>
              <w:t>was in the script about Briggs</w:t>
            </w:r>
          </w:p>
          <w:p w:rsidR="00396346" w:rsidRPr="00396346" w:rsidRDefault="00396346" w:rsidP="00BC38A6">
            <w:pPr>
              <w:pStyle w:val="Header"/>
              <w:tabs>
                <w:tab w:val="clear" w:pos="4153"/>
                <w:tab w:val="clear" w:pos="8306"/>
              </w:tabs>
            </w:pPr>
          </w:p>
          <w:p w:rsidR="00195A21" w:rsidRPr="00BC38A6" w:rsidRDefault="00396346" w:rsidP="00396346">
            <w:pPr>
              <w:rPr>
                <w:noProof/>
                <w:lang w:val="en-US"/>
              </w:rPr>
            </w:pPr>
            <w:r w:rsidRPr="00396346">
              <w:t>I also used this technique when I was devising a character of my own to begin to form a picture of him</w:t>
            </w:r>
          </w:p>
        </w:tc>
        <w:tc>
          <w:tcPr>
            <w:tcW w:w="3439" w:type="dxa"/>
          </w:tcPr>
          <w:p w:rsidR="00396346" w:rsidRPr="00396346" w:rsidRDefault="00396346" w:rsidP="00BC38A6">
            <w:pPr>
              <w:pStyle w:val="Header"/>
              <w:tabs>
                <w:tab w:val="clear" w:pos="4153"/>
                <w:tab w:val="clear" w:pos="8306"/>
              </w:tabs>
            </w:pPr>
            <w:r w:rsidRPr="00396346">
              <w:lastRenderedPageBreak/>
              <w:t xml:space="preserve">I could understand how my character felt about others and what </w:t>
            </w:r>
            <w:r w:rsidRPr="00396346">
              <w:lastRenderedPageBreak/>
              <w:t>others said about me. This gave me a clear idea of the relationships he had with others on stage</w:t>
            </w:r>
          </w:p>
          <w:p w:rsidR="00396346" w:rsidRPr="00396346" w:rsidRDefault="00396346" w:rsidP="00BC38A6">
            <w:pPr>
              <w:pStyle w:val="Header"/>
              <w:tabs>
                <w:tab w:val="clear" w:pos="4153"/>
                <w:tab w:val="clear" w:pos="8306"/>
              </w:tabs>
            </w:pPr>
          </w:p>
          <w:p w:rsidR="00195A21" w:rsidRPr="00BC38A6" w:rsidRDefault="00396346" w:rsidP="00396346">
            <w:pPr>
              <w:rPr>
                <w:noProof/>
                <w:lang w:val="en-US"/>
              </w:rPr>
            </w:pPr>
            <w:r w:rsidRPr="00396346">
              <w:t>This technique enabled me to begin to form the building blocks and the foundations of the character. Without these the character could not develop further.</w:t>
            </w:r>
          </w:p>
        </w:tc>
      </w:tr>
      <w:tr w:rsidR="00195A21" w:rsidRPr="00BC38A6">
        <w:tc>
          <w:tcPr>
            <w:tcW w:w="1629" w:type="dxa"/>
          </w:tcPr>
          <w:p w:rsidR="00195A21" w:rsidRPr="00BC38A6" w:rsidRDefault="00396346" w:rsidP="00320003">
            <w:pPr>
              <w:rPr>
                <w:noProof/>
                <w:lang w:val="en-US"/>
              </w:rPr>
            </w:pPr>
            <w:r w:rsidRPr="00BC38A6">
              <w:rPr>
                <w:noProof/>
                <w:lang w:val="en-US"/>
              </w:rPr>
              <w:lastRenderedPageBreak/>
              <w:t>Hot seating</w:t>
            </w:r>
          </w:p>
        </w:tc>
        <w:tc>
          <w:tcPr>
            <w:tcW w:w="3258" w:type="dxa"/>
          </w:tcPr>
          <w:p w:rsidR="00396346" w:rsidRPr="00396346" w:rsidRDefault="00396346" w:rsidP="00396346">
            <w:pPr>
              <w:pStyle w:val="Header"/>
            </w:pPr>
            <w:r w:rsidRPr="00396346">
              <w:t>I used this to develop the given circumstances further with my scripted character</w:t>
            </w:r>
          </w:p>
          <w:p w:rsidR="00396346" w:rsidRPr="00396346" w:rsidRDefault="00396346" w:rsidP="00396346">
            <w:pPr>
              <w:pStyle w:val="Header"/>
            </w:pPr>
          </w:p>
          <w:p w:rsidR="00195A21" w:rsidRPr="00BC38A6" w:rsidRDefault="00396346" w:rsidP="00396346">
            <w:pPr>
              <w:rPr>
                <w:noProof/>
                <w:lang w:val="en-US"/>
              </w:rPr>
            </w:pPr>
            <w:r w:rsidRPr="00396346">
              <w:t>With my improvised character I used this technique to deepen the information I already had.</w:t>
            </w:r>
          </w:p>
        </w:tc>
        <w:tc>
          <w:tcPr>
            <w:tcW w:w="3439" w:type="dxa"/>
          </w:tcPr>
          <w:p w:rsidR="00396346" w:rsidRPr="00396346" w:rsidRDefault="00396346" w:rsidP="00396346">
            <w:pPr>
              <w:pStyle w:val="Header"/>
            </w:pPr>
            <w:r w:rsidRPr="00396346">
              <w:t>It forced me to react to situations in character, giving me a more 3 dimensional understanding of my performance.</w:t>
            </w:r>
          </w:p>
          <w:p w:rsidR="00396346" w:rsidRPr="00396346" w:rsidRDefault="00396346" w:rsidP="00396346">
            <w:pPr>
              <w:pStyle w:val="Header"/>
            </w:pPr>
          </w:p>
          <w:p w:rsidR="00396346" w:rsidRPr="00396346" w:rsidRDefault="00925F86" w:rsidP="00396346">
            <w:pPr>
              <w:pStyle w:val="Header"/>
            </w:pPr>
            <w:r>
              <w:t xml:space="preserve">I also began to think about my </w:t>
            </w:r>
            <w:proofErr w:type="spellStart"/>
            <w:r>
              <w:t>p</w:t>
            </w:r>
            <w:r w:rsidR="00396346" w:rsidRPr="00396346">
              <w:t>hysicalisation</w:t>
            </w:r>
            <w:proofErr w:type="spellEnd"/>
            <w:r w:rsidR="00396346" w:rsidRPr="00396346">
              <w:t xml:space="preserve"> &amp; vocalisation. For example I began to sit on the edge of my seat and fidget with my hands and feet.</w:t>
            </w:r>
          </w:p>
          <w:p w:rsidR="00396346" w:rsidRPr="00396346" w:rsidRDefault="00396346" w:rsidP="00396346">
            <w:pPr>
              <w:pStyle w:val="Header"/>
            </w:pPr>
          </w:p>
          <w:p w:rsidR="00195A21" w:rsidRPr="00BC38A6" w:rsidRDefault="00396346" w:rsidP="00396346">
            <w:pPr>
              <w:rPr>
                <w:noProof/>
                <w:lang w:val="en-US"/>
              </w:rPr>
            </w:pPr>
            <w:r w:rsidRPr="00396346">
              <w:t>It helped me react to others in character.</w:t>
            </w:r>
          </w:p>
        </w:tc>
      </w:tr>
      <w:tr w:rsidR="00195A21" w:rsidRPr="00BC38A6">
        <w:tc>
          <w:tcPr>
            <w:tcW w:w="1629" w:type="dxa"/>
          </w:tcPr>
          <w:p w:rsidR="00195A21" w:rsidRPr="00BC38A6" w:rsidRDefault="00195A21" w:rsidP="00320003">
            <w:pPr>
              <w:rPr>
                <w:noProof/>
                <w:lang w:val="en-US"/>
              </w:rPr>
            </w:pPr>
          </w:p>
          <w:p w:rsidR="00195A21" w:rsidRPr="00BC38A6" w:rsidRDefault="00195A21" w:rsidP="00320003">
            <w:pPr>
              <w:rPr>
                <w:noProof/>
                <w:lang w:val="en-US"/>
              </w:rPr>
            </w:pPr>
            <w:r w:rsidRPr="00BC38A6">
              <w:rPr>
                <w:noProof/>
                <w:lang w:val="en-US"/>
              </w:rPr>
              <w:t>Etc</w:t>
            </w:r>
          </w:p>
          <w:p w:rsidR="00195A21" w:rsidRPr="00BC38A6" w:rsidRDefault="00195A21"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tc>
        <w:tc>
          <w:tcPr>
            <w:tcW w:w="3258" w:type="dxa"/>
          </w:tcPr>
          <w:p w:rsidR="00195A21" w:rsidRPr="00BC38A6" w:rsidRDefault="00195A21" w:rsidP="00320003">
            <w:pPr>
              <w:rPr>
                <w:noProof/>
                <w:lang w:val="en-US"/>
              </w:rPr>
            </w:pPr>
          </w:p>
        </w:tc>
        <w:tc>
          <w:tcPr>
            <w:tcW w:w="3439" w:type="dxa"/>
          </w:tcPr>
          <w:p w:rsidR="00195A21" w:rsidRPr="00BC38A6" w:rsidRDefault="00195A21" w:rsidP="00320003">
            <w:pPr>
              <w:rPr>
                <w:noProof/>
                <w:lang w:val="en-US"/>
              </w:rPr>
            </w:pPr>
          </w:p>
        </w:tc>
      </w:tr>
      <w:tr w:rsidR="00195A21" w:rsidRPr="00BC38A6">
        <w:tc>
          <w:tcPr>
            <w:tcW w:w="1629" w:type="dxa"/>
          </w:tcPr>
          <w:p w:rsidR="00195A21" w:rsidRPr="00BC38A6" w:rsidRDefault="00195A21" w:rsidP="00320003">
            <w:pPr>
              <w:rPr>
                <w:noProof/>
                <w:lang w:val="en-US"/>
              </w:rPr>
            </w:pPr>
          </w:p>
          <w:p w:rsidR="00195A21" w:rsidRPr="00BC38A6" w:rsidRDefault="00195A21" w:rsidP="00320003">
            <w:pPr>
              <w:rPr>
                <w:noProof/>
                <w:lang w:val="en-US"/>
              </w:rPr>
            </w:pPr>
            <w:r w:rsidRPr="00BC38A6">
              <w:rPr>
                <w:noProof/>
                <w:lang w:val="en-US"/>
              </w:rPr>
              <w:t>Etc</w:t>
            </w:r>
          </w:p>
          <w:p w:rsidR="00195A21" w:rsidRPr="00BC38A6" w:rsidRDefault="00195A21"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tc>
        <w:tc>
          <w:tcPr>
            <w:tcW w:w="3258" w:type="dxa"/>
          </w:tcPr>
          <w:p w:rsidR="00195A21" w:rsidRPr="00BC38A6" w:rsidRDefault="00195A21" w:rsidP="00320003">
            <w:pPr>
              <w:rPr>
                <w:noProof/>
                <w:lang w:val="en-US"/>
              </w:rPr>
            </w:pPr>
          </w:p>
        </w:tc>
        <w:tc>
          <w:tcPr>
            <w:tcW w:w="3439" w:type="dxa"/>
          </w:tcPr>
          <w:p w:rsidR="00195A21" w:rsidRPr="00BC38A6" w:rsidRDefault="00195A21" w:rsidP="00320003">
            <w:pPr>
              <w:rPr>
                <w:noProof/>
                <w:lang w:val="en-US"/>
              </w:rPr>
            </w:pPr>
          </w:p>
        </w:tc>
      </w:tr>
      <w:tr w:rsidR="00195A21" w:rsidRPr="00BC38A6">
        <w:tc>
          <w:tcPr>
            <w:tcW w:w="1629" w:type="dxa"/>
          </w:tcPr>
          <w:p w:rsidR="00195A21" w:rsidRPr="00BC38A6" w:rsidRDefault="00195A21" w:rsidP="00320003">
            <w:pPr>
              <w:rPr>
                <w:noProof/>
                <w:lang w:val="en-US"/>
              </w:rPr>
            </w:pPr>
          </w:p>
          <w:p w:rsidR="00195A21" w:rsidRPr="00BC38A6" w:rsidRDefault="00195A21" w:rsidP="00320003">
            <w:pPr>
              <w:rPr>
                <w:noProof/>
                <w:lang w:val="en-US"/>
              </w:rPr>
            </w:pPr>
            <w:r w:rsidRPr="00BC38A6">
              <w:rPr>
                <w:noProof/>
                <w:lang w:val="en-US"/>
              </w:rPr>
              <w:t>Etc</w:t>
            </w:r>
          </w:p>
          <w:p w:rsidR="00195A21" w:rsidRPr="00BC38A6" w:rsidRDefault="00195A21"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p w:rsidR="00C63879" w:rsidRPr="00BC38A6" w:rsidRDefault="00C63879" w:rsidP="00320003">
            <w:pPr>
              <w:rPr>
                <w:noProof/>
                <w:lang w:val="en-US"/>
              </w:rPr>
            </w:pPr>
          </w:p>
        </w:tc>
        <w:tc>
          <w:tcPr>
            <w:tcW w:w="3258" w:type="dxa"/>
          </w:tcPr>
          <w:p w:rsidR="00195A21" w:rsidRPr="00BC38A6" w:rsidRDefault="00195A21" w:rsidP="00320003">
            <w:pPr>
              <w:rPr>
                <w:noProof/>
                <w:lang w:val="en-US"/>
              </w:rPr>
            </w:pPr>
          </w:p>
        </w:tc>
        <w:tc>
          <w:tcPr>
            <w:tcW w:w="3439" w:type="dxa"/>
          </w:tcPr>
          <w:p w:rsidR="00195A21" w:rsidRPr="00BC38A6" w:rsidRDefault="00195A21" w:rsidP="00320003">
            <w:pPr>
              <w:rPr>
                <w:noProof/>
                <w:lang w:val="en-US"/>
              </w:rPr>
            </w:pPr>
          </w:p>
        </w:tc>
      </w:tr>
    </w:tbl>
    <w:p w:rsidR="00E242F4" w:rsidRDefault="00E242F4" w:rsidP="006E06C9">
      <w:pPr>
        <w:rPr>
          <w:noProof/>
          <w:lang w:val="en-US"/>
        </w:rPr>
      </w:pPr>
    </w:p>
    <w:p w:rsidR="00C63879" w:rsidRDefault="00C63879" w:rsidP="006E06C9">
      <w:pPr>
        <w:rPr>
          <w:noProof/>
          <w:lang w:val="en-US"/>
        </w:rPr>
      </w:pPr>
    </w:p>
    <w:p w:rsidR="008C590E" w:rsidRDefault="008C590E" w:rsidP="006E06C9">
      <w:pPr>
        <w:rPr>
          <w:noProof/>
          <w:lang w:val="en-US"/>
        </w:rPr>
      </w:pPr>
    </w:p>
    <w:p w:rsidR="00277B5B" w:rsidRDefault="00277B5B" w:rsidP="006E06C9">
      <w:pPr>
        <w:rPr>
          <w:noProof/>
          <w:lang w:val="en-US"/>
        </w:rPr>
      </w:pPr>
    </w:p>
    <w:p w:rsidR="00F0264C" w:rsidRDefault="00F0264C" w:rsidP="006E06C9">
      <w:pPr>
        <w:rPr>
          <w:noProof/>
          <w:lang w:val="en-US"/>
        </w:rPr>
      </w:pPr>
    </w:p>
    <w:p w:rsidR="00F0264C" w:rsidRPr="00F0264C" w:rsidRDefault="00277B5B" w:rsidP="00277B5B">
      <w:pPr>
        <w:shd w:val="clear" w:color="auto" w:fill="595959"/>
        <w:rPr>
          <w:rFonts w:ascii="Times New Roman" w:hAnsi="Times New Roman" w:cs="Times New Roman"/>
          <w:noProof/>
          <w:lang w:val="en-US"/>
        </w:rPr>
      </w:pPr>
      <w:r>
        <w:rPr>
          <w:rFonts w:ascii="Adamsky SF" w:hAnsi="Adamsky SF"/>
          <w:noProof/>
          <w:color w:val="FFFFFF"/>
          <w:lang w:val="en-US"/>
        </w:rPr>
        <w:t>TASK 6: Rehearsal Schedule</w:t>
      </w:r>
    </w:p>
    <w:p w:rsidR="00F0264C" w:rsidRDefault="00F0264C" w:rsidP="00A3073A">
      <w:pPr>
        <w:rPr>
          <w:noProof/>
          <w:lang w:val="en-US"/>
        </w:rPr>
      </w:pPr>
    </w:p>
    <w:p w:rsidR="00277B5B" w:rsidRDefault="00277B5B" w:rsidP="00A3073A">
      <w:pPr>
        <w:rPr>
          <w:noProof/>
          <w:lang w:val="en-US"/>
        </w:rPr>
      </w:pPr>
    </w:p>
    <w:p w:rsidR="00277B5B" w:rsidRDefault="00277B5B" w:rsidP="00A3073A">
      <w:pPr>
        <w:rPr>
          <w:noProof/>
          <w:lang w:val="en-US"/>
        </w:rPr>
      </w:pPr>
      <w:r>
        <w:rPr>
          <w:noProof/>
          <w:lang w:val="en-US"/>
        </w:rPr>
        <w:t>Plan and create a rehearsal schedule for your acting piece using the example below:</w:t>
      </w:r>
    </w:p>
    <w:p w:rsidR="00277B5B" w:rsidRDefault="00277B5B" w:rsidP="00A3073A">
      <w:pPr>
        <w:rPr>
          <w:noProof/>
          <w:lang w:val="en-US"/>
        </w:rPr>
      </w:pPr>
    </w:p>
    <w:tbl>
      <w:tblPr>
        <w:tblStyle w:val="TableGrid"/>
        <w:tblW w:w="0" w:type="auto"/>
        <w:tblLook w:val="04A0" w:firstRow="1" w:lastRow="0" w:firstColumn="1" w:lastColumn="0" w:noHBand="0" w:noVBand="1"/>
      </w:tblPr>
      <w:tblGrid>
        <w:gridCol w:w="1714"/>
        <w:gridCol w:w="1694"/>
        <w:gridCol w:w="1759"/>
        <w:gridCol w:w="1803"/>
        <w:gridCol w:w="1552"/>
      </w:tblGrid>
      <w:tr w:rsidR="00776CAA" w:rsidTr="00776CAA">
        <w:trPr>
          <w:trHeight w:val="1029"/>
        </w:trPr>
        <w:tc>
          <w:tcPr>
            <w:tcW w:w="1714" w:type="dxa"/>
          </w:tcPr>
          <w:p w:rsidR="00776CAA" w:rsidRPr="00776CAA" w:rsidRDefault="00776CAA" w:rsidP="00A3073A">
            <w:pPr>
              <w:rPr>
                <w:b/>
                <w:noProof/>
                <w:lang w:val="en-US"/>
              </w:rPr>
            </w:pPr>
            <w:r w:rsidRPr="00776CAA">
              <w:rPr>
                <w:b/>
                <w:noProof/>
                <w:lang w:val="en-US"/>
              </w:rPr>
              <w:t xml:space="preserve">DATE </w:t>
            </w:r>
            <w:r>
              <w:rPr>
                <w:b/>
                <w:noProof/>
                <w:lang w:val="en-US"/>
              </w:rPr>
              <w:t>&amp; TIME</w:t>
            </w:r>
          </w:p>
        </w:tc>
        <w:tc>
          <w:tcPr>
            <w:tcW w:w="1694" w:type="dxa"/>
          </w:tcPr>
          <w:p w:rsidR="00776CAA" w:rsidRPr="00776CAA" w:rsidRDefault="00776CAA" w:rsidP="00A3073A">
            <w:pPr>
              <w:rPr>
                <w:b/>
                <w:noProof/>
                <w:lang w:val="en-US"/>
              </w:rPr>
            </w:pPr>
            <w:r>
              <w:rPr>
                <w:b/>
                <w:noProof/>
                <w:lang w:val="en-US"/>
              </w:rPr>
              <w:t>VENUE</w:t>
            </w:r>
          </w:p>
        </w:tc>
        <w:tc>
          <w:tcPr>
            <w:tcW w:w="1759" w:type="dxa"/>
          </w:tcPr>
          <w:p w:rsidR="00776CAA" w:rsidRPr="00776CAA" w:rsidRDefault="00776CAA" w:rsidP="00A3073A">
            <w:pPr>
              <w:rPr>
                <w:b/>
                <w:noProof/>
                <w:lang w:val="en-US"/>
              </w:rPr>
            </w:pPr>
            <w:r>
              <w:rPr>
                <w:b/>
                <w:noProof/>
                <w:lang w:val="en-US"/>
              </w:rPr>
              <w:t>FOCUS</w:t>
            </w:r>
          </w:p>
        </w:tc>
        <w:tc>
          <w:tcPr>
            <w:tcW w:w="1803" w:type="dxa"/>
          </w:tcPr>
          <w:p w:rsidR="00776CAA" w:rsidRPr="00776CAA" w:rsidRDefault="00776CAA" w:rsidP="00A3073A">
            <w:pPr>
              <w:rPr>
                <w:b/>
                <w:noProof/>
                <w:lang w:val="en-US"/>
              </w:rPr>
            </w:pPr>
            <w:r w:rsidRPr="00776CAA">
              <w:rPr>
                <w:b/>
                <w:noProof/>
                <w:lang w:val="en-US"/>
              </w:rPr>
              <w:t>CAST NEEDED</w:t>
            </w:r>
          </w:p>
        </w:tc>
        <w:tc>
          <w:tcPr>
            <w:tcW w:w="1552" w:type="dxa"/>
          </w:tcPr>
          <w:p w:rsidR="00776CAA" w:rsidRPr="00776CAA" w:rsidRDefault="00776CAA" w:rsidP="00A3073A">
            <w:pPr>
              <w:rPr>
                <w:b/>
                <w:noProof/>
                <w:lang w:val="en-US"/>
              </w:rPr>
            </w:pPr>
            <w:r>
              <w:rPr>
                <w:b/>
                <w:noProof/>
                <w:lang w:val="en-US"/>
              </w:rPr>
              <w:t>RESOURCES</w:t>
            </w:r>
          </w:p>
        </w:tc>
      </w:tr>
      <w:tr w:rsidR="00776CAA" w:rsidTr="00776CAA">
        <w:trPr>
          <w:trHeight w:val="1133"/>
        </w:trPr>
        <w:tc>
          <w:tcPr>
            <w:tcW w:w="1714" w:type="dxa"/>
          </w:tcPr>
          <w:p w:rsidR="00776CAA" w:rsidRDefault="00776CAA" w:rsidP="00A3073A">
            <w:pPr>
              <w:rPr>
                <w:noProof/>
                <w:lang w:val="en-US"/>
              </w:rPr>
            </w:pPr>
            <w:r>
              <w:rPr>
                <w:noProof/>
                <w:lang w:val="en-US"/>
              </w:rPr>
              <w:t>P1. 23/11/14</w:t>
            </w:r>
          </w:p>
        </w:tc>
        <w:tc>
          <w:tcPr>
            <w:tcW w:w="1694" w:type="dxa"/>
          </w:tcPr>
          <w:p w:rsidR="00776CAA" w:rsidRDefault="00776CAA" w:rsidP="00A3073A">
            <w:pPr>
              <w:rPr>
                <w:noProof/>
                <w:lang w:val="en-US"/>
              </w:rPr>
            </w:pPr>
            <w:r>
              <w:rPr>
                <w:noProof/>
                <w:lang w:val="en-US"/>
              </w:rPr>
              <w:t>THEATRE</w:t>
            </w:r>
          </w:p>
        </w:tc>
        <w:tc>
          <w:tcPr>
            <w:tcW w:w="1759" w:type="dxa"/>
          </w:tcPr>
          <w:p w:rsidR="00776CAA" w:rsidRDefault="00776CAA" w:rsidP="00A3073A">
            <w:pPr>
              <w:rPr>
                <w:noProof/>
                <w:lang w:val="en-US"/>
              </w:rPr>
            </w:pPr>
            <w:r>
              <w:rPr>
                <w:noProof/>
                <w:lang w:val="en-US"/>
              </w:rPr>
              <w:t>SC1 WITH MRS LYONS</w:t>
            </w:r>
          </w:p>
        </w:tc>
        <w:tc>
          <w:tcPr>
            <w:tcW w:w="1803" w:type="dxa"/>
          </w:tcPr>
          <w:p w:rsidR="00776CAA" w:rsidRDefault="00776CAA" w:rsidP="00A3073A">
            <w:pPr>
              <w:rPr>
                <w:noProof/>
                <w:lang w:val="en-US"/>
              </w:rPr>
            </w:pPr>
            <w:r>
              <w:rPr>
                <w:noProof/>
                <w:lang w:val="en-US"/>
              </w:rPr>
              <w:t>CELIA AND BOB</w:t>
            </w:r>
          </w:p>
        </w:tc>
        <w:tc>
          <w:tcPr>
            <w:tcW w:w="1552" w:type="dxa"/>
          </w:tcPr>
          <w:p w:rsidR="00776CAA" w:rsidRDefault="00776CAA" w:rsidP="00A3073A">
            <w:pPr>
              <w:rPr>
                <w:noProof/>
                <w:lang w:val="en-US"/>
              </w:rPr>
            </w:pPr>
            <w:r>
              <w:rPr>
                <w:noProof/>
                <w:lang w:val="en-US"/>
              </w:rPr>
              <w:t>SHOE BOX AND SCRIPT</w:t>
            </w:r>
          </w:p>
        </w:tc>
      </w:tr>
      <w:tr w:rsidR="00776CAA" w:rsidTr="00776CAA">
        <w:trPr>
          <w:trHeight w:val="1029"/>
        </w:trPr>
        <w:tc>
          <w:tcPr>
            <w:tcW w:w="1714" w:type="dxa"/>
          </w:tcPr>
          <w:p w:rsidR="00776CAA" w:rsidRDefault="00776CAA" w:rsidP="00A3073A">
            <w:pPr>
              <w:rPr>
                <w:noProof/>
                <w:lang w:val="en-US"/>
              </w:rPr>
            </w:pPr>
            <w:r>
              <w:rPr>
                <w:noProof/>
                <w:lang w:val="en-US"/>
              </w:rPr>
              <w:t>LUNCH 24/11/14</w:t>
            </w:r>
          </w:p>
        </w:tc>
        <w:tc>
          <w:tcPr>
            <w:tcW w:w="1694" w:type="dxa"/>
          </w:tcPr>
          <w:p w:rsidR="00776CAA" w:rsidRDefault="00776CAA" w:rsidP="00A3073A">
            <w:pPr>
              <w:rPr>
                <w:noProof/>
                <w:lang w:val="en-US"/>
              </w:rPr>
            </w:pPr>
            <w:r>
              <w:rPr>
                <w:noProof/>
                <w:lang w:val="en-US"/>
              </w:rPr>
              <w:t>DR1</w:t>
            </w:r>
          </w:p>
        </w:tc>
        <w:tc>
          <w:tcPr>
            <w:tcW w:w="1759" w:type="dxa"/>
          </w:tcPr>
          <w:p w:rsidR="00776CAA" w:rsidRDefault="00776CAA" w:rsidP="00A3073A">
            <w:pPr>
              <w:rPr>
                <w:noProof/>
                <w:lang w:val="en-US"/>
              </w:rPr>
            </w:pPr>
            <w:r>
              <w:rPr>
                <w:noProof/>
                <w:lang w:val="en-US"/>
              </w:rPr>
              <w:t>CREATE LIGHTING PLAN FOR SC 1</w:t>
            </w:r>
          </w:p>
        </w:tc>
        <w:tc>
          <w:tcPr>
            <w:tcW w:w="1803" w:type="dxa"/>
          </w:tcPr>
          <w:p w:rsidR="00776CAA" w:rsidRDefault="00776CAA" w:rsidP="00A3073A">
            <w:pPr>
              <w:rPr>
                <w:noProof/>
                <w:lang w:val="en-US"/>
              </w:rPr>
            </w:pPr>
            <w:r>
              <w:rPr>
                <w:noProof/>
                <w:lang w:val="en-US"/>
              </w:rPr>
              <w:t>ALL</w:t>
            </w:r>
          </w:p>
        </w:tc>
        <w:tc>
          <w:tcPr>
            <w:tcW w:w="1552" w:type="dxa"/>
          </w:tcPr>
          <w:p w:rsidR="00776CAA" w:rsidRDefault="00776CAA" w:rsidP="00A3073A">
            <w:pPr>
              <w:rPr>
                <w:noProof/>
                <w:lang w:val="en-US"/>
              </w:rPr>
            </w:pPr>
            <w:r>
              <w:rPr>
                <w:noProof/>
                <w:lang w:val="en-US"/>
              </w:rPr>
              <w:t>SCRIPTS AND PAPER</w:t>
            </w:r>
          </w:p>
        </w:tc>
      </w:tr>
      <w:tr w:rsidR="00776CAA" w:rsidTr="00776CAA">
        <w:trPr>
          <w:trHeight w:val="1133"/>
        </w:trPr>
        <w:tc>
          <w:tcPr>
            <w:tcW w:w="1714" w:type="dxa"/>
          </w:tcPr>
          <w:p w:rsidR="00776CAA" w:rsidRDefault="00776CAA" w:rsidP="00A3073A">
            <w:pPr>
              <w:rPr>
                <w:noProof/>
                <w:lang w:val="en-US"/>
              </w:rPr>
            </w:pPr>
            <w:r>
              <w:rPr>
                <w:noProof/>
                <w:lang w:val="en-US"/>
              </w:rPr>
              <w:t>ETC</w:t>
            </w:r>
          </w:p>
        </w:tc>
        <w:tc>
          <w:tcPr>
            <w:tcW w:w="1694" w:type="dxa"/>
          </w:tcPr>
          <w:p w:rsidR="00776CAA" w:rsidRDefault="00776CAA" w:rsidP="00A3073A">
            <w:pPr>
              <w:rPr>
                <w:noProof/>
                <w:lang w:val="en-US"/>
              </w:rPr>
            </w:pPr>
          </w:p>
        </w:tc>
        <w:tc>
          <w:tcPr>
            <w:tcW w:w="1759" w:type="dxa"/>
          </w:tcPr>
          <w:p w:rsidR="00776CAA" w:rsidRDefault="00776CAA" w:rsidP="00A3073A">
            <w:pPr>
              <w:rPr>
                <w:noProof/>
                <w:lang w:val="en-US"/>
              </w:rPr>
            </w:pPr>
          </w:p>
        </w:tc>
        <w:tc>
          <w:tcPr>
            <w:tcW w:w="1803" w:type="dxa"/>
          </w:tcPr>
          <w:p w:rsidR="00776CAA" w:rsidRDefault="00776CAA" w:rsidP="00A3073A">
            <w:pPr>
              <w:rPr>
                <w:noProof/>
                <w:lang w:val="en-US"/>
              </w:rPr>
            </w:pPr>
          </w:p>
        </w:tc>
        <w:tc>
          <w:tcPr>
            <w:tcW w:w="1552" w:type="dxa"/>
          </w:tcPr>
          <w:p w:rsidR="00776CAA" w:rsidRDefault="00776CAA" w:rsidP="00A3073A">
            <w:pPr>
              <w:rPr>
                <w:noProof/>
                <w:lang w:val="en-US"/>
              </w:rPr>
            </w:pPr>
          </w:p>
        </w:tc>
      </w:tr>
      <w:tr w:rsidR="00776CAA" w:rsidTr="00776CAA">
        <w:trPr>
          <w:trHeight w:val="1029"/>
        </w:trPr>
        <w:tc>
          <w:tcPr>
            <w:tcW w:w="1714" w:type="dxa"/>
          </w:tcPr>
          <w:p w:rsidR="00776CAA" w:rsidRDefault="00776CAA" w:rsidP="00A3073A">
            <w:pPr>
              <w:rPr>
                <w:noProof/>
                <w:lang w:val="en-US"/>
              </w:rPr>
            </w:pPr>
            <w:r>
              <w:rPr>
                <w:noProof/>
                <w:lang w:val="en-US"/>
              </w:rPr>
              <w:t>ETC</w:t>
            </w:r>
          </w:p>
        </w:tc>
        <w:tc>
          <w:tcPr>
            <w:tcW w:w="1694" w:type="dxa"/>
          </w:tcPr>
          <w:p w:rsidR="00776CAA" w:rsidRDefault="00776CAA" w:rsidP="00A3073A">
            <w:pPr>
              <w:rPr>
                <w:noProof/>
                <w:lang w:val="en-US"/>
              </w:rPr>
            </w:pPr>
          </w:p>
        </w:tc>
        <w:tc>
          <w:tcPr>
            <w:tcW w:w="1759" w:type="dxa"/>
          </w:tcPr>
          <w:p w:rsidR="00776CAA" w:rsidRDefault="00776CAA" w:rsidP="00A3073A">
            <w:pPr>
              <w:rPr>
                <w:noProof/>
                <w:lang w:val="en-US"/>
              </w:rPr>
            </w:pPr>
          </w:p>
        </w:tc>
        <w:tc>
          <w:tcPr>
            <w:tcW w:w="1803" w:type="dxa"/>
          </w:tcPr>
          <w:p w:rsidR="00776CAA" w:rsidRDefault="00776CAA" w:rsidP="00A3073A">
            <w:pPr>
              <w:rPr>
                <w:noProof/>
                <w:lang w:val="en-US"/>
              </w:rPr>
            </w:pPr>
          </w:p>
        </w:tc>
        <w:tc>
          <w:tcPr>
            <w:tcW w:w="1552" w:type="dxa"/>
          </w:tcPr>
          <w:p w:rsidR="00776CAA" w:rsidRDefault="00776CAA" w:rsidP="00A3073A">
            <w:pPr>
              <w:rPr>
                <w:noProof/>
                <w:lang w:val="en-US"/>
              </w:rPr>
            </w:pPr>
          </w:p>
        </w:tc>
      </w:tr>
      <w:tr w:rsidR="00776CAA" w:rsidTr="00776CAA">
        <w:trPr>
          <w:trHeight w:val="1133"/>
        </w:trPr>
        <w:tc>
          <w:tcPr>
            <w:tcW w:w="1714" w:type="dxa"/>
          </w:tcPr>
          <w:p w:rsidR="00776CAA" w:rsidRDefault="00776CAA" w:rsidP="00A3073A">
            <w:pPr>
              <w:rPr>
                <w:noProof/>
                <w:lang w:val="en-US"/>
              </w:rPr>
            </w:pPr>
            <w:r>
              <w:rPr>
                <w:noProof/>
                <w:lang w:val="en-US"/>
              </w:rPr>
              <w:t>ETC</w:t>
            </w:r>
          </w:p>
        </w:tc>
        <w:tc>
          <w:tcPr>
            <w:tcW w:w="1694" w:type="dxa"/>
          </w:tcPr>
          <w:p w:rsidR="00776CAA" w:rsidRDefault="00776CAA" w:rsidP="00A3073A">
            <w:pPr>
              <w:rPr>
                <w:noProof/>
                <w:lang w:val="en-US"/>
              </w:rPr>
            </w:pPr>
          </w:p>
        </w:tc>
        <w:tc>
          <w:tcPr>
            <w:tcW w:w="1759" w:type="dxa"/>
          </w:tcPr>
          <w:p w:rsidR="00776CAA" w:rsidRDefault="00776CAA" w:rsidP="00A3073A">
            <w:pPr>
              <w:rPr>
                <w:noProof/>
                <w:lang w:val="en-US"/>
              </w:rPr>
            </w:pPr>
          </w:p>
        </w:tc>
        <w:tc>
          <w:tcPr>
            <w:tcW w:w="1803" w:type="dxa"/>
          </w:tcPr>
          <w:p w:rsidR="00776CAA" w:rsidRDefault="00776CAA" w:rsidP="00A3073A">
            <w:pPr>
              <w:rPr>
                <w:noProof/>
                <w:lang w:val="en-US"/>
              </w:rPr>
            </w:pPr>
          </w:p>
        </w:tc>
        <w:tc>
          <w:tcPr>
            <w:tcW w:w="1552" w:type="dxa"/>
          </w:tcPr>
          <w:p w:rsidR="00776CAA" w:rsidRDefault="00776CAA" w:rsidP="00A3073A">
            <w:pPr>
              <w:rPr>
                <w:noProof/>
                <w:lang w:val="en-US"/>
              </w:rPr>
            </w:pPr>
          </w:p>
        </w:tc>
      </w:tr>
    </w:tbl>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277B5B" w:rsidRDefault="00277B5B" w:rsidP="00A3073A">
      <w:pPr>
        <w:rPr>
          <w:noProof/>
          <w:lang w:val="en-US"/>
        </w:rPr>
      </w:pPr>
    </w:p>
    <w:p w:rsidR="004E0205" w:rsidRPr="00F0264C" w:rsidRDefault="004E0205" w:rsidP="004E0205">
      <w:pPr>
        <w:shd w:val="clear" w:color="auto" w:fill="595959"/>
        <w:rPr>
          <w:rFonts w:ascii="Times New Roman" w:hAnsi="Times New Roman" w:cs="Times New Roman"/>
          <w:noProof/>
          <w:lang w:val="en-US"/>
        </w:rPr>
      </w:pPr>
      <w:r>
        <w:rPr>
          <w:rFonts w:ascii="Adamsky SF" w:hAnsi="Adamsky SF"/>
          <w:noProof/>
          <w:color w:val="FFFFFF"/>
          <w:lang w:val="en-US"/>
        </w:rPr>
        <w:t>TASK 7</w:t>
      </w:r>
      <w:r>
        <w:rPr>
          <w:rFonts w:ascii="Adamsky SF" w:hAnsi="Adamsky SF"/>
          <w:noProof/>
          <w:color w:val="FFFFFF"/>
          <w:lang w:val="en-US"/>
        </w:rPr>
        <w:t xml:space="preserve">: </w:t>
      </w:r>
      <w:r>
        <w:rPr>
          <w:rFonts w:ascii="Adamsky SF" w:hAnsi="Adamsky SF"/>
          <w:noProof/>
          <w:color w:val="FFFFFF"/>
          <w:lang w:val="en-US"/>
        </w:rPr>
        <w:t>ANNOTATED SCRIPTS</w:t>
      </w:r>
    </w:p>
    <w:p w:rsidR="00277B5B" w:rsidRDefault="00277B5B" w:rsidP="00A3073A">
      <w:pPr>
        <w:rPr>
          <w:noProof/>
          <w:lang w:val="en-US"/>
        </w:rPr>
      </w:pPr>
    </w:p>
    <w:p w:rsidR="00277B5B" w:rsidRDefault="00277B5B" w:rsidP="00A3073A">
      <w:pPr>
        <w:rPr>
          <w:noProof/>
          <w:lang w:val="en-US"/>
        </w:rPr>
      </w:pPr>
    </w:p>
    <w:p w:rsidR="00F0264C" w:rsidRDefault="00F0264C" w:rsidP="00A3073A">
      <w:pPr>
        <w:rPr>
          <w:noProof/>
          <w:lang w:val="en-US"/>
        </w:rPr>
      </w:pPr>
      <w:r>
        <w:rPr>
          <w:noProof/>
          <w:lang w:val="en-US"/>
        </w:rPr>
        <w:t xml:space="preserve">Please include an annotated (that means used and written on) copy of your script on this page please.  </w:t>
      </w:r>
    </w:p>
    <w:p w:rsidR="00E70669" w:rsidRDefault="00E70669" w:rsidP="00A3073A">
      <w:pPr>
        <w:rPr>
          <w:noProof/>
          <w:lang w:val="en-US"/>
        </w:rPr>
      </w:pPr>
    </w:p>
    <w:p w:rsidR="00E70669" w:rsidRPr="00277B5B" w:rsidRDefault="00E70669" w:rsidP="00A3073A">
      <w:pPr>
        <w:rPr>
          <w:b/>
          <w:noProof/>
          <w:u w:val="single"/>
          <w:lang w:val="en-US"/>
        </w:rPr>
      </w:pPr>
      <w:r w:rsidRPr="00277B5B">
        <w:rPr>
          <w:b/>
          <w:noProof/>
          <w:u w:val="single"/>
          <w:lang w:val="en-US"/>
        </w:rPr>
        <w:t>ANNOTATIONS:</w:t>
      </w:r>
    </w:p>
    <w:p w:rsidR="00E70669" w:rsidRDefault="00E70669" w:rsidP="00A3073A">
      <w:pPr>
        <w:rPr>
          <w:noProof/>
          <w:lang w:val="en-US"/>
        </w:rPr>
      </w:pPr>
    </w:p>
    <w:p w:rsidR="00E70669" w:rsidRDefault="00E70669" w:rsidP="00A3073A">
      <w:pPr>
        <w:rPr>
          <w:noProof/>
          <w:lang w:val="en-US"/>
        </w:rPr>
      </w:pPr>
      <w:r>
        <w:rPr>
          <w:noProof/>
          <w:lang w:val="en-US"/>
        </w:rPr>
        <w:t>STAGE DIRECTIONS:</w:t>
      </w:r>
    </w:p>
    <w:p w:rsidR="00E70669" w:rsidRDefault="00E70669" w:rsidP="00A3073A">
      <w:pPr>
        <w:rPr>
          <w:noProof/>
          <w:lang w:val="en-US"/>
        </w:rPr>
      </w:pPr>
      <w:r>
        <w:rPr>
          <w:noProof/>
          <w:lang w:val="en-US"/>
        </w:rPr>
        <w:t>Upstage: US</w:t>
      </w:r>
    </w:p>
    <w:p w:rsidR="00E70669" w:rsidRDefault="00E70669" w:rsidP="00A3073A">
      <w:pPr>
        <w:rPr>
          <w:noProof/>
          <w:lang w:val="en-US"/>
        </w:rPr>
      </w:pPr>
      <w:r>
        <w:rPr>
          <w:noProof/>
          <w:lang w:val="en-US"/>
        </w:rPr>
        <w:t>Downstage: DS</w:t>
      </w:r>
    </w:p>
    <w:p w:rsidR="00E70669" w:rsidRDefault="00E70669" w:rsidP="00A3073A">
      <w:pPr>
        <w:rPr>
          <w:noProof/>
          <w:lang w:val="en-US"/>
        </w:rPr>
      </w:pPr>
      <w:r>
        <w:rPr>
          <w:noProof/>
          <w:lang w:val="en-US"/>
        </w:rPr>
        <w:t>Stage Left: SL</w:t>
      </w:r>
    </w:p>
    <w:p w:rsidR="00E70669" w:rsidRDefault="00E70669" w:rsidP="00A3073A">
      <w:pPr>
        <w:rPr>
          <w:noProof/>
          <w:lang w:val="en-US"/>
        </w:rPr>
      </w:pPr>
      <w:r>
        <w:rPr>
          <w:noProof/>
          <w:lang w:val="en-US"/>
        </w:rPr>
        <w:t>Stage right: SR</w:t>
      </w:r>
    </w:p>
    <w:p w:rsidR="00E70669" w:rsidRDefault="00E70669" w:rsidP="00A3073A">
      <w:pPr>
        <w:rPr>
          <w:noProof/>
          <w:lang w:val="en-US"/>
        </w:rPr>
      </w:pPr>
      <w:r>
        <w:rPr>
          <w:noProof/>
          <w:lang w:val="en-US"/>
        </w:rPr>
        <w:t>Centre Stage: CS</w:t>
      </w:r>
    </w:p>
    <w:p w:rsidR="00E70669" w:rsidRDefault="00E70669" w:rsidP="00A3073A">
      <w:pPr>
        <w:rPr>
          <w:noProof/>
          <w:lang w:val="en-US"/>
        </w:rPr>
      </w:pPr>
    </w:p>
    <w:p w:rsidR="00E70669" w:rsidRDefault="00E70669" w:rsidP="00A3073A">
      <w:pPr>
        <w:rPr>
          <w:noProof/>
          <w:lang w:val="en-US"/>
        </w:rPr>
      </w:pPr>
      <w:r>
        <w:rPr>
          <w:noProof/>
          <w:lang w:val="en-US"/>
        </w:rPr>
        <w:t>EMOTIONS</w:t>
      </w:r>
    </w:p>
    <w:p w:rsidR="00E70669" w:rsidRDefault="00E70669" w:rsidP="00A3073A">
      <w:pPr>
        <w:rPr>
          <w:noProof/>
          <w:lang w:val="en-US"/>
        </w:rPr>
      </w:pPr>
      <w:r>
        <w:rPr>
          <w:noProof/>
          <w:lang w:val="en-US"/>
        </w:rPr>
        <w:t>TONE OF VOICE</w:t>
      </w:r>
    </w:p>
    <w:p w:rsidR="00E70669" w:rsidRDefault="00E70669" w:rsidP="00A3073A">
      <w:pPr>
        <w:rPr>
          <w:noProof/>
          <w:lang w:val="en-US"/>
        </w:rPr>
      </w:pPr>
      <w:r>
        <w:rPr>
          <w:noProof/>
          <w:lang w:val="en-US"/>
        </w:rPr>
        <w:t>MOVEMENTS AND GESTURE</w:t>
      </w:r>
    </w:p>
    <w:p w:rsidR="00E70669" w:rsidRDefault="00E70669" w:rsidP="00A3073A">
      <w:pPr>
        <w:rPr>
          <w:noProof/>
          <w:lang w:val="en-US"/>
        </w:rPr>
      </w:pPr>
      <w:r>
        <w:rPr>
          <w:noProof/>
          <w:lang w:val="en-US"/>
        </w:rPr>
        <w:t>UNITS AND OBJETIVES</w:t>
      </w:r>
    </w:p>
    <w:p w:rsidR="004E0205" w:rsidRDefault="004E0205" w:rsidP="00A3073A">
      <w:pPr>
        <w:rPr>
          <w:noProof/>
          <w:lang w:val="en-US"/>
        </w:rPr>
      </w:pPr>
      <w:r>
        <w:rPr>
          <w:noProof/>
          <w:lang w:val="en-US"/>
        </w:rPr>
        <w:t>SUBTEXT</w:t>
      </w:r>
    </w:p>
    <w:p w:rsidR="00E70669" w:rsidRDefault="00E70669"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5A2E1A" w:rsidRDefault="005A2E1A" w:rsidP="00A3073A">
      <w:pPr>
        <w:rPr>
          <w:noProof/>
          <w:lang w:val="en-US"/>
        </w:rPr>
      </w:pPr>
    </w:p>
    <w:p w:rsidR="005A2E1A" w:rsidRDefault="005A2E1A" w:rsidP="00A3073A">
      <w:pPr>
        <w:rPr>
          <w:noProof/>
          <w:lang w:val="en-US"/>
        </w:rPr>
      </w:pPr>
    </w:p>
    <w:p w:rsidR="005A2E1A" w:rsidRDefault="005A2E1A" w:rsidP="00A3073A">
      <w:pPr>
        <w:rPr>
          <w:noProof/>
          <w:lang w:val="en-US"/>
        </w:rPr>
      </w:pPr>
    </w:p>
    <w:p w:rsidR="005A2E1A" w:rsidRDefault="005A2E1A" w:rsidP="00A3073A">
      <w:pPr>
        <w:rPr>
          <w:noProof/>
          <w:lang w:val="en-US"/>
        </w:rPr>
      </w:pPr>
    </w:p>
    <w:p w:rsidR="005A2E1A" w:rsidRDefault="005A2E1A" w:rsidP="00A3073A">
      <w:pPr>
        <w:rPr>
          <w:noProof/>
          <w:lang w:val="en-US"/>
        </w:rPr>
      </w:pPr>
    </w:p>
    <w:p w:rsidR="005A2E1A" w:rsidRDefault="005A2E1A" w:rsidP="00A3073A">
      <w:pPr>
        <w:rPr>
          <w:noProof/>
          <w:lang w:val="en-US"/>
        </w:rPr>
      </w:pPr>
    </w:p>
    <w:p w:rsidR="005A2E1A" w:rsidRDefault="005A2E1A" w:rsidP="00A3073A">
      <w:pPr>
        <w:rPr>
          <w:noProof/>
          <w:lang w:val="en-US"/>
        </w:rPr>
      </w:pPr>
    </w:p>
    <w:p w:rsidR="005A2E1A" w:rsidRDefault="005A2E1A"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F0264C" w:rsidRDefault="00F0264C" w:rsidP="00A3073A">
      <w:pPr>
        <w:rPr>
          <w:noProof/>
          <w:lang w:val="en-US"/>
        </w:rPr>
      </w:pPr>
    </w:p>
    <w:p w:rsidR="008C590E" w:rsidRDefault="008C590E" w:rsidP="00A3073A">
      <w:pPr>
        <w:rPr>
          <w:noProof/>
          <w:lang w:val="en-US"/>
        </w:rPr>
      </w:pPr>
    </w:p>
    <w:p w:rsidR="009F60FE" w:rsidRPr="00A3073A" w:rsidRDefault="009F60FE" w:rsidP="00A3073A"/>
    <w:p w:rsidR="00DB0022" w:rsidRPr="0087747E" w:rsidRDefault="00994B1E" w:rsidP="00DB0022">
      <w:pPr>
        <w:pStyle w:val="Heading5"/>
        <w:shd w:val="clear" w:color="auto" w:fill="595959"/>
        <w:rPr>
          <w:rFonts w:ascii="Times New Roman" w:hAnsi="Times New Roman" w:cs="Times New Roman"/>
          <w:b w:val="0"/>
          <w:iCs/>
        </w:rPr>
      </w:pPr>
      <w:r>
        <w:rPr>
          <w:rFonts w:ascii="Adamsky SF" w:hAnsi="Adamsky SF"/>
          <w:b w:val="0"/>
          <w:iCs/>
        </w:rPr>
        <w:t xml:space="preserve">EXTENSION </w:t>
      </w:r>
      <w:proofErr w:type="gramStart"/>
      <w:r w:rsidR="00D23934">
        <w:rPr>
          <w:rFonts w:ascii="Adamsky SF" w:hAnsi="Adamsky SF"/>
          <w:b w:val="0"/>
          <w:iCs/>
        </w:rPr>
        <w:t>TASK :</w:t>
      </w:r>
      <w:proofErr w:type="gramEnd"/>
      <w:r w:rsidR="00D23934">
        <w:rPr>
          <w:rFonts w:ascii="Adamsky SF" w:hAnsi="Adamsky SF"/>
          <w:b w:val="0"/>
          <w:iCs/>
        </w:rPr>
        <w:t xml:space="preserve"> </w:t>
      </w:r>
      <w:r w:rsidR="005A2E1A" w:rsidRPr="0087747E">
        <w:rPr>
          <w:rFonts w:ascii="Adamsky SF" w:hAnsi="Adamsky SF"/>
          <w:b w:val="0"/>
          <w:iCs/>
        </w:rPr>
        <w:t xml:space="preserve"> </w:t>
      </w:r>
      <w:r w:rsidR="00BE0D1F" w:rsidRPr="0087747E">
        <w:rPr>
          <w:rFonts w:ascii="Adamsky SF" w:hAnsi="Adamsky SF"/>
          <w:b w:val="0"/>
          <w:iCs/>
        </w:rPr>
        <w:t>Final Evaluation of Acting Workshop</w:t>
      </w:r>
      <w:r w:rsidR="0087747E">
        <w:rPr>
          <w:rFonts w:ascii="Adamsky SF" w:hAnsi="Adamsky SF"/>
          <w:b w:val="0"/>
          <w:iCs/>
        </w:rPr>
        <w:t xml:space="preserve"> </w:t>
      </w:r>
      <w:r w:rsidR="0087747E">
        <w:rPr>
          <w:rFonts w:ascii="Times New Roman" w:hAnsi="Times New Roman" w:cs="Times New Roman"/>
          <w:b w:val="0"/>
          <w:iCs/>
        </w:rPr>
        <w:t>[</w:t>
      </w:r>
      <w:r w:rsidR="00C60965" w:rsidRPr="0087747E">
        <w:rPr>
          <w:rFonts w:ascii="Adamsky SF" w:hAnsi="Adamsky SF"/>
          <w:b w:val="0"/>
          <w:iCs/>
        </w:rPr>
        <w:t>Sk</w:t>
      </w:r>
      <w:r w:rsidR="0087747E">
        <w:rPr>
          <w:rFonts w:ascii="Adamsky SF" w:hAnsi="Adamsky SF"/>
          <w:b w:val="0"/>
          <w:iCs/>
        </w:rPr>
        <w:t>ills Development and Evaluation</w:t>
      </w:r>
      <w:r w:rsidR="0087747E">
        <w:rPr>
          <w:rFonts w:ascii="Times New Roman" w:hAnsi="Times New Roman" w:cs="Times New Roman"/>
          <w:b w:val="0"/>
          <w:iCs/>
        </w:rPr>
        <w:t>]</w:t>
      </w:r>
    </w:p>
    <w:p w:rsidR="00DB0022" w:rsidRDefault="00DB0022" w:rsidP="00DB0022">
      <w:pPr>
        <w:rPr>
          <w:noProof/>
          <w:lang w:val="en-US"/>
        </w:rPr>
      </w:pPr>
    </w:p>
    <w:p w:rsidR="009F60FE" w:rsidRDefault="009F60FE" w:rsidP="009F60FE">
      <w:pPr>
        <w:rPr>
          <w:noProof/>
          <w:lang w:val="en-US"/>
        </w:rPr>
      </w:pPr>
      <w:r>
        <w:rPr>
          <w:noProof/>
          <w:lang w:val="en-US"/>
        </w:rPr>
        <w:t>In this section you are going to evalaute your approach to acting in a duologue.  This will require you to use all the skills we have just developed and apply them in a performance situation.  You must try to write a detailed account of the process.</w:t>
      </w:r>
    </w:p>
    <w:p w:rsidR="009F60FE" w:rsidRDefault="009F60FE" w:rsidP="009F60FE">
      <w:pPr>
        <w:rPr>
          <w:noProof/>
          <w:lang w:val="en-US"/>
        </w:rPr>
      </w:pPr>
    </w:p>
    <w:p w:rsidR="009F60FE" w:rsidRPr="00A3073A" w:rsidRDefault="009F60FE" w:rsidP="009F60FE">
      <w:pPr>
        <w:rPr>
          <w:noProof/>
          <w:u w:val="single"/>
          <w:lang w:val="en-US"/>
        </w:rPr>
      </w:pPr>
      <w:r w:rsidRPr="00A3073A">
        <w:rPr>
          <w:noProof/>
          <w:u w:val="single"/>
          <w:lang w:val="en-US"/>
        </w:rPr>
        <w:t>What I learned about developing a character</w:t>
      </w:r>
    </w:p>
    <w:p w:rsidR="009F60FE" w:rsidRDefault="009F60FE" w:rsidP="009F60FE">
      <w:pPr>
        <w:rPr>
          <w:noProof/>
          <w:lang w:val="en-US"/>
        </w:rPr>
      </w:pPr>
    </w:p>
    <w:p w:rsidR="009F60FE" w:rsidRDefault="009F60FE" w:rsidP="009F60FE">
      <w:pPr>
        <w:numPr>
          <w:ilvl w:val="0"/>
          <w:numId w:val="31"/>
        </w:numPr>
        <w:rPr>
          <w:noProof/>
          <w:lang w:val="en-US"/>
        </w:rPr>
      </w:pPr>
      <w:r>
        <w:rPr>
          <w:noProof/>
          <w:lang w:val="en-US"/>
        </w:rPr>
        <w:t>In this section you need to talk about who your character was, the details of that character given to you in the play and how you reasearched and developed your understanding of that character further.</w:t>
      </w:r>
    </w:p>
    <w:p w:rsidR="009F60FE" w:rsidRDefault="009F60FE" w:rsidP="009F60FE">
      <w:pPr>
        <w:rPr>
          <w:noProof/>
          <w:lang w:val="en-US"/>
        </w:rPr>
      </w:pPr>
    </w:p>
    <w:p w:rsidR="009F60FE" w:rsidRDefault="009F60FE" w:rsidP="009F60FE">
      <w:pPr>
        <w:numPr>
          <w:ilvl w:val="0"/>
          <w:numId w:val="31"/>
        </w:numPr>
        <w:rPr>
          <w:noProof/>
          <w:lang w:val="en-US"/>
        </w:rPr>
      </w:pPr>
      <w:r>
        <w:rPr>
          <w:noProof/>
          <w:lang w:val="en-US"/>
        </w:rPr>
        <w:t>You need to cover how you made sense of the situation that character was in through research or personal experience.</w:t>
      </w:r>
    </w:p>
    <w:p w:rsidR="009F60FE" w:rsidRDefault="009F60FE" w:rsidP="009F60FE">
      <w:pPr>
        <w:rPr>
          <w:noProof/>
          <w:lang w:val="en-US"/>
        </w:rPr>
      </w:pPr>
    </w:p>
    <w:p w:rsidR="009F60FE" w:rsidRDefault="009F60FE" w:rsidP="009F60FE">
      <w:pPr>
        <w:numPr>
          <w:ilvl w:val="0"/>
          <w:numId w:val="31"/>
        </w:numPr>
        <w:rPr>
          <w:noProof/>
          <w:lang w:val="en-US"/>
        </w:rPr>
      </w:pPr>
      <w:r>
        <w:rPr>
          <w:noProof/>
          <w:lang w:val="en-US"/>
        </w:rPr>
        <w:t>You should then talk about how you imagined their movement (physicalisation), the way they spoke (vocalisation) and their relationship with other characters.</w:t>
      </w:r>
    </w:p>
    <w:p w:rsidR="009F60FE" w:rsidRDefault="009F60FE" w:rsidP="009F60FE">
      <w:pPr>
        <w:rPr>
          <w:noProof/>
          <w:lang w:val="en-US"/>
        </w:rPr>
      </w:pPr>
    </w:p>
    <w:p w:rsidR="009F60FE" w:rsidRPr="00A3073A" w:rsidRDefault="009F60FE" w:rsidP="009F60FE">
      <w:pPr>
        <w:rPr>
          <w:noProof/>
          <w:u w:val="single"/>
          <w:lang w:val="en-US"/>
        </w:rPr>
      </w:pPr>
      <w:r w:rsidRPr="00A3073A">
        <w:rPr>
          <w:noProof/>
          <w:u w:val="single"/>
          <w:lang w:val="en-US"/>
        </w:rPr>
        <w:t>What I learned about rehearsing professionally</w:t>
      </w:r>
    </w:p>
    <w:p w:rsidR="009F60FE" w:rsidRDefault="009F60FE" w:rsidP="009F60FE">
      <w:pPr>
        <w:rPr>
          <w:noProof/>
          <w:lang w:val="en-US"/>
        </w:rPr>
      </w:pPr>
    </w:p>
    <w:p w:rsidR="009F60FE" w:rsidRDefault="009F60FE" w:rsidP="009F60FE">
      <w:pPr>
        <w:numPr>
          <w:ilvl w:val="0"/>
          <w:numId w:val="31"/>
        </w:numPr>
        <w:rPr>
          <w:noProof/>
          <w:lang w:val="en-US"/>
        </w:rPr>
      </w:pPr>
      <w:r>
        <w:rPr>
          <w:noProof/>
          <w:lang w:val="en-US"/>
        </w:rPr>
        <w:t>Talk about the warm up techniques you used at the start or end of each rehearsal.</w:t>
      </w:r>
    </w:p>
    <w:p w:rsidR="009F60FE" w:rsidRDefault="009F60FE" w:rsidP="009F60FE">
      <w:pPr>
        <w:ind w:left="360"/>
        <w:rPr>
          <w:noProof/>
          <w:lang w:val="en-US"/>
        </w:rPr>
      </w:pPr>
    </w:p>
    <w:p w:rsidR="009F60FE" w:rsidRDefault="009F60FE" w:rsidP="009F60FE">
      <w:pPr>
        <w:numPr>
          <w:ilvl w:val="0"/>
          <w:numId w:val="31"/>
        </w:numPr>
        <w:rPr>
          <w:noProof/>
          <w:lang w:val="en-US"/>
        </w:rPr>
      </w:pPr>
      <w:r>
        <w:rPr>
          <w:noProof/>
          <w:lang w:val="en-US"/>
        </w:rPr>
        <w:t>You need to talk about what you then did in rehearsals, in particular you should talking about the tool box techniques you applied and how well they worked or not for you.</w:t>
      </w:r>
    </w:p>
    <w:p w:rsidR="009F60FE" w:rsidRDefault="009F60FE" w:rsidP="009F60FE">
      <w:pPr>
        <w:rPr>
          <w:noProof/>
          <w:lang w:val="en-US"/>
        </w:rPr>
      </w:pPr>
    </w:p>
    <w:p w:rsidR="009F60FE" w:rsidRDefault="009F60FE" w:rsidP="009F60FE">
      <w:pPr>
        <w:numPr>
          <w:ilvl w:val="0"/>
          <w:numId w:val="31"/>
        </w:numPr>
        <w:rPr>
          <w:noProof/>
          <w:lang w:val="en-US"/>
        </w:rPr>
      </w:pPr>
      <w:r>
        <w:rPr>
          <w:noProof/>
          <w:lang w:val="en-US"/>
        </w:rPr>
        <w:t>Also cover how you developed your understanding of your character through rehearsing and changing the way you performed the piece.</w:t>
      </w:r>
    </w:p>
    <w:p w:rsidR="009F60FE" w:rsidRDefault="009F60FE" w:rsidP="009F60FE">
      <w:pPr>
        <w:rPr>
          <w:noProof/>
          <w:lang w:val="en-US"/>
        </w:rPr>
      </w:pPr>
    </w:p>
    <w:p w:rsidR="009F60FE" w:rsidRPr="00A3073A" w:rsidRDefault="009F60FE" w:rsidP="009F60FE">
      <w:pPr>
        <w:rPr>
          <w:noProof/>
          <w:u w:val="single"/>
          <w:lang w:val="en-US"/>
        </w:rPr>
      </w:pPr>
      <w:r w:rsidRPr="00A3073A">
        <w:rPr>
          <w:noProof/>
          <w:u w:val="single"/>
          <w:lang w:val="en-US"/>
        </w:rPr>
        <w:t>Performance and evaluation</w:t>
      </w:r>
    </w:p>
    <w:p w:rsidR="009F60FE" w:rsidRDefault="009F60FE" w:rsidP="009F60FE">
      <w:pPr>
        <w:rPr>
          <w:noProof/>
          <w:lang w:val="en-US"/>
        </w:rPr>
      </w:pPr>
    </w:p>
    <w:p w:rsidR="009F60FE" w:rsidRDefault="009F60FE" w:rsidP="009F60FE">
      <w:pPr>
        <w:numPr>
          <w:ilvl w:val="0"/>
          <w:numId w:val="32"/>
        </w:numPr>
        <w:rPr>
          <w:noProof/>
          <w:lang w:val="en-US"/>
        </w:rPr>
      </w:pPr>
      <w:r>
        <w:rPr>
          <w:noProof/>
          <w:lang w:val="en-US"/>
        </w:rPr>
        <w:t>Finally you need to evaluate the rehearsal process.  For reheasals talk about what worked for you, what didn’t and what you have learned about developing chracterisation skills as an actor.</w:t>
      </w:r>
    </w:p>
    <w:p w:rsidR="009F60FE" w:rsidRDefault="009F60FE" w:rsidP="009F60FE">
      <w:pPr>
        <w:ind w:left="360"/>
        <w:rPr>
          <w:noProof/>
          <w:lang w:val="en-US"/>
        </w:rPr>
      </w:pPr>
    </w:p>
    <w:p w:rsidR="009F60FE" w:rsidRDefault="009F60FE" w:rsidP="009F60FE">
      <w:pPr>
        <w:numPr>
          <w:ilvl w:val="0"/>
          <w:numId w:val="32"/>
        </w:numPr>
        <w:rPr>
          <w:noProof/>
          <w:lang w:val="en-US"/>
        </w:rPr>
      </w:pPr>
      <w:r>
        <w:rPr>
          <w:noProof/>
          <w:lang w:val="en-US"/>
        </w:rPr>
        <w:t>Then evalauate your performance.  Talk about whether the thing you planned and developed in rehearsal actually worked on stage and whether you managed to communciate your character successfully to an audience.</w:t>
      </w:r>
    </w:p>
    <w:p w:rsidR="009F60FE" w:rsidRDefault="009F60FE" w:rsidP="009F60FE">
      <w:pPr>
        <w:rPr>
          <w:noProof/>
          <w:lang w:val="en-US"/>
        </w:rPr>
      </w:pPr>
    </w:p>
    <w:p w:rsidR="009F60FE" w:rsidRDefault="009F60FE" w:rsidP="009F60FE">
      <w:pPr>
        <w:numPr>
          <w:ilvl w:val="0"/>
          <w:numId w:val="32"/>
        </w:numPr>
        <w:rPr>
          <w:noProof/>
          <w:lang w:val="en-US"/>
        </w:rPr>
      </w:pPr>
      <w:r>
        <w:rPr>
          <w:noProof/>
          <w:lang w:val="en-US"/>
        </w:rPr>
        <w:t>Finally outline what things you would do different next time you develop a character.  Choose at least 3 targets in this area.</w:t>
      </w:r>
    </w:p>
    <w:p w:rsidR="001D0B16" w:rsidRDefault="001D0B16" w:rsidP="006E06C9">
      <w:pPr>
        <w:rPr>
          <w:noProof/>
          <w:lang w:val="en-US"/>
        </w:rPr>
      </w:pPr>
    </w:p>
    <w:p w:rsidR="00C60965" w:rsidRDefault="00C60965" w:rsidP="006E06C9">
      <w:pPr>
        <w:rPr>
          <w:noProof/>
          <w:lang w:val="en-US"/>
        </w:rPr>
      </w:pPr>
    </w:p>
    <w:p w:rsidR="0087747E" w:rsidRDefault="0087747E" w:rsidP="006E06C9">
      <w:pPr>
        <w:rPr>
          <w:noProof/>
          <w:lang w:val="en-US"/>
        </w:rPr>
      </w:pPr>
    </w:p>
    <w:p w:rsidR="00E44E38" w:rsidRDefault="00E44E38"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4E71F6" w:rsidRDefault="004E71F6" w:rsidP="006E06C9">
      <w:pPr>
        <w:rPr>
          <w:noProof/>
          <w:lang w:val="en-US"/>
        </w:rPr>
      </w:pPr>
    </w:p>
    <w:p w:rsidR="00925F86" w:rsidRPr="00EA24C9" w:rsidRDefault="00D23934" w:rsidP="00235239">
      <w:pPr>
        <w:shd w:val="clear" w:color="auto" w:fill="595959"/>
        <w:ind w:right="-20"/>
        <w:rPr>
          <w:rFonts w:ascii="Times New Roman" w:hAnsi="Times New Roman" w:cs="Times New Roman"/>
          <w:color w:val="FFFFFF"/>
        </w:rPr>
      </w:pPr>
      <w:r>
        <w:rPr>
          <w:rFonts w:ascii="Adamsky SF" w:hAnsi="Adamsky SF"/>
          <w:color w:val="FFFFFF"/>
        </w:rPr>
        <w:t>TASK 8</w:t>
      </w:r>
      <w:r w:rsidR="00EA24C9" w:rsidRPr="00EA24C9">
        <w:rPr>
          <w:rFonts w:ascii="Adamsky SF" w:hAnsi="Adamsky SF"/>
          <w:color w:val="FFFFFF"/>
        </w:rPr>
        <w:t xml:space="preserve">: </w:t>
      </w:r>
      <w:r w:rsidR="00925F86" w:rsidRPr="00EA24C9">
        <w:rPr>
          <w:rFonts w:ascii="Adamsky SF" w:hAnsi="Adamsky SF"/>
          <w:color w:val="FFFFFF"/>
        </w:rPr>
        <w:t>Witness Statement Sheet</w:t>
      </w:r>
      <w:r w:rsidR="00EA24C9">
        <w:rPr>
          <w:rFonts w:ascii="Adamsky SF" w:hAnsi="Adamsky SF"/>
          <w:color w:val="FFFFFF"/>
        </w:rPr>
        <w:t xml:space="preserve"> </w:t>
      </w:r>
      <w:r w:rsidR="00EA24C9">
        <w:rPr>
          <w:rFonts w:ascii="Times New Roman" w:hAnsi="Times New Roman" w:cs="Times New Roman"/>
          <w:color w:val="FFFFFF"/>
        </w:rPr>
        <w:t>[</w:t>
      </w:r>
      <w:r w:rsidR="00C60965" w:rsidRPr="00EA24C9">
        <w:rPr>
          <w:rFonts w:ascii="Adamsky SF" w:hAnsi="Adamsky SF"/>
          <w:iCs/>
          <w:color w:val="FFFFFF"/>
        </w:rPr>
        <w:t>Skills Dev</w:t>
      </w:r>
      <w:r w:rsidR="00EA24C9">
        <w:rPr>
          <w:rFonts w:ascii="Adamsky SF" w:hAnsi="Adamsky SF"/>
          <w:iCs/>
          <w:color w:val="FFFFFF"/>
        </w:rPr>
        <w:t>elopment &amp; Work Related Aspects</w:t>
      </w:r>
      <w:r w:rsidR="00EA24C9">
        <w:rPr>
          <w:rFonts w:ascii="Times New Roman" w:hAnsi="Times New Roman" w:cs="Times New Roman"/>
          <w:iCs/>
          <w:color w:val="FFFFFF"/>
        </w:rPr>
        <w:t>]</w:t>
      </w:r>
    </w:p>
    <w:p w:rsidR="00EA24C9" w:rsidRDefault="00EA24C9" w:rsidP="00925F86">
      <w:pPr>
        <w:tabs>
          <w:tab w:val="left" w:pos="5880"/>
        </w:tabs>
      </w:pPr>
    </w:p>
    <w:p w:rsidR="00925F86" w:rsidRPr="00235239" w:rsidRDefault="003D43D1" w:rsidP="00925F86">
      <w:pPr>
        <w:tabs>
          <w:tab w:val="left" w:pos="5880"/>
        </w:tabs>
      </w:pPr>
      <w:r>
        <w:t>Use this sheet to record witness statements to confirm that you have</w:t>
      </w:r>
      <w:r w:rsidR="00E44E38">
        <w:t xml:space="preserve"> completed the Acting W</w:t>
      </w:r>
      <w:r>
        <w:t>orkshop.  One witness should be a member of staff; the other two should be fellow students you have worked with. Remember to include the heading as well as the witness statements in your portfolio</w:t>
      </w:r>
      <w:r w:rsidR="00925F86">
        <w:tab/>
      </w:r>
    </w:p>
    <w:p w:rsidR="00925F86" w:rsidRDefault="00925F86" w:rsidP="00925F86">
      <w:pPr>
        <w:tabs>
          <w:tab w:val="left" w:pos="5880"/>
        </w:tabs>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6"/>
      </w:tblGrid>
      <w:tr w:rsidR="00925F86" w:rsidRPr="00BC38A6">
        <w:trPr>
          <w:trHeight w:val="595"/>
        </w:trPr>
        <w:tc>
          <w:tcPr>
            <w:tcW w:w="8326" w:type="dxa"/>
            <w:shd w:val="clear" w:color="auto" w:fill="auto"/>
            <w:vAlign w:val="center"/>
          </w:tcPr>
          <w:p w:rsidR="00925F86" w:rsidRPr="00BC38A6" w:rsidRDefault="00925F86" w:rsidP="00BC38A6">
            <w:pPr>
              <w:jc w:val="center"/>
              <w:rPr>
                <w:b/>
                <w:sz w:val="16"/>
                <w:szCs w:val="16"/>
              </w:rPr>
            </w:pPr>
            <w:r w:rsidRPr="00BC38A6">
              <w:rPr>
                <w:b/>
              </w:rPr>
              <w:t>Witness Statement One</w:t>
            </w:r>
          </w:p>
        </w:tc>
      </w:tr>
      <w:tr w:rsidR="00925F86" w:rsidRPr="00BC38A6">
        <w:trPr>
          <w:trHeight w:val="2926"/>
        </w:trPr>
        <w:tc>
          <w:tcPr>
            <w:tcW w:w="8326" w:type="dxa"/>
            <w:shd w:val="clear" w:color="auto" w:fill="auto"/>
          </w:tcPr>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Name:</w:t>
            </w:r>
          </w:p>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Date:</w:t>
            </w:r>
          </w:p>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Statement:</w:t>
            </w:r>
          </w:p>
        </w:tc>
      </w:tr>
      <w:tr w:rsidR="00925F86" w:rsidRPr="00BC38A6">
        <w:trPr>
          <w:trHeight w:val="630"/>
        </w:trPr>
        <w:tc>
          <w:tcPr>
            <w:tcW w:w="8326" w:type="dxa"/>
            <w:shd w:val="clear" w:color="auto" w:fill="auto"/>
            <w:vAlign w:val="center"/>
          </w:tcPr>
          <w:p w:rsidR="00925F86" w:rsidRPr="00BC38A6" w:rsidRDefault="00925F86" w:rsidP="00BC38A6">
            <w:pPr>
              <w:jc w:val="center"/>
              <w:rPr>
                <w:b/>
              </w:rPr>
            </w:pPr>
            <w:r w:rsidRPr="00BC38A6">
              <w:rPr>
                <w:b/>
              </w:rPr>
              <w:t>Witness Statement Two</w:t>
            </w:r>
          </w:p>
        </w:tc>
      </w:tr>
      <w:tr w:rsidR="00925F86" w:rsidRPr="00BC38A6">
        <w:trPr>
          <w:trHeight w:val="2976"/>
        </w:trPr>
        <w:tc>
          <w:tcPr>
            <w:tcW w:w="8326" w:type="dxa"/>
            <w:shd w:val="clear" w:color="auto" w:fill="auto"/>
          </w:tcPr>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Name;</w:t>
            </w:r>
          </w:p>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Date:</w:t>
            </w:r>
          </w:p>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Statement:</w:t>
            </w:r>
          </w:p>
        </w:tc>
      </w:tr>
      <w:tr w:rsidR="00925F86" w:rsidRPr="00BC38A6">
        <w:trPr>
          <w:trHeight w:val="534"/>
        </w:trPr>
        <w:tc>
          <w:tcPr>
            <w:tcW w:w="8326" w:type="dxa"/>
            <w:shd w:val="clear" w:color="auto" w:fill="auto"/>
            <w:vAlign w:val="center"/>
          </w:tcPr>
          <w:p w:rsidR="00925F86" w:rsidRPr="00BC38A6" w:rsidRDefault="00925F86" w:rsidP="00BC38A6">
            <w:pPr>
              <w:jc w:val="center"/>
              <w:rPr>
                <w:b/>
              </w:rPr>
            </w:pPr>
            <w:r w:rsidRPr="00BC38A6">
              <w:rPr>
                <w:b/>
              </w:rPr>
              <w:t>Witness Statement Three</w:t>
            </w:r>
          </w:p>
        </w:tc>
      </w:tr>
      <w:tr w:rsidR="00925F86" w:rsidRPr="00BC38A6">
        <w:trPr>
          <w:trHeight w:val="3054"/>
        </w:trPr>
        <w:tc>
          <w:tcPr>
            <w:tcW w:w="8326" w:type="dxa"/>
            <w:shd w:val="clear" w:color="auto" w:fill="auto"/>
          </w:tcPr>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Name:</w:t>
            </w:r>
          </w:p>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Date:</w:t>
            </w:r>
          </w:p>
          <w:p w:rsidR="00925F86" w:rsidRPr="00BC38A6" w:rsidRDefault="00925F86" w:rsidP="00296757">
            <w:pPr>
              <w:rPr>
                <w:b/>
                <w:sz w:val="16"/>
                <w:szCs w:val="16"/>
              </w:rPr>
            </w:pPr>
          </w:p>
          <w:p w:rsidR="00925F86" w:rsidRPr="00BC38A6" w:rsidRDefault="00925F86" w:rsidP="00296757">
            <w:pPr>
              <w:rPr>
                <w:b/>
                <w:sz w:val="16"/>
                <w:szCs w:val="16"/>
              </w:rPr>
            </w:pPr>
            <w:r w:rsidRPr="00BC38A6">
              <w:rPr>
                <w:b/>
                <w:sz w:val="16"/>
                <w:szCs w:val="16"/>
              </w:rPr>
              <w:t>Statement:</w:t>
            </w:r>
          </w:p>
          <w:p w:rsidR="00925F86" w:rsidRPr="00BC38A6" w:rsidRDefault="00925F86" w:rsidP="00296757">
            <w:pPr>
              <w:rPr>
                <w:b/>
                <w:sz w:val="16"/>
                <w:szCs w:val="16"/>
              </w:rPr>
            </w:pPr>
          </w:p>
        </w:tc>
      </w:tr>
    </w:tbl>
    <w:p w:rsidR="00925F86" w:rsidRDefault="00925F86" w:rsidP="00925F86"/>
    <w:p w:rsidR="003D43D1" w:rsidRDefault="003D43D1" w:rsidP="00925F86"/>
    <w:p w:rsidR="003D43D1" w:rsidRDefault="003D43D1" w:rsidP="00925F86"/>
    <w:p w:rsidR="003D43D1" w:rsidRDefault="003D43D1" w:rsidP="00BE0D1F"/>
    <w:p w:rsidR="00343B74" w:rsidRDefault="00343B74" w:rsidP="00BE0D1F"/>
    <w:p w:rsidR="00BE0D1F" w:rsidRPr="00EA24C9" w:rsidRDefault="00D23934" w:rsidP="00BE0D1F">
      <w:pPr>
        <w:pStyle w:val="Heading5"/>
        <w:shd w:val="clear" w:color="auto" w:fill="595959"/>
        <w:rPr>
          <w:rFonts w:ascii="Times New Roman" w:hAnsi="Times New Roman" w:cs="Times New Roman"/>
          <w:b w:val="0"/>
          <w:iCs/>
        </w:rPr>
      </w:pPr>
      <w:r>
        <w:rPr>
          <w:rFonts w:ascii="Adamsky SF" w:hAnsi="Adamsky SF"/>
          <w:b w:val="0"/>
          <w:iCs/>
        </w:rPr>
        <w:t>TASK 9</w:t>
      </w:r>
      <w:r w:rsidR="00EA24C9" w:rsidRPr="00EA24C9">
        <w:rPr>
          <w:rFonts w:ascii="Adamsky SF" w:hAnsi="Adamsky SF"/>
          <w:b w:val="0"/>
          <w:iCs/>
        </w:rPr>
        <w:t xml:space="preserve">: </w:t>
      </w:r>
      <w:r w:rsidR="00BE0D1F" w:rsidRPr="00EA24C9">
        <w:rPr>
          <w:rFonts w:ascii="Adamsky SF" w:hAnsi="Adamsky SF"/>
          <w:b w:val="0"/>
          <w:iCs/>
        </w:rPr>
        <w:t>Second Audit Sheet</w:t>
      </w:r>
      <w:r w:rsidR="00EA24C9">
        <w:rPr>
          <w:rFonts w:ascii="Adamsky SF" w:hAnsi="Adamsky SF"/>
          <w:b w:val="0"/>
          <w:iCs/>
        </w:rPr>
        <w:t xml:space="preserve"> </w:t>
      </w:r>
      <w:r w:rsidR="00EA24C9">
        <w:rPr>
          <w:rFonts w:ascii="Times New Roman" w:hAnsi="Times New Roman" w:cs="Times New Roman"/>
          <w:b w:val="0"/>
          <w:iCs/>
        </w:rPr>
        <w:t>[</w:t>
      </w:r>
      <w:r w:rsidR="00235239" w:rsidRPr="00EA24C9">
        <w:rPr>
          <w:rFonts w:ascii="Adamsky SF" w:hAnsi="Adamsky SF"/>
          <w:b w:val="0"/>
          <w:iCs/>
        </w:rPr>
        <w:t>Sk</w:t>
      </w:r>
      <w:r w:rsidR="00EA24C9">
        <w:rPr>
          <w:rFonts w:ascii="Adamsky SF" w:hAnsi="Adamsky SF"/>
          <w:b w:val="0"/>
          <w:iCs/>
        </w:rPr>
        <w:t>ills Development and Evaluation</w:t>
      </w:r>
      <w:r w:rsidR="00EA24C9">
        <w:rPr>
          <w:rFonts w:ascii="Times New Roman" w:hAnsi="Times New Roman" w:cs="Times New Roman"/>
          <w:b w:val="0"/>
          <w:iCs/>
        </w:rPr>
        <w:t>]</w:t>
      </w:r>
    </w:p>
    <w:p w:rsidR="00BE0D1F" w:rsidRDefault="00BE0D1F" w:rsidP="00BE0D1F">
      <w:pPr>
        <w:rPr>
          <w:noProof/>
          <w:lang w:val="en-US"/>
        </w:rPr>
      </w:pPr>
    </w:p>
    <w:p w:rsidR="00BE0D1F" w:rsidRDefault="00BE0D1F" w:rsidP="00BE0D1F">
      <w:pPr>
        <w:rPr>
          <w:noProof/>
          <w:lang w:val="en-US"/>
        </w:rPr>
      </w:pPr>
      <w:r>
        <w:rPr>
          <w:noProof/>
          <w:lang w:val="en-US"/>
        </w:rPr>
        <w:t xml:space="preserve">You need to complete a second acting audit sheet which is available on </w:t>
      </w:r>
      <w:r w:rsidR="005653B8">
        <w:rPr>
          <w:noProof/>
          <w:lang w:val="en-US"/>
        </w:rPr>
        <w:t>this page of the</w:t>
      </w:r>
      <w:r>
        <w:rPr>
          <w:noProof/>
          <w:lang w:val="en-US"/>
        </w:rPr>
        <w:t xml:space="preserve"> booklet.  It is designed to record what you have learnt during the workshop.</w:t>
      </w:r>
      <w:r w:rsidR="00925F86">
        <w:rPr>
          <w:noProof/>
          <w:lang w:val="en-US"/>
        </w:rPr>
        <w:t xml:space="preserve">  Include it in your coursework but…</w:t>
      </w:r>
    </w:p>
    <w:p w:rsidR="00925F86" w:rsidRDefault="00925F86" w:rsidP="00BE0D1F">
      <w:pPr>
        <w:rPr>
          <w:noProof/>
          <w:lang w:val="en-US"/>
        </w:rPr>
      </w:pPr>
    </w:p>
    <w:p w:rsidR="00EA24C9" w:rsidRDefault="00EA24C9" w:rsidP="00BE0D1F">
      <w:pPr>
        <w:rPr>
          <w:noProof/>
          <w:lang w:val="en-US"/>
        </w:rPr>
      </w:pPr>
    </w:p>
    <w:p w:rsidR="00925F86" w:rsidRDefault="00925F86" w:rsidP="00925F86">
      <w:pPr>
        <w:jc w:val="center"/>
        <w:rPr>
          <w:b/>
          <w:noProof/>
          <w:u w:val="single"/>
          <w:lang w:val="en-US"/>
        </w:rPr>
      </w:pPr>
      <w:r>
        <w:rPr>
          <w:b/>
          <w:noProof/>
          <w:u w:val="single"/>
          <w:lang w:val="en-US"/>
        </w:rPr>
        <w:t>DO NOT FILL THIS IN UNTIL</w:t>
      </w:r>
      <w:r w:rsidRPr="00925F86">
        <w:rPr>
          <w:b/>
          <w:noProof/>
          <w:u w:val="single"/>
          <w:lang w:val="en-US"/>
        </w:rPr>
        <w:t xml:space="preserve"> THE VERY END OF THE GCSE COURSE</w:t>
      </w:r>
    </w:p>
    <w:p w:rsidR="00343B74" w:rsidRPr="00925F86" w:rsidRDefault="00343B74" w:rsidP="00925F86">
      <w:pPr>
        <w:jc w:val="center"/>
        <w:rPr>
          <w:b/>
          <w:noProof/>
          <w:u w:val="single"/>
          <w:lang w:val="en-US"/>
        </w:rPr>
      </w:pPr>
    </w:p>
    <w:tbl>
      <w:tblPr>
        <w:tblW w:w="8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736"/>
        <w:gridCol w:w="5525"/>
      </w:tblGrid>
      <w:tr w:rsidR="00BE0D1F">
        <w:trPr>
          <w:trHeight w:val="396"/>
        </w:trPr>
        <w:tc>
          <w:tcPr>
            <w:tcW w:w="2065" w:type="dxa"/>
            <w:shd w:val="clear" w:color="auto" w:fill="404040"/>
          </w:tcPr>
          <w:p w:rsidR="005F1393" w:rsidRDefault="005F1393" w:rsidP="00296757">
            <w:pPr>
              <w:pStyle w:val="Heading1"/>
              <w:rPr>
                <w:rFonts w:ascii="Arial" w:hAnsi="Arial"/>
                <w:b/>
                <w:color w:val="FFFFFF"/>
              </w:rPr>
            </w:pPr>
          </w:p>
          <w:p w:rsidR="00BE0D1F" w:rsidRDefault="005F1393" w:rsidP="00296757">
            <w:pPr>
              <w:pStyle w:val="Heading1"/>
              <w:rPr>
                <w:rFonts w:ascii="Arial" w:hAnsi="Arial"/>
                <w:b/>
                <w:color w:val="FFFFFF"/>
              </w:rPr>
            </w:pPr>
            <w:r>
              <w:rPr>
                <w:rFonts w:ascii="Arial" w:hAnsi="Arial"/>
                <w:b/>
                <w:color w:val="FFFFFF"/>
              </w:rPr>
              <w:t>K</w:t>
            </w:r>
            <w:r w:rsidR="00BE0D1F" w:rsidRPr="005F1393">
              <w:rPr>
                <w:rFonts w:ascii="Arial" w:hAnsi="Arial"/>
                <w:b/>
                <w:color w:val="FFFFFF"/>
              </w:rPr>
              <w:t>nowledge/skill</w:t>
            </w:r>
          </w:p>
          <w:p w:rsidR="005F1393" w:rsidRPr="005F1393" w:rsidRDefault="005F1393" w:rsidP="005F1393"/>
        </w:tc>
        <w:tc>
          <w:tcPr>
            <w:tcW w:w="736" w:type="dxa"/>
            <w:shd w:val="clear" w:color="auto" w:fill="404040"/>
          </w:tcPr>
          <w:p w:rsidR="005F1393" w:rsidRDefault="005F1393" w:rsidP="00296757">
            <w:pPr>
              <w:jc w:val="center"/>
              <w:rPr>
                <w:b/>
                <w:i/>
                <w:iCs/>
                <w:color w:val="FFFFFF"/>
              </w:rPr>
            </w:pPr>
          </w:p>
          <w:p w:rsidR="00BE0D1F" w:rsidRPr="005F1393" w:rsidRDefault="005F1393" w:rsidP="00296757">
            <w:pPr>
              <w:jc w:val="center"/>
              <w:rPr>
                <w:b/>
                <w:color w:val="FFFFFF"/>
              </w:rPr>
            </w:pPr>
            <w:r>
              <w:rPr>
                <w:b/>
                <w:i/>
                <w:iCs/>
                <w:color w:val="FFFFFF"/>
              </w:rPr>
              <w:t>U</w:t>
            </w:r>
            <w:r w:rsidR="00BE0D1F" w:rsidRPr="005F1393">
              <w:rPr>
                <w:b/>
                <w:i/>
                <w:iCs/>
                <w:color w:val="FFFFFF"/>
              </w:rPr>
              <w:t>sed</w:t>
            </w:r>
          </w:p>
        </w:tc>
        <w:tc>
          <w:tcPr>
            <w:tcW w:w="5525" w:type="dxa"/>
            <w:shd w:val="clear" w:color="auto" w:fill="404040"/>
          </w:tcPr>
          <w:p w:rsidR="005F1393" w:rsidRDefault="005F1393" w:rsidP="00296757">
            <w:pPr>
              <w:pStyle w:val="Heading1"/>
              <w:rPr>
                <w:rFonts w:ascii="Arial" w:hAnsi="Arial"/>
                <w:b/>
                <w:color w:val="FFFFFF"/>
              </w:rPr>
            </w:pPr>
          </w:p>
          <w:p w:rsidR="00BE0D1F" w:rsidRPr="005F1393" w:rsidRDefault="005F1393" w:rsidP="00296757">
            <w:pPr>
              <w:pStyle w:val="Heading1"/>
              <w:rPr>
                <w:rFonts w:ascii="Arial" w:hAnsi="Arial"/>
                <w:b/>
                <w:color w:val="FFFFFF"/>
              </w:rPr>
            </w:pPr>
            <w:r>
              <w:rPr>
                <w:rFonts w:ascii="Arial" w:hAnsi="Arial"/>
                <w:b/>
                <w:color w:val="FFFFFF"/>
              </w:rPr>
              <w:t>E</w:t>
            </w:r>
            <w:r w:rsidR="00BE0D1F" w:rsidRPr="005F1393">
              <w:rPr>
                <w:rFonts w:ascii="Arial" w:hAnsi="Arial"/>
                <w:b/>
                <w:color w:val="FFFFFF"/>
              </w:rPr>
              <w:t>vidence</w:t>
            </w:r>
          </w:p>
        </w:tc>
      </w:tr>
      <w:tr w:rsidR="00BE0D1F">
        <w:trPr>
          <w:trHeight w:val="380"/>
        </w:trPr>
        <w:tc>
          <w:tcPr>
            <w:tcW w:w="2065" w:type="dxa"/>
          </w:tcPr>
          <w:p w:rsidR="00BE0D1F" w:rsidRDefault="00BE0D1F" w:rsidP="00296757">
            <w:pPr>
              <w:jc w:val="center"/>
            </w:pPr>
          </w:p>
          <w:p w:rsidR="00BE0D1F" w:rsidRDefault="00BE0D1F" w:rsidP="00296757">
            <w:pPr>
              <w:jc w:val="center"/>
            </w:pPr>
            <w:r>
              <w:t>Warming up</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Conduct at rehearsals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Body &amp; spatial awareness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Characterisation (using voice and movement)</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Interpretation of script</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Improvised work</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Acting from stimulus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Dramatic devices &amp; rehearsal techniques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Using technical aspects to enhance performances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How to rehearse effectively</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Researching other performances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Health &amp; Safety – preparation, performing and clearing up</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An actor backstage</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Working with props &amp; costume</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Working with masks</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BE0D1F" w:rsidP="00296757">
            <w:pPr>
              <w:jc w:val="center"/>
            </w:pPr>
            <w:r>
              <w:t>Reflecting on performing to a live audience</w:t>
            </w:r>
          </w:p>
        </w:tc>
        <w:tc>
          <w:tcPr>
            <w:tcW w:w="736" w:type="dxa"/>
          </w:tcPr>
          <w:p w:rsidR="00BE0D1F" w:rsidRDefault="00BE0D1F" w:rsidP="00296757"/>
        </w:tc>
        <w:tc>
          <w:tcPr>
            <w:tcW w:w="5525" w:type="dxa"/>
          </w:tcPr>
          <w:p w:rsidR="00BE0D1F" w:rsidRDefault="00BE0D1F" w:rsidP="00296757"/>
        </w:tc>
      </w:tr>
      <w:tr w:rsidR="00BE0D1F">
        <w:trPr>
          <w:trHeight w:val="380"/>
        </w:trPr>
        <w:tc>
          <w:tcPr>
            <w:tcW w:w="2065" w:type="dxa"/>
          </w:tcPr>
          <w:p w:rsidR="00BE0D1F" w:rsidRDefault="00E44E38" w:rsidP="00296757">
            <w:pPr>
              <w:jc w:val="center"/>
            </w:pPr>
            <w:r>
              <w:t>Reflecting on watching a</w:t>
            </w:r>
            <w:r w:rsidR="00BE0D1F">
              <w:t xml:space="preserve"> live performance</w:t>
            </w:r>
          </w:p>
        </w:tc>
        <w:tc>
          <w:tcPr>
            <w:tcW w:w="736" w:type="dxa"/>
          </w:tcPr>
          <w:p w:rsidR="00BE0D1F" w:rsidRDefault="00BE0D1F" w:rsidP="00296757"/>
        </w:tc>
        <w:tc>
          <w:tcPr>
            <w:tcW w:w="5525" w:type="dxa"/>
          </w:tcPr>
          <w:p w:rsidR="00BE0D1F" w:rsidRDefault="00BE0D1F" w:rsidP="00296757"/>
        </w:tc>
      </w:tr>
    </w:tbl>
    <w:p w:rsidR="00BE0D1F" w:rsidRDefault="00BE0D1F" w:rsidP="00BE0D1F"/>
    <w:p w:rsidR="006065C7" w:rsidRDefault="006065C7" w:rsidP="006065C7"/>
    <w:p w:rsidR="005F1393" w:rsidRDefault="005F1393" w:rsidP="006065C7"/>
    <w:p w:rsidR="005F1393" w:rsidRDefault="005F1393" w:rsidP="006065C7"/>
    <w:p w:rsidR="00343B74" w:rsidRDefault="00343B74" w:rsidP="006065C7">
      <w:bookmarkStart w:id="0" w:name="_GoBack"/>
      <w:bookmarkEnd w:id="0"/>
    </w:p>
    <w:sectPr w:rsidR="00343B74" w:rsidSect="001667D2">
      <w:headerReference w:type="default" r:id="rId8"/>
      <w:footerReference w:type="default" r:id="rId9"/>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9DA" w:rsidRDefault="00D669DA">
      <w:r>
        <w:separator/>
      </w:r>
    </w:p>
  </w:endnote>
  <w:endnote w:type="continuationSeparator" w:id="0">
    <w:p w:rsidR="00D669DA" w:rsidRDefault="00D6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amsky SF">
    <w:charset w:val="00"/>
    <w:family w:val="auto"/>
    <w:pitch w:val="variable"/>
    <w:sig w:usb0="00000003" w:usb1="00000000" w:usb2="00000000" w:usb3="00000000" w:csb0="00000001" w:csb1="00000000"/>
  </w:font>
  <w:font w:name="Adamsky Outline SF">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1B" w:rsidRPr="008C590E" w:rsidRDefault="00FB6138">
    <w:pPr>
      <w:pStyle w:val="Footer"/>
      <w:pBdr>
        <w:top w:val="single" w:sz="4" w:space="1" w:color="D9D9D9"/>
      </w:pBdr>
      <w:jc w:val="right"/>
      <w:rPr>
        <w:rFonts w:ascii="Adamsky Outline SF" w:hAnsi="Adamsky Outline SF"/>
        <w:sz w:val="36"/>
        <w:szCs w:val="36"/>
      </w:rPr>
    </w:pPr>
    <w:r w:rsidRPr="008C590E">
      <w:rPr>
        <w:rFonts w:ascii="Adamsky Outline SF" w:hAnsi="Adamsky Outline SF"/>
        <w:sz w:val="36"/>
        <w:szCs w:val="36"/>
      </w:rPr>
      <w:fldChar w:fldCharType="begin"/>
    </w:r>
    <w:r w:rsidR="00F13A1B" w:rsidRPr="008C590E">
      <w:rPr>
        <w:rFonts w:ascii="Adamsky Outline SF" w:hAnsi="Adamsky Outline SF"/>
        <w:sz w:val="36"/>
        <w:szCs w:val="36"/>
      </w:rPr>
      <w:instrText xml:space="preserve"> PAGE   \* MERGEFORMAT </w:instrText>
    </w:r>
    <w:r w:rsidRPr="008C590E">
      <w:rPr>
        <w:rFonts w:ascii="Adamsky Outline SF" w:hAnsi="Adamsky Outline SF"/>
        <w:sz w:val="36"/>
        <w:szCs w:val="36"/>
      </w:rPr>
      <w:fldChar w:fldCharType="separate"/>
    </w:r>
    <w:r w:rsidR="004E71F6">
      <w:rPr>
        <w:rFonts w:ascii="Adamsky Outline SF" w:hAnsi="Adamsky Outline SF"/>
        <w:noProof/>
        <w:sz w:val="36"/>
        <w:szCs w:val="36"/>
      </w:rPr>
      <w:t>10</w:t>
    </w:r>
    <w:r w:rsidRPr="008C590E">
      <w:rPr>
        <w:rFonts w:ascii="Adamsky Outline SF" w:hAnsi="Adamsky Outline SF"/>
        <w:sz w:val="36"/>
        <w:szCs w:val="36"/>
      </w:rPr>
      <w:fldChar w:fldCharType="end"/>
    </w:r>
    <w:r w:rsidR="00CD50D0" w:rsidRPr="008C590E">
      <w:rPr>
        <w:rFonts w:ascii="Adamsky Outline SF" w:hAnsi="Adamsky Outline SF"/>
        <w:sz w:val="36"/>
        <w:szCs w:val="36"/>
      </w:rPr>
      <w:t xml:space="preserve"> </w:t>
    </w:r>
    <w:r w:rsidR="00BD0E97" w:rsidRPr="008C590E">
      <w:rPr>
        <w:rFonts w:ascii="Times New Roman" w:hAnsi="Times New Roman" w:cs="Times New Roman"/>
        <w:sz w:val="36"/>
        <w:szCs w:val="36"/>
      </w:rPr>
      <w:t>|</w:t>
    </w:r>
    <w:r w:rsidR="00F13A1B" w:rsidRPr="008C590E">
      <w:rPr>
        <w:rFonts w:ascii="Adamsky Outline SF" w:hAnsi="Adamsky Outline SF"/>
        <w:sz w:val="36"/>
        <w:szCs w:val="36"/>
      </w:rPr>
      <w:t xml:space="preserve"> </w:t>
    </w:r>
    <w:r w:rsidR="00F13A1B" w:rsidRPr="008C590E">
      <w:rPr>
        <w:rFonts w:ascii="Adamsky Outline SF" w:hAnsi="Adamsky Outline SF"/>
        <w:color w:val="7F7F7F"/>
        <w:spacing w:val="60"/>
        <w:sz w:val="36"/>
        <w:szCs w:val="36"/>
      </w:rPr>
      <w:t>Page</w:t>
    </w:r>
  </w:p>
  <w:p w:rsidR="00BD24C0" w:rsidRDefault="00BD2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9DA" w:rsidRDefault="00D669DA">
      <w:r>
        <w:separator/>
      </w:r>
    </w:p>
  </w:footnote>
  <w:footnote w:type="continuationSeparator" w:id="0">
    <w:p w:rsidR="00D669DA" w:rsidRDefault="00D66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4C0" w:rsidRPr="008C590E" w:rsidRDefault="00BD24C0" w:rsidP="008C590E">
    <w:pPr>
      <w:jc w:val="center"/>
      <w:rPr>
        <w:rFonts w:ascii="Adamsky Outline SF" w:hAnsi="Adamsky Outline SF"/>
        <w:b/>
        <w:bCs/>
        <w:sz w:val="56"/>
        <w:szCs w:val="56"/>
      </w:rPr>
    </w:pPr>
    <w:r w:rsidRPr="008C590E">
      <w:rPr>
        <w:rFonts w:ascii="Adamsky Outline SF" w:hAnsi="Adamsky Outline SF"/>
        <w:sz w:val="56"/>
        <w:szCs w:val="56"/>
      </w:rPr>
      <w:t>GCSE</w:t>
    </w:r>
    <w:r w:rsidR="00CD50D0" w:rsidRPr="008C590E">
      <w:rPr>
        <w:rFonts w:ascii="Adamsky Outline SF" w:hAnsi="Adamsky Outline SF"/>
        <w:sz w:val="56"/>
        <w:szCs w:val="56"/>
      </w:rPr>
      <w:t xml:space="preserve"> Applied Performing Arts</w:t>
    </w:r>
  </w:p>
  <w:p w:rsidR="00BD24C0" w:rsidRPr="0087747E" w:rsidRDefault="008C590E" w:rsidP="008C590E">
    <w:pPr>
      <w:rPr>
        <w:rFonts w:ascii="Adamsky SF" w:hAnsi="Adamsky SF"/>
      </w:rPr>
    </w:pPr>
    <w:r>
      <w:rPr>
        <w:rFonts w:ascii="Adamsky SF" w:hAnsi="Adamsky SF"/>
        <w:bCs/>
      </w:rPr>
      <w:t xml:space="preserve"> </w:t>
    </w:r>
    <w:r w:rsidR="00BD24C0" w:rsidRPr="0087747E">
      <w:rPr>
        <w:rFonts w:ascii="Adamsky SF" w:hAnsi="Adamsky SF"/>
        <w:bCs/>
      </w:rPr>
      <w:t>Toot Hill School</w:t>
    </w:r>
    <w:r w:rsidR="00377B21" w:rsidRPr="0087747E">
      <w:rPr>
        <w:rFonts w:ascii="Adamsky SF" w:hAnsi="Adamsky SF"/>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4875"/>
    <w:multiLevelType w:val="hybridMultilevel"/>
    <w:tmpl w:val="D0887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9373C93"/>
    <w:multiLevelType w:val="hybridMultilevel"/>
    <w:tmpl w:val="4BE28D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DB4887"/>
    <w:multiLevelType w:val="hybridMultilevel"/>
    <w:tmpl w:val="3BB88F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463F08"/>
    <w:multiLevelType w:val="hybridMultilevel"/>
    <w:tmpl w:val="0DFA8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3A54458"/>
    <w:multiLevelType w:val="hybridMultilevel"/>
    <w:tmpl w:val="643602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FE19DA"/>
    <w:multiLevelType w:val="hybridMultilevel"/>
    <w:tmpl w:val="74EE6C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5AF1531"/>
    <w:multiLevelType w:val="hybridMultilevel"/>
    <w:tmpl w:val="47F6287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E164FC"/>
    <w:multiLevelType w:val="hybridMultilevel"/>
    <w:tmpl w:val="CEE853D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096BDE"/>
    <w:multiLevelType w:val="hybridMultilevel"/>
    <w:tmpl w:val="C5DC17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A531E"/>
    <w:multiLevelType w:val="hybridMultilevel"/>
    <w:tmpl w:val="D07CD4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D8C3711"/>
    <w:multiLevelType w:val="hybridMultilevel"/>
    <w:tmpl w:val="851AB7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2474E"/>
    <w:multiLevelType w:val="hybridMultilevel"/>
    <w:tmpl w:val="87E269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8A1E97"/>
    <w:multiLevelType w:val="hybridMultilevel"/>
    <w:tmpl w:val="34502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6EE43BE"/>
    <w:multiLevelType w:val="hybridMultilevel"/>
    <w:tmpl w:val="2AC08F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2A15FB"/>
    <w:multiLevelType w:val="hybridMultilevel"/>
    <w:tmpl w:val="C89CC76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4D3FA7"/>
    <w:multiLevelType w:val="hybridMultilevel"/>
    <w:tmpl w:val="58C27B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DD176BE"/>
    <w:multiLevelType w:val="hybridMultilevel"/>
    <w:tmpl w:val="E7AA04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66A3A35"/>
    <w:multiLevelType w:val="hybridMultilevel"/>
    <w:tmpl w:val="51EEB0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126083"/>
    <w:multiLevelType w:val="hybridMultilevel"/>
    <w:tmpl w:val="A454B3C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A3831F4"/>
    <w:multiLevelType w:val="hybridMultilevel"/>
    <w:tmpl w:val="3086D93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BA44384"/>
    <w:multiLevelType w:val="hybridMultilevel"/>
    <w:tmpl w:val="01DE1D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0B10C35"/>
    <w:multiLevelType w:val="hybridMultilevel"/>
    <w:tmpl w:val="AB5EC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2921318"/>
    <w:multiLevelType w:val="hybridMultilevel"/>
    <w:tmpl w:val="BAD2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CB6729"/>
    <w:multiLevelType w:val="hybridMultilevel"/>
    <w:tmpl w:val="3F52A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6667DF"/>
    <w:multiLevelType w:val="hybridMultilevel"/>
    <w:tmpl w:val="311A0D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D963F0C"/>
    <w:multiLevelType w:val="hybridMultilevel"/>
    <w:tmpl w:val="D13A1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DB96DEC"/>
    <w:multiLevelType w:val="hybridMultilevel"/>
    <w:tmpl w:val="9C3AEE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12B2A65"/>
    <w:multiLevelType w:val="hybridMultilevel"/>
    <w:tmpl w:val="F4DE9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1F737F6"/>
    <w:multiLevelType w:val="hybridMultilevel"/>
    <w:tmpl w:val="36B06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5316D75"/>
    <w:multiLevelType w:val="hybridMultilevel"/>
    <w:tmpl w:val="D0F4961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59A3501"/>
    <w:multiLevelType w:val="hybridMultilevel"/>
    <w:tmpl w:val="676E5B9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2D5C54"/>
    <w:multiLevelType w:val="hybridMultilevel"/>
    <w:tmpl w:val="CB08A7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CEC0442"/>
    <w:multiLevelType w:val="hybridMultilevel"/>
    <w:tmpl w:val="6534D3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0BB21E1"/>
    <w:multiLevelType w:val="hybridMultilevel"/>
    <w:tmpl w:val="DF929BE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30D42E1"/>
    <w:multiLevelType w:val="hybridMultilevel"/>
    <w:tmpl w:val="A61AB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6297C0B"/>
    <w:multiLevelType w:val="hybridMultilevel"/>
    <w:tmpl w:val="641AB1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82D460F"/>
    <w:multiLevelType w:val="hybridMultilevel"/>
    <w:tmpl w:val="E3C0F2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5000B3"/>
    <w:multiLevelType w:val="hybridMultilevel"/>
    <w:tmpl w:val="F5CE61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CA47B7"/>
    <w:multiLevelType w:val="hybridMultilevel"/>
    <w:tmpl w:val="D6D2C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B2E1B9B"/>
    <w:multiLevelType w:val="hybridMultilevel"/>
    <w:tmpl w:val="71C85F2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B7E10AE"/>
    <w:multiLevelType w:val="hybridMultilevel"/>
    <w:tmpl w:val="33A254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D865A48"/>
    <w:multiLevelType w:val="hybridMultilevel"/>
    <w:tmpl w:val="6C1A9E6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F606001"/>
    <w:multiLevelType w:val="hybridMultilevel"/>
    <w:tmpl w:val="A4C248F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
  </w:num>
  <w:num w:numId="3">
    <w:abstractNumId w:val="39"/>
  </w:num>
  <w:num w:numId="4">
    <w:abstractNumId w:val="36"/>
  </w:num>
  <w:num w:numId="5">
    <w:abstractNumId w:val="30"/>
  </w:num>
  <w:num w:numId="6">
    <w:abstractNumId w:val="8"/>
  </w:num>
  <w:num w:numId="7">
    <w:abstractNumId w:val="11"/>
  </w:num>
  <w:num w:numId="8">
    <w:abstractNumId w:val="37"/>
  </w:num>
  <w:num w:numId="9">
    <w:abstractNumId w:val="10"/>
  </w:num>
  <w:num w:numId="10">
    <w:abstractNumId w:val="33"/>
  </w:num>
  <w:num w:numId="11">
    <w:abstractNumId w:val="41"/>
  </w:num>
  <w:num w:numId="12">
    <w:abstractNumId w:val="14"/>
  </w:num>
  <w:num w:numId="13">
    <w:abstractNumId w:val="16"/>
  </w:num>
  <w:num w:numId="14">
    <w:abstractNumId w:val="15"/>
  </w:num>
  <w:num w:numId="15">
    <w:abstractNumId w:val="20"/>
  </w:num>
  <w:num w:numId="16">
    <w:abstractNumId w:val="6"/>
  </w:num>
  <w:num w:numId="17">
    <w:abstractNumId w:val="24"/>
  </w:num>
  <w:num w:numId="18">
    <w:abstractNumId w:val="25"/>
  </w:num>
  <w:num w:numId="19">
    <w:abstractNumId w:val="23"/>
  </w:num>
  <w:num w:numId="20">
    <w:abstractNumId w:val="9"/>
  </w:num>
  <w:num w:numId="21">
    <w:abstractNumId w:val="0"/>
  </w:num>
  <w:num w:numId="22">
    <w:abstractNumId w:val="1"/>
  </w:num>
  <w:num w:numId="23">
    <w:abstractNumId w:val="29"/>
  </w:num>
  <w:num w:numId="24">
    <w:abstractNumId w:val="7"/>
  </w:num>
  <w:num w:numId="25">
    <w:abstractNumId w:val="42"/>
  </w:num>
  <w:num w:numId="26">
    <w:abstractNumId w:val="18"/>
  </w:num>
  <w:num w:numId="27">
    <w:abstractNumId w:val="19"/>
  </w:num>
  <w:num w:numId="28">
    <w:abstractNumId w:val="17"/>
  </w:num>
  <w:num w:numId="29">
    <w:abstractNumId w:val="5"/>
  </w:num>
  <w:num w:numId="30">
    <w:abstractNumId w:val="31"/>
  </w:num>
  <w:num w:numId="31">
    <w:abstractNumId w:val="27"/>
  </w:num>
  <w:num w:numId="32">
    <w:abstractNumId w:val="26"/>
  </w:num>
  <w:num w:numId="33">
    <w:abstractNumId w:val="38"/>
  </w:num>
  <w:num w:numId="34">
    <w:abstractNumId w:val="21"/>
  </w:num>
  <w:num w:numId="35">
    <w:abstractNumId w:val="32"/>
  </w:num>
  <w:num w:numId="36">
    <w:abstractNumId w:val="12"/>
  </w:num>
  <w:num w:numId="37">
    <w:abstractNumId w:val="13"/>
  </w:num>
  <w:num w:numId="38">
    <w:abstractNumId w:val="28"/>
  </w:num>
  <w:num w:numId="39">
    <w:abstractNumId w:val="34"/>
  </w:num>
  <w:num w:numId="40">
    <w:abstractNumId w:val="35"/>
  </w:num>
  <w:num w:numId="41">
    <w:abstractNumId w:val="4"/>
  </w:num>
  <w:num w:numId="42">
    <w:abstractNumId w:val="3"/>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11265">
      <o:colormenu v:ext="edit" fillcolor="silver" stroke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B83"/>
    <w:rsid w:val="00007BA5"/>
    <w:rsid w:val="0001746B"/>
    <w:rsid w:val="0002693A"/>
    <w:rsid w:val="00034A22"/>
    <w:rsid w:val="00036FAE"/>
    <w:rsid w:val="000471EF"/>
    <w:rsid w:val="000525C1"/>
    <w:rsid w:val="000543FB"/>
    <w:rsid w:val="0006251E"/>
    <w:rsid w:val="00077A76"/>
    <w:rsid w:val="000A7FD6"/>
    <w:rsid w:val="000C31F7"/>
    <w:rsid w:val="000E02B8"/>
    <w:rsid w:val="000E477D"/>
    <w:rsid w:val="000E7B8E"/>
    <w:rsid w:val="00105092"/>
    <w:rsid w:val="0015146A"/>
    <w:rsid w:val="001667D2"/>
    <w:rsid w:val="00167A76"/>
    <w:rsid w:val="00184424"/>
    <w:rsid w:val="00195A21"/>
    <w:rsid w:val="001D0B16"/>
    <w:rsid w:val="001D60FC"/>
    <w:rsid w:val="001E2ADA"/>
    <w:rsid w:val="0021671A"/>
    <w:rsid w:val="0023357C"/>
    <w:rsid w:val="00235239"/>
    <w:rsid w:val="002645DE"/>
    <w:rsid w:val="002659EE"/>
    <w:rsid w:val="002660EF"/>
    <w:rsid w:val="0026670D"/>
    <w:rsid w:val="00277B5B"/>
    <w:rsid w:val="00281831"/>
    <w:rsid w:val="00284846"/>
    <w:rsid w:val="00284926"/>
    <w:rsid w:val="00296757"/>
    <w:rsid w:val="002A7901"/>
    <w:rsid w:val="002B29EC"/>
    <w:rsid w:val="00311875"/>
    <w:rsid w:val="003174F4"/>
    <w:rsid w:val="00320003"/>
    <w:rsid w:val="00320E65"/>
    <w:rsid w:val="003346AD"/>
    <w:rsid w:val="0033714E"/>
    <w:rsid w:val="00343B74"/>
    <w:rsid w:val="00353164"/>
    <w:rsid w:val="00353427"/>
    <w:rsid w:val="00353D41"/>
    <w:rsid w:val="003545F7"/>
    <w:rsid w:val="00362391"/>
    <w:rsid w:val="00377B21"/>
    <w:rsid w:val="003832C0"/>
    <w:rsid w:val="00396346"/>
    <w:rsid w:val="003969F8"/>
    <w:rsid w:val="003B3110"/>
    <w:rsid w:val="003D43D1"/>
    <w:rsid w:val="003E306D"/>
    <w:rsid w:val="00406382"/>
    <w:rsid w:val="004202E3"/>
    <w:rsid w:val="00421B59"/>
    <w:rsid w:val="00427D5F"/>
    <w:rsid w:val="00437070"/>
    <w:rsid w:val="0045295A"/>
    <w:rsid w:val="00474C14"/>
    <w:rsid w:val="00484B95"/>
    <w:rsid w:val="004B2716"/>
    <w:rsid w:val="004C159E"/>
    <w:rsid w:val="004E0205"/>
    <w:rsid w:val="004E71F6"/>
    <w:rsid w:val="004F24A8"/>
    <w:rsid w:val="00534657"/>
    <w:rsid w:val="00553447"/>
    <w:rsid w:val="005653B8"/>
    <w:rsid w:val="00572828"/>
    <w:rsid w:val="005A1AE8"/>
    <w:rsid w:val="005A2E1A"/>
    <w:rsid w:val="005B5532"/>
    <w:rsid w:val="005B61AE"/>
    <w:rsid w:val="005C1E46"/>
    <w:rsid w:val="005D3903"/>
    <w:rsid w:val="005F1393"/>
    <w:rsid w:val="006065C7"/>
    <w:rsid w:val="00624FD1"/>
    <w:rsid w:val="0062569D"/>
    <w:rsid w:val="006415EC"/>
    <w:rsid w:val="006754F2"/>
    <w:rsid w:val="006B2437"/>
    <w:rsid w:val="006E06C9"/>
    <w:rsid w:val="006E269E"/>
    <w:rsid w:val="00707297"/>
    <w:rsid w:val="0072260D"/>
    <w:rsid w:val="0072508E"/>
    <w:rsid w:val="0075387A"/>
    <w:rsid w:val="0076087D"/>
    <w:rsid w:val="00776CAA"/>
    <w:rsid w:val="007A0042"/>
    <w:rsid w:val="007B044B"/>
    <w:rsid w:val="007C2086"/>
    <w:rsid w:val="007E03F9"/>
    <w:rsid w:val="007E0AE2"/>
    <w:rsid w:val="0082352F"/>
    <w:rsid w:val="00823F60"/>
    <w:rsid w:val="00853A80"/>
    <w:rsid w:val="008576F3"/>
    <w:rsid w:val="0087747E"/>
    <w:rsid w:val="00890B07"/>
    <w:rsid w:val="008C590E"/>
    <w:rsid w:val="008F7D07"/>
    <w:rsid w:val="00905AD0"/>
    <w:rsid w:val="00924B83"/>
    <w:rsid w:val="00925F86"/>
    <w:rsid w:val="009302A1"/>
    <w:rsid w:val="00935A11"/>
    <w:rsid w:val="00957225"/>
    <w:rsid w:val="009635DE"/>
    <w:rsid w:val="009648C3"/>
    <w:rsid w:val="00994B1E"/>
    <w:rsid w:val="009C75BA"/>
    <w:rsid w:val="009F0FDB"/>
    <w:rsid w:val="009F2979"/>
    <w:rsid w:val="009F60FE"/>
    <w:rsid w:val="00A101A9"/>
    <w:rsid w:val="00A1752A"/>
    <w:rsid w:val="00A3073A"/>
    <w:rsid w:val="00A30E56"/>
    <w:rsid w:val="00A6266B"/>
    <w:rsid w:val="00A70326"/>
    <w:rsid w:val="00AA0BE1"/>
    <w:rsid w:val="00AB07D0"/>
    <w:rsid w:val="00AC46C4"/>
    <w:rsid w:val="00B549B3"/>
    <w:rsid w:val="00B66EA2"/>
    <w:rsid w:val="00B6758A"/>
    <w:rsid w:val="00BB18F3"/>
    <w:rsid w:val="00BB6C40"/>
    <w:rsid w:val="00BC38A6"/>
    <w:rsid w:val="00BC7C81"/>
    <w:rsid w:val="00BD0E97"/>
    <w:rsid w:val="00BD24C0"/>
    <w:rsid w:val="00BE0D1F"/>
    <w:rsid w:val="00C02573"/>
    <w:rsid w:val="00C035AE"/>
    <w:rsid w:val="00C0523D"/>
    <w:rsid w:val="00C13CCD"/>
    <w:rsid w:val="00C170EB"/>
    <w:rsid w:val="00C3390B"/>
    <w:rsid w:val="00C524D9"/>
    <w:rsid w:val="00C60965"/>
    <w:rsid w:val="00C63879"/>
    <w:rsid w:val="00C70A2E"/>
    <w:rsid w:val="00C70EA1"/>
    <w:rsid w:val="00C90D0B"/>
    <w:rsid w:val="00CC6E80"/>
    <w:rsid w:val="00CD50D0"/>
    <w:rsid w:val="00CD55DB"/>
    <w:rsid w:val="00CF6BDF"/>
    <w:rsid w:val="00D0173A"/>
    <w:rsid w:val="00D136FD"/>
    <w:rsid w:val="00D23934"/>
    <w:rsid w:val="00D30ABB"/>
    <w:rsid w:val="00D33147"/>
    <w:rsid w:val="00D669DA"/>
    <w:rsid w:val="00DB0022"/>
    <w:rsid w:val="00DC63DE"/>
    <w:rsid w:val="00DE0C5F"/>
    <w:rsid w:val="00DF690A"/>
    <w:rsid w:val="00E0065E"/>
    <w:rsid w:val="00E0669F"/>
    <w:rsid w:val="00E242F4"/>
    <w:rsid w:val="00E24FD3"/>
    <w:rsid w:val="00E35D28"/>
    <w:rsid w:val="00E44E38"/>
    <w:rsid w:val="00E625B9"/>
    <w:rsid w:val="00E70669"/>
    <w:rsid w:val="00E720C4"/>
    <w:rsid w:val="00E7538C"/>
    <w:rsid w:val="00EA24C9"/>
    <w:rsid w:val="00EA6CE9"/>
    <w:rsid w:val="00ED2528"/>
    <w:rsid w:val="00ED3E39"/>
    <w:rsid w:val="00EE0700"/>
    <w:rsid w:val="00F0264C"/>
    <w:rsid w:val="00F13A1B"/>
    <w:rsid w:val="00F207FD"/>
    <w:rsid w:val="00F21D12"/>
    <w:rsid w:val="00F25C92"/>
    <w:rsid w:val="00F3721C"/>
    <w:rsid w:val="00F40845"/>
    <w:rsid w:val="00F5628E"/>
    <w:rsid w:val="00F60E6A"/>
    <w:rsid w:val="00FB6138"/>
    <w:rsid w:val="00FD1687"/>
    <w:rsid w:val="00FF5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1265">
      <o:colormenu v:ext="edit" fillcolor="silver" strokecolor="silver"/>
    </o:shapedefaults>
    <o:shapelayout v:ext="edit">
      <o:idmap v:ext="edit" data="1,2"/>
      <o:rules v:ext="edit">
        <o:r id="V:Rule8" type="connector" idref="#_x0000_s2097"/>
        <o:r id="V:Rule9" type="connector" idref="#_x0000_s2093"/>
        <o:r id="V:Rule10" type="connector" idref="#_x0000_s2092"/>
        <o:r id="V:Rule11" type="connector" idref="#_x0000_s2098"/>
        <o:r id="V:Rule12" type="connector" idref="#_x0000_s2091"/>
        <o:r id="V:Rule13" type="connector" idref="#_x0000_s2095"/>
        <o:r id="V:Rule14" type="connector" idref="#_x0000_s27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1667D2"/>
    <w:pPr>
      <w:keepNext/>
      <w:outlineLvl w:val="0"/>
    </w:pPr>
    <w:rPr>
      <w:rFonts w:ascii="Impact" w:hAnsi="Impact"/>
      <w:i/>
      <w:iCs/>
    </w:rPr>
  </w:style>
  <w:style w:type="paragraph" w:styleId="Heading2">
    <w:name w:val="heading 2"/>
    <w:basedOn w:val="Normal"/>
    <w:next w:val="Normal"/>
    <w:qFormat/>
    <w:rsid w:val="001667D2"/>
    <w:pPr>
      <w:keepNext/>
      <w:outlineLvl w:val="1"/>
    </w:pPr>
    <w:rPr>
      <w:b/>
      <w:bCs/>
      <w:u w:val="single"/>
    </w:rPr>
  </w:style>
  <w:style w:type="paragraph" w:styleId="Heading3">
    <w:name w:val="heading 3"/>
    <w:basedOn w:val="Normal"/>
    <w:next w:val="Normal"/>
    <w:qFormat/>
    <w:rsid w:val="001667D2"/>
    <w:pPr>
      <w:keepNext/>
      <w:outlineLvl w:val="2"/>
    </w:pPr>
    <w:rPr>
      <w:b/>
      <w:bCs/>
      <w:u w:val="single"/>
    </w:rPr>
  </w:style>
  <w:style w:type="paragraph" w:styleId="Heading4">
    <w:name w:val="heading 4"/>
    <w:basedOn w:val="Normal"/>
    <w:next w:val="Normal"/>
    <w:qFormat/>
    <w:rsid w:val="001667D2"/>
    <w:pPr>
      <w:keepNext/>
      <w:shd w:val="clear" w:color="auto" w:fill="808080"/>
      <w:outlineLvl w:val="3"/>
    </w:pPr>
    <w:rPr>
      <w:b/>
      <w:bCs/>
      <w:color w:val="FFFFFF"/>
    </w:rPr>
  </w:style>
  <w:style w:type="paragraph" w:styleId="Heading5">
    <w:name w:val="heading 5"/>
    <w:basedOn w:val="Normal"/>
    <w:next w:val="Normal"/>
    <w:qFormat/>
    <w:rsid w:val="001667D2"/>
    <w:pPr>
      <w:keepNext/>
      <w:shd w:val="clear" w:color="auto" w:fill="B3B3B3"/>
      <w:outlineLvl w:val="4"/>
    </w:pPr>
    <w:rPr>
      <w:b/>
      <w:bCs/>
      <w:color w:val="FFFFFF"/>
    </w:rPr>
  </w:style>
  <w:style w:type="paragraph" w:styleId="Heading6">
    <w:name w:val="heading 6"/>
    <w:basedOn w:val="Normal"/>
    <w:next w:val="Normal"/>
    <w:qFormat/>
    <w:rsid w:val="001667D2"/>
    <w:pPr>
      <w:keepNext/>
      <w:outlineLvl w:val="5"/>
    </w:pPr>
    <w:rPr>
      <w:b/>
      <w:bCs/>
      <w:i/>
      <w:iCs/>
      <w:sz w:val="24"/>
    </w:rPr>
  </w:style>
  <w:style w:type="paragraph" w:styleId="Heading7">
    <w:name w:val="heading 7"/>
    <w:basedOn w:val="Normal"/>
    <w:next w:val="Normal"/>
    <w:qFormat/>
    <w:rsid w:val="001667D2"/>
    <w:pPr>
      <w:keepNext/>
      <w:outlineLvl w:val="6"/>
    </w:pPr>
    <w:rPr>
      <w:b/>
      <w:bCs/>
      <w:i/>
      <w:iCs/>
    </w:rPr>
  </w:style>
  <w:style w:type="paragraph" w:styleId="Heading8">
    <w:name w:val="heading 8"/>
    <w:basedOn w:val="Normal"/>
    <w:next w:val="Normal"/>
    <w:link w:val="Heading8Char"/>
    <w:qFormat/>
    <w:rsid w:val="001667D2"/>
    <w:pPr>
      <w:keepNext/>
      <w:shd w:val="clear" w:color="auto" w:fill="595959"/>
      <w:outlineLvl w:val="7"/>
    </w:pPr>
    <w:rPr>
      <w:b/>
      <w:bCs/>
      <w:i/>
      <w:iCs/>
      <w:color w:val="FFFFFF"/>
    </w:rPr>
  </w:style>
  <w:style w:type="paragraph" w:styleId="Heading9">
    <w:name w:val="heading 9"/>
    <w:basedOn w:val="Normal"/>
    <w:next w:val="Normal"/>
    <w:qFormat/>
    <w:rsid w:val="001667D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7D2"/>
    <w:pPr>
      <w:tabs>
        <w:tab w:val="center" w:pos="4153"/>
        <w:tab w:val="right" w:pos="8306"/>
      </w:tabs>
    </w:pPr>
  </w:style>
  <w:style w:type="paragraph" w:styleId="Footer">
    <w:name w:val="footer"/>
    <w:basedOn w:val="Normal"/>
    <w:link w:val="FooterChar"/>
    <w:uiPriority w:val="99"/>
    <w:rsid w:val="001667D2"/>
    <w:pPr>
      <w:tabs>
        <w:tab w:val="center" w:pos="4153"/>
        <w:tab w:val="right" w:pos="8306"/>
      </w:tabs>
    </w:pPr>
  </w:style>
  <w:style w:type="paragraph" w:styleId="NormalWeb">
    <w:name w:val="Normal (Web)"/>
    <w:basedOn w:val="Normal"/>
    <w:rsid w:val="001667D2"/>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1667D2"/>
    <w:rPr>
      <w:b/>
      <w:bCs/>
    </w:rPr>
  </w:style>
  <w:style w:type="paragraph" w:styleId="BodyText">
    <w:name w:val="Body Text"/>
    <w:basedOn w:val="Normal"/>
    <w:rsid w:val="001667D2"/>
    <w:pPr>
      <w:jc w:val="center"/>
    </w:pPr>
    <w:rPr>
      <w:sz w:val="16"/>
    </w:rPr>
  </w:style>
  <w:style w:type="paragraph" w:styleId="BodyText2">
    <w:name w:val="Body Text 2"/>
    <w:basedOn w:val="Normal"/>
    <w:rsid w:val="001667D2"/>
    <w:rPr>
      <w:sz w:val="16"/>
    </w:rPr>
  </w:style>
  <w:style w:type="table" w:styleId="TableGrid">
    <w:name w:val="Table Grid"/>
    <w:basedOn w:val="TableNormal"/>
    <w:rsid w:val="0026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ADA"/>
    <w:rPr>
      <w:rFonts w:ascii="Arial" w:hAnsi="Arial" w:cs="Arial"/>
      <w:color w:val="000000"/>
      <w:lang w:eastAsia="en-US"/>
    </w:rPr>
  </w:style>
  <w:style w:type="paragraph" w:styleId="Heading1">
    <w:name w:val="heading 1"/>
    <w:basedOn w:val="Normal"/>
    <w:next w:val="Normal"/>
    <w:qFormat/>
    <w:rsid w:val="001667D2"/>
    <w:pPr>
      <w:keepNext/>
      <w:outlineLvl w:val="0"/>
    </w:pPr>
    <w:rPr>
      <w:rFonts w:ascii="Impact" w:hAnsi="Impact"/>
      <w:i/>
      <w:iCs/>
    </w:rPr>
  </w:style>
  <w:style w:type="paragraph" w:styleId="Heading2">
    <w:name w:val="heading 2"/>
    <w:basedOn w:val="Normal"/>
    <w:next w:val="Normal"/>
    <w:qFormat/>
    <w:rsid w:val="001667D2"/>
    <w:pPr>
      <w:keepNext/>
      <w:outlineLvl w:val="1"/>
    </w:pPr>
    <w:rPr>
      <w:b/>
      <w:bCs/>
      <w:u w:val="single"/>
    </w:rPr>
  </w:style>
  <w:style w:type="paragraph" w:styleId="Heading3">
    <w:name w:val="heading 3"/>
    <w:basedOn w:val="Normal"/>
    <w:next w:val="Normal"/>
    <w:qFormat/>
    <w:rsid w:val="001667D2"/>
    <w:pPr>
      <w:keepNext/>
      <w:outlineLvl w:val="2"/>
    </w:pPr>
    <w:rPr>
      <w:b/>
      <w:bCs/>
      <w:u w:val="single"/>
    </w:rPr>
  </w:style>
  <w:style w:type="paragraph" w:styleId="Heading4">
    <w:name w:val="heading 4"/>
    <w:basedOn w:val="Normal"/>
    <w:next w:val="Normal"/>
    <w:qFormat/>
    <w:rsid w:val="001667D2"/>
    <w:pPr>
      <w:keepNext/>
      <w:shd w:val="clear" w:color="auto" w:fill="808080"/>
      <w:outlineLvl w:val="3"/>
    </w:pPr>
    <w:rPr>
      <w:b/>
      <w:bCs/>
      <w:color w:val="FFFFFF"/>
    </w:rPr>
  </w:style>
  <w:style w:type="paragraph" w:styleId="Heading5">
    <w:name w:val="heading 5"/>
    <w:basedOn w:val="Normal"/>
    <w:next w:val="Normal"/>
    <w:qFormat/>
    <w:rsid w:val="001667D2"/>
    <w:pPr>
      <w:keepNext/>
      <w:shd w:val="clear" w:color="auto" w:fill="B3B3B3"/>
      <w:outlineLvl w:val="4"/>
    </w:pPr>
    <w:rPr>
      <w:b/>
      <w:bCs/>
      <w:color w:val="FFFFFF"/>
    </w:rPr>
  </w:style>
  <w:style w:type="paragraph" w:styleId="Heading6">
    <w:name w:val="heading 6"/>
    <w:basedOn w:val="Normal"/>
    <w:next w:val="Normal"/>
    <w:qFormat/>
    <w:rsid w:val="001667D2"/>
    <w:pPr>
      <w:keepNext/>
      <w:outlineLvl w:val="5"/>
    </w:pPr>
    <w:rPr>
      <w:b/>
      <w:bCs/>
      <w:i/>
      <w:iCs/>
      <w:sz w:val="24"/>
    </w:rPr>
  </w:style>
  <w:style w:type="paragraph" w:styleId="Heading7">
    <w:name w:val="heading 7"/>
    <w:basedOn w:val="Normal"/>
    <w:next w:val="Normal"/>
    <w:qFormat/>
    <w:rsid w:val="001667D2"/>
    <w:pPr>
      <w:keepNext/>
      <w:outlineLvl w:val="6"/>
    </w:pPr>
    <w:rPr>
      <w:b/>
      <w:bCs/>
      <w:i/>
      <w:iCs/>
    </w:rPr>
  </w:style>
  <w:style w:type="paragraph" w:styleId="Heading8">
    <w:name w:val="heading 8"/>
    <w:basedOn w:val="Normal"/>
    <w:next w:val="Normal"/>
    <w:link w:val="Heading8Char"/>
    <w:qFormat/>
    <w:rsid w:val="001667D2"/>
    <w:pPr>
      <w:keepNext/>
      <w:shd w:val="clear" w:color="auto" w:fill="595959"/>
      <w:outlineLvl w:val="7"/>
    </w:pPr>
    <w:rPr>
      <w:b/>
      <w:bCs/>
      <w:i/>
      <w:iCs/>
      <w:color w:val="FFFFFF"/>
    </w:rPr>
  </w:style>
  <w:style w:type="paragraph" w:styleId="Heading9">
    <w:name w:val="heading 9"/>
    <w:basedOn w:val="Normal"/>
    <w:next w:val="Normal"/>
    <w:qFormat/>
    <w:rsid w:val="001667D2"/>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7D2"/>
    <w:pPr>
      <w:tabs>
        <w:tab w:val="center" w:pos="4153"/>
        <w:tab w:val="right" w:pos="8306"/>
      </w:tabs>
    </w:pPr>
  </w:style>
  <w:style w:type="paragraph" w:styleId="Footer">
    <w:name w:val="footer"/>
    <w:basedOn w:val="Normal"/>
    <w:link w:val="FooterChar"/>
    <w:uiPriority w:val="99"/>
    <w:rsid w:val="001667D2"/>
    <w:pPr>
      <w:tabs>
        <w:tab w:val="center" w:pos="4153"/>
        <w:tab w:val="right" w:pos="8306"/>
      </w:tabs>
    </w:pPr>
  </w:style>
  <w:style w:type="paragraph" w:styleId="NormalWeb">
    <w:name w:val="Normal (Web)"/>
    <w:basedOn w:val="Normal"/>
    <w:rsid w:val="001667D2"/>
    <w:pPr>
      <w:spacing w:before="100" w:beforeAutospacing="1" w:after="100" w:afterAutospacing="1"/>
    </w:pPr>
    <w:rPr>
      <w:rFonts w:ascii="Arial Unicode MS" w:eastAsia="Arial Unicode MS" w:hAnsi="Arial Unicode MS" w:cs="Arial Unicode MS"/>
      <w:color w:val="FFFFFF"/>
      <w:sz w:val="24"/>
    </w:rPr>
  </w:style>
  <w:style w:type="character" w:styleId="Strong">
    <w:name w:val="Strong"/>
    <w:basedOn w:val="DefaultParagraphFont"/>
    <w:qFormat/>
    <w:rsid w:val="001667D2"/>
    <w:rPr>
      <w:b/>
      <w:bCs/>
    </w:rPr>
  </w:style>
  <w:style w:type="paragraph" w:styleId="BodyText">
    <w:name w:val="Body Text"/>
    <w:basedOn w:val="Normal"/>
    <w:rsid w:val="001667D2"/>
    <w:pPr>
      <w:jc w:val="center"/>
    </w:pPr>
    <w:rPr>
      <w:sz w:val="16"/>
    </w:rPr>
  </w:style>
  <w:style w:type="paragraph" w:styleId="BodyText2">
    <w:name w:val="Body Text 2"/>
    <w:basedOn w:val="Normal"/>
    <w:rsid w:val="001667D2"/>
    <w:rPr>
      <w:sz w:val="16"/>
    </w:rPr>
  </w:style>
  <w:style w:type="table" w:styleId="TableGrid">
    <w:name w:val="Table Grid"/>
    <w:basedOn w:val="TableNormal"/>
    <w:rsid w:val="002645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07BA5"/>
    <w:rPr>
      <w:color w:val="0000FF"/>
      <w:u w:val="single"/>
    </w:rPr>
  </w:style>
  <w:style w:type="paragraph" w:styleId="NoSpacing">
    <w:name w:val="No Spacing"/>
    <w:link w:val="NoSpacingChar"/>
    <w:uiPriority w:val="1"/>
    <w:qFormat/>
    <w:rsid w:val="00BC38A6"/>
    <w:rPr>
      <w:rFonts w:ascii="Calibri" w:hAnsi="Calibri"/>
      <w:sz w:val="22"/>
      <w:szCs w:val="22"/>
      <w:lang w:val="en-US" w:eastAsia="en-US"/>
    </w:rPr>
  </w:style>
  <w:style w:type="character" w:customStyle="1" w:styleId="NoSpacingChar">
    <w:name w:val="No Spacing Char"/>
    <w:basedOn w:val="DefaultParagraphFont"/>
    <w:link w:val="NoSpacing"/>
    <w:uiPriority w:val="1"/>
    <w:rsid w:val="00BC38A6"/>
    <w:rPr>
      <w:rFonts w:ascii="Calibri" w:hAnsi="Calibri"/>
      <w:sz w:val="22"/>
      <w:szCs w:val="22"/>
      <w:lang w:val="en-US" w:eastAsia="en-US" w:bidi="ar-SA"/>
    </w:rPr>
  </w:style>
  <w:style w:type="character" w:customStyle="1" w:styleId="FooterChar">
    <w:name w:val="Footer Char"/>
    <w:basedOn w:val="DefaultParagraphFont"/>
    <w:link w:val="Footer"/>
    <w:uiPriority w:val="99"/>
    <w:rsid w:val="00F13A1B"/>
    <w:rPr>
      <w:rFonts w:ascii="Arial" w:hAnsi="Arial" w:cs="Arial"/>
      <w:color w:val="000000"/>
      <w:lang w:eastAsia="en-US"/>
    </w:rPr>
  </w:style>
  <w:style w:type="paragraph" w:styleId="BalloonText">
    <w:name w:val="Balloon Text"/>
    <w:basedOn w:val="Normal"/>
    <w:link w:val="BalloonTextChar"/>
    <w:rsid w:val="00F40845"/>
    <w:rPr>
      <w:rFonts w:ascii="Tahoma" w:hAnsi="Tahoma" w:cs="Tahoma"/>
      <w:sz w:val="16"/>
      <w:szCs w:val="16"/>
    </w:rPr>
  </w:style>
  <w:style w:type="character" w:customStyle="1" w:styleId="BalloonTextChar">
    <w:name w:val="Balloon Text Char"/>
    <w:basedOn w:val="DefaultParagraphFont"/>
    <w:link w:val="BalloonText"/>
    <w:rsid w:val="00F40845"/>
    <w:rPr>
      <w:rFonts w:ascii="Tahoma" w:hAnsi="Tahoma" w:cs="Tahoma"/>
      <w:color w:val="000000"/>
      <w:sz w:val="16"/>
      <w:szCs w:val="16"/>
      <w:lang w:eastAsia="en-US"/>
    </w:rPr>
  </w:style>
  <w:style w:type="paragraph" w:customStyle="1" w:styleId="Bookletheading">
    <w:name w:val="Booklet heading"/>
    <w:basedOn w:val="Heading8"/>
    <w:link w:val="BookletheadingChar"/>
    <w:qFormat/>
    <w:rsid w:val="00C524D9"/>
    <w:rPr>
      <w:rFonts w:ascii="Adamsky SF" w:hAnsi="Adamsky SF"/>
      <w:b w:val="0"/>
      <w:i w:val="0"/>
      <w:sz w:val="24"/>
      <w:szCs w:val="24"/>
    </w:rPr>
  </w:style>
  <w:style w:type="character" w:customStyle="1" w:styleId="Heading8Char">
    <w:name w:val="Heading 8 Char"/>
    <w:basedOn w:val="DefaultParagraphFont"/>
    <w:link w:val="Heading8"/>
    <w:rsid w:val="00C524D9"/>
    <w:rPr>
      <w:rFonts w:ascii="Arial" w:hAnsi="Arial" w:cs="Arial"/>
      <w:b/>
      <w:bCs/>
      <w:i/>
      <w:iCs/>
      <w:color w:val="FFFFFF"/>
      <w:shd w:val="clear" w:color="auto" w:fill="595959"/>
      <w:lang w:eastAsia="en-US"/>
    </w:rPr>
  </w:style>
  <w:style w:type="character" w:customStyle="1" w:styleId="BookletheadingChar">
    <w:name w:val="Booklet heading Char"/>
    <w:basedOn w:val="Heading8Char"/>
    <w:link w:val="Bookletheading"/>
    <w:rsid w:val="00C524D9"/>
    <w:rPr>
      <w:rFonts w:ascii="Arial" w:hAnsi="Arial" w:cs="Arial"/>
      <w:b/>
      <w:bCs/>
      <w:i/>
      <w:iCs/>
      <w:color w:val="FFFFFF"/>
      <w:shd w:val="clear" w:color="auto" w:fill="59595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087955">
      <w:bodyDiv w:val="1"/>
      <w:marLeft w:val="0"/>
      <w:marRight w:val="0"/>
      <w:marTop w:val="0"/>
      <w:marBottom w:val="0"/>
      <w:divBdr>
        <w:top w:val="none" w:sz="0" w:space="0" w:color="auto"/>
        <w:left w:val="none" w:sz="0" w:space="0" w:color="auto"/>
        <w:bottom w:val="none" w:sz="0" w:space="0" w:color="auto"/>
        <w:right w:val="none" w:sz="0" w:space="0" w:color="auto"/>
      </w:divBdr>
    </w:div>
    <w:div w:id="1328288236">
      <w:bodyDiv w:val="1"/>
      <w:marLeft w:val="0"/>
      <w:marRight w:val="0"/>
      <w:marTop w:val="0"/>
      <w:marBottom w:val="0"/>
      <w:divBdr>
        <w:top w:val="none" w:sz="0" w:space="0" w:color="auto"/>
        <w:left w:val="none" w:sz="0" w:space="0" w:color="auto"/>
        <w:bottom w:val="none" w:sz="0" w:space="0" w:color="auto"/>
        <w:right w:val="none" w:sz="0" w:space="0" w:color="auto"/>
      </w:divBdr>
    </w:div>
    <w:div w:id="211435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Harnan\Application%20Data\Microsoft\Templates\Performing%20Art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oklet 1">
      <a:majorFont>
        <a:latin typeface="Adamsky SF"/>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Performing Arts Template</Template>
  <TotalTime>31</TotalTime>
  <Pages>10</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lighting audit</vt:lpstr>
    </vt:vector>
  </TitlesOfParts>
  <Company>Toot Hill School</Company>
  <LinksUpToDate>false</LinksUpToDate>
  <CharactersWithSpaces>8964</CharactersWithSpaces>
  <SharedDoc>false</SharedDoc>
  <HLinks>
    <vt:vector size="36" baseType="variant">
      <vt:variant>
        <vt:i4>7471163</vt:i4>
      </vt:variant>
      <vt:variant>
        <vt:i4>72</vt:i4>
      </vt:variant>
      <vt:variant>
        <vt:i4>0</vt:i4>
      </vt:variant>
      <vt:variant>
        <vt:i4>5</vt:i4>
      </vt:variant>
      <vt:variant>
        <vt:lpwstr>https://mail.google.com/mail/?view=att&amp;disp=attd&amp;attid=0.19&amp;th=10d3b6ebb6738cf5</vt:lpwstr>
      </vt:variant>
      <vt:variant>
        <vt:lpwstr/>
      </vt:variant>
      <vt:variant>
        <vt:i4>7471156</vt:i4>
      </vt:variant>
      <vt:variant>
        <vt:i4>9</vt:i4>
      </vt:variant>
      <vt:variant>
        <vt:i4>0</vt:i4>
      </vt:variant>
      <vt:variant>
        <vt:i4>5</vt:i4>
      </vt:variant>
      <vt:variant>
        <vt:lpwstr>https://mail.google.com/mail/?view=att&amp;disp=attd&amp;attid=0.16&amp;th=10d3b6ebb6738cf5</vt:lpwstr>
      </vt:variant>
      <vt:variant>
        <vt:lpwstr/>
      </vt:variant>
      <vt:variant>
        <vt:i4>3211312</vt:i4>
      </vt:variant>
      <vt:variant>
        <vt:i4>45720</vt:i4>
      </vt:variant>
      <vt:variant>
        <vt:i4>1053</vt:i4>
      </vt:variant>
      <vt:variant>
        <vt:i4>1</vt:i4>
      </vt:variant>
      <vt:variant>
        <vt:lpwstr>https://mail.google.com/mail/?view=att&amp;disp=thd&amp;attid=0.19&amp;th=10d3b6ebb6738cf5</vt:lpwstr>
      </vt:variant>
      <vt:variant>
        <vt:lpwstr/>
      </vt:variant>
      <vt:variant>
        <vt:i4>4063280</vt:i4>
      </vt:variant>
      <vt:variant>
        <vt:i4>633905</vt:i4>
      </vt:variant>
      <vt:variant>
        <vt:i4>1080</vt:i4>
      </vt:variant>
      <vt:variant>
        <vt:i4>1</vt:i4>
      </vt:variant>
      <vt:variant>
        <vt:lpwstr>https://mail.google.com/mail/?view=att&amp;disp=thd&amp;attid=0.16&amp;th=10d3b6ebb6738cf5</vt:lpwstr>
      </vt:variant>
      <vt:variant>
        <vt:lpwstr/>
      </vt:variant>
      <vt:variant>
        <vt:i4>5374045</vt:i4>
      </vt:variant>
      <vt:variant>
        <vt:i4>-1</vt:i4>
      </vt:variant>
      <vt:variant>
        <vt:i4>2847</vt:i4>
      </vt:variant>
      <vt:variant>
        <vt:i4>1</vt:i4>
      </vt:variant>
      <vt:variant>
        <vt:lpwstr>https://mail.google.com/mail/?view=att&amp;disp=thd&amp;attid=0.3&amp;th=10d3b6ebb6738cf5</vt:lpwstr>
      </vt:variant>
      <vt:variant>
        <vt:lpwstr/>
      </vt:variant>
      <vt:variant>
        <vt:i4>5374044</vt:i4>
      </vt:variant>
      <vt:variant>
        <vt:i4>-1</vt:i4>
      </vt:variant>
      <vt:variant>
        <vt:i4>2848</vt:i4>
      </vt:variant>
      <vt:variant>
        <vt:i4>1</vt:i4>
      </vt:variant>
      <vt:variant>
        <vt:lpwstr>https://mail.google.com/mail/?view=att&amp;disp=thd&amp;attid=0.2&amp;th=10d3b6ebb6738cf5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 audit</dc:title>
  <dc:creator>MHarnan</dc:creator>
  <cp:lastModifiedBy>netadmin</cp:lastModifiedBy>
  <cp:revision>19</cp:revision>
  <cp:lastPrinted>2009-10-21T14:07:00Z</cp:lastPrinted>
  <dcterms:created xsi:type="dcterms:W3CDTF">2014-06-11T12:15:00Z</dcterms:created>
  <dcterms:modified xsi:type="dcterms:W3CDTF">2014-06-11T12:46:00Z</dcterms:modified>
</cp:coreProperties>
</file>