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01" w:rsidRPr="005E5C60" w:rsidRDefault="002A7901" w:rsidP="00C71A85">
      <w:pPr>
        <w:pStyle w:val="Heading4"/>
        <w:ind w:left="-426"/>
        <w:rPr>
          <w:rFonts w:asciiTheme="minorHAnsi" w:hAnsiTheme="minorHAnsi" w:cstheme="minorHAnsi"/>
          <w:i/>
          <w:iCs/>
          <w:sz w:val="24"/>
        </w:rPr>
      </w:pPr>
      <w:r w:rsidRPr="005E5C60">
        <w:rPr>
          <w:rFonts w:asciiTheme="minorHAnsi" w:hAnsiTheme="minorHAnsi" w:cstheme="minorHAnsi"/>
          <w:i/>
          <w:iCs/>
          <w:sz w:val="24"/>
        </w:rPr>
        <w:t>Exam Performance Coursework</w:t>
      </w:r>
    </w:p>
    <w:p w:rsidR="0022567D" w:rsidRDefault="0022567D" w:rsidP="002A7901">
      <w:pPr>
        <w:rPr>
          <w:noProof/>
          <w:lang w:val="en-US"/>
        </w:rPr>
      </w:pPr>
    </w:p>
    <w:tbl>
      <w:tblPr>
        <w:tblW w:w="928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26"/>
        <w:gridCol w:w="1086"/>
        <w:gridCol w:w="298"/>
        <w:gridCol w:w="1024"/>
        <w:gridCol w:w="394"/>
        <w:gridCol w:w="3950"/>
        <w:gridCol w:w="543"/>
        <w:gridCol w:w="543"/>
        <w:gridCol w:w="543"/>
        <w:gridCol w:w="543"/>
      </w:tblGrid>
      <w:tr w:rsidR="005A1AE8" w:rsidRPr="00BC38A6" w:rsidTr="000C00CE">
        <w:trPr>
          <w:cantSplit/>
          <w:trHeight w:val="1520"/>
        </w:trPr>
        <w:tc>
          <w:tcPr>
            <w:tcW w:w="362" w:type="dxa"/>
            <w:gridSpan w:val="2"/>
            <w:tcBorders>
              <w:top w:val="single" w:sz="4" w:space="0" w:color="auto"/>
              <w:left w:val="single" w:sz="4" w:space="0" w:color="auto"/>
              <w:bottom w:val="single" w:sz="4" w:space="0" w:color="auto"/>
              <w:right w:val="single" w:sz="4" w:space="0" w:color="auto"/>
            </w:tcBorders>
            <w:textDirection w:val="btLr"/>
          </w:tcPr>
          <w:p w:rsidR="005A1AE8" w:rsidRDefault="005A1AE8" w:rsidP="00BC38A6">
            <w:pPr>
              <w:ind w:left="113" w:right="113"/>
            </w:pPr>
          </w:p>
        </w:tc>
        <w:tc>
          <w:tcPr>
            <w:tcW w:w="1086" w:type="dxa"/>
            <w:tcBorders>
              <w:top w:val="single" w:sz="4" w:space="0" w:color="auto"/>
              <w:left w:val="single" w:sz="4" w:space="0" w:color="auto"/>
              <w:bottom w:val="single" w:sz="4" w:space="0" w:color="auto"/>
              <w:right w:val="single" w:sz="4" w:space="0" w:color="auto"/>
            </w:tcBorders>
            <w:textDirection w:val="btLr"/>
          </w:tcPr>
          <w:p w:rsidR="005A1AE8" w:rsidRDefault="005A1AE8" w:rsidP="00BC38A6">
            <w:pPr>
              <w:ind w:left="113" w:right="113"/>
            </w:pPr>
            <w:r>
              <w:t>Requirements</w:t>
            </w:r>
          </w:p>
        </w:tc>
        <w:tc>
          <w:tcPr>
            <w:tcW w:w="1322" w:type="dxa"/>
            <w:gridSpan w:val="2"/>
            <w:tcBorders>
              <w:top w:val="single" w:sz="4" w:space="0" w:color="auto"/>
              <w:left w:val="single" w:sz="4" w:space="0" w:color="auto"/>
              <w:bottom w:val="single" w:sz="4" w:space="0" w:color="auto"/>
              <w:right w:val="single" w:sz="4" w:space="0" w:color="auto"/>
            </w:tcBorders>
            <w:textDirection w:val="btLr"/>
          </w:tcPr>
          <w:p w:rsidR="005A1AE8" w:rsidRDefault="005A1AE8" w:rsidP="00BC38A6">
            <w:pPr>
              <w:ind w:left="113" w:right="113"/>
            </w:pPr>
            <w:r>
              <w:t>Page Number</w:t>
            </w:r>
          </w:p>
        </w:tc>
        <w:tc>
          <w:tcPr>
            <w:tcW w:w="4344" w:type="dxa"/>
            <w:gridSpan w:val="2"/>
            <w:tcBorders>
              <w:top w:val="single" w:sz="4" w:space="0" w:color="auto"/>
              <w:left w:val="single" w:sz="4" w:space="0" w:color="auto"/>
              <w:bottom w:val="single" w:sz="4" w:space="0" w:color="auto"/>
              <w:right w:val="single" w:sz="4" w:space="0" w:color="auto"/>
            </w:tcBorders>
            <w:textDirection w:val="btLr"/>
          </w:tcPr>
          <w:p w:rsidR="005A1AE8" w:rsidRDefault="005A1AE8" w:rsidP="00BC38A6">
            <w:pPr>
              <w:ind w:left="113" w:right="113"/>
            </w:pPr>
            <w:r>
              <w:t>Content of Page</w:t>
            </w:r>
          </w:p>
        </w:tc>
        <w:tc>
          <w:tcPr>
            <w:tcW w:w="543" w:type="dxa"/>
            <w:tcBorders>
              <w:top w:val="single" w:sz="4" w:space="0" w:color="auto"/>
              <w:left w:val="single" w:sz="4" w:space="0" w:color="auto"/>
              <w:bottom w:val="single" w:sz="4" w:space="0" w:color="auto"/>
              <w:right w:val="single" w:sz="4" w:space="0" w:color="auto"/>
            </w:tcBorders>
            <w:textDirection w:val="btLr"/>
          </w:tcPr>
          <w:p w:rsidR="005A1AE8" w:rsidRDefault="005A1AE8" w:rsidP="000C00CE">
            <w:pPr>
              <w:ind w:left="113" w:right="113"/>
            </w:pPr>
            <w:r>
              <w:t>Planning &amp; Res</w:t>
            </w:r>
          </w:p>
        </w:tc>
        <w:tc>
          <w:tcPr>
            <w:tcW w:w="543" w:type="dxa"/>
            <w:tcBorders>
              <w:top w:val="single" w:sz="4" w:space="0" w:color="auto"/>
              <w:left w:val="single" w:sz="4" w:space="0" w:color="auto"/>
              <w:bottom w:val="single" w:sz="4" w:space="0" w:color="auto"/>
              <w:right w:val="single" w:sz="4" w:space="0" w:color="auto"/>
            </w:tcBorders>
            <w:textDirection w:val="btLr"/>
          </w:tcPr>
          <w:p w:rsidR="005A1AE8" w:rsidRDefault="005A1AE8" w:rsidP="000C00CE">
            <w:pPr>
              <w:ind w:left="113" w:right="113"/>
            </w:pPr>
            <w:r>
              <w:t>Skills Dev</w:t>
            </w:r>
          </w:p>
        </w:tc>
        <w:tc>
          <w:tcPr>
            <w:tcW w:w="543" w:type="dxa"/>
            <w:tcBorders>
              <w:top w:val="single" w:sz="4" w:space="0" w:color="auto"/>
              <w:left w:val="single" w:sz="4" w:space="0" w:color="auto"/>
              <w:bottom w:val="single" w:sz="4" w:space="0" w:color="auto"/>
              <w:right w:val="single" w:sz="4" w:space="0" w:color="auto"/>
            </w:tcBorders>
            <w:textDirection w:val="btLr"/>
          </w:tcPr>
          <w:p w:rsidR="005A1AE8" w:rsidRDefault="000C00CE" w:rsidP="00BC38A6">
            <w:pPr>
              <w:ind w:left="113" w:right="113"/>
            </w:pPr>
            <w:r>
              <w:t>Work Related</w:t>
            </w:r>
          </w:p>
        </w:tc>
        <w:tc>
          <w:tcPr>
            <w:tcW w:w="543" w:type="dxa"/>
            <w:tcBorders>
              <w:top w:val="single" w:sz="4" w:space="0" w:color="auto"/>
              <w:left w:val="single" w:sz="4" w:space="0" w:color="auto"/>
              <w:bottom w:val="single" w:sz="4" w:space="0" w:color="auto"/>
              <w:right w:val="single" w:sz="4" w:space="0" w:color="auto"/>
            </w:tcBorders>
            <w:textDirection w:val="btLr"/>
          </w:tcPr>
          <w:p w:rsidR="005A1AE8" w:rsidRDefault="005A1AE8" w:rsidP="00BC38A6">
            <w:pPr>
              <w:ind w:left="113" w:right="113"/>
            </w:pPr>
            <w:r>
              <w:t>Evaluation</w:t>
            </w:r>
          </w:p>
        </w:tc>
      </w:tr>
      <w:tr w:rsidR="007C2086" w:rsidRPr="00BC38A6" w:rsidTr="006B4187">
        <w:tc>
          <w:tcPr>
            <w:tcW w:w="9286" w:type="dxa"/>
            <w:gridSpan w:val="11"/>
            <w:tcBorders>
              <w:top w:val="single" w:sz="4" w:space="0" w:color="auto"/>
              <w:left w:val="single" w:sz="4" w:space="0" w:color="auto"/>
              <w:bottom w:val="single" w:sz="4" w:space="0" w:color="auto"/>
              <w:right w:val="single" w:sz="4" w:space="0" w:color="auto"/>
            </w:tcBorders>
            <w:shd w:val="clear" w:color="auto" w:fill="595959"/>
            <w:vAlign w:val="center"/>
          </w:tcPr>
          <w:p w:rsidR="007C2086" w:rsidRPr="00BC38A6" w:rsidRDefault="007C2086" w:rsidP="00C13CCD">
            <w:pPr>
              <w:rPr>
                <w:color w:val="FFFFFF"/>
              </w:rPr>
            </w:pPr>
            <w:r w:rsidRPr="00BC38A6">
              <w:rPr>
                <w:color w:val="FFFFFF"/>
              </w:rPr>
              <w:t>All – Everyone must complete this section and one of the ones be</w:t>
            </w:r>
            <w:r w:rsidR="000E4209">
              <w:rPr>
                <w:color w:val="FFFFFF"/>
              </w:rPr>
              <w:t>low            Page 1</w:t>
            </w:r>
            <w:r w:rsidR="000E02B8">
              <w:rPr>
                <w:color w:val="FFFFFF"/>
              </w:rPr>
              <w:t xml:space="preserve"> to </w:t>
            </w:r>
            <w:r w:rsidR="000E4209">
              <w:rPr>
                <w:color w:val="FFFFFF"/>
              </w:rPr>
              <w:t>7</w:t>
            </w:r>
          </w:p>
        </w:tc>
      </w:tr>
      <w:tr w:rsidR="005A1AE8" w:rsidRPr="00BC38A6" w:rsidTr="006B4187">
        <w:tc>
          <w:tcPr>
            <w:tcW w:w="362" w:type="dxa"/>
            <w:gridSpan w:val="2"/>
            <w:tcBorders>
              <w:top w:val="single" w:sz="4" w:space="0" w:color="auto"/>
              <w:left w:val="single" w:sz="4" w:space="0" w:color="auto"/>
              <w:bottom w:val="single" w:sz="4" w:space="0" w:color="auto"/>
              <w:right w:val="single" w:sz="4" w:space="0" w:color="auto"/>
            </w:tcBorders>
          </w:tcPr>
          <w:p w:rsidR="005A1AE8" w:rsidRDefault="005A1AE8" w:rsidP="00BC38A6">
            <w:pPr>
              <w:jc w:val="center"/>
            </w:pPr>
          </w:p>
        </w:tc>
        <w:tc>
          <w:tcPr>
            <w:tcW w:w="1086" w:type="dxa"/>
            <w:tcBorders>
              <w:top w:val="single" w:sz="4" w:space="0" w:color="auto"/>
              <w:left w:val="single" w:sz="4" w:space="0" w:color="auto"/>
              <w:bottom w:val="single" w:sz="4" w:space="0" w:color="auto"/>
              <w:right w:val="single" w:sz="4" w:space="0" w:color="auto"/>
            </w:tcBorders>
            <w:vAlign w:val="center"/>
          </w:tcPr>
          <w:p w:rsidR="005A1AE8" w:rsidRDefault="005A1AE8" w:rsidP="00BC38A6">
            <w:pPr>
              <w:jc w:val="center"/>
            </w:pPr>
            <w:r>
              <w:t>All</w:t>
            </w:r>
          </w:p>
        </w:tc>
        <w:tc>
          <w:tcPr>
            <w:tcW w:w="1322" w:type="dxa"/>
            <w:gridSpan w:val="2"/>
            <w:tcBorders>
              <w:top w:val="single" w:sz="4" w:space="0" w:color="auto"/>
              <w:left w:val="single" w:sz="4" w:space="0" w:color="auto"/>
              <w:bottom w:val="single" w:sz="4" w:space="0" w:color="auto"/>
              <w:right w:val="single" w:sz="4" w:space="0" w:color="auto"/>
            </w:tcBorders>
          </w:tcPr>
          <w:p w:rsidR="005A1AE8" w:rsidRDefault="005A1AE8" w:rsidP="00C71A85"/>
        </w:tc>
        <w:tc>
          <w:tcPr>
            <w:tcW w:w="4344" w:type="dxa"/>
            <w:gridSpan w:val="2"/>
            <w:tcBorders>
              <w:top w:val="single" w:sz="4" w:space="0" w:color="auto"/>
              <w:left w:val="single" w:sz="4" w:space="0" w:color="auto"/>
              <w:bottom w:val="single" w:sz="4" w:space="0" w:color="auto"/>
              <w:right w:val="single" w:sz="4" w:space="0" w:color="auto"/>
            </w:tcBorders>
          </w:tcPr>
          <w:p w:rsidR="005A1AE8" w:rsidRPr="00BC38A6" w:rsidRDefault="005A1AE8" w:rsidP="00C13CCD">
            <w:pPr>
              <w:rPr>
                <w:color w:val="auto"/>
              </w:rPr>
            </w:pPr>
            <w:r w:rsidRPr="00BC38A6">
              <w:rPr>
                <w:iCs/>
                <w:color w:val="auto"/>
              </w:rPr>
              <w:t>Front Cover</w:t>
            </w:r>
          </w:p>
        </w:tc>
        <w:tc>
          <w:tcPr>
            <w:tcW w:w="543" w:type="dxa"/>
            <w:tcBorders>
              <w:top w:val="single" w:sz="4" w:space="0" w:color="auto"/>
              <w:left w:val="single" w:sz="4" w:space="0" w:color="auto"/>
              <w:bottom w:val="single" w:sz="4" w:space="0" w:color="auto"/>
              <w:right w:val="single" w:sz="4" w:space="0" w:color="auto"/>
            </w:tcBorders>
          </w:tcPr>
          <w:p w:rsidR="005A1AE8" w:rsidRDefault="005A1AE8" w:rsidP="00C13CCD"/>
        </w:tc>
        <w:tc>
          <w:tcPr>
            <w:tcW w:w="543" w:type="dxa"/>
            <w:tcBorders>
              <w:top w:val="single" w:sz="4" w:space="0" w:color="auto"/>
              <w:left w:val="single" w:sz="4" w:space="0" w:color="auto"/>
              <w:bottom w:val="single" w:sz="4" w:space="0" w:color="auto"/>
              <w:right w:val="single" w:sz="4" w:space="0" w:color="auto"/>
            </w:tcBorders>
          </w:tcPr>
          <w:p w:rsidR="005A1AE8" w:rsidRDefault="005A1AE8" w:rsidP="00C13CCD"/>
        </w:tc>
        <w:tc>
          <w:tcPr>
            <w:tcW w:w="543" w:type="dxa"/>
            <w:tcBorders>
              <w:top w:val="single" w:sz="4" w:space="0" w:color="auto"/>
              <w:left w:val="single" w:sz="4" w:space="0" w:color="auto"/>
              <w:bottom w:val="single" w:sz="4" w:space="0" w:color="auto"/>
              <w:right w:val="single" w:sz="4" w:space="0" w:color="auto"/>
            </w:tcBorders>
          </w:tcPr>
          <w:p w:rsidR="005A1AE8" w:rsidRDefault="005A1AE8" w:rsidP="00C13CCD"/>
        </w:tc>
        <w:tc>
          <w:tcPr>
            <w:tcW w:w="543" w:type="dxa"/>
            <w:tcBorders>
              <w:top w:val="single" w:sz="4" w:space="0" w:color="auto"/>
              <w:left w:val="single" w:sz="4" w:space="0" w:color="auto"/>
              <w:bottom w:val="single" w:sz="4" w:space="0" w:color="auto"/>
              <w:right w:val="single" w:sz="4" w:space="0" w:color="auto"/>
            </w:tcBorders>
          </w:tcPr>
          <w:p w:rsidR="005A1AE8" w:rsidRDefault="005A1AE8" w:rsidP="00C13CCD"/>
        </w:tc>
      </w:tr>
      <w:tr w:rsidR="005A1AE8" w:rsidRPr="00BC38A6" w:rsidTr="006B4187">
        <w:tc>
          <w:tcPr>
            <w:tcW w:w="362" w:type="dxa"/>
            <w:gridSpan w:val="2"/>
            <w:tcBorders>
              <w:top w:val="single" w:sz="4" w:space="0" w:color="auto"/>
              <w:left w:val="single" w:sz="4" w:space="0" w:color="auto"/>
              <w:bottom w:val="single" w:sz="4" w:space="0" w:color="auto"/>
              <w:right w:val="single" w:sz="4" w:space="0" w:color="auto"/>
            </w:tcBorders>
          </w:tcPr>
          <w:p w:rsidR="005A1AE8" w:rsidRDefault="005A1AE8" w:rsidP="00BC38A6">
            <w:pPr>
              <w:jc w:val="center"/>
            </w:pPr>
          </w:p>
        </w:tc>
        <w:tc>
          <w:tcPr>
            <w:tcW w:w="1086" w:type="dxa"/>
            <w:tcBorders>
              <w:top w:val="single" w:sz="4" w:space="0" w:color="auto"/>
              <w:left w:val="single" w:sz="4" w:space="0" w:color="auto"/>
              <w:bottom w:val="single" w:sz="4" w:space="0" w:color="auto"/>
              <w:right w:val="single" w:sz="4" w:space="0" w:color="auto"/>
            </w:tcBorders>
            <w:vAlign w:val="center"/>
          </w:tcPr>
          <w:p w:rsidR="005A1AE8" w:rsidRDefault="005A1AE8" w:rsidP="00BC38A6">
            <w:pPr>
              <w:jc w:val="center"/>
            </w:pPr>
            <w:r>
              <w:t>All</w:t>
            </w:r>
          </w:p>
        </w:tc>
        <w:tc>
          <w:tcPr>
            <w:tcW w:w="1322" w:type="dxa"/>
            <w:gridSpan w:val="2"/>
            <w:tcBorders>
              <w:top w:val="single" w:sz="4" w:space="0" w:color="auto"/>
              <w:left w:val="single" w:sz="4" w:space="0" w:color="auto"/>
              <w:bottom w:val="single" w:sz="4" w:space="0" w:color="auto"/>
              <w:right w:val="single" w:sz="4" w:space="0" w:color="auto"/>
            </w:tcBorders>
          </w:tcPr>
          <w:p w:rsidR="005A1AE8" w:rsidRDefault="00BE2EC3" w:rsidP="00C13CCD">
            <w:r>
              <w:t>Task 1</w:t>
            </w:r>
          </w:p>
        </w:tc>
        <w:tc>
          <w:tcPr>
            <w:tcW w:w="4344" w:type="dxa"/>
            <w:gridSpan w:val="2"/>
            <w:tcBorders>
              <w:top w:val="single" w:sz="4" w:space="0" w:color="auto"/>
              <w:left w:val="single" w:sz="4" w:space="0" w:color="auto"/>
              <w:bottom w:val="single" w:sz="4" w:space="0" w:color="auto"/>
              <w:right w:val="single" w:sz="4" w:space="0" w:color="auto"/>
            </w:tcBorders>
          </w:tcPr>
          <w:p w:rsidR="005A1AE8" w:rsidRPr="00BC38A6" w:rsidRDefault="005A1AE8" w:rsidP="00C13CCD">
            <w:pPr>
              <w:rPr>
                <w:color w:val="auto"/>
              </w:rPr>
            </w:pPr>
            <w:r w:rsidRPr="00BC38A6">
              <w:rPr>
                <w:iCs/>
                <w:color w:val="auto"/>
              </w:rPr>
              <w:t>Skills Evaluation</w:t>
            </w:r>
          </w:p>
        </w:tc>
        <w:tc>
          <w:tcPr>
            <w:tcW w:w="543" w:type="dxa"/>
            <w:tcBorders>
              <w:top w:val="single" w:sz="4" w:space="0" w:color="auto"/>
              <w:left w:val="single" w:sz="4" w:space="0" w:color="auto"/>
              <w:bottom w:val="single" w:sz="4" w:space="0" w:color="auto"/>
              <w:right w:val="single" w:sz="4" w:space="0" w:color="auto"/>
            </w:tcBorders>
          </w:tcPr>
          <w:p w:rsidR="005A1AE8" w:rsidRDefault="005A1AE8" w:rsidP="00C13CCD"/>
        </w:tc>
        <w:tc>
          <w:tcPr>
            <w:tcW w:w="543" w:type="dxa"/>
            <w:tcBorders>
              <w:top w:val="single" w:sz="4" w:space="0" w:color="auto"/>
              <w:left w:val="single" w:sz="4" w:space="0" w:color="auto"/>
              <w:bottom w:val="single" w:sz="4" w:space="0" w:color="auto"/>
              <w:right w:val="single" w:sz="4" w:space="0" w:color="auto"/>
            </w:tcBorders>
          </w:tcPr>
          <w:p w:rsidR="005A1AE8" w:rsidRDefault="005A1AE8" w:rsidP="00C13CCD">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5A1AE8" w:rsidRDefault="005A1AE8" w:rsidP="00C13CCD"/>
        </w:tc>
        <w:tc>
          <w:tcPr>
            <w:tcW w:w="543" w:type="dxa"/>
            <w:tcBorders>
              <w:top w:val="single" w:sz="4" w:space="0" w:color="auto"/>
              <w:left w:val="single" w:sz="4" w:space="0" w:color="auto"/>
              <w:bottom w:val="single" w:sz="4" w:space="0" w:color="auto"/>
              <w:right w:val="single" w:sz="4" w:space="0" w:color="auto"/>
            </w:tcBorders>
          </w:tcPr>
          <w:p w:rsidR="005A1AE8" w:rsidRDefault="005A1AE8" w:rsidP="00C13CCD">
            <w:r w:rsidRPr="00BC38A6">
              <w:rPr>
                <w:rFonts w:ascii="Wingdings" w:hAnsi="Wingdings"/>
                <w:b/>
                <w:bCs/>
                <w:noProof/>
              </w:rPr>
              <w:t></w:t>
            </w:r>
          </w:p>
        </w:tc>
      </w:tr>
      <w:tr w:rsidR="005A1AE8" w:rsidRPr="00BC38A6" w:rsidTr="006B4187">
        <w:trPr>
          <w:trHeight w:val="157"/>
        </w:trPr>
        <w:tc>
          <w:tcPr>
            <w:tcW w:w="362" w:type="dxa"/>
            <w:gridSpan w:val="2"/>
            <w:tcBorders>
              <w:top w:val="single" w:sz="4" w:space="0" w:color="auto"/>
              <w:left w:val="single" w:sz="4" w:space="0" w:color="auto"/>
              <w:bottom w:val="single" w:sz="4" w:space="0" w:color="auto"/>
              <w:right w:val="single" w:sz="4" w:space="0" w:color="auto"/>
            </w:tcBorders>
          </w:tcPr>
          <w:p w:rsidR="005A1AE8" w:rsidRDefault="005A1AE8" w:rsidP="00BC38A6">
            <w:pPr>
              <w:jc w:val="center"/>
            </w:pPr>
          </w:p>
        </w:tc>
        <w:tc>
          <w:tcPr>
            <w:tcW w:w="1086" w:type="dxa"/>
            <w:tcBorders>
              <w:top w:val="single" w:sz="4" w:space="0" w:color="auto"/>
              <w:left w:val="single" w:sz="4" w:space="0" w:color="auto"/>
              <w:bottom w:val="single" w:sz="4" w:space="0" w:color="auto"/>
              <w:right w:val="single" w:sz="4" w:space="0" w:color="auto"/>
            </w:tcBorders>
            <w:vAlign w:val="center"/>
          </w:tcPr>
          <w:p w:rsidR="005A1AE8" w:rsidRDefault="005A1AE8" w:rsidP="00BC38A6">
            <w:pPr>
              <w:jc w:val="center"/>
            </w:pPr>
            <w:r>
              <w:t>All</w:t>
            </w:r>
          </w:p>
        </w:tc>
        <w:tc>
          <w:tcPr>
            <w:tcW w:w="1322" w:type="dxa"/>
            <w:gridSpan w:val="2"/>
            <w:tcBorders>
              <w:top w:val="single" w:sz="4" w:space="0" w:color="auto"/>
              <w:left w:val="single" w:sz="4" w:space="0" w:color="auto"/>
              <w:bottom w:val="single" w:sz="4" w:space="0" w:color="auto"/>
              <w:right w:val="single" w:sz="4" w:space="0" w:color="auto"/>
            </w:tcBorders>
          </w:tcPr>
          <w:p w:rsidR="005A1AE8" w:rsidRDefault="00BE2EC3" w:rsidP="00C13CCD">
            <w:r>
              <w:t xml:space="preserve">Task 2          </w:t>
            </w:r>
          </w:p>
        </w:tc>
        <w:tc>
          <w:tcPr>
            <w:tcW w:w="4344" w:type="dxa"/>
            <w:gridSpan w:val="2"/>
            <w:tcBorders>
              <w:top w:val="single" w:sz="4" w:space="0" w:color="auto"/>
              <w:left w:val="single" w:sz="4" w:space="0" w:color="auto"/>
              <w:bottom w:val="single" w:sz="4" w:space="0" w:color="auto"/>
              <w:right w:val="single" w:sz="4" w:space="0" w:color="auto"/>
            </w:tcBorders>
          </w:tcPr>
          <w:p w:rsidR="005A1AE8" w:rsidRPr="00BC38A6" w:rsidRDefault="005A1AE8" w:rsidP="00C13CCD">
            <w:pPr>
              <w:rPr>
                <w:color w:val="auto"/>
              </w:rPr>
            </w:pPr>
            <w:r w:rsidRPr="00BC38A6">
              <w:rPr>
                <w:iCs/>
                <w:color w:val="auto"/>
              </w:rPr>
              <w:t>Planning Skills Development</w:t>
            </w:r>
          </w:p>
        </w:tc>
        <w:tc>
          <w:tcPr>
            <w:tcW w:w="543" w:type="dxa"/>
            <w:tcBorders>
              <w:top w:val="single" w:sz="4" w:space="0" w:color="auto"/>
              <w:left w:val="single" w:sz="4" w:space="0" w:color="auto"/>
              <w:bottom w:val="single" w:sz="4" w:space="0" w:color="auto"/>
              <w:right w:val="single" w:sz="4" w:space="0" w:color="auto"/>
            </w:tcBorders>
          </w:tcPr>
          <w:p w:rsidR="005A1AE8" w:rsidRDefault="005A1AE8" w:rsidP="00C13CCD">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5A1AE8" w:rsidRDefault="005A1AE8" w:rsidP="00C13CCD">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5A1AE8" w:rsidRDefault="005A1AE8" w:rsidP="00C13CCD">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5A1AE8" w:rsidRDefault="005A1AE8" w:rsidP="00C13CCD"/>
        </w:tc>
      </w:tr>
      <w:tr w:rsidR="006B4187" w:rsidRPr="00BC38A6" w:rsidTr="006B4187">
        <w:trPr>
          <w:trHeight w:val="157"/>
        </w:trPr>
        <w:tc>
          <w:tcPr>
            <w:tcW w:w="362" w:type="dxa"/>
            <w:gridSpan w:val="2"/>
            <w:tcBorders>
              <w:top w:val="single" w:sz="4" w:space="0" w:color="auto"/>
              <w:left w:val="single" w:sz="4" w:space="0" w:color="auto"/>
              <w:bottom w:val="single" w:sz="4" w:space="0" w:color="auto"/>
              <w:right w:val="single" w:sz="4" w:space="0" w:color="auto"/>
            </w:tcBorders>
          </w:tcPr>
          <w:p w:rsidR="006B4187" w:rsidRDefault="006B4187" w:rsidP="00BC38A6">
            <w:pPr>
              <w:jc w:val="center"/>
            </w:pPr>
          </w:p>
        </w:tc>
        <w:tc>
          <w:tcPr>
            <w:tcW w:w="1086" w:type="dxa"/>
            <w:tcBorders>
              <w:top w:val="single" w:sz="4" w:space="0" w:color="auto"/>
              <w:left w:val="single" w:sz="4" w:space="0" w:color="auto"/>
              <w:bottom w:val="single" w:sz="4" w:space="0" w:color="auto"/>
              <w:right w:val="single" w:sz="4" w:space="0" w:color="auto"/>
            </w:tcBorders>
            <w:vAlign w:val="center"/>
          </w:tcPr>
          <w:p w:rsidR="006B4187" w:rsidRDefault="006B4187" w:rsidP="00BC38A6">
            <w:pPr>
              <w:jc w:val="center"/>
            </w:pPr>
            <w:r>
              <w:t>All</w:t>
            </w:r>
          </w:p>
        </w:tc>
        <w:tc>
          <w:tcPr>
            <w:tcW w:w="1322" w:type="dxa"/>
            <w:gridSpan w:val="2"/>
            <w:tcBorders>
              <w:top w:val="single" w:sz="4" w:space="0" w:color="auto"/>
              <w:left w:val="single" w:sz="4" w:space="0" w:color="auto"/>
              <w:bottom w:val="single" w:sz="4" w:space="0" w:color="auto"/>
              <w:right w:val="single" w:sz="4" w:space="0" w:color="auto"/>
            </w:tcBorders>
          </w:tcPr>
          <w:p w:rsidR="006B4187" w:rsidRDefault="006B4187" w:rsidP="00C13CCD">
            <w:r>
              <w:t>Task 3</w:t>
            </w:r>
          </w:p>
        </w:tc>
        <w:tc>
          <w:tcPr>
            <w:tcW w:w="4344" w:type="dxa"/>
            <w:gridSpan w:val="2"/>
            <w:tcBorders>
              <w:top w:val="single" w:sz="4" w:space="0" w:color="auto"/>
              <w:left w:val="single" w:sz="4" w:space="0" w:color="auto"/>
              <w:bottom w:val="single" w:sz="4" w:space="0" w:color="auto"/>
              <w:right w:val="single" w:sz="4" w:space="0" w:color="auto"/>
            </w:tcBorders>
          </w:tcPr>
          <w:p w:rsidR="006B4187" w:rsidRPr="00BC38A6" w:rsidRDefault="006B4187" w:rsidP="0079552E">
            <w:pPr>
              <w:rPr>
                <w:iCs/>
                <w:color w:val="auto"/>
              </w:rPr>
            </w:pPr>
            <w:r>
              <w:rPr>
                <w:iCs/>
                <w:color w:val="auto"/>
              </w:rPr>
              <w:t>Health and Safety</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79552E">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6B4187" w:rsidRPr="00BC38A6" w:rsidRDefault="006B4187" w:rsidP="0079552E">
            <w:pPr>
              <w:rPr>
                <w:rFonts w:ascii="Wingdings" w:hAnsi="Wingdings"/>
                <w:b/>
                <w:bCs/>
                <w:noProof/>
              </w:rPr>
            </w:pPr>
          </w:p>
        </w:tc>
        <w:tc>
          <w:tcPr>
            <w:tcW w:w="543" w:type="dxa"/>
            <w:tcBorders>
              <w:top w:val="single" w:sz="4" w:space="0" w:color="auto"/>
              <w:left w:val="single" w:sz="4" w:space="0" w:color="auto"/>
              <w:bottom w:val="single" w:sz="4" w:space="0" w:color="auto"/>
              <w:right w:val="single" w:sz="4" w:space="0" w:color="auto"/>
            </w:tcBorders>
          </w:tcPr>
          <w:p w:rsidR="006B4187" w:rsidRPr="00BC38A6" w:rsidRDefault="006B4187" w:rsidP="0079552E">
            <w:pPr>
              <w:rPr>
                <w:rFonts w:ascii="Wingdings" w:hAnsi="Wingdings"/>
                <w:b/>
                <w:bCs/>
                <w:noProof/>
              </w:rPr>
            </w:pPr>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79552E"/>
        </w:tc>
      </w:tr>
      <w:tr w:rsidR="006B4187" w:rsidRPr="00BC38A6" w:rsidTr="006B4187">
        <w:tc>
          <w:tcPr>
            <w:tcW w:w="362" w:type="dxa"/>
            <w:gridSpan w:val="2"/>
            <w:tcBorders>
              <w:top w:val="single" w:sz="4" w:space="0" w:color="auto"/>
              <w:left w:val="single" w:sz="4" w:space="0" w:color="auto"/>
              <w:bottom w:val="single" w:sz="4" w:space="0" w:color="auto"/>
              <w:right w:val="single" w:sz="4" w:space="0" w:color="auto"/>
            </w:tcBorders>
          </w:tcPr>
          <w:p w:rsidR="006B4187" w:rsidRDefault="006B4187" w:rsidP="00BC38A6">
            <w:pPr>
              <w:jc w:val="center"/>
            </w:pPr>
          </w:p>
        </w:tc>
        <w:tc>
          <w:tcPr>
            <w:tcW w:w="1086" w:type="dxa"/>
            <w:tcBorders>
              <w:top w:val="single" w:sz="4" w:space="0" w:color="auto"/>
              <w:left w:val="single" w:sz="4" w:space="0" w:color="auto"/>
              <w:bottom w:val="single" w:sz="4" w:space="0" w:color="auto"/>
              <w:right w:val="single" w:sz="4" w:space="0" w:color="auto"/>
            </w:tcBorders>
            <w:vAlign w:val="center"/>
          </w:tcPr>
          <w:p w:rsidR="006B4187" w:rsidRDefault="006B4187" w:rsidP="00BC38A6">
            <w:pPr>
              <w:jc w:val="center"/>
            </w:pPr>
            <w:r>
              <w:t>All</w:t>
            </w:r>
          </w:p>
        </w:tc>
        <w:tc>
          <w:tcPr>
            <w:tcW w:w="1322" w:type="dxa"/>
            <w:gridSpan w:val="2"/>
            <w:tcBorders>
              <w:top w:val="single" w:sz="4" w:space="0" w:color="auto"/>
              <w:left w:val="single" w:sz="4" w:space="0" w:color="auto"/>
              <w:bottom w:val="single" w:sz="4" w:space="0" w:color="auto"/>
              <w:right w:val="single" w:sz="4" w:space="0" w:color="auto"/>
            </w:tcBorders>
          </w:tcPr>
          <w:p w:rsidR="006B4187" w:rsidRDefault="006B4187" w:rsidP="00C13CCD">
            <w:r>
              <w:t>Task 4</w:t>
            </w:r>
          </w:p>
        </w:tc>
        <w:tc>
          <w:tcPr>
            <w:tcW w:w="4344" w:type="dxa"/>
            <w:gridSpan w:val="2"/>
            <w:tcBorders>
              <w:top w:val="single" w:sz="4" w:space="0" w:color="auto"/>
              <w:left w:val="single" w:sz="4" w:space="0" w:color="auto"/>
              <w:bottom w:val="single" w:sz="4" w:space="0" w:color="auto"/>
              <w:right w:val="single" w:sz="4" w:space="0" w:color="auto"/>
            </w:tcBorders>
          </w:tcPr>
          <w:p w:rsidR="006B4187" w:rsidRPr="00BC38A6" w:rsidRDefault="006B4187" w:rsidP="00C13CCD">
            <w:pPr>
              <w:rPr>
                <w:color w:val="auto"/>
              </w:rPr>
            </w:pPr>
            <w:r w:rsidRPr="00BC38A6">
              <w:rPr>
                <w:color w:val="auto"/>
              </w:rPr>
              <w:t>The Project Brief</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C13CCD"/>
        </w:tc>
        <w:tc>
          <w:tcPr>
            <w:tcW w:w="543" w:type="dxa"/>
            <w:tcBorders>
              <w:top w:val="single" w:sz="4" w:space="0" w:color="auto"/>
              <w:left w:val="single" w:sz="4" w:space="0" w:color="auto"/>
              <w:bottom w:val="single" w:sz="4" w:space="0" w:color="auto"/>
              <w:right w:val="single" w:sz="4" w:space="0" w:color="auto"/>
            </w:tcBorders>
          </w:tcPr>
          <w:p w:rsidR="006B4187" w:rsidRDefault="006B4187" w:rsidP="00C13CCD">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C13CCD">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C13CCD"/>
        </w:tc>
      </w:tr>
      <w:tr w:rsidR="006B4187" w:rsidRPr="00BC38A6" w:rsidTr="006B4187">
        <w:tc>
          <w:tcPr>
            <w:tcW w:w="362" w:type="dxa"/>
            <w:gridSpan w:val="2"/>
            <w:tcBorders>
              <w:top w:val="single" w:sz="4" w:space="0" w:color="auto"/>
              <w:left w:val="single" w:sz="4" w:space="0" w:color="auto"/>
              <w:bottom w:val="single" w:sz="4" w:space="0" w:color="auto"/>
              <w:right w:val="single" w:sz="4" w:space="0" w:color="auto"/>
            </w:tcBorders>
          </w:tcPr>
          <w:p w:rsidR="006B4187" w:rsidRDefault="006B4187" w:rsidP="00BC38A6">
            <w:pPr>
              <w:jc w:val="center"/>
            </w:pPr>
          </w:p>
        </w:tc>
        <w:tc>
          <w:tcPr>
            <w:tcW w:w="1086" w:type="dxa"/>
            <w:tcBorders>
              <w:top w:val="single" w:sz="4" w:space="0" w:color="auto"/>
              <w:left w:val="single" w:sz="4" w:space="0" w:color="auto"/>
              <w:bottom w:val="single" w:sz="4" w:space="0" w:color="auto"/>
              <w:right w:val="single" w:sz="4" w:space="0" w:color="auto"/>
            </w:tcBorders>
            <w:vAlign w:val="center"/>
          </w:tcPr>
          <w:p w:rsidR="006B4187" w:rsidRDefault="006B4187" w:rsidP="00BC38A6">
            <w:pPr>
              <w:jc w:val="center"/>
            </w:pPr>
            <w:r>
              <w:t>All</w:t>
            </w:r>
          </w:p>
        </w:tc>
        <w:tc>
          <w:tcPr>
            <w:tcW w:w="1322" w:type="dxa"/>
            <w:gridSpan w:val="2"/>
            <w:tcBorders>
              <w:top w:val="single" w:sz="4" w:space="0" w:color="auto"/>
              <w:left w:val="single" w:sz="4" w:space="0" w:color="auto"/>
              <w:bottom w:val="single" w:sz="4" w:space="0" w:color="auto"/>
              <w:right w:val="single" w:sz="4" w:space="0" w:color="auto"/>
            </w:tcBorders>
          </w:tcPr>
          <w:p w:rsidR="006B4187" w:rsidRDefault="006B4187" w:rsidP="00C13CCD">
            <w:r>
              <w:t>Task 5</w:t>
            </w:r>
          </w:p>
        </w:tc>
        <w:tc>
          <w:tcPr>
            <w:tcW w:w="4344" w:type="dxa"/>
            <w:gridSpan w:val="2"/>
            <w:tcBorders>
              <w:top w:val="single" w:sz="4" w:space="0" w:color="auto"/>
              <w:left w:val="single" w:sz="4" w:space="0" w:color="auto"/>
              <w:bottom w:val="single" w:sz="4" w:space="0" w:color="auto"/>
              <w:right w:val="single" w:sz="4" w:space="0" w:color="auto"/>
            </w:tcBorders>
          </w:tcPr>
          <w:p w:rsidR="006B4187" w:rsidRDefault="006B4187" w:rsidP="00BE2EC3">
            <w:r>
              <w:t>1</w:t>
            </w:r>
            <w:r w:rsidRPr="00BC38A6">
              <w:rPr>
                <w:vertAlign w:val="superscript"/>
              </w:rPr>
              <w:t>st</w:t>
            </w:r>
            <w:r>
              <w:t xml:space="preserve"> and 2</w:t>
            </w:r>
            <w:r w:rsidRPr="00BE2EC3">
              <w:rPr>
                <w:vertAlign w:val="superscript"/>
              </w:rPr>
              <w:t>nd</w:t>
            </w:r>
            <w:r>
              <w:t xml:space="preserve"> Production Meetings </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C13CCD">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C13CCD"/>
        </w:tc>
        <w:tc>
          <w:tcPr>
            <w:tcW w:w="543" w:type="dxa"/>
            <w:tcBorders>
              <w:top w:val="single" w:sz="4" w:space="0" w:color="auto"/>
              <w:left w:val="single" w:sz="4" w:space="0" w:color="auto"/>
              <w:bottom w:val="single" w:sz="4" w:space="0" w:color="auto"/>
              <w:right w:val="single" w:sz="4" w:space="0" w:color="auto"/>
            </w:tcBorders>
          </w:tcPr>
          <w:p w:rsidR="006B4187" w:rsidRDefault="006B4187" w:rsidP="00C13CCD"/>
        </w:tc>
        <w:tc>
          <w:tcPr>
            <w:tcW w:w="543" w:type="dxa"/>
            <w:tcBorders>
              <w:top w:val="single" w:sz="4" w:space="0" w:color="auto"/>
              <w:left w:val="single" w:sz="4" w:space="0" w:color="auto"/>
              <w:bottom w:val="single" w:sz="4" w:space="0" w:color="auto"/>
              <w:right w:val="single" w:sz="4" w:space="0" w:color="auto"/>
            </w:tcBorders>
          </w:tcPr>
          <w:p w:rsidR="006B4187" w:rsidRDefault="006B4187" w:rsidP="00C13CCD"/>
        </w:tc>
      </w:tr>
      <w:tr w:rsidR="006B4187" w:rsidRPr="00BC38A6" w:rsidTr="006B4187">
        <w:tc>
          <w:tcPr>
            <w:tcW w:w="362" w:type="dxa"/>
            <w:gridSpan w:val="2"/>
            <w:tcBorders>
              <w:top w:val="single" w:sz="4" w:space="0" w:color="auto"/>
              <w:left w:val="single" w:sz="4" w:space="0" w:color="auto"/>
              <w:bottom w:val="single" w:sz="4" w:space="0" w:color="auto"/>
              <w:right w:val="single" w:sz="4" w:space="0" w:color="auto"/>
            </w:tcBorders>
          </w:tcPr>
          <w:p w:rsidR="006B4187" w:rsidRDefault="006B4187" w:rsidP="00BC38A6">
            <w:pPr>
              <w:jc w:val="center"/>
            </w:pPr>
          </w:p>
        </w:tc>
        <w:tc>
          <w:tcPr>
            <w:tcW w:w="1086" w:type="dxa"/>
            <w:tcBorders>
              <w:top w:val="single" w:sz="4" w:space="0" w:color="auto"/>
              <w:left w:val="single" w:sz="4" w:space="0" w:color="auto"/>
              <w:bottom w:val="single" w:sz="4" w:space="0" w:color="auto"/>
              <w:right w:val="single" w:sz="4" w:space="0" w:color="auto"/>
            </w:tcBorders>
            <w:vAlign w:val="center"/>
          </w:tcPr>
          <w:p w:rsidR="006B4187" w:rsidRDefault="006B4187" w:rsidP="00BC38A6">
            <w:pPr>
              <w:jc w:val="center"/>
            </w:pPr>
            <w:r>
              <w:t>All</w:t>
            </w:r>
          </w:p>
        </w:tc>
        <w:tc>
          <w:tcPr>
            <w:tcW w:w="1322" w:type="dxa"/>
            <w:gridSpan w:val="2"/>
            <w:tcBorders>
              <w:top w:val="single" w:sz="4" w:space="0" w:color="auto"/>
              <w:left w:val="single" w:sz="4" w:space="0" w:color="auto"/>
              <w:bottom w:val="single" w:sz="4" w:space="0" w:color="auto"/>
              <w:right w:val="single" w:sz="4" w:space="0" w:color="auto"/>
            </w:tcBorders>
          </w:tcPr>
          <w:p w:rsidR="006B4187" w:rsidRDefault="006B4187" w:rsidP="00C13CCD">
            <w:r>
              <w:t>Task 6</w:t>
            </w:r>
          </w:p>
        </w:tc>
        <w:tc>
          <w:tcPr>
            <w:tcW w:w="4344" w:type="dxa"/>
            <w:gridSpan w:val="2"/>
            <w:tcBorders>
              <w:top w:val="single" w:sz="4" w:space="0" w:color="auto"/>
              <w:left w:val="single" w:sz="4" w:space="0" w:color="auto"/>
              <w:bottom w:val="single" w:sz="4" w:space="0" w:color="auto"/>
              <w:right w:val="single" w:sz="4" w:space="0" w:color="auto"/>
            </w:tcBorders>
          </w:tcPr>
          <w:p w:rsidR="006B4187" w:rsidRPr="00BC38A6" w:rsidRDefault="006B4187" w:rsidP="00C13CCD">
            <w:pPr>
              <w:rPr>
                <w:color w:val="auto"/>
              </w:rPr>
            </w:pPr>
            <w:r w:rsidRPr="00BC38A6">
              <w:rPr>
                <w:color w:val="auto"/>
              </w:rPr>
              <w:t>Research</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C13CCD">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C13CCD">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C13CCD"/>
        </w:tc>
        <w:tc>
          <w:tcPr>
            <w:tcW w:w="543" w:type="dxa"/>
            <w:tcBorders>
              <w:top w:val="single" w:sz="4" w:space="0" w:color="auto"/>
              <w:left w:val="single" w:sz="4" w:space="0" w:color="auto"/>
              <w:bottom w:val="single" w:sz="4" w:space="0" w:color="auto"/>
              <w:right w:val="single" w:sz="4" w:space="0" w:color="auto"/>
            </w:tcBorders>
          </w:tcPr>
          <w:p w:rsidR="006B4187" w:rsidRDefault="006B4187" w:rsidP="00C13CCD"/>
        </w:tc>
      </w:tr>
      <w:tr w:rsidR="006B4187" w:rsidRPr="00BC38A6" w:rsidTr="006B4187">
        <w:trPr>
          <w:trHeight w:val="340"/>
        </w:trPr>
        <w:tc>
          <w:tcPr>
            <w:tcW w:w="9286" w:type="dxa"/>
            <w:gridSpan w:val="11"/>
            <w:tcBorders>
              <w:top w:val="single" w:sz="4" w:space="0" w:color="auto"/>
              <w:left w:val="single" w:sz="4" w:space="0" w:color="auto"/>
              <w:bottom w:val="single" w:sz="4" w:space="0" w:color="auto"/>
              <w:right w:val="single" w:sz="4" w:space="0" w:color="auto"/>
            </w:tcBorders>
            <w:shd w:val="clear" w:color="auto" w:fill="595959"/>
            <w:vAlign w:val="center"/>
          </w:tcPr>
          <w:p w:rsidR="006B4187" w:rsidRPr="00BC38A6" w:rsidRDefault="006B4187" w:rsidP="000E02B8">
            <w:pPr>
              <w:rPr>
                <w:color w:val="FFFFFF"/>
              </w:rPr>
            </w:pPr>
            <w:r w:rsidRPr="00BC38A6">
              <w:rPr>
                <w:color w:val="FFFFFF"/>
              </w:rPr>
              <w:t xml:space="preserve">Acting Skills - This section to be completed by actors only       </w:t>
            </w:r>
            <w:r>
              <w:rPr>
                <w:color w:val="FFFFFF"/>
              </w:rPr>
              <w:t xml:space="preserve">                        Page 8 </w:t>
            </w:r>
            <w:r w:rsidRPr="00BC38A6">
              <w:rPr>
                <w:color w:val="FFFFFF"/>
              </w:rPr>
              <w:t xml:space="preserve">to </w:t>
            </w:r>
            <w:r>
              <w:rPr>
                <w:color w:val="FFFFFF"/>
              </w:rPr>
              <w:t>16</w:t>
            </w:r>
          </w:p>
        </w:tc>
      </w:tr>
      <w:tr w:rsidR="006B4187" w:rsidRPr="00BC38A6" w:rsidTr="001B7D88">
        <w:tc>
          <w:tcPr>
            <w:tcW w:w="236" w:type="dxa"/>
            <w:tcBorders>
              <w:top w:val="single" w:sz="4" w:space="0" w:color="auto"/>
              <w:left w:val="single" w:sz="4" w:space="0" w:color="auto"/>
              <w:bottom w:val="single" w:sz="4" w:space="0" w:color="auto"/>
              <w:right w:val="single" w:sz="4" w:space="0" w:color="auto"/>
            </w:tcBorders>
          </w:tcPr>
          <w:p w:rsidR="006B4187" w:rsidRDefault="006B4187" w:rsidP="00C32A93">
            <w:pPr>
              <w:jc w:val="center"/>
            </w:pPr>
          </w:p>
        </w:tc>
        <w:tc>
          <w:tcPr>
            <w:tcW w:w="1510" w:type="dxa"/>
            <w:gridSpan w:val="3"/>
            <w:tcBorders>
              <w:top w:val="single" w:sz="4" w:space="0" w:color="auto"/>
              <w:left w:val="single" w:sz="4" w:space="0" w:color="auto"/>
              <w:bottom w:val="single" w:sz="4" w:space="0" w:color="auto"/>
              <w:right w:val="single" w:sz="4" w:space="0" w:color="auto"/>
            </w:tcBorders>
            <w:vAlign w:val="center"/>
          </w:tcPr>
          <w:p w:rsidR="006B4187" w:rsidRDefault="005D07CE" w:rsidP="005D07CE">
            <w:r>
              <w:t>All Performers</w:t>
            </w:r>
          </w:p>
        </w:tc>
        <w:tc>
          <w:tcPr>
            <w:tcW w:w="1418" w:type="dxa"/>
            <w:gridSpan w:val="2"/>
            <w:tcBorders>
              <w:top w:val="single" w:sz="4" w:space="0" w:color="auto"/>
              <w:left w:val="single" w:sz="4" w:space="0" w:color="auto"/>
              <w:bottom w:val="single" w:sz="4" w:space="0" w:color="auto"/>
              <w:right w:val="single" w:sz="4" w:space="0" w:color="auto"/>
            </w:tcBorders>
          </w:tcPr>
          <w:p w:rsidR="006B4187" w:rsidRDefault="006B4187" w:rsidP="00C32A93">
            <w:r>
              <w:t xml:space="preserve">Task </w:t>
            </w:r>
            <w:r w:rsidR="00B95E7F">
              <w:t>7</w:t>
            </w:r>
          </w:p>
        </w:tc>
        <w:tc>
          <w:tcPr>
            <w:tcW w:w="3950" w:type="dxa"/>
            <w:tcBorders>
              <w:top w:val="single" w:sz="4" w:space="0" w:color="auto"/>
              <w:left w:val="single" w:sz="4" w:space="0" w:color="auto"/>
              <w:bottom w:val="single" w:sz="4" w:space="0" w:color="auto"/>
              <w:right w:val="single" w:sz="4" w:space="0" w:color="auto"/>
            </w:tcBorders>
          </w:tcPr>
          <w:p w:rsidR="006B4187" w:rsidRPr="00BC38A6" w:rsidRDefault="006B4187" w:rsidP="00C32A93">
            <w:pPr>
              <w:rPr>
                <w:color w:val="auto"/>
              </w:rPr>
            </w:pPr>
            <w:r w:rsidRPr="00BC38A6">
              <w:rPr>
                <w:iCs/>
                <w:color w:val="auto"/>
              </w:rPr>
              <w:t>Action Plan</w:t>
            </w:r>
            <w:r>
              <w:rPr>
                <w:iCs/>
                <w:color w:val="auto"/>
              </w:rPr>
              <w:t xml:space="preserve"> and Rehearsal Schedule</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C32A93">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C32A93">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C32A93">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6B4187" w:rsidRDefault="006B4187" w:rsidP="00C32A93"/>
        </w:tc>
      </w:tr>
      <w:tr w:rsidR="005D07CE" w:rsidRPr="00BC38A6" w:rsidTr="001B7D88">
        <w:tc>
          <w:tcPr>
            <w:tcW w:w="236" w:type="dxa"/>
            <w:tcBorders>
              <w:top w:val="single" w:sz="4" w:space="0" w:color="auto"/>
              <w:left w:val="single" w:sz="4" w:space="0" w:color="auto"/>
              <w:bottom w:val="single" w:sz="4" w:space="0" w:color="auto"/>
              <w:right w:val="single" w:sz="4" w:space="0" w:color="auto"/>
            </w:tcBorders>
          </w:tcPr>
          <w:p w:rsidR="005D07CE" w:rsidRDefault="005D07CE" w:rsidP="00C32A93">
            <w:pPr>
              <w:jc w:val="center"/>
            </w:pPr>
          </w:p>
        </w:tc>
        <w:tc>
          <w:tcPr>
            <w:tcW w:w="1510" w:type="dxa"/>
            <w:gridSpan w:val="3"/>
            <w:tcBorders>
              <w:top w:val="single" w:sz="4" w:space="0" w:color="auto"/>
              <w:left w:val="single" w:sz="4" w:space="0" w:color="auto"/>
              <w:bottom w:val="single" w:sz="4" w:space="0" w:color="auto"/>
              <w:right w:val="single" w:sz="4" w:space="0" w:color="auto"/>
            </w:tcBorders>
          </w:tcPr>
          <w:p w:rsidR="005D07CE" w:rsidRDefault="005D07CE">
            <w:r w:rsidRPr="00AF3070">
              <w:t>All Performers</w:t>
            </w:r>
          </w:p>
        </w:tc>
        <w:tc>
          <w:tcPr>
            <w:tcW w:w="1418" w:type="dxa"/>
            <w:gridSpan w:val="2"/>
            <w:tcBorders>
              <w:top w:val="single" w:sz="4" w:space="0" w:color="auto"/>
              <w:left w:val="single" w:sz="4" w:space="0" w:color="auto"/>
              <w:bottom w:val="single" w:sz="4" w:space="0" w:color="auto"/>
              <w:right w:val="single" w:sz="4" w:space="0" w:color="auto"/>
            </w:tcBorders>
          </w:tcPr>
          <w:p w:rsidR="005D07CE" w:rsidRDefault="005D07CE" w:rsidP="00C32A93">
            <w:r>
              <w:t xml:space="preserve">Task </w:t>
            </w:r>
            <w:r w:rsidR="00B95E7F">
              <w:t>8</w:t>
            </w:r>
          </w:p>
        </w:tc>
        <w:tc>
          <w:tcPr>
            <w:tcW w:w="3950" w:type="dxa"/>
            <w:tcBorders>
              <w:top w:val="single" w:sz="4" w:space="0" w:color="auto"/>
              <w:left w:val="single" w:sz="4" w:space="0" w:color="auto"/>
              <w:bottom w:val="single" w:sz="4" w:space="0" w:color="auto"/>
              <w:right w:val="single" w:sz="4" w:space="0" w:color="auto"/>
            </w:tcBorders>
          </w:tcPr>
          <w:p w:rsidR="005D07CE" w:rsidRPr="00BC38A6" w:rsidRDefault="005D07CE" w:rsidP="00C32A93">
            <w:pPr>
              <w:rPr>
                <w:color w:val="auto"/>
              </w:rPr>
            </w:pPr>
            <w:r w:rsidRPr="00BC38A6">
              <w:rPr>
                <w:bCs/>
                <w:color w:val="auto"/>
              </w:rPr>
              <w:t>Progress Reports – Examples and blanks</w:t>
            </w:r>
          </w:p>
        </w:tc>
        <w:tc>
          <w:tcPr>
            <w:tcW w:w="543" w:type="dxa"/>
            <w:tcBorders>
              <w:top w:val="single" w:sz="4" w:space="0" w:color="auto"/>
              <w:left w:val="single" w:sz="4" w:space="0" w:color="auto"/>
              <w:bottom w:val="single" w:sz="4" w:space="0" w:color="auto"/>
              <w:right w:val="single" w:sz="4" w:space="0" w:color="auto"/>
            </w:tcBorders>
          </w:tcPr>
          <w:p w:rsidR="005D07CE" w:rsidRDefault="005D07CE" w:rsidP="00C32A93"/>
        </w:tc>
        <w:tc>
          <w:tcPr>
            <w:tcW w:w="543" w:type="dxa"/>
            <w:tcBorders>
              <w:top w:val="single" w:sz="4" w:space="0" w:color="auto"/>
              <w:left w:val="single" w:sz="4" w:space="0" w:color="auto"/>
              <w:bottom w:val="single" w:sz="4" w:space="0" w:color="auto"/>
              <w:right w:val="single" w:sz="4" w:space="0" w:color="auto"/>
            </w:tcBorders>
          </w:tcPr>
          <w:p w:rsidR="005D07CE" w:rsidRDefault="005D07CE" w:rsidP="00C32A93">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5D07CE" w:rsidRDefault="005D07CE" w:rsidP="00C32A93">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5D07CE" w:rsidRDefault="005D07CE" w:rsidP="00C32A93">
            <w:r w:rsidRPr="00BC38A6">
              <w:rPr>
                <w:rFonts w:ascii="Wingdings" w:hAnsi="Wingdings"/>
                <w:b/>
                <w:bCs/>
                <w:noProof/>
              </w:rPr>
              <w:t></w:t>
            </w:r>
          </w:p>
        </w:tc>
      </w:tr>
      <w:tr w:rsidR="005D07CE" w:rsidRPr="00BC38A6" w:rsidTr="001B7D88">
        <w:tc>
          <w:tcPr>
            <w:tcW w:w="236" w:type="dxa"/>
            <w:tcBorders>
              <w:top w:val="single" w:sz="4" w:space="0" w:color="auto"/>
              <w:left w:val="single" w:sz="4" w:space="0" w:color="auto"/>
              <w:bottom w:val="single" w:sz="4" w:space="0" w:color="auto"/>
              <w:right w:val="single" w:sz="4" w:space="0" w:color="auto"/>
            </w:tcBorders>
          </w:tcPr>
          <w:p w:rsidR="005D07CE" w:rsidRDefault="005D07CE" w:rsidP="00C32A93">
            <w:pPr>
              <w:jc w:val="center"/>
            </w:pPr>
          </w:p>
        </w:tc>
        <w:tc>
          <w:tcPr>
            <w:tcW w:w="1510" w:type="dxa"/>
            <w:gridSpan w:val="3"/>
            <w:tcBorders>
              <w:top w:val="single" w:sz="4" w:space="0" w:color="auto"/>
              <w:left w:val="single" w:sz="4" w:space="0" w:color="auto"/>
              <w:bottom w:val="single" w:sz="4" w:space="0" w:color="auto"/>
              <w:right w:val="single" w:sz="4" w:space="0" w:color="auto"/>
            </w:tcBorders>
          </w:tcPr>
          <w:p w:rsidR="005D07CE" w:rsidRDefault="005D07CE">
            <w:r w:rsidRPr="00AF3070">
              <w:t>All Performers</w:t>
            </w:r>
          </w:p>
        </w:tc>
        <w:tc>
          <w:tcPr>
            <w:tcW w:w="1418" w:type="dxa"/>
            <w:gridSpan w:val="2"/>
            <w:tcBorders>
              <w:top w:val="single" w:sz="4" w:space="0" w:color="auto"/>
              <w:left w:val="single" w:sz="4" w:space="0" w:color="auto"/>
              <w:bottom w:val="single" w:sz="4" w:space="0" w:color="auto"/>
              <w:right w:val="single" w:sz="4" w:space="0" w:color="auto"/>
            </w:tcBorders>
          </w:tcPr>
          <w:p w:rsidR="005D07CE" w:rsidRDefault="005D07CE" w:rsidP="00C32A93">
            <w:r>
              <w:t xml:space="preserve">Task </w:t>
            </w:r>
            <w:r w:rsidR="00B95E7F">
              <w:t>9</w:t>
            </w:r>
          </w:p>
        </w:tc>
        <w:tc>
          <w:tcPr>
            <w:tcW w:w="3950" w:type="dxa"/>
            <w:tcBorders>
              <w:top w:val="single" w:sz="4" w:space="0" w:color="auto"/>
              <w:left w:val="single" w:sz="4" w:space="0" w:color="auto"/>
              <w:bottom w:val="single" w:sz="4" w:space="0" w:color="auto"/>
              <w:right w:val="single" w:sz="4" w:space="0" w:color="auto"/>
            </w:tcBorders>
          </w:tcPr>
          <w:p w:rsidR="005D07CE" w:rsidRPr="00BC38A6" w:rsidRDefault="005D07CE" w:rsidP="00C32A93">
            <w:pPr>
              <w:tabs>
                <w:tab w:val="left" w:pos="1110"/>
              </w:tabs>
              <w:rPr>
                <w:color w:val="auto"/>
              </w:rPr>
            </w:pPr>
            <w:r w:rsidRPr="00BC38A6">
              <w:rPr>
                <w:color w:val="auto"/>
              </w:rPr>
              <w:t>Evaluation</w:t>
            </w:r>
          </w:p>
        </w:tc>
        <w:tc>
          <w:tcPr>
            <w:tcW w:w="543" w:type="dxa"/>
            <w:tcBorders>
              <w:top w:val="single" w:sz="4" w:space="0" w:color="auto"/>
              <w:left w:val="single" w:sz="4" w:space="0" w:color="auto"/>
              <w:bottom w:val="single" w:sz="4" w:space="0" w:color="auto"/>
              <w:right w:val="single" w:sz="4" w:space="0" w:color="auto"/>
            </w:tcBorders>
          </w:tcPr>
          <w:p w:rsidR="005D07CE" w:rsidRDefault="005D07CE" w:rsidP="00C32A93"/>
        </w:tc>
        <w:tc>
          <w:tcPr>
            <w:tcW w:w="543" w:type="dxa"/>
            <w:tcBorders>
              <w:top w:val="single" w:sz="4" w:space="0" w:color="auto"/>
              <w:left w:val="single" w:sz="4" w:space="0" w:color="auto"/>
              <w:bottom w:val="single" w:sz="4" w:space="0" w:color="auto"/>
              <w:right w:val="single" w:sz="4" w:space="0" w:color="auto"/>
            </w:tcBorders>
          </w:tcPr>
          <w:p w:rsidR="005D07CE" w:rsidRDefault="005D07CE" w:rsidP="00C32A93">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5D07CE" w:rsidRDefault="005D07CE" w:rsidP="00C32A93">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5D07CE" w:rsidRPr="00BC38A6" w:rsidRDefault="005D07CE" w:rsidP="00C32A93">
            <w:pPr>
              <w:rPr>
                <w:rFonts w:ascii="Wingdings" w:hAnsi="Wingdings"/>
                <w:b/>
                <w:bCs/>
                <w:noProof/>
              </w:rPr>
            </w:pPr>
            <w:r w:rsidRPr="00BC38A6">
              <w:rPr>
                <w:rFonts w:ascii="Wingdings" w:hAnsi="Wingdings"/>
                <w:b/>
                <w:bCs/>
                <w:noProof/>
              </w:rPr>
              <w:t></w:t>
            </w:r>
          </w:p>
        </w:tc>
      </w:tr>
      <w:tr w:rsidR="005D07CE" w:rsidRPr="00BC38A6" w:rsidTr="001B7D88">
        <w:tc>
          <w:tcPr>
            <w:tcW w:w="236" w:type="dxa"/>
            <w:tcBorders>
              <w:top w:val="single" w:sz="4" w:space="0" w:color="auto"/>
              <w:left w:val="single" w:sz="4" w:space="0" w:color="auto"/>
              <w:bottom w:val="single" w:sz="4" w:space="0" w:color="auto"/>
              <w:right w:val="single" w:sz="4" w:space="0" w:color="auto"/>
            </w:tcBorders>
          </w:tcPr>
          <w:p w:rsidR="005D07CE" w:rsidRDefault="005D07CE" w:rsidP="00C32A93">
            <w:pPr>
              <w:jc w:val="center"/>
            </w:pPr>
          </w:p>
        </w:tc>
        <w:tc>
          <w:tcPr>
            <w:tcW w:w="1510" w:type="dxa"/>
            <w:gridSpan w:val="3"/>
            <w:tcBorders>
              <w:top w:val="single" w:sz="4" w:space="0" w:color="auto"/>
              <w:left w:val="single" w:sz="4" w:space="0" w:color="auto"/>
              <w:bottom w:val="single" w:sz="4" w:space="0" w:color="auto"/>
              <w:right w:val="single" w:sz="4" w:space="0" w:color="auto"/>
            </w:tcBorders>
          </w:tcPr>
          <w:p w:rsidR="005D07CE" w:rsidRDefault="005D07CE">
            <w:r w:rsidRPr="00AF3070">
              <w:t>All Performers</w:t>
            </w:r>
          </w:p>
        </w:tc>
        <w:tc>
          <w:tcPr>
            <w:tcW w:w="1418" w:type="dxa"/>
            <w:gridSpan w:val="2"/>
            <w:tcBorders>
              <w:top w:val="single" w:sz="4" w:space="0" w:color="auto"/>
              <w:left w:val="single" w:sz="4" w:space="0" w:color="auto"/>
              <w:bottom w:val="single" w:sz="4" w:space="0" w:color="auto"/>
              <w:right w:val="single" w:sz="4" w:space="0" w:color="auto"/>
            </w:tcBorders>
          </w:tcPr>
          <w:p w:rsidR="005D07CE" w:rsidRDefault="005D07CE" w:rsidP="00C32A93">
            <w:r>
              <w:t xml:space="preserve">Task </w:t>
            </w:r>
            <w:r w:rsidR="00B95E7F">
              <w:t>10</w:t>
            </w:r>
          </w:p>
        </w:tc>
        <w:tc>
          <w:tcPr>
            <w:tcW w:w="3950" w:type="dxa"/>
            <w:tcBorders>
              <w:top w:val="single" w:sz="4" w:space="0" w:color="auto"/>
              <w:left w:val="single" w:sz="4" w:space="0" w:color="auto"/>
              <w:bottom w:val="single" w:sz="4" w:space="0" w:color="auto"/>
              <w:right w:val="single" w:sz="4" w:space="0" w:color="auto"/>
            </w:tcBorders>
          </w:tcPr>
          <w:p w:rsidR="005D07CE" w:rsidRPr="00BC38A6" w:rsidRDefault="005D07CE" w:rsidP="00C32A93">
            <w:pPr>
              <w:rPr>
                <w:color w:val="auto"/>
              </w:rPr>
            </w:pPr>
            <w:r w:rsidRPr="00BC38A6">
              <w:rPr>
                <w:iCs/>
                <w:color w:val="auto"/>
              </w:rPr>
              <w:t>Witness Statement Sheet</w:t>
            </w:r>
          </w:p>
        </w:tc>
        <w:tc>
          <w:tcPr>
            <w:tcW w:w="543" w:type="dxa"/>
            <w:tcBorders>
              <w:top w:val="single" w:sz="4" w:space="0" w:color="auto"/>
              <w:left w:val="single" w:sz="4" w:space="0" w:color="auto"/>
              <w:bottom w:val="single" w:sz="4" w:space="0" w:color="auto"/>
              <w:right w:val="single" w:sz="4" w:space="0" w:color="auto"/>
            </w:tcBorders>
          </w:tcPr>
          <w:p w:rsidR="005D07CE" w:rsidRDefault="005D07CE" w:rsidP="00C32A93"/>
        </w:tc>
        <w:tc>
          <w:tcPr>
            <w:tcW w:w="543" w:type="dxa"/>
            <w:tcBorders>
              <w:top w:val="single" w:sz="4" w:space="0" w:color="auto"/>
              <w:left w:val="single" w:sz="4" w:space="0" w:color="auto"/>
              <w:bottom w:val="single" w:sz="4" w:space="0" w:color="auto"/>
              <w:right w:val="single" w:sz="4" w:space="0" w:color="auto"/>
            </w:tcBorders>
          </w:tcPr>
          <w:p w:rsidR="005D07CE" w:rsidRDefault="005D07CE" w:rsidP="00C32A93">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5D07CE" w:rsidRDefault="005D07CE" w:rsidP="00C32A93">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5D07CE" w:rsidRDefault="005D07CE" w:rsidP="00C32A93"/>
        </w:tc>
      </w:tr>
      <w:tr w:rsidR="00DA4559" w:rsidRPr="00BC38A6" w:rsidTr="001B7D88">
        <w:tc>
          <w:tcPr>
            <w:tcW w:w="236" w:type="dxa"/>
            <w:tcBorders>
              <w:top w:val="single" w:sz="4" w:space="0" w:color="auto"/>
              <w:left w:val="single" w:sz="4" w:space="0" w:color="auto"/>
              <w:bottom w:val="single" w:sz="4" w:space="0" w:color="auto"/>
              <w:right w:val="single" w:sz="4" w:space="0" w:color="auto"/>
            </w:tcBorders>
          </w:tcPr>
          <w:p w:rsidR="00DA4559" w:rsidRDefault="00DA4559" w:rsidP="00C32A93">
            <w:pPr>
              <w:jc w:val="center"/>
            </w:pPr>
          </w:p>
        </w:tc>
        <w:tc>
          <w:tcPr>
            <w:tcW w:w="1510" w:type="dxa"/>
            <w:gridSpan w:val="3"/>
            <w:tcBorders>
              <w:top w:val="single" w:sz="4" w:space="0" w:color="auto"/>
              <w:left w:val="single" w:sz="4" w:space="0" w:color="auto"/>
              <w:bottom w:val="single" w:sz="4" w:space="0" w:color="auto"/>
              <w:right w:val="single" w:sz="4" w:space="0" w:color="auto"/>
            </w:tcBorders>
          </w:tcPr>
          <w:p w:rsidR="00DA4559" w:rsidRPr="00AF3070" w:rsidRDefault="00DA4559">
            <w:r>
              <w:t>All Performers</w:t>
            </w:r>
          </w:p>
        </w:tc>
        <w:tc>
          <w:tcPr>
            <w:tcW w:w="1418" w:type="dxa"/>
            <w:gridSpan w:val="2"/>
            <w:tcBorders>
              <w:top w:val="single" w:sz="4" w:space="0" w:color="auto"/>
              <w:left w:val="single" w:sz="4" w:space="0" w:color="auto"/>
              <w:bottom w:val="single" w:sz="4" w:space="0" w:color="auto"/>
              <w:right w:val="single" w:sz="4" w:space="0" w:color="auto"/>
            </w:tcBorders>
          </w:tcPr>
          <w:p w:rsidR="00DA4559" w:rsidRDefault="001B7D88" w:rsidP="00C32A93">
            <w:r>
              <w:t>EXTENSION</w:t>
            </w:r>
          </w:p>
        </w:tc>
        <w:tc>
          <w:tcPr>
            <w:tcW w:w="3950" w:type="dxa"/>
            <w:tcBorders>
              <w:top w:val="single" w:sz="4" w:space="0" w:color="auto"/>
              <w:left w:val="single" w:sz="4" w:space="0" w:color="auto"/>
              <w:bottom w:val="single" w:sz="4" w:space="0" w:color="auto"/>
              <w:right w:val="single" w:sz="4" w:space="0" w:color="auto"/>
            </w:tcBorders>
          </w:tcPr>
          <w:p w:rsidR="00DA4559" w:rsidRPr="00BC38A6" w:rsidRDefault="00DA4559" w:rsidP="00C32A93">
            <w:pPr>
              <w:rPr>
                <w:iCs/>
                <w:color w:val="auto"/>
              </w:rPr>
            </w:pPr>
            <w:r>
              <w:rPr>
                <w:iCs/>
                <w:color w:val="auto"/>
              </w:rPr>
              <w:t>Music/lyrics/script</w:t>
            </w:r>
          </w:p>
        </w:tc>
        <w:tc>
          <w:tcPr>
            <w:tcW w:w="543" w:type="dxa"/>
            <w:tcBorders>
              <w:top w:val="single" w:sz="4" w:space="0" w:color="auto"/>
              <w:left w:val="single" w:sz="4" w:space="0" w:color="auto"/>
              <w:bottom w:val="single" w:sz="4" w:space="0" w:color="auto"/>
              <w:right w:val="single" w:sz="4" w:space="0" w:color="auto"/>
            </w:tcBorders>
          </w:tcPr>
          <w:p w:rsidR="00DA4559" w:rsidRDefault="00CA5281" w:rsidP="00C32A93">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DA4559" w:rsidRPr="00BC38A6" w:rsidRDefault="00CA5281" w:rsidP="00C32A93">
            <w:pPr>
              <w:rPr>
                <w:rFonts w:ascii="Wingdings" w:hAnsi="Wingdings"/>
                <w:b/>
                <w:bCs/>
                <w:noProof/>
              </w:rPr>
            </w:pPr>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DA4559" w:rsidRPr="00BC38A6" w:rsidRDefault="00CA5281" w:rsidP="00C32A93">
            <w:pPr>
              <w:rPr>
                <w:rFonts w:ascii="Wingdings" w:hAnsi="Wingdings"/>
                <w:b/>
                <w:bCs/>
                <w:noProof/>
              </w:rPr>
            </w:pPr>
            <w:r w:rsidRPr="00BC38A6">
              <w:rPr>
                <w:rFonts w:ascii="Wingdings" w:hAnsi="Wingdings"/>
                <w:b/>
                <w:bCs/>
                <w:noProof/>
              </w:rPr>
              <w:t></w:t>
            </w:r>
          </w:p>
        </w:tc>
        <w:tc>
          <w:tcPr>
            <w:tcW w:w="543" w:type="dxa"/>
            <w:tcBorders>
              <w:top w:val="single" w:sz="4" w:space="0" w:color="auto"/>
              <w:left w:val="single" w:sz="4" w:space="0" w:color="auto"/>
              <w:bottom w:val="single" w:sz="4" w:space="0" w:color="auto"/>
              <w:right w:val="single" w:sz="4" w:space="0" w:color="auto"/>
            </w:tcBorders>
          </w:tcPr>
          <w:p w:rsidR="00DA4559" w:rsidRDefault="00DA4559" w:rsidP="00C32A93"/>
        </w:tc>
      </w:tr>
      <w:tr w:rsidR="006B4187" w:rsidTr="006B4187">
        <w:tc>
          <w:tcPr>
            <w:tcW w:w="9286" w:type="dxa"/>
            <w:gridSpan w:val="11"/>
            <w:shd w:val="clear" w:color="auto" w:fill="595959"/>
          </w:tcPr>
          <w:p w:rsidR="006B4187" w:rsidRDefault="006B4187" w:rsidP="00C13CCD">
            <w:r w:rsidRPr="00BC38A6">
              <w:rPr>
                <w:color w:val="FFFFFF"/>
              </w:rPr>
              <w:t>Lighting - This section to be completed by lighting technicia</w:t>
            </w:r>
            <w:r>
              <w:rPr>
                <w:color w:val="FFFFFF"/>
              </w:rPr>
              <w:t xml:space="preserve">ns only                 Page 8 </w:t>
            </w:r>
            <w:r w:rsidRPr="00BC38A6">
              <w:rPr>
                <w:color w:val="FFFFFF"/>
              </w:rPr>
              <w:t xml:space="preserve">to </w:t>
            </w:r>
            <w:r>
              <w:rPr>
                <w:color w:val="FFFFFF"/>
              </w:rPr>
              <w:t>17</w:t>
            </w:r>
          </w:p>
        </w:tc>
      </w:tr>
      <w:tr w:rsidR="00765C2D" w:rsidTr="006B4187">
        <w:tc>
          <w:tcPr>
            <w:tcW w:w="362" w:type="dxa"/>
            <w:gridSpan w:val="2"/>
          </w:tcPr>
          <w:p w:rsidR="00765C2D" w:rsidRDefault="00765C2D" w:rsidP="00BC38A6">
            <w:pPr>
              <w:jc w:val="center"/>
            </w:pPr>
          </w:p>
        </w:tc>
        <w:tc>
          <w:tcPr>
            <w:tcW w:w="1086" w:type="dxa"/>
          </w:tcPr>
          <w:p w:rsidR="00765C2D" w:rsidRDefault="00765C2D" w:rsidP="00BC38A6">
            <w:pPr>
              <w:jc w:val="center"/>
            </w:pPr>
            <w:r>
              <w:t>Lighting</w:t>
            </w:r>
          </w:p>
        </w:tc>
        <w:tc>
          <w:tcPr>
            <w:tcW w:w="1322" w:type="dxa"/>
            <w:gridSpan w:val="2"/>
          </w:tcPr>
          <w:p w:rsidR="00765C2D" w:rsidRDefault="00765C2D" w:rsidP="0079552E">
            <w:r>
              <w:t xml:space="preserve">Task </w:t>
            </w:r>
            <w:r w:rsidR="00B95E7F">
              <w:t>7</w:t>
            </w:r>
          </w:p>
        </w:tc>
        <w:tc>
          <w:tcPr>
            <w:tcW w:w="4344" w:type="dxa"/>
            <w:gridSpan w:val="2"/>
          </w:tcPr>
          <w:p w:rsidR="00765C2D" w:rsidRPr="00BC38A6" w:rsidRDefault="00765C2D" w:rsidP="00BC38A6">
            <w:pPr>
              <w:tabs>
                <w:tab w:val="left" w:pos="900"/>
              </w:tabs>
              <w:rPr>
                <w:color w:val="auto"/>
              </w:rPr>
            </w:pPr>
            <w:r w:rsidRPr="00BC38A6">
              <w:rPr>
                <w:color w:val="auto"/>
              </w:rPr>
              <w:t>Planning lighting requirements</w:t>
            </w:r>
          </w:p>
        </w:tc>
        <w:tc>
          <w:tcPr>
            <w:tcW w:w="543" w:type="dxa"/>
          </w:tcPr>
          <w:p w:rsidR="00765C2D" w:rsidRDefault="00765C2D" w:rsidP="00C13CCD">
            <w:r w:rsidRPr="00BC38A6">
              <w:rPr>
                <w:rFonts w:ascii="Wingdings" w:hAnsi="Wingdings"/>
                <w:b/>
                <w:bCs/>
                <w:noProof/>
              </w:rPr>
              <w:t></w:t>
            </w:r>
          </w:p>
        </w:tc>
        <w:tc>
          <w:tcPr>
            <w:tcW w:w="543" w:type="dxa"/>
          </w:tcPr>
          <w:p w:rsidR="00765C2D" w:rsidRDefault="00765C2D" w:rsidP="00C13CCD">
            <w:r w:rsidRPr="00BC38A6">
              <w:rPr>
                <w:rFonts w:ascii="Wingdings" w:hAnsi="Wingdings"/>
                <w:b/>
                <w:bCs/>
                <w:noProof/>
              </w:rPr>
              <w:t></w:t>
            </w:r>
          </w:p>
        </w:tc>
        <w:tc>
          <w:tcPr>
            <w:tcW w:w="543" w:type="dxa"/>
          </w:tcPr>
          <w:p w:rsidR="00765C2D" w:rsidRDefault="00765C2D" w:rsidP="00C13CCD">
            <w:r w:rsidRPr="00BC38A6">
              <w:rPr>
                <w:rFonts w:ascii="Wingdings" w:hAnsi="Wingdings"/>
                <w:b/>
                <w:bCs/>
                <w:noProof/>
              </w:rPr>
              <w:t></w:t>
            </w:r>
          </w:p>
        </w:tc>
        <w:tc>
          <w:tcPr>
            <w:tcW w:w="543" w:type="dxa"/>
          </w:tcPr>
          <w:p w:rsidR="00765C2D" w:rsidRDefault="00765C2D" w:rsidP="00C13CCD"/>
        </w:tc>
      </w:tr>
      <w:tr w:rsidR="00765C2D" w:rsidTr="006B4187">
        <w:tc>
          <w:tcPr>
            <w:tcW w:w="362" w:type="dxa"/>
            <w:gridSpan w:val="2"/>
          </w:tcPr>
          <w:p w:rsidR="00765C2D" w:rsidRDefault="00765C2D" w:rsidP="00BC38A6">
            <w:pPr>
              <w:jc w:val="center"/>
            </w:pPr>
          </w:p>
        </w:tc>
        <w:tc>
          <w:tcPr>
            <w:tcW w:w="1086" w:type="dxa"/>
          </w:tcPr>
          <w:p w:rsidR="00765C2D" w:rsidRDefault="00765C2D" w:rsidP="00BC38A6">
            <w:pPr>
              <w:jc w:val="center"/>
            </w:pPr>
            <w:r>
              <w:t>Lighting</w:t>
            </w:r>
          </w:p>
        </w:tc>
        <w:tc>
          <w:tcPr>
            <w:tcW w:w="1322" w:type="dxa"/>
            <w:gridSpan w:val="2"/>
          </w:tcPr>
          <w:p w:rsidR="00765C2D" w:rsidRDefault="00765C2D" w:rsidP="0079552E">
            <w:r>
              <w:t xml:space="preserve">Task </w:t>
            </w:r>
            <w:r w:rsidR="00B95E7F">
              <w:t>8</w:t>
            </w:r>
          </w:p>
        </w:tc>
        <w:tc>
          <w:tcPr>
            <w:tcW w:w="4344" w:type="dxa"/>
            <w:gridSpan w:val="2"/>
          </w:tcPr>
          <w:p w:rsidR="00765C2D" w:rsidRPr="00BC38A6" w:rsidRDefault="00765C2D" w:rsidP="00C13CCD">
            <w:pPr>
              <w:rPr>
                <w:color w:val="auto"/>
              </w:rPr>
            </w:pPr>
            <w:r w:rsidRPr="00BC38A6">
              <w:rPr>
                <w:color w:val="auto"/>
              </w:rPr>
              <w:t>Lighting plans – Rough &amp; Final Designs</w:t>
            </w:r>
          </w:p>
        </w:tc>
        <w:tc>
          <w:tcPr>
            <w:tcW w:w="543" w:type="dxa"/>
          </w:tcPr>
          <w:p w:rsidR="00765C2D" w:rsidRDefault="00765C2D" w:rsidP="00C13CCD">
            <w:r w:rsidRPr="00BC38A6">
              <w:rPr>
                <w:rFonts w:ascii="Wingdings" w:hAnsi="Wingdings"/>
                <w:b/>
                <w:bCs/>
                <w:noProof/>
              </w:rPr>
              <w:t></w:t>
            </w:r>
          </w:p>
        </w:tc>
        <w:tc>
          <w:tcPr>
            <w:tcW w:w="543" w:type="dxa"/>
          </w:tcPr>
          <w:p w:rsidR="00765C2D" w:rsidRDefault="00765C2D" w:rsidP="00C13CCD">
            <w:r w:rsidRPr="00BC38A6">
              <w:rPr>
                <w:rFonts w:ascii="Wingdings" w:hAnsi="Wingdings"/>
                <w:b/>
                <w:bCs/>
                <w:noProof/>
              </w:rPr>
              <w:t></w:t>
            </w:r>
          </w:p>
        </w:tc>
        <w:tc>
          <w:tcPr>
            <w:tcW w:w="543" w:type="dxa"/>
          </w:tcPr>
          <w:p w:rsidR="00765C2D" w:rsidRPr="00BC38A6" w:rsidRDefault="00765C2D" w:rsidP="00C13CCD">
            <w:pPr>
              <w:rPr>
                <w:rFonts w:ascii="Wingdings" w:hAnsi="Wingdings"/>
                <w:b/>
                <w:bCs/>
                <w:noProof/>
              </w:rPr>
            </w:pPr>
            <w:r w:rsidRPr="00BC38A6">
              <w:rPr>
                <w:rFonts w:ascii="Wingdings" w:hAnsi="Wingdings"/>
                <w:b/>
                <w:bCs/>
                <w:noProof/>
              </w:rPr>
              <w:t></w:t>
            </w:r>
          </w:p>
        </w:tc>
        <w:tc>
          <w:tcPr>
            <w:tcW w:w="543" w:type="dxa"/>
          </w:tcPr>
          <w:p w:rsidR="00765C2D" w:rsidRDefault="00765C2D" w:rsidP="00C13CCD"/>
        </w:tc>
      </w:tr>
      <w:tr w:rsidR="00765C2D" w:rsidTr="006B4187">
        <w:tc>
          <w:tcPr>
            <w:tcW w:w="362" w:type="dxa"/>
            <w:gridSpan w:val="2"/>
          </w:tcPr>
          <w:p w:rsidR="00765C2D" w:rsidRDefault="00765C2D" w:rsidP="00BC38A6">
            <w:pPr>
              <w:jc w:val="center"/>
            </w:pPr>
          </w:p>
        </w:tc>
        <w:tc>
          <w:tcPr>
            <w:tcW w:w="1086" w:type="dxa"/>
          </w:tcPr>
          <w:p w:rsidR="00765C2D" w:rsidRDefault="00765C2D" w:rsidP="00BC38A6">
            <w:pPr>
              <w:jc w:val="center"/>
            </w:pPr>
            <w:r>
              <w:t>Lighting</w:t>
            </w:r>
          </w:p>
        </w:tc>
        <w:tc>
          <w:tcPr>
            <w:tcW w:w="1322" w:type="dxa"/>
            <w:gridSpan w:val="2"/>
          </w:tcPr>
          <w:p w:rsidR="00765C2D" w:rsidRDefault="00765C2D" w:rsidP="0079552E">
            <w:r>
              <w:t xml:space="preserve">Task </w:t>
            </w:r>
            <w:r w:rsidR="00B95E7F">
              <w:t>9</w:t>
            </w:r>
          </w:p>
        </w:tc>
        <w:tc>
          <w:tcPr>
            <w:tcW w:w="4344" w:type="dxa"/>
            <w:gridSpan w:val="2"/>
          </w:tcPr>
          <w:p w:rsidR="00765C2D" w:rsidRPr="00BC38A6" w:rsidRDefault="00765C2D" w:rsidP="00C13CCD">
            <w:pPr>
              <w:rPr>
                <w:color w:val="auto"/>
              </w:rPr>
            </w:pPr>
            <w:r w:rsidRPr="00BC38A6">
              <w:rPr>
                <w:bCs/>
                <w:color w:val="auto"/>
              </w:rPr>
              <w:t>Progress Reports – Examples and blanks</w:t>
            </w:r>
          </w:p>
        </w:tc>
        <w:tc>
          <w:tcPr>
            <w:tcW w:w="543" w:type="dxa"/>
          </w:tcPr>
          <w:p w:rsidR="00765C2D" w:rsidRDefault="00765C2D" w:rsidP="00C13CCD"/>
        </w:tc>
        <w:tc>
          <w:tcPr>
            <w:tcW w:w="543" w:type="dxa"/>
          </w:tcPr>
          <w:p w:rsidR="00765C2D" w:rsidRDefault="00765C2D" w:rsidP="00C13CCD">
            <w:r w:rsidRPr="00BC38A6">
              <w:rPr>
                <w:rFonts w:ascii="Wingdings" w:hAnsi="Wingdings"/>
                <w:b/>
                <w:bCs/>
                <w:noProof/>
              </w:rPr>
              <w:t></w:t>
            </w:r>
          </w:p>
        </w:tc>
        <w:tc>
          <w:tcPr>
            <w:tcW w:w="543" w:type="dxa"/>
          </w:tcPr>
          <w:p w:rsidR="00765C2D" w:rsidRPr="00BC38A6" w:rsidRDefault="00765C2D" w:rsidP="00C13CCD">
            <w:pPr>
              <w:rPr>
                <w:rFonts w:ascii="Wingdings" w:hAnsi="Wingdings"/>
                <w:b/>
                <w:bCs/>
                <w:noProof/>
              </w:rPr>
            </w:pPr>
            <w:r w:rsidRPr="00BC38A6">
              <w:rPr>
                <w:rFonts w:ascii="Wingdings" w:hAnsi="Wingdings"/>
                <w:b/>
                <w:bCs/>
                <w:noProof/>
              </w:rPr>
              <w:t></w:t>
            </w:r>
          </w:p>
        </w:tc>
        <w:tc>
          <w:tcPr>
            <w:tcW w:w="543" w:type="dxa"/>
          </w:tcPr>
          <w:p w:rsidR="00765C2D" w:rsidRDefault="00765C2D" w:rsidP="00C13CCD">
            <w:r w:rsidRPr="00BC38A6">
              <w:rPr>
                <w:rFonts w:ascii="Wingdings" w:hAnsi="Wingdings"/>
                <w:b/>
                <w:bCs/>
                <w:noProof/>
              </w:rPr>
              <w:t></w:t>
            </w:r>
          </w:p>
        </w:tc>
      </w:tr>
      <w:tr w:rsidR="00765C2D" w:rsidTr="006B4187">
        <w:tc>
          <w:tcPr>
            <w:tcW w:w="362" w:type="dxa"/>
            <w:gridSpan w:val="2"/>
          </w:tcPr>
          <w:p w:rsidR="00765C2D" w:rsidRDefault="00765C2D" w:rsidP="00BC38A6">
            <w:pPr>
              <w:jc w:val="center"/>
            </w:pPr>
          </w:p>
        </w:tc>
        <w:tc>
          <w:tcPr>
            <w:tcW w:w="1086" w:type="dxa"/>
          </w:tcPr>
          <w:p w:rsidR="00765C2D" w:rsidRDefault="00765C2D" w:rsidP="00BC38A6">
            <w:pPr>
              <w:jc w:val="center"/>
            </w:pPr>
            <w:r>
              <w:t>Lighting</w:t>
            </w:r>
          </w:p>
        </w:tc>
        <w:tc>
          <w:tcPr>
            <w:tcW w:w="1322" w:type="dxa"/>
            <w:gridSpan w:val="2"/>
          </w:tcPr>
          <w:p w:rsidR="00765C2D" w:rsidRDefault="00765C2D" w:rsidP="0079552E">
            <w:r>
              <w:t xml:space="preserve">Task </w:t>
            </w:r>
            <w:r w:rsidR="00B95E7F">
              <w:t>10</w:t>
            </w:r>
          </w:p>
        </w:tc>
        <w:tc>
          <w:tcPr>
            <w:tcW w:w="4344" w:type="dxa"/>
            <w:gridSpan w:val="2"/>
          </w:tcPr>
          <w:p w:rsidR="00765C2D" w:rsidRPr="00BC38A6" w:rsidRDefault="00765C2D" w:rsidP="00C13CCD">
            <w:pPr>
              <w:rPr>
                <w:color w:val="auto"/>
              </w:rPr>
            </w:pPr>
            <w:r w:rsidRPr="00BC38A6">
              <w:rPr>
                <w:color w:val="auto"/>
              </w:rPr>
              <w:t>Rig Plan</w:t>
            </w:r>
          </w:p>
        </w:tc>
        <w:tc>
          <w:tcPr>
            <w:tcW w:w="543" w:type="dxa"/>
          </w:tcPr>
          <w:p w:rsidR="00765C2D" w:rsidRDefault="00765C2D" w:rsidP="00C13CCD">
            <w:r w:rsidRPr="00BC38A6">
              <w:rPr>
                <w:rFonts w:ascii="Wingdings" w:hAnsi="Wingdings"/>
                <w:b/>
                <w:bCs/>
                <w:noProof/>
              </w:rPr>
              <w:t></w:t>
            </w:r>
          </w:p>
        </w:tc>
        <w:tc>
          <w:tcPr>
            <w:tcW w:w="543" w:type="dxa"/>
          </w:tcPr>
          <w:p w:rsidR="00765C2D" w:rsidRDefault="00765C2D" w:rsidP="00C13CCD">
            <w:r w:rsidRPr="00BC38A6">
              <w:rPr>
                <w:rFonts w:ascii="Wingdings" w:hAnsi="Wingdings"/>
                <w:b/>
                <w:bCs/>
                <w:noProof/>
              </w:rPr>
              <w:t></w:t>
            </w:r>
          </w:p>
        </w:tc>
        <w:tc>
          <w:tcPr>
            <w:tcW w:w="543" w:type="dxa"/>
          </w:tcPr>
          <w:p w:rsidR="00765C2D" w:rsidRPr="00BC38A6" w:rsidRDefault="00765C2D" w:rsidP="00C13CCD">
            <w:pPr>
              <w:rPr>
                <w:rFonts w:ascii="Wingdings" w:hAnsi="Wingdings"/>
                <w:b/>
                <w:bCs/>
                <w:noProof/>
              </w:rPr>
            </w:pPr>
            <w:r w:rsidRPr="00BC38A6">
              <w:rPr>
                <w:rFonts w:ascii="Wingdings" w:hAnsi="Wingdings"/>
                <w:b/>
                <w:bCs/>
                <w:noProof/>
              </w:rPr>
              <w:t></w:t>
            </w:r>
          </w:p>
        </w:tc>
        <w:tc>
          <w:tcPr>
            <w:tcW w:w="543" w:type="dxa"/>
          </w:tcPr>
          <w:p w:rsidR="00765C2D" w:rsidRDefault="00765C2D" w:rsidP="00C13CCD"/>
        </w:tc>
      </w:tr>
      <w:tr w:rsidR="00765C2D" w:rsidTr="006B4187">
        <w:tc>
          <w:tcPr>
            <w:tcW w:w="362" w:type="dxa"/>
            <w:gridSpan w:val="2"/>
          </w:tcPr>
          <w:p w:rsidR="00765C2D" w:rsidRDefault="00765C2D" w:rsidP="00BC38A6">
            <w:pPr>
              <w:jc w:val="center"/>
            </w:pPr>
          </w:p>
        </w:tc>
        <w:tc>
          <w:tcPr>
            <w:tcW w:w="1086" w:type="dxa"/>
          </w:tcPr>
          <w:p w:rsidR="00765C2D" w:rsidRDefault="00765C2D" w:rsidP="00BC38A6">
            <w:pPr>
              <w:jc w:val="center"/>
            </w:pPr>
            <w:r>
              <w:t>Lighting</w:t>
            </w:r>
          </w:p>
        </w:tc>
        <w:tc>
          <w:tcPr>
            <w:tcW w:w="1322" w:type="dxa"/>
            <w:gridSpan w:val="2"/>
          </w:tcPr>
          <w:p w:rsidR="00765C2D" w:rsidRDefault="00765C2D" w:rsidP="00C13CCD">
            <w:r>
              <w:t>Task 1</w:t>
            </w:r>
            <w:r w:rsidR="00B95E7F">
              <w:t>1</w:t>
            </w:r>
          </w:p>
        </w:tc>
        <w:tc>
          <w:tcPr>
            <w:tcW w:w="4344" w:type="dxa"/>
            <w:gridSpan w:val="2"/>
          </w:tcPr>
          <w:p w:rsidR="00765C2D" w:rsidRPr="00BC38A6" w:rsidRDefault="00765C2D" w:rsidP="00C13CCD">
            <w:pPr>
              <w:rPr>
                <w:color w:val="auto"/>
              </w:rPr>
            </w:pPr>
            <w:r w:rsidRPr="00BC38A6">
              <w:rPr>
                <w:color w:val="auto"/>
              </w:rPr>
              <w:t>Cue Sheet</w:t>
            </w:r>
          </w:p>
        </w:tc>
        <w:tc>
          <w:tcPr>
            <w:tcW w:w="543" w:type="dxa"/>
          </w:tcPr>
          <w:p w:rsidR="00765C2D" w:rsidRDefault="00765C2D" w:rsidP="00C13CCD">
            <w:r w:rsidRPr="00BC38A6">
              <w:rPr>
                <w:rFonts w:ascii="Wingdings" w:hAnsi="Wingdings"/>
                <w:b/>
                <w:bCs/>
                <w:noProof/>
              </w:rPr>
              <w:t></w:t>
            </w:r>
          </w:p>
        </w:tc>
        <w:tc>
          <w:tcPr>
            <w:tcW w:w="543" w:type="dxa"/>
          </w:tcPr>
          <w:p w:rsidR="00765C2D" w:rsidRDefault="00765C2D" w:rsidP="00C13CCD">
            <w:r w:rsidRPr="00BC38A6">
              <w:rPr>
                <w:rFonts w:ascii="Wingdings" w:hAnsi="Wingdings"/>
                <w:b/>
                <w:bCs/>
                <w:noProof/>
              </w:rPr>
              <w:t></w:t>
            </w:r>
          </w:p>
        </w:tc>
        <w:tc>
          <w:tcPr>
            <w:tcW w:w="543" w:type="dxa"/>
          </w:tcPr>
          <w:p w:rsidR="00765C2D" w:rsidRPr="00BC38A6" w:rsidRDefault="00765C2D" w:rsidP="00C13CCD">
            <w:pPr>
              <w:rPr>
                <w:rFonts w:ascii="Wingdings" w:hAnsi="Wingdings"/>
                <w:b/>
                <w:bCs/>
                <w:noProof/>
              </w:rPr>
            </w:pPr>
            <w:r w:rsidRPr="00BC38A6">
              <w:rPr>
                <w:rFonts w:ascii="Wingdings" w:hAnsi="Wingdings"/>
                <w:b/>
                <w:bCs/>
                <w:noProof/>
              </w:rPr>
              <w:t></w:t>
            </w:r>
          </w:p>
        </w:tc>
        <w:tc>
          <w:tcPr>
            <w:tcW w:w="543" w:type="dxa"/>
          </w:tcPr>
          <w:p w:rsidR="00765C2D" w:rsidRDefault="00765C2D" w:rsidP="00C13CCD"/>
        </w:tc>
      </w:tr>
      <w:tr w:rsidR="00765C2D" w:rsidTr="006B4187">
        <w:tc>
          <w:tcPr>
            <w:tcW w:w="362" w:type="dxa"/>
            <w:gridSpan w:val="2"/>
          </w:tcPr>
          <w:p w:rsidR="00765C2D" w:rsidRDefault="00765C2D" w:rsidP="00BC38A6">
            <w:pPr>
              <w:jc w:val="center"/>
            </w:pPr>
          </w:p>
        </w:tc>
        <w:tc>
          <w:tcPr>
            <w:tcW w:w="1086" w:type="dxa"/>
          </w:tcPr>
          <w:p w:rsidR="00765C2D" w:rsidRDefault="00765C2D" w:rsidP="00BC38A6">
            <w:pPr>
              <w:jc w:val="center"/>
            </w:pPr>
            <w:r>
              <w:t>Lighting</w:t>
            </w:r>
          </w:p>
        </w:tc>
        <w:tc>
          <w:tcPr>
            <w:tcW w:w="1322" w:type="dxa"/>
            <w:gridSpan w:val="2"/>
          </w:tcPr>
          <w:p w:rsidR="00765C2D" w:rsidRDefault="00765C2D" w:rsidP="00C13CCD">
            <w:r>
              <w:t>Task 1</w:t>
            </w:r>
            <w:r w:rsidR="00B95E7F">
              <w:t>2</w:t>
            </w:r>
          </w:p>
        </w:tc>
        <w:tc>
          <w:tcPr>
            <w:tcW w:w="4344" w:type="dxa"/>
            <w:gridSpan w:val="2"/>
          </w:tcPr>
          <w:p w:rsidR="00765C2D" w:rsidRPr="00BC38A6" w:rsidRDefault="00765C2D" w:rsidP="00C13CCD">
            <w:pPr>
              <w:rPr>
                <w:color w:val="auto"/>
              </w:rPr>
            </w:pPr>
            <w:r w:rsidRPr="00BC38A6">
              <w:rPr>
                <w:color w:val="auto"/>
              </w:rPr>
              <w:t>Lighting Script</w:t>
            </w:r>
          </w:p>
        </w:tc>
        <w:tc>
          <w:tcPr>
            <w:tcW w:w="543" w:type="dxa"/>
          </w:tcPr>
          <w:p w:rsidR="00765C2D" w:rsidRDefault="00765C2D" w:rsidP="00C13CCD">
            <w:r w:rsidRPr="00BC38A6">
              <w:rPr>
                <w:rFonts w:ascii="Wingdings" w:hAnsi="Wingdings"/>
                <w:b/>
                <w:bCs/>
                <w:noProof/>
              </w:rPr>
              <w:t></w:t>
            </w:r>
          </w:p>
        </w:tc>
        <w:tc>
          <w:tcPr>
            <w:tcW w:w="543" w:type="dxa"/>
          </w:tcPr>
          <w:p w:rsidR="00765C2D" w:rsidRDefault="00765C2D" w:rsidP="00C13CCD">
            <w:r w:rsidRPr="00BC38A6">
              <w:rPr>
                <w:rFonts w:ascii="Wingdings" w:hAnsi="Wingdings"/>
                <w:b/>
                <w:bCs/>
                <w:noProof/>
              </w:rPr>
              <w:t></w:t>
            </w:r>
          </w:p>
        </w:tc>
        <w:tc>
          <w:tcPr>
            <w:tcW w:w="543" w:type="dxa"/>
          </w:tcPr>
          <w:p w:rsidR="00765C2D" w:rsidRPr="00BC38A6" w:rsidRDefault="00765C2D" w:rsidP="00C13CCD">
            <w:pPr>
              <w:rPr>
                <w:rFonts w:ascii="Wingdings" w:hAnsi="Wingdings"/>
                <w:b/>
                <w:bCs/>
                <w:noProof/>
              </w:rPr>
            </w:pPr>
            <w:r w:rsidRPr="00BC38A6">
              <w:rPr>
                <w:rFonts w:ascii="Wingdings" w:hAnsi="Wingdings"/>
                <w:b/>
                <w:bCs/>
                <w:noProof/>
              </w:rPr>
              <w:t></w:t>
            </w:r>
          </w:p>
        </w:tc>
        <w:tc>
          <w:tcPr>
            <w:tcW w:w="543" w:type="dxa"/>
          </w:tcPr>
          <w:p w:rsidR="00765C2D" w:rsidRDefault="00765C2D" w:rsidP="00C13CCD"/>
        </w:tc>
      </w:tr>
      <w:tr w:rsidR="00765C2D" w:rsidRPr="00BC38A6" w:rsidTr="006B4187">
        <w:tc>
          <w:tcPr>
            <w:tcW w:w="362" w:type="dxa"/>
            <w:gridSpan w:val="2"/>
          </w:tcPr>
          <w:p w:rsidR="00765C2D" w:rsidRDefault="00765C2D" w:rsidP="00BC38A6">
            <w:pPr>
              <w:jc w:val="center"/>
            </w:pPr>
          </w:p>
        </w:tc>
        <w:tc>
          <w:tcPr>
            <w:tcW w:w="1086" w:type="dxa"/>
          </w:tcPr>
          <w:p w:rsidR="00765C2D" w:rsidRDefault="00765C2D" w:rsidP="00BC38A6">
            <w:pPr>
              <w:jc w:val="center"/>
            </w:pPr>
            <w:r>
              <w:t>Lighting</w:t>
            </w:r>
          </w:p>
        </w:tc>
        <w:tc>
          <w:tcPr>
            <w:tcW w:w="1322" w:type="dxa"/>
            <w:gridSpan w:val="2"/>
          </w:tcPr>
          <w:p w:rsidR="00765C2D" w:rsidRDefault="00765C2D" w:rsidP="00C13CCD">
            <w:r>
              <w:t>Task 1</w:t>
            </w:r>
            <w:r w:rsidR="00B95E7F">
              <w:t>3</w:t>
            </w:r>
          </w:p>
        </w:tc>
        <w:tc>
          <w:tcPr>
            <w:tcW w:w="4344" w:type="dxa"/>
            <w:gridSpan w:val="2"/>
          </w:tcPr>
          <w:p w:rsidR="00765C2D" w:rsidRPr="00BC38A6" w:rsidRDefault="00765C2D" w:rsidP="00BC38A6">
            <w:pPr>
              <w:tabs>
                <w:tab w:val="left" w:pos="1110"/>
              </w:tabs>
              <w:rPr>
                <w:color w:val="auto"/>
              </w:rPr>
            </w:pPr>
            <w:r w:rsidRPr="00BC38A6">
              <w:rPr>
                <w:color w:val="auto"/>
              </w:rPr>
              <w:t>Evaluation</w:t>
            </w:r>
          </w:p>
        </w:tc>
        <w:tc>
          <w:tcPr>
            <w:tcW w:w="543" w:type="dxa"/>
          </w:tcPr>
          <w:p w:rsidR="00765C2D" w:rsidRDefault="00765C2D" w:rsidP="00C13CCD"/>
        </w:tc>
        <w:tc>
          <w:tcPr>
            <w:tcW w:w="543" w:type="dxa"/>
          </w:tcPr>
          <w:p w:rsidR="00765C2D" w:rsidRDefault="00765C2D" w:rsidP="00C13CCD">
            <w:r w:rsidRPr="00BC38A6">
              <w:rPr>
                <w:rFonts w:ascii="Wingdings" w:hAnsi="Wingdings"/>
                <w:b/>
                <w:bCs/>
                <w:noProof/>
              </w:rPr>
              <w:t></w:t>
            </w:r>
          </w:p>
        </w:tc>
        <w:tc>
          <w:tcPr>
            <w:tcW w:w="543" w:type="dxa"/>
          </w:tcPr>
          <w:p w:rsidR="00765C2D" w:rsidRDefault="00765C2D" w:rsidP="00C13CCD">
            <w:r w:rsidRPr="00BC38A6">
              <w:rPr>
                <w:rFonts w:ascii="Wingdings" w:hAnsi="Wingdings"/>
                <w:b/>
                <w:bCs/>
                <w:noProof/>
              </w:rPr>
              <w:t></w:t>
            </w:r>
          </w:p>
        </w:tc>
        <w:tc>
          <w:tcPr>
            <w:tcW w:w="543" w:type="dxa"/>
          </w:tcPr>
          <w:p w:rsidR="00765C2D" w:rsidRPr="00BC38A6" w:rsidRDefault="00765C2D" w:rsidP="00C13CCD">
            <w:pPr>
              <w:rPr>
                <w:rFonts w:ascii="Wingdings" w:hAnsi="Wingdings"/>
                <w:b/>
                <w:bCs/>
                <w:noProof/>
              </w:rPr>
            </w:pPr>
            <w:r w:rsidRPr="00BC38A6">
              <w:rPr>
                <w:rFonts w:ascii="Wingdings" w:hAnsi="Wingdings"/>
                <w:b/>
                <w:bCs/>
                <w:noProof/>
              </w:rPr>
              <w:t></w:t>
            </w:r>
          </w:p>
        </w:tc>
      </w:tr>
      <w:tr w:rsidR="00765C2D" w:rsidTr="006B4187">
        <w:tc>
          <w:tcPr>
            <w:tcW w:w="362" w:type="dxa"/>
            <w:gridSpan w:val="2"/>
          </w:tcPr>
          <w:p w:rsidR="00765C2D" w:rsidRDefault="00765C2D" w:rsidP="00BC38A6">
            <w:pPr>
              <w:jc w:val="center"/>
            </w:pPr>
          </w:p>
        </w:tc>
        <w:tc>
          <w:tcPr>
            <w:tcW w:w="1086" w:type="dxa"/>
          </w:tcPr>
          <w:p w:rsidR="00765C2D" w:rsidRDefault="00765C2D" w:rsidP="00BC38A6">
            <w:pPr>
              <w:jc w:val="center"/>
            </w:pPr>
            <w:r>
              <w:t>Lighting</w:t>
            </w:r>
          </w:p>
        </w:tc>
        <w:tc>
          <w:tcPr>
            <w:tcW w:w="1322" w:type="dxa"/>
            <w:gridSpan w:val="2"/>
          </w:tcPr>
          <w:p w:rsidR="00765C2D" w:rsidRDefault="00765C2D" w:rsidP="00C13CCD">
            <w:r>
              <w:t>Task 1</w:t>
            </w:r>
            <w:r w:rsidR="00B95E7F">
              <w:t>4</w:t>
            </w:r>
          </w:p>
        </w:tc>
        <w:tc>
          <w:tcPr>
            <w:tcW w:w="4344" w:type="dxa"/>
            <w:gridSpan w:val="2"/>
          </w:tcPr>
          <w:p w:rsidR="00765C2D" w:rsidRPr="00BC38A6" w:rsidRDefault="00765C2D" w:rsidP="00C13CCD">
            <w:pPr>
              <w:rPr>
                <w:color w:val="auto"/>
              </w:rPr>
            </w:pPr>
            <w:r w:rsidRPr="00BC38A6">
              <w:rPr>
                <w:color w:val="auto"/>
              </w:rPr>
              <w:t>Witness Statement Sheet</w:t>
            </w:r>
          </w:p>
        </w:tc>
        <w:tc>
          <w:tcPr>
            <w:tcW w:w="543" w:type="dxa"/>
          </w:tcPr>
          <w:p w:rsidR="00765C2D" w:rsidRDefault="00765C2D" w:rsidP="00C13CCD"/>
        </w:tc>
        <w:tc>
          <w:tcPr>
            <w:tcW w:w="543" w:type="dxa"/>
          </w:tcPr>
          <w:p w:rsidR="00765C2D" w:rsidRDefault="00765C2D" w:rsidP="00C13CCD">
            <w:r w:rsidRPr="00BC38A6">
              <w:rPr>
                <w:rFonts w:ascii="Wingdings" w:hAnsi="Wingdings"/>
                <w:b/>
                <w:bCs/>
                <w:noProof/>
              </w:rPr>
              <w:t></w:t>
            </w:r>
          </w:p>
        </w:tc>
        <w:tc>
          <w:tcPr>
            <w:tcW w:w="543" w:type="dxa"/>
          </w:tcPr>
          <w:p w:rsidR="00765C2D" w:rsidRDefault="00765C2D" w:rsidP="00C13CCD">
            <w:r w:rsidRPr="00BC38A6">
              <w:rPr>
                <w:rFonts w:ascii="Wingdings" w:hAnsi="Wingdings"/>
                <w:b/>
                <w:bCs/>
                <w:noProof/>
              </w:rPr>
              <w:t></w:t>
            </w:r>
          </w:p>
        </w:tc>
        <w:tc>
          <w:tcPr>
            <w:tcW w:w="543" w:type="dxa"/>
          </w:tcPr>
          <w:p w:rsidR="00765C2D" w:rsidRDefault="00765C2D" w:rsidP="00C13CCD"/>
        </w:tc>
      </w:tr>
      <w:tr w:rsidR="00765C2D" w:rsidTr="006B4187">
        <w:tc>
          <w:tcPr>
            <w:tcW w:w="9286" w:type="dxa"/>
            <w:gridSpan w:val="11"/>
            <w:shd w:val="clear" w:color="auto" w:fill="595959"/>
          </w:tcPr>
          <w:p w:rsidR="00765C2D" w:rsidRDefault="00765C2D" w:rsidP="00C13CCD">
            <w:r w:rsidRPr="00BC38A6">
              <w:rPr>
                <w:color w:val="FFFFFF"/>
              </w:rPr>
              <w:t>Stage Management – This section to be completed b</w:t>
            </w:r>
            <w:r>
              <w:rPr>
                <w:color w:val="FFFFFF"/>
              </w:rPr>
              <w:t xml:space="preserve">y stage mangers only   </w:t>
            </w:r>
            <w:r w:rsidRPr="00BC38A6">
              <w:rPr>
                <w:color w:val="FFFFFF"/>
              </w:rPr>
              <w:t xml:space="preserve">Page </w:t>
            </w:r>
            <w:r>
              <w:rPr>
                <w:color w:val="FFFFFF"/>
              </w:rPr>
              <w:t>8</w:t>
            </w:r>
            <w:r w:rsidRPr="00BC38A6">
              <w:rPr>
                <w:color w:val="FFFFFF"/>
              </w:rPr>
              <w:t xml:space="preserve"> to </w:t>
            </w:r>
            <w:r>
              <w:rPr>
                <w:color w:val="FFFFFF"/>
              </w:rPr>
              <w:t>17</w:t>
            </w:r>
          </w:p>
        </w:tc>
      </w:tr>
      <w:tr w:rsidR="003A1870" w:rsidTr="006B4187">
        <w:tc>
          <w:tcPr>
            <w:tcW w:w="362" w:type="dxa"/>
            <w:gridSpan w:val="2"/>
          </w:tcPr>
          <w:p w:rsidR="003A1870" w:rsidRDefault="003A1870" w:rsidP="00BC38A6">
            <w:pPr>
              <w:jc w:val="center"/>
            </w:pPr>
          </w:p>
        </w:tc>
        <w:tc>
          <w:tcPr>
            <w:tcW w:w="1086" w:type="dxa"/>
          </w:tcPr>
          <w:p w:rsidR="003A1870" w:rsidRDefault="003A1870" w:rsidP="00BC38A6">
            <w:pPr>
              <w:jc w:val="center"/>
            </w:pPr>
            <w:r>
              <w:t>Stage M</w:t>
            </w:r>
          </w:p>
        </w:tc>
        <w:tc>
          <w:tcPr>
            <w:tcW w:w="1322" w:type="dxa"/>
            <w:gridSpan w:val="2"/>
          </w:tcPr>
          <w:p w:rsidR="003A1870" w:rsidRDefault="003A1870" w:rsidP="0079552E">
            <w:r>
              <w:t>Task 7</w:t>
            </w:r>
          </w:p>
        </w:tc>
        <w:tc>
          <w:tcPr>
            <w:tcW w:w="4344" w:type="dxa"/>
            <w:gridSpan w:val="2"/>
          </w:tcPr>
          <w:p w:rsidR="003A1870" w:rsidRPr="00BC38A6" w:rsidRDefault="003A1870" w:rsidP="00BC38A6">
            <w:pPr>
              <w:tabs>
                <w:tab w:val="left" w:pos="900"/>
              </w:tabs>
              <w:rPr>
                <w:color w:val="auto"/>
              </w:rPr>
            </w:pPr>
            <w:r w:rsidRPr="00BC38A6">
              <w:rPr>
                <w:color w:val="auto"/>
              </w:rPr>
              <w:t>Attendance Registers &amp; Rehearsal Schedules</w:t>
            </w:r>
          </w:p>
        </w:tc>
        <w:tc>
          <w:tcPr>
            <w:tcW w:w="543" w:type="dxa"/>
          </w:tcPr>
          <w:p w:rsidR="003A1870" w:rsidRDefault="003A1870" w:rsidP="00C13CCD">
            <w:r w:rsidRPr="00BC38A6">
              <w:rPr>
                <w:rFonts w:ascii="Wingdings" w:hAnsi="Wingdings"/>
                <w:b/>
                <w:bCs/>
                <w:noProof/>
              </w:rPr>
              <w:t></w:t>
            </w:r>
          </w:p>
        </w:tc>
        <w:tc>
          <w:tcPr>
            <w:tcW w:w="543" w:type="dxa"/>
          </w:tcPr>
          <w:p w:rsidR="003A1870" w:rsidRDefault="003A1870" w:rsidP="00C13CCD">
            <w:r w:rsidRPr="00BC38A6">
              <w:rPr>
                <w:rFonts w:ascii="Wingdings" w:hAnsi="Wingdings"/>
                <w:b/>
                <w:bCs/>
                <w:noProof/>
              </w:rPr>
              <w:t></w:t>
            </w:r>
          </w:p>
        </w:tc>
        <w:tc>
          <w:tcPr>
            <w:tcW w:w="543" w:type="dxa"/>
          </w:tcPr>
          <w:p w:rsidR="003A1870" w:rsidRDefault="003A1870" w:rsidP="00C13CCD">
            <w:r w:rsidRPr="00BC38A6">
              <w:rPr>
                <w:rFonts w:ascii="Wingdings" w:hAnsi="Wingdings"/>
                <w:b/>
                <w:bCs/>
                <w:noProof/>
              </w:rPr>
              <w:t></w:t>
            </w:r>
          </w:p>
        </w:tc>
        <w:tc>
          <w:tcPr>
            <w:tcW w:w="543" w:type="dxa"/>
          </w:tcPr>
          <w:p w:rsidR="003A1870" w:rsidRDefault="003A1870" w:rsidP="00C13CCD"/>
        </w:tc>
      </w:tr>
      <w:tr w:rsidR="003A1870" w:rsidTr="006B4187">
        <w:tc>
          <w:tcPr>
            <w:tcW w:w="362" w:type="dxa"/>
            <w:gridSpan w:val="2"/>
          </w:tcPr>
          <w:p w:rsidR="003A1870" w:rsidRDefault="003A1870" w:rsidP="00BC38A6">
            <w:pPr>
              <w:jc w:val="center"/>
            </w:pPr>
          </w:p>
        </w:tc>
        <w:tc>
          <w:tcPr>
            <w:tcW w:w="1086" w:type="dxa"/>
          </w:tcPr>
          <w:p w:rsidR="003A1870" w:rsidRDefault="003A1870" w:rsidP="00BC38A6">
            <w:pPr>
              <w:jc w:val="center"/>
            </w:pPr>
            <w:r>
              <w:t>Stage M</w:t>
            </w:r>
          </w:p>
        </w:tc>
        <w:tc>
          <w:tcPr>
            <w:tcW w:w="1322" w:type="dxa"/>
            <w:gridSpan w:val="2"/>
          </w:tcPr>
          <w:p w:rsidR="003A1870" w:rsidRDefault="003A1870" w:rsidP="0079552E">
            <w:r>
              <w:t>Task 8</w:t>
            </w:r>
          </w:p>
        </w:tc>
        <w:tc>
          <w:tcPr>
            <w:tcW w:w="4344" w:type="dxa"/>
            <w:gridSpan w:val="2"/>
          </w:tcPr>
          <w:p w:rsidR="003A1870" w:rsidRPr="00BC38A6" w:rsidRDefault="003A1870" w:rsidP="00C13CCD">
            <w:pPr>
              <w:rPr>
                <w:color w:val="auto"/>
              </w:rPr>
            </w:pPr>
            <w:r w:rsidRPr="00BC38A6">
              <w:rPr>
                <w:color w:val="auto"/>
              </w:rPr>
              <w:t>Stage Mark Out Diagram</w:t>
            </w:r>
          </w:p>
        </w:tc>
        <w:tc>
          <w:tcPr>
            <w:tcW w:w="543" w:type="dxa"/>
          </w:tcPr>
          <w:p w:rsidR="003A1870" w:rsidRDefault="003A1870" w:rsidP="00C13CCD">
            <w:r w:rsidRPr="00BC38A6">
              <w:rPr>
                <w:rFonts w:ascii="Wingdings" w:hAnsi="Wingdings"/>
                <w:b/>
                <w:bCs/>
                <w:noProof/>
              </w:rPr>
              <w:t></w:t>
            </w:r>
          </w:p>
        </w:tc>
        <w:tc>
          <w:tcPr>
            <w:tcW w:w="543" w:type="dxa"/>
          </w:tcPr>
          <w:p w:rsidR="003A1870" w:rsidRDefault="003A1870" w:rsidP="00C13CCD">
            <w:r w:rsidRPr="00BC38A6">
              <w:rPr>
                <w:rFonts w:ascii="Wingdings" w:hAnsi="Wingdings"/>
                <w:b/>
                <w:bCs/>
                <w:noProof/>
              </w:rPr>
              <w:t></w:t>
            </w:r>
          </w:p>
        </w:tc>
        <w:tc>
          <w:tcPr>
            <w:tcW w:w="543" w:type="dxa"/>
          </w:tcPr>
          <w:p w:rsidR="003A1870" w:rsidRPr="00BC38A6" w:rsidRDefault="003A1870" w:rsidP="00C13CCD">
            <w:pPr>
              <w:rPr>
                <w:rFonts w:ascii="Wingdings" w:hAnsi="Wingdings"/>
                <w:b/>
                <w:bCs/>
                <w:noProof/>
              </w:rPr>
            </w:pPr>
            <w:r w:rsidRPr="00BC38A6">
              <w:rPr>
                <w:rFonts w:ascii="Wingdings" w:hAnsi="Wingdings"/>
                <w:b/>
                <w:bCs/>
                <w:noProof/>
              </w:rPr>
              <w:t></w:t>
            </w:r>
          </w:p>
        </w:tc>
        <w:tc>
          <w:tcPr>
            <w:tcW w:w="543" w:type="dxa"/>
          </w:tcPr>
          <w:p w:rsidR="003A1870" w:rsidRDefault="003A1870" w:rsidP="00C13CCD"/>
        </w:tc>
      </w:tr>
      <w:tr w:rsidR="003A1870" w:rsidTr="006B4187">
        <w:tc>
          <w:tcPr>
            <w:tcW w:w="362" w:type="dxa"/>
            <w:gridSpan w:val="2"/>
          </w:tcPr>
          <w:p w:rsidR="003A1870" w:rsidRDefault="003A1870" w:rsidP="00BC38A6">
            <w:pPr>
              <w:jc w:val="center"/>
            </w:pPr>
          </w:p>
        </w:tc>
        <w:tc>
          <w:tcPr>
            <w:tcW w:w="1086" w:type="dxa"/>
          </w:tcPr>
          <w:p w:rsidR="003A1870" w:rsidRDefault="003A1870" w:rsidP="00BC38A6">
            <w:pPr>
              <w:jc w:val="center"/>
            </w:pPr>
            <w:r>
              <w:t>Stage M</w:t>
            </w:r>
          </w:p>
        </w:tc>
        <w:tc>
          <w:tcPr>
            <w:tcW w:w="1322" w:type="dxa"/>
            <w:gridSpan w:val="2"/>
          </w:tcPr>
          <w:p w:rsidR="003A1870" w:rsidRDefault="003A1870" w:rsidP="0079552E">
            <w:r>
              <w:t>Task 9</w:t>
            </w:r>
          </w:p>
        </w:tc>
        <w:tc>
          <w:tcPr>
            <w:tcW w:w="4344" w:type="dxa"/>
            <w:gridSpan w:val="2"/>
          </w:tcPr>
          <w:p w:rsidR="003A1870" w:rsidRPr="00BC38A6" w:rsidRDefault="003A1870" w:rsidP="00C13CCD">
            <w:pPr>
              <w:rPr>
                <w:color w:val="auto"/>
              </w:rPr>
            </w:pPr>
            <w:r w:rsidRPr="00BC38A6">
              <w:rPr>
                <w:color w:val="auto"/>
              </w:rPr>
              <w:t>Production weekly action plan</w:t>
            </w:r>
          </w:p>
        </w:tc>
        <w:tc>
          <w:tcPr>
            <w:tcW w:w="543" w:type="dxa"/>
          </w:tcPr>
          <w:p w:rsidR="003A1870" w:rsidRDefault="003A1870" w:rsidP="00C13CCD">
            <w:r w:rsidRPr="00BC38A6">
              <w:rPr>
                <w:rFonts w:ascii="Wingdings" w:hAnsi="Wingdings"/>
                <w:b/>
                <w:bCs/>
                <w:noProof/>
              </w:rPr>
              <w:t></w:t>
            </w:r>
          </w:p>
        </w:tc>
        <w:tc>
          <w:tcPr>
            <w:tcW w:w="543" w:type="dxa"/>
          </w:tcPr>
          <w:p w:rsidR="003A1870" w:rsidRDefault="003A1870" w:rsidP="00C13CCD">
            <w:r w:rsidRPr="00BC38A6">
              <w:rPr>
                <w:rFonts w:ascii="Wingdings" w:hAnsi="Wingdings"/>
                <w:b/>
                <w:bCs/>
                <w:noProof/>
              </w:rPr>
              <w:t></w:t>
            </w:r>
          </w:p>
        </w:tc>
        <w:tc>
          <w:tcPr>
            <w:tcW w:w="543" w:type="dxa"/>
          </w:tcPr>
          <w:p w:rsidR="003A1870" w:rsidRPr="00BC38A6" w:rsidRDefault="003A1870" w:rsidP="00C13CCD">
            <w:pPr>
              <w:rPr>
                <w:rFonts w:ascii="Wingdings" w:hAnsi="Wingdings"/>
                <w:b/>
                <w:bCs/>
                <w:noProof/>
              </w:rPr>
            </w:pPr>
            <w:r w:rsidRPr="00BC38A6">
              <w:rPr>
                <w:rFonts w:ascii="Wingdings" w:hAnsi="Wingdings"/>
                <w:b/>
                <w:bCs/>
                <w:noProof/>
              </w:rPr>
              <w:t></w:t>
            </w:r>
          </w:p>
        </w:tc>
        <w:tc>
          <w:tcPr>
            <w:tcW w:w="543" w:type="dxa"/>
          </w:tcPr>
          <w:p w:rsidR="003A1870" w:rsidRDefault="003A1870" w:rsidP="00C13CCD">
            <w:r w:rsidRPr="00BC38A6">
              <w:rPr>
                <w:rFonts w:ascii="Wingdings" w:hAnsi="Wingdings"/>
                <w:b/>
                <w:bCs/>
                <w:noProof/>
              </w:rPr>
              <w:t></w:t>
            </w:r>
          </w:p>
        </w:tc>
      </w:tr>
      <w:tr w:rsidR="003A1870" w:rsidTr="006B4187">
        <w:tc>
          <w:tcPr>
            <w:tcW w:w="362" w:type="dxa"/>
            <w:gridSpan w:val="2"/>
          </w:tcPr>
          <w:p w:rsidR="003A1870" w:rsidRDefault="003A1870" w:rsidP="00BC38A6">
            <w:pPr>
              <w:jc w:val="center"/>
            </w:pPr>
          </w:p>
        </w:tc>
        <w:tc>
          <w:tcPr>
            <w:tcW w:w="1086" w:type="dxa"/>
          </w:tcPr>
          <w:p w:rsidR="003A1870" w:rsidRDefault="003A1870" w:rsidP="00BC38A6">
            <w:pPr>
              <w:jc w:val="center"/>
            </w:pPr>
            <w:r>
              <w:t>Stage M</w:t>
            </w:r>
          </w:p>
        </w:tc>
        <w:tc>
          <w:tcPr>
            <w:tcW w:w="1322" w:type="dxa"/>
            <w:gridSpan w:val="2"/>
          </w:tcPr>
          <w:p w:rsidR="003A1870" w:rsidRDefault="003A1870" w:rsidP="0079552E">
            <w:r>
              <w:t>Task 1</w:t>
            </w:r>
            <w:r w:rsidR="00B416B0">
              <w:t>0</w:t>
            </w:r>
          </w:p>
        </w:tc>
        <w:tc>
          <w:tcPr>
            <w:tcW w:w="4344" w:type="dxa"/>
            <w:gridSpan w:val="2"/>
          </w:tcPr>
          <w:p w:rsidR="003A1870" w:rsidRPr="00BC38A6" w:rsidRDefault="003A1870" w:rsidP="00C13CCD">
            <w:pPr>
              <w:rPr>
                <w:color w:val="auto"/>
              </w:rPr>
            </w:pPr>
            <w:r w:rsidRPr="003A78B2">
              <w:t>Props lists</w:t>
            </w:r>
            <w:r>
              <w:t>/acquiring props</w:t>
            </w:r>
          </w:p>
        </w:tc>
        <w:tc>
          <w:tcPr>
            <w:tcW w:w="543" w:type="dxa"/>
          </w:tcPr>
          <w:p w:rsidR="003A1870" w:rsidRDefault="003A1870" w:rsidP="00C13CCD">
            <w:r w:rsidRPr="00BC38A6">
              <w:rPr>
                <w:rFonts w:ascii="Wingdings" w:hAnsi="Wingdings"/>
                <w:b/>
                <w:bCs/>
                <w:noProof/>
              </w:rPr>
              <w:t></w:t>
            </w:r>
          </w:p>
        </w:tc>
        <w:tc>
          <w:tcPr>
            <w:tcW w:w="543" w:type="dxa"/>
          </w:tcPr>
          <w:p w:rsidR="003A1870" w:rsidRDefault="003A1870" w:rsidP="00C13CCD">
            <w:r w:rsidRPr="00BC38A6">
              <w:rPr>
                <w:rFonts w:ascii="Wingdings" w:hAnsi="Wingdings"/>
                <w:b/>
                <w:bCs/>
                <w:noProof/>
              </w:rPr>
              <w:t></w:t>
            </w:r>
          </w:p>
        </w:tc>
        <w:tc>
          <w:tcPr>
            <w:tcW w:w="543" w:type="dxa"/>
          </w:tcPr>
          <w:p w:rsidR="003A1870" w:rsidRPr="00BC38A6" w:rsidRDefault="003A1870" w:rsidP="00C13CCD">
            <w:pPr>
              <w:rPr>
                <w:rFonts w:ascii="Wingdings" w:hAnsi="Wingdings"/>
                <w:b/>
                <w:bCs/>
                <w:noProof/>
              </w:rPr>
            </w:pPr>
            <w:r w:rsidRPr="00BC38A6">
              <w:rPr>
                <w:rFonts w:ascii="Wingdings" w:hAnsi="Wingdings"/>
                <w:b/>
                <w:bCs/>
                <w:noProof/>
              </w:rPr>
              <w:t></w:t>
            </w:r>
          </w:p>
        </w:tc>
        <w:tc>
          <w:tcPr>
            <w:tcW w:w="543" w:type="dxa"/>
          </w:tcPr>
          <w:p w:rsidR="003A1870" w:rsidRDefault="003A1870" w:rsidP="00C13CCD"/>
        </w:tc>
      </w:tr>
      <w:tr w:rsidR="003A1870" w:rsidTr="006B4187">
        <w:tc>
          <w:tcPr>
            <w:tcW w:w="362" w:type="dxa"/>
            <w:gridSpan w:val="2"/>
          </w:tcPr>
          <w:p w:rsidR="003A1870" w:rsidRDefault="003A1870" w:rsidP="00BC38A6">
            <w:pPr>
              <w:jc w:val="center"/>
            </w:pPr>
          </w:p>
        </w:tc>
        <w:tc>
          <w:tcPr>
            <w:tcW w:w="1086" w:type="dxa"/>
          </w:tcPr>
          <w:p w:rsidR="003A1870" w:rsidRDefault="003A1870" w:rsidP="00BC38A6">
            <w:pPr>
              <w:jc w:val="center"/>
            </w:pPr>
            <w:r>
              <w:t>Stage M</w:t>
            </w:r>
          </w:p>
        </w:tc>
        <w:tc>
          <w:tcPr>
            <w:tcW w:w="1322" w:type="dxa"/>
            <w:gridSpan w:val="2"/>
          </w:tcPr>
          <w:p w:rsidR="003A1870" w:rsidRDefault="003A1870" w:rsidP="0079552E">
            <w:r>
              <w:t>Task 1</w:t>
            </w:r>
            <w:r w:rsidR="00B416B0">
              <w:t>1</w:t>
            </w:r>
          </w:p>
        </w:tc>
        <w:tc>
          <w:tcPr>
            <w:tcW w:w="4344" w:type="dxa"/>
            <w:gridSpan w:val="2"/>
          </w:tcPr>
          <w:p w:rsidR="003A1870" w:rsidRPr="00BC38A6" w:rsidRDefault="00996704" w:rsidP="00C13CCD">
            <w:pPr>
              <w:rPr>
                <w:color w:val="auto"/>
              </w:rPr>
            </w:pPr>
            <w:r>
              <w:rPr>
                <w:color w:val="auto"/>
              </w:rPr>
              <w:t>The bible</w:t>
            </w:r>
          </w:p>
        </w:tc>
        <w:tc>
          <w:tcPr>
            <w:tcW w:w="543" w:type="dxa"/>
          </w:tcPr>
          <w:p w:rsidR="003A1870" w:rsidRDefault="003A1870" w:rsidP="00C13CCD">
            <w:r w:rsidRPr="00BC38A6">
              <w:rPr>
                <w:rFonts w:ascii="Wingdings" w:hAnsi="Wingdings"/>
                <w:b/>
                <w:bCs/>
                <w:noProof/>
              </w:rPr>
              <w:t></w:t>
            </w:r>
          </w:p>
        </w:tc>
        <w:tc>
          <w:tcPr>
            <w:tcW w:w="543" w:type="dxa"/>
          </w:tcPr>
          <w:p w:rsidR="003A1870" w:rsidRDefault="003A1870" w:rsidP="00C13CCD">
            <w:r w:rsidRPr="00BC38A6">
              <w:rPr>
                <w:rFonts w:ascii="Wingdings" w:hAnsi="Wingdings"/>
                <w:b/>
                <w:bCs/>
                <w:noProof/>
              </w:rPr>
              <w:t></w:t>
            </w:r>
          </w:p>
        </w:tc>
        <w:tc>
          <w:tcPr>
            <w:tcW w:w="543" w:type="dxa"/>
          </w:tcPr>
          <w:p w:rsidR="003A1870" w:rsidRPr="00BC38A6" w:rsidRDefault="003A1870" w:rsidP="00C13CCD">
            <w:pPr>
              <w:rPr>
                <w:rFonts w:ascii="Wingdings" w:hAnsi="Wingdings"/>
                <w:b/>
                <w:bCs/>
                <w:noProof/>
              </w:rPr>
            </w:pPr>
            <w:r w:rsidRPr="00BC38A6">
              <w:rPr>
                <w:rFonts w:ascii="Wingdings" w:hAnsi="Wingdings"/>
                <w:b/>
                <w:bCs/>
                <w:noProof/>
              </w:rPr>
              <w:t></w:t>
            </w:r>
          </w:p>
        </w:tc>
        <w:tc>
          <w:tcPr>
            <w:tcW w:w="543" w:type="dxa"/>
          </w:tcPr>
          <w:p w:rsidR="003A1870" w:rsidRDefault="003A1870" w:rsidP="00C13CCD"/>
        </w:tc>
      </w:tr>
      <w:tr w:rsidR="003A1870" w:rsidTr="006B4187">
        <w:tc>
          <w:tcPr>
            <w:tcW w:w="362" w:type="dxa"/>
            <w:gridSpan w:val="2"/>
          </w:tcPr>
          <w:p w:rsidR="003A1870" w:rsidRDefault="003A1870" w:rsidP="00BC38A6">
            <w:pPr>
              <w:jc w:val="center"/>
            </w:pPr>
          </w:p>
        </w:tc>
        <w:tc>
          <w:tcPr>
            <w:tcW w:w="1086" w:type="dxa"/>
          </w:tcPr>
          <w:p w:rsidR="003A1870" w:rsidRDefault="003A1870" w:rsidP="00BC38A6">
            <w:pPr>
              <w:jc w:val="center"/>
            </w:pPr>
            <w:r>
              <w:t>Stage M</w:t>
            </w:r>
          </w:p>
        </w:tc>
        <w:tc>
          <w:tcPr>
            <w:tcW w:w="1322" w:type="dxa"/>
            <w:gridSpan w:val="2"/>
          </w:tcPr>
          <w:p w:rsidR="003A1870" w:rsidRDefault="003A1870" w:rsidP="0079552E">
            <w:r>
              <w:t>Task 1</w:t>
            </w:r>
            <w:r w:rsidR="00B416B0">
              <w:t>2</w:t>
            </w:r>
          </w:p>
        </w:tc>
        <w:tc>
          <w:tcPr>
            <w:tcW w:w="4344" w:type="dxa"/>
            <w:gridSpan w:val="2"/>
          </w:tcPr>
          <w:p w:rsidR="003A1870" w:rsidRPr="00BC38A6" w:rsidRDefault="003A1870" w:rsidP="00C13CCD">
            <w:pPr>
              <w:rPr>
                <w:color w:val="auto"/>
              </w:rPr>
            </w:pPr>
            <w:r>
              <w:t>Get In, Get Out</w:t>
            </w:r>
          </w:p>
        </w:tc>
        <w:tc>
          <w:tcPr>
            <w:tcW w:w="543" w:type="dxa"/>
          </w:tcPr>
          <w:p w:rsidR="003A1870" w:rsidRDefault="003A1870" w:rsidP="00C13CCD"/>
        </w:tc>
        <w:tc>
          <w:tcPr>
            <w:tcW w:w="543" w:type="dxa"/>
          </w:tcPr>
          <w:p w:rsidR="003A1870" w:rsidRDefault="003A1870" w:rsidP="00C13CCD">
            <w:r w:rsidRPr="00BC38A6">
              <w:rPr>
                <w:rFonts w:ascii="Wingdings" w:hAnsi="Wingdings"/>
                <w:b/>
                <w:bCs/>
                <w:noProof/>
              </w:rPr>
              <w:t></w:t>
            </w:r>
          </w:p>
        </w:tc>
        <w:tc>
          <w:tcPr>
            <w:tcW w:w="543" w:type="dxa"/>
          </w:tcPr>
          <w:p w:rsidR="003A1870" w:rsidRPr="00BC38A6" w:rsidRDefault="003A1870" w:rsidP="00C13CCD">
            <w:pPr>
              <w:rPr>
                <w:rFonts w:ascii="Wingdings" w:hAnsi="Wingdings"/>
                <w:b/>
                <w:bCs/>
                <w:noProof/>
              </w:rPr>
            </w:pPr>
            <w:r w:rsidRPr="00BC38A6">
              <w:rPr>
                <w:rFonts w:ascii="Wingdings" w:hAnsi="Wingdings"/>
                <w:b/>
                <w:bCs/>
                <w:noProof/>
              </w:rPr>
              <w:t></w:t>
            </w:r>
          </w:p>
        </w:tc>
        <w:tc>
          <w:tcPr>
            <w:tcW w:w="543" w:type="dxa"/>
          </w:tcPr>
          <w:p w:rsidR="003A1870" w:rsidRDefault="003A1870" w:rsidP="00C13CCD"/>
        </w:tc>
      </w:tr>
      <w:tr w:rsidR="003A1870" w:rsidRPr="00BC38A6" w:rsidTr="006B4187">
        <w:tc>
          <w:tcPr>
            <w:tcW w:w="362" w:type="dxa"/>
            <w:gridSpan w:val="2"/>
          </w:tcPr>
          <w:p w:rsidR="003A1870" w:rsidRDefault="003A1870" w:rsidP="00BC38A6">
            <w:pPr>
              <w:jc w:val="center"/>
            </w:pPr>
          </w:p>
        </w:tc>
        <w:tc>
          <w:tcPr>
            <w:tcW w:w="1086" w:type="dxa"/>
          </w:tcPr>
          <w:p w:rsidR="003A1870" w:rsidRDefault="003A1870" w:rsidP="00BC38A6">
            <w:pPr>
              <w:jc w:val="center"/>
            </w:pPr>
            <w:r>
              <w:t>Stage M</w:t>
            </w:r>
          </w:p>
        </w:tc>
        <w:tc>
          <w:tcPr>
            <w:tcW w:w="1322" w:type="dxa"/>
            <w:gridSpan w:val="2"/>
          </w:tcPr>
          <w:p w:rsidR="003A1870" w:rsidRDefault="003A1870" w:rsidP="0079552E">
            <w:r>
              <w:t>Task 1</w:t>
            </w:r>
            <w:r w:rsidR="00B416B0">
              <w:t>3</w:t>
            </w:r>
          </w:p>
        </w:tc>
        <w:tc>
          <w:tcPr>
            <w:tcW w:w="4344" w:type="dxa"/>
            <w:gridSpan w:val="2"/>
          </w:tcPr>
          <w:p w:rsidR="003A1870" w:rsidRPr="00BC38A6" w:rsidRDefault="003A1870" w:rsidP="00BC38A6">
            <w:pPr>
              <w:tabs>
                <w:tab w:val="left" w:pos="1110"/>
              </w:tabs>
              <w:rPr>
                <w:color w:val="auto"/>
              </w:rPr>
            </w:pPr>
            <w:r w:rsidRPr="00BC38A6">
              <w:rPr>
                <w:color w:val="auto"/>
              </w:rPr>
              <w:t>Evaluation</w:t>
            </w:r>
          </w:p>
        </w:tc>
        <w:tc>
          <w:tcPr>
            <w:tcW w:w="543" w:type="dxa"/>
          </w:tcPr>
          <w:p w:rsidR="003A1870" w:rsidRDefault="003A1870" w:rsidP="00C13CCD"/>
        </w:tc>
        <w:tc>
          <w:tcPr>
            <w:tcW w:w="543" w:type="dxa"/>
          </w:tcPr>
          <w:p w:rsidR="003A1870" w:rsidRDefault="003A1870" w:rsidP="00C13CCD">
            <w:r w:rsidRPr="00BC38A6">
              <w:rPr>
                <w:rFonts w:ascii="Wingdings" w:hAnsi="Wingdings"/>
                <w:b/>
                <w:bCs/>
                <w:noProof/>
              </w:rPr>
              <w:t></w:t>
            </w:r>
          </w:p>
        </w:tc>
        <w:tc>
          <w:tcPr>
            <w:tcW w:w="543" w:type="dxa"/>
          </w:tcPr>
          <w:p w:rsidR="003A1870" w:rsidRDefault="003A1870" w:rsidP="00C13CCD">
            <w:r w:rsidRPr="00BC38A6">
              <w:rPr>
                <w:rFonts w:ascii="Wingdings" w:hAnsi="Wingdings"/>
                <w:b/>
                <w:bCs/>
                <w:noProof/>
              </w:rPr>
              <w:t></w:t>
            </w:r>
          </w:p>
        </w:tc>
        <w:tc>
          <w:tcPr>
            <w:tcW w:w="543" w:type="dxa"/>
          </w:tcPr>
          <w:p w:rsidR="003A1870" w:rsidRPr="00BC38A6" w:rsidRDefault="003A1870" w:rsidP="00C13CCD">
            <w:pPr>
              <w:rPr>
                <w:rFonts w:ascii="Wingdings" w:hAnsi="Wingdings"/>
                <w:b/>
                <w:bCs/>
                <w:noProof/>
              </w:rPr>
            </w:pPr>
            <w:r w:rsidRPr="00BC38A6">
              <w:rPr>
                <w:rFonts w:ascii="Wingdings" w:hAnsi="Wingdings"/>
                <w:b/>
                <w:bCs/>
                <w:noProof/>
              </w:rPr>
              <w:t></w:t>
            </w:r>
          </w:p>
        </w:tc>
      </w:tr>
      <w:tr w:rsidR="003A1870" w:rsidTr="006B4187">
        <w:tc>
          <w:tcPr>
            <w:tcW w:w="362" w:type="dxa"/>
            <w:gridSpan w:val="2"/>
          </w:tcPr>
          <w:p w:rsidR="003A1870" w:rsidRDefault="003A1870" w:rsidP="00BC38A6">
            <w:pPr>
              <w:jc w:val="center"/>
            </w:pPr>
          </w:p>
        </w:tc>
        <w:tc>
          <w:tcPr>
            <w:tcW w:w="1086" w:type="dxa"/>
          </w:tcPr>
          <w:p w:rsidR="003A1870" w:rsidRDefault="003A1870" w:rsidP="00BC38A6">
            <w:pPr>
              <w:jc w:val="center"/>
            </w:pPr>
            <w:r>
              <w:t>Stage M</w:t>
            </w:r>
          </w:p>
        </w:tc>
        <w:tc>
          <w:tcPr>
            <w:tcW w:w="1322" w:type="dxa"/>
            <w:gridSpan w:val="2"/>
          </w:tcPr>
          <w:p w:rsidR="003A1870" w:rsidRDefault="003A1870" w:rsidP="0079552E">
            <w:r>
              <w:t>Task 1</w:t>
            </w:r>
            <w:r w:rsidR="00B416B0">
              <w:t>4</w:t>
            </w:r>
          </w:p>
        </w:tc>
        <w:tc>
          <w:tcPr>
            <w:tcW w:w="4344" w:type="dxa"/>
            <w:gridSpan w:val="2"/>
          </w:tcPr>
          <w:p w:rsidR="003A1870" w:rsidRPr="00BC38A6" w:rsidRDefault="003A1870" w:rsidP="00C13CCD">
            <w:pPr>
              <w:rPr>
                <w:color w:val="auto"/>
              </w:rPr>
            </w:pPr>
            <w:r w:rsidRPr="00BC38A6">
              <w:rPr>
                <w:color w:val="auto"/>
              </w:rPr>
              <w:t>Witness Statement Sheet</w:t>
            </w:r>
          </w:p>
        </w:tc>
        <w:tc>
          <w:tcPr>
            <w:tcW w:w="543" w:type="dxa"/>
          </w:tcPr>
          <w:p w:rsidR="003A1870" w:rsidRDefault="003A1870" w:rsidP="00C13CCD"/>
        </w:tc>
        <w:tc>
          <w:tcPr>
            <w:tcW w:w="543" w:type="dxa"/>
          </w:tcPr>
          <w:p w:rsidR="003A1870" w:rsidRDefault="003A1870" w:rsidP="00C13CCD">
            <w:r w:rsidRPr="00BC38A6">
              <w:rPr>
                <w:rFonts w:ascii="Wingdings" w:hAnsi="Wingdings"/>
                <w:b/>
                <w:bCs/>
                <w:noProof/>
              </w:rPr>
              <w:t></w:t>
            </w:r>
          </w:p>
        </w:tc>
        <w:tc>
          <w:tcPr>
            <w:tcW w:w="543" w:type="dxa"/>
          </w:tcPr>
          <w:p w:rsidR="003A1870" w:rsidRDefault="003A1870" w:rsidP="00C13CCD">
            <w:r w:rsidRPr="00BC38A6">
              <w:rPr>
                <w:rFonts w:ascii="Wingdings" w:hAnsi="Wingdings"/>
                <w:b/>
                <w:bCs/>
                <w:noProof/>
              </w:rPr>
              <w:t></w:t>
            </w:r>
          </w:p>
        </w:tc>
        <w:tc>
          <w:tcPr>
            <w:tcW w:w="543" w:type="dxa"/>
          </w:tcPr>
          <w:p w:rsidR="003A1870" w:rsidRDefault="003A1870" w:rsidP="00C13CCD"/>
        </w:tc>
      </w:tr>
    </w:tbl>
    <w:p w:rsidR="002A7901" w:rsidRPr="005E5C60" w:rsidRDefault="002A7901" w:rsidP="00FA164C">
      <w:pPr>
        <w:pStyle w:val="Heading5"/>
        <w:shd w:val="clear" w:color="auto" w:fill="595959"/>
        <w:rPr>
          <w:rFonts w:asciiTheme="minorHAnsi" w:hAnsiTheme="minorHAnsi" w:cstheme="minorHAnsi"/>
          <w:i/>
          <w:iCs/>
        </w:rPr>
      </w:pPr>
      <w:r w:rsidRPr="005E5C60">
        <w:rPr>
          <w:rFonts w:asciiTheme="minorHAnsi" w:hAnsiTheme="minorHAnsi" w:cstheme="minorHAnsi"/>
          <w:i/>
          <w:iCs/>
        </w:rPr>
        <w:t>Front Cover</w:t>
      </w:r>
    </w:p>
    <w:p w:rsidR="002A7901" w:rsidRDefault="002A7901" w:rsidP="002A7901">
      <w:pPr>
        <w:rPr>
          <w:noProof/>
          <w:lang w:val="en-US"/>
        </w:rPr>
      </w:pPr>
    </w:p>
    <w:p w:rsidR="002A7901" w:rsidRDefault="002A7901" w:rsidP="002A7901">
      <w:pPr>
        <w:rPr>
          <w:noProof/>
          <w:lang w:val="en-US"/>
        </w:rPr>
      </w:pPr>
      <w:r>
        <w:rPr>
          <w:noProof/>
          <w:lang w:val="en-US"/>
        </w:rPr>
        <w:t>On this page you need to ensure that you have the following information:</w:t>
      </w:r>
    </w:p>
    <w:p w:rsidR="002A7901" w:rsidRDefault="002A7901" w:rsidP="002A7901">
      <w:pPr>
        <w:rPr>
          <w:noProof/>
          <w:lang w:val="en-US"/>
        </w:rPr>
      </w:pPr>
    </w:p>
    <w:p w:rsidR="002A7901" w:rsidRDefault="002A7901" w:rsidP="002A7901">
      <w:pPr>
        <w:rPr>
          <w:noProof/>
          <w:lang w:val="en-US"/>
        </w:rPr>
      </w:pPr>
      <w:r>
        <w:rPr>
          <w:noProof/>
          <w:lang w:val="en-US"/>
        </w:rPr>
        <w:t>The title:</w:t>
      </w:r>
      <w:r>
        <w:rPr>
          <w:noProof/>
          <w:lang w:val="en-US"/>
        </w:rPr>
        <w:tab/>
      </w:r>
      <w:r>
        <w:rPr>
          <w:noProof/>
          <w:lang w:val="en-US"/>
        </w:rPr>
        <w:tab/>
      </w:r>
      <w:r w:rsidR="00406382">
        <w:rPr>
          <w:noProof/>
          <w:lang w:val="en-US"/>
        </w:rPr>
        <w:t xml:space="preserve">Exam </w:t>
      </w:r>
      <w:r>
        <w:rPr>
          <w:noProof/>
          <w:lang w:val="en-US"/>
        </w:rPr>
        <w:t>Performance Workshop</w:t>
      </w:r>
    </w:p>
    <w:p w:rsidR="002A7901" w:rsidRDefault="002A7901" w:rsidP="002A7901">
      <w:pPr>
        <w:rPr>
          <w:noProof/>
          <w:lang w:val="en-US"/>
        </w:rPr>
      </w:pPr>
      <w:r>
        <w:rPr>
          <w:noProof/>
          <w:lang w:val="en-US"/>
        </w:rPr>
        <w:t>Your name:</w:t>
      </w:r>
      <w:r>
        <w:rPr>
          <w:noProof/>
          <w:lang w:val="en-US"/>
        </w:rPr>
        <w:tab/>
      </w:r>
      <w:r>
        <w:rPr>
          <w:noProof/>
          <w:lang w:val="en-US"/>
        </w:rPr>
        <w:tab/>
        <w:t>[Whatever it is]</w:t>
      </w:r>
    </w:p>
    <w:p w:rsidR="002A7901" w:rsidRDefault="002A7901" w:rsidP="002A7901">
      <w:pPr>
        <w:rPr>
          <w:noProof/>
          <w:lang w:val="en-US"/>
        </w:rPr>
      </w:pPr>
      <w:r>
        <w:rPr>
          <w:noProof/>
          <w:lang w:val="en-US"/>
        </w:rPr>
        <w:t>Job Title</w:t>
      </w:r>
      <w:r>
        <w:rPr>
          <w:noProof/>
          <w:lang w:val="en-US"/>
        </w:rPr>
        <w:tab/>
      </w:r>
      <w:r>
        <w:rPr>
          <w:noProof/>
          <w:lang w:val="en-US"/>
        </w:rPr>
        <w:tab/>
        <w:t xml:space="preserve">[Actor, Dancer, </w:t>
      </w:r>
      <w:r w:rsidR="00FF5FC9">
        <w:rPr>
          <w:noProof/>
          <w:lang w:val="en-US"/>
        </w:rPr>
        <w:t xml:space="preserve">Singer, </w:t>
      </w:r>
      <w:r>
        <w:rPr>
          <w:noProof/>
          <w:lang w:val="en-US"/>
        </w:rPr>
        <w:t>Stage Manger, Lighting]</w:t>
      </w:r>
    </w:p>
    <w:p w:rsidR="002A7901" w:rsidRDefault="002A7901" w:rsidP="002A7901">
      <w:pPr>
        <w:rPr>
          <w:noProof/>
          <w:lang w:val="en-US"/>
        </w:rPr>
      </w:pPr>
    </w:p>
    <w:p w:rsidR="00BA484A" w:rsidRDefault="00BA484A" w:rsidP="0062569D">
      <w:pPr>
        <w:rPr>
          <w:noProof/>
          <w:lang w:val="en-US"/>
        </w:rPr>
      </w:pPr>
    </w:p>
    <w:p w:rsidR="00BA484A" w:rsidRDefault="00BA484A" w:rsidP="0062569D">
      <w:pPr>
        <w:rPr>
          <w:noProof/>
          <w:lang w:val="en-US"/>
        </w:rPr>
      </w:pPr>
    </w:p>
    <w:p w:rsidR="00BA484A" w:rsidRDefault="00BA484A" w:rsidP="0062569D">
      <w:pPr>
        <w:rPr>
          <w:noProof/>
          <w:lang w:val="en-US"/>
        </w:rPr>
      </w:pPr>
    </w:p>
    <w:p w:rsidR="00BA484A" w:rsidRDefault="00BA484A" w:rsidP="0062569D">
      <w:pPr>
        <w:rPr>
          <w:noProof/>
          <w:lang w:val="en-US"/>
        </w:rPr>
      </w:pPr>
    </w:p>
    <w:p w:rsidR="005E1782" w:rsidRDefault="005E1782" w:rsidP="0062569D">
      <w:pPr>
        <w:rPr>
          <w:noProof/>
          <w:lang w:val="en-US"/>
        </w:rPr>
      </w:pPr>
    </w:p>
    <w:p w:rsidR="005E1782" w:rsidRDefault="005E1782" w:rsidP="0062569D">
      <w:pPr>
        <w:rPr>
          <w:noProof/>
          <w:lang w:val="en-US"/>
        </w:rPr>
      </w:pPr>
    </w:p>
    <w:p w:rsidR="005E1782" w:rsidRDefault="005E1782" w:rsidP="0062569D">
      <w:pPr>
        <w:rPr>
          <w:noProof/>
          <w:lang w:val="en-US"/>
        </w:rPr>
      </w:pPr>
    </w:p>
    <w:p w:rsidR="005E1782" w:rsidRDefault="005E1782" w:rsidP="0062569D">
      <w:pPr>
        <w:rPr>
          <w:noProof/>
          <w:lang w:val="en-US"/>
        </w:rPr>
      </w:pPr>
      <w:bookmarkStart w:id="0" w:name="_GoBack"/>
      <w:bookmarkEnd w:id="0"/>
    </w:p>
    <w:p w:rsidR="00BA484A" w:rsidRDefault="00BA484A" w:rsidP="0062569D">
      <w:pPr>
        <w:rPr>
          <w:noProof/>
          <w:lang w:val="en-US"/>
        </w:rPr>
      </w:pPr>
    </w:p>
    <w:p w:rsidR="00C02573" w:rsidRPr="005E5C60" w:rsidRDefault="0045295A" w:rsidP="0045295A">
      <w:pPr>
        <w:shd w:val="clear" w:color="auto" w:fill="595959"/>
        <w:rPr>
          <w:rFonts w:asciiTheme="minorHAnsi" w:hAnsiTheme="minorHAnsi" w:cstheme="minorHAnsi"/>
          <w:b/>
          <w:i/>
          <w:color w:val="FFFFFF"/>
          <w:sz w:val="24"/>
          <w:szCs w:val="24"/>
        </w:rPr>
      </w:pPr>
      <w:r w:rsidRPr="005E5C60">
        <w:rPr>
          <w:rFonts w:asciiTheme="minorHAnsi" w:hAnsiTheme="minorHAnsi" w:cstheme="minorHAnsi"/>
          <w:b/>
          <w:i/>
          <w:color w:val="FFFFFF"/>
          <w:sz w:val="24"/>
          <w:szCs w:val="24"/>
        </w:rPr>
        <w:t xml:space="preserve">All – Everyone must complete this section </w:t>
      </w:r>
    </w:p>
    <w:p w:rsidR="0045295A" w:rsidRDefault="0045295A" w:rsidP="00C02573"/>
    <w:p w:rsidR="00C02573" w:rsidRDefault="00C02573" w:rsidP="00C02573">
      <w:r>
        <w:t>In the first part of this coursework section you will include an evaluation of what you learnt in the last project [</w:t>
      </w:r>
      <w:r w:rsidRPr="006E6BA6">
        <w:rPr>
          <w:u w:val="single"/>
        </w:rPr>
        <w:t>evaluation</w:t>
      </w:r>
      <w:r w:rsidRPr="006E6BA6">
        <w:t>]</w:t>
      </w:r>
      <w:r>
        <w:t xml:space="preserve">, how you intend to use that knowledge to improve and develop </w:t>
      </w:r>
    </w:p>
    <w:p w:rsidR="00C02573" w:rsidRDefault="00C02573" w:rsidP="00C02573">
      <w:pPr>
        <w:tabs>
          <w:tab w:val="left" w:pos="1575"/>
        </w:tabs>
      </w:pPr>
    </w:p>
    <w:p w:rsidR="00C02573" w:rsidRPr="005E5C60" w:rsidRDefault="007671F7" w:rsidP="00C02573">
      <w:pPr>
        <w:pStyle w:val="Heading5"/>
        <w:shd w:val="clear" w:color="auto" w:fill="595959"/>
        <w:rPr>
          <w:rFonts w:asciiTheme="minorHAnsi" w:hAnsiTheme="minorHAnsi" w:cstheme="minorHAnsi"/>
          <w:i/>
          <w:iCs/>
        </w:rPr>
      </w:pPr>
      <w:r>
        <w:rPr>
          <w:rFonts w:asciiTheme="minorHAnsi" w:hAnsiTheme="minorHAnsi" w:cstheme="minorHAnsi"/>
          <w:i/>
          <w:iCs/>
        </w:rPr>
        <w:t>T</w:t>
      </w:r>
      <w:r w:rsidR="00FE3F5D">
        <w:rPr>
          <w:rFonts w:asciiTheme="minorHAnsi" w:hAnsiTheme="minorHAnsi" w:cstheme="minorHAnsi"/>
          <w:i/>
          <w:iCs/>
        </w:rPr>
        <w:t>ask 1</w:t>
      </w:r>
      <w:r w:rsidR="000E4209" w:rsidRPr="005E5C60">
        <w:rPr>
          <w:rFonts w:asciiTheme="minorHAnsi" w:hAnsiTheme="minorHAnsi" w:cstheme="minorHAnsi"/>
          <w:i/>
          <w:iCs/>
        </w:rPr>
        <w:t>: Skills Evaluation [</w:t>
      </w:r>
      <w:r w:rsidR="00C02573" w:rsidRPr="005E5C60">
        <w:rPr>
          <w:rFonts w:asciiTheme="minorHAnsi" w:hAnsiTheme="minorHAnsi" w:cstheme="minorHAnsi"/>
          <w:i/>
          <w:iCs/>
        </w:rPr>
        <w:t>Sk</w:t>
      </w:r>
      <w:r w:rsidR="000E4209" w:rsidRPr="005E5C60">
        <w:rPr>
          <w:rFonts w:asciiTheme="minorHAnsi" w:hAnsiTheme="minorHAnsi" w:cstheme="minorHAnsi"/>
          <w:i/>
          <w:iCs/>
        </w:rPr>
        <w:t>ills Development and Evaluation]</w:t>
      </w:r>
    </w:p>
    <w:p w:rsidR="00C02573" w:rsidRPr="005E5C60" w:rsidRDefault="00C02573" w:rsidP="00C02573">
      <w:pPr>
        <w:rPr>
          <w:rFonts w:asciiTheme="minorHAnsi" w:hAnsiTheme="minorHAnsi" w:cstheme="minorHAnsi"/>
          <w:b/>
          <w:i/>
        </w:rPr>
      </w:pPr>
    </w:p>
    <w:p w:rsidR="00C02573" w:rsidRDefault="00C02573" w:rsidP="00C02573">
      <w:r>
        <w:t xml:space="preserve">In this section what you need to do is to </w:t>
      </w:r>
      <w:r w:rsidRPr="003E0D22">
        <w:rPr>
          <w:u w:val="single"/>
        </w:rPr>
        <w:t>evaluate</w:t>
      </w:r>
      <w:r>
        <w:t xml:space="preserve"> what skills you used in the last piece of work and what you learnt through using them.  </w:t>
      </w:r>
    </w:p>
    <w:p w:rsidR="00C02573" w:rsidRDefault="00C02573" w:rsidP="00C02573"/>
    <w:p w:rsidR="00C02573" w:rsidRDefault="00C02573" w:rsidP="00C02573">
      <w:r>
        <w:t>Use the table format in your coursework if it helps but if you want you can present the information any way you like.  Remember the most important thing is that you evaluate what you did in DETAIL!  To help you there is an example on this page and a list of possible skills on the next page.</w:t>
      </w:r>
    </w:p>
    <w:p w:rsidR="00C02573" w:rsidRDefault="00C02573" w:rsidP="00C02573"/>
    <w:p w:rsidR="00C02573" w:rsidRDefault="00C02573" w:rsidP="00C02573">
      <w:r>
        <w:t>Remember, you must evaluate AT LEAST 5 different skills for a C grade, much more for a B or A grade.  Use the heading above on the top of your page.</w:t>
      </w:r>
    </w:p>
    <w:p w:rsidR="00C02573" w:rsidRDefault="00C02573" w:rsidP="00C02573"/>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543"/>
        <w:gridCol w:w="3982"/>
      </w:tblGrid>
      <w:tr w:rsidR="00C02573" w:rsidRPr="008F218A">
        <w:trPr>
          <w:trHeight w:val="420"/>
        </w:trPr>
        <w:tc>
          <w:tcPr>
            <w:tcW w:w="8326" w:type="dxa"/>
            <w:gridSpan w:val="3"/>
          </w:tcPr>
          <w:p w:rsidR="00C02573" w:rsidRDefault="00C02573" w:rsidP="009648C3">
            <w:pPr>
              <w:jc w:val="center"/>
              <w:rPr>
                <w:b/>
              </w:rPr>
            </w:pPr>
          </w:p>
          <w:p w:rsidR="00C02573" w:rsidRPr="00C75997" w:rsidRDefault="00C02573" w:rsidP="009648C3">
            <w:pPr>
              <w:jc w:val="center"/>
              <w:rPr>
                <w:b/>
              </w:rPr>
            </w:pPr>
            <w:r w:rsidRPr="00C75997">
              <w:rPr>
                <w:b/>
              </w:rPr>
              <w:t xml:space="preserve">What professional skills and working practices </w:t>
            </w:r>
            <w:r>
              <w:rPr>
                <w:b/>
              </w:rPr>
              <w:t>did I use in my last piece of work?</w:t>
            </w:r>
          </w:p>
          <w:p w:rsidR="00C02573" w:rsidRPr="008F218A" w:rsidRDefault="00C02573" w:rsidP="009648C3"/>
        </w:tc>
      </w:tr>
      <w:tr w:rsidR="00C02573" w:rsidRPr="008F218A">
        <w:trPr>
          <w:trHeight w:val="500"/>
        </w:trPr>
        <w:tc>
          <w:tcPr>
            <w:tcW w:w="3801" w:type="dxa"/>
          </w:tcPr>
          <w:p w:rsidR="00C02573" w:rsidRDefault="00C02573" w:rsidP="009648C3">
            <w:pPr>
              <w:jc w:val="center"/>
              <w:rPr>
                <w:u w:val="single"/>
              </w:rPr>
            </w:pPr>
          </w:p>
          <w:p w:rsidR="00C02573" w:rsidRPr="00C75997" w:rsidRDefault="00C02573" w:rsidP="009648C3">
            <w:pPr>
              <w:jc w:val="center"/>
              <w:rPr>
                <w:u w:val="single"/>
              </w:rPr>
            </w:pPr>
            <w:r w:rsidRPr="00C75997">
              <w:rPr>
                <w:u w:val="single"/>
              </w:rPr>
              <w:t>Working practices and skills</w:t>
            </w:r>
          </w:p>
          <w:p w:rsidR="00C02573" w:rsidRPr="008F218A" w:rsidRDefault="00C02573" w:rsidP="009648C3"/>
        </w:tc>
        <w:tc>
          <w:tcPr>
            <w:tcW w:w="4525" w:type="dxa"/>
            <w:gridSpan w:val="2"/>
          </w:tcPr>
          <w:p w:rsidR="00C02573" w:rsidRDefault="00C02573" w:rsidP="009648C3">
            <w:pPr>
              <w:jc w:val="center"/>
              <w:rPr>
                <w:u w:val="single"/>
              </w:rPr>
            </w:pPr>
          </w:p>
          <w:p w:rsidR="00C02573" w:rsidRPr="00C75997" w:rsidRDefault="00C02573" w:rsidP="009648C3">
            <w:pPr>
              <w:jc w:val="center"/>
              <w:rPr>
                <w:u w:val="single"/>
              </w:rPr>
            </w:pPr>
            <w:r>
              <w:rPr>
                <w:u w:val="single"/>
              </w:rPr>
              <w:t>Evaluation of use</w:t>
            </w:r>
          </w:p>
          <w:p w:rsidR="00C02573" w:rsidRPr="008F218A" w:rsidRDefault="00C02573" w:rsidP="009648C3"/>
        </w:tc>
      </w:tr>
      <w:tr w:rsidR="00C02573" w:rsidRPr="008F218A">
        <w:trPr>
          <w:trHeight w:val="70"/>
        </w:trPr>
        <w:tc>
          <w:tcPr>
            <w:tcW w:w="3801" w:type="dxa"/>
          </w:tcPr>
          <w:p w:rsidR="00C02573" w:rsidRDefault="00C02573" w:rsidP="009648C3">
            <w:pPr>
              <w:ind w:left="360"/>
            </w:pPr>
          </w:p>
          <w:p w:rsidR="00C02573" w:rsidRPr="008F218A" w:rsidRDefault="00C02573" w:rsidP="009648C3">
            <w:pPr>
              <w:numPr>
                <w:ilvl w:val="0"/>
                <w:numId w:val="20"/>
              </w:numPr>
            </w:pPr>
            <w:r>
              <w:t>Warming up [Example]</w:t>
            </w:r>
          </w:p>
          <w:p w:rsidR="00C02573" w:rsidRDefault="00C02573" w:rsidP="009648C3">
            <w:pPr>
              <w:ind w:left="360"/>
            </w:pPr>
          </w:p>
        </w:tc>
        <w:tc>
          <w:tcPr>
            <w:tcW w:w="4525" w:type="dxa"/>
            <w:gridSpan w:val="2"/>
          </w:tcPr>
          <w:p w:rsidR="00C02573" w:rsidRDefault="00C02573" w:rsidP="009648C3"/>
          <w:p w:rsidR="00C02573" w:rsidRDefault="00C02573" w:rsidP="009648C3">
            <w:r>
              <w:t>[</w:t>
            </w:r>
            <w:r w:rsidRPr="006E6BA6">
              <w:rPr>
                <w:u w:val="single"/>
              </w:rPr>
              <w:t>This bit explains what you did</w:t>
            </w:r>
            <w:r>
              <w:t xml:space="preserve">] We started using warm-ups when we were improvising our script at the beginning of the project.  Once we got going though, we did it less because we just wanted to get on with it and they took up too much time. </w:t>
            </w:r>
          </w:p>
          <w:p w:rsidR="00C02573" w:rsidRDefault="00C02573" w:rsidP="009648C3"/>
          <w:p w:rsidR="00C02573" w:rsidRDefault="00C02573" w:rsidP="009648C3">
            <w:r>
              <w:t>[</w:t>
            </w:r>
            <w:r>
              <w:rPr>
                <w:u w:val="single"/>
              </w:rPr>
              <w:t>T</w:t>
            </w:r>
            <w:r w:rsidRPr="006E6BA6">
              <w:rPr>
                <w:u w:val="single"/>
              </w:rPr>
              <w:t>his is the important bit, this is where you evaluate what you did and what you have learnt</w:t>
            </w:r>
            <w:r>
              <w:t>] I think that during this next project I would like to try to use warm-ups all the way through because as we rehearsed performances it was difficult to get everyone to focus at the start of a session.  I also think it would have been better to use different warm-ups for different sessions.  Foe example if we were writing you script or improvising we might do a word game warm up such as Zip Zap Bop but if we were acting we might do a range of physical warm-ups.</w:t>
            </w:r>
          </w:p>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71A85" w:rsidRDefault="00C71A85" w:rsidP="009648C3"/>
          <w:p w:rsidR="007671F7" w:rsidRDefault="007671F7" w:rsidP="009648C3"/>
          <w:p w:rsidR="00C02573" w:rsidRDefault="00C02573" w:rsidP="009648C3"/>
        </w:tc>
      </w:tr>
      <w:tr w:rsidR="00C02573" w:rsidRPr="008F218A">
        <w:trPr>
          <w:trHeight w:val="420"/>
        </w:trPr>
        <w:tc>
          <w:tcPr>
            <w:tcW w:w="8326" w:type="dxa"/>
            <w:gridSpan w:val="3"/>
          </w:tcPr>
          <w:p w:rsidR="00C02573" w:rsidRDefault="00C02573" w:rsidP="009648C3">
            <w:pPr>
              <w:jc w:val="center"/>
              <w:rPr>
                <w:b/>
              </w:rPr>
            </w:pPr>
          </w:p>
          <w:p w:rsidR="00C02573" w:rsidRPr="00C75997" w:rsidRDefault="00C02573" w:rsidP="009648C3">
            <w:pPr>
              <w:jc w:val="center"/>
              <w:rPr>
                <w:b/>
              </w:rPr>
            </w:pPr>
            <w:r w:rsidRPr="00C75997">
              <w:rPr>
                <w:b/>
              </w:rPr>
              <w:t xml:space="preserve">What professional skills and working practices </w:t>
            </w:r>
            <w:r>
              <w:rPr>
                <w:b/>
              </w:rPr>
              <w:t>did I use in my last piece of work?</w:t>
            </w:r>
          </w:p>
          <w:p w:rsidR="00C02573" w:rsidRPr="008F218A" w:rsidRDefault="00C02573" w:rsidP="009648C3"/>
        </w:tc>
      </w:tr>
      <w:tr w:rsidR="00C02573" w:rsidRPr="008F218A">
        <w:trPr>
          <w:trHeight w:val="500"/>
        </w:trPr>
        <w:tc>
          <w:tcPr>
            <w:tcW w:w="4344" w:type="dxa"/>
            <w:gridSpan w:val="2"/>
          </w:tcPr>
          <w:p w:rsidR="00C02573" w:rsidRDefault="00C02573" w:rsidP="009648C3">
            <w:pPr>
              <w:jc w:val="center"/>
              <w:rPr>
                <w:u w:val="single"/>
              </w:rPr>
            </w:pPr>
          </w:p>
          <w:p w:rsidR="00C02573" w:rsidRPr="00C75997" w:rsidRDefault="00C02573" w:rsidP="009648C3">
            <w:pPr>
              <w:jc w:val="center"/>
              <w:rPr>
                <w:u w:val="single"/>
              </w:rPr>
            </w:pPr>
            <w:r w:rsidRPr="00C75997">
              <w:rPr>
                <w:u w:val="single"/>
              </w:rPr>
              <w:t>Working practices and skills</w:t>
            </w:r>
          </w:p>
          <w:p w:rsidR="00C02573" w:rsidRPr="008F218A" w:rsidRDefault="00C02573" w:rsidP="009648C3"/>
        </w:tc>
        <w:tc>
          <w:tcPr>
            <w:tcW w:w="3982" w:type="dxa"/>
          </w:tcPr>
          <w:p w:rsidR="00C02573" w:rsidRDefault="00C02573" w:rsidP="009648C3">
            <w:pPr>
              <w:jc w:val="center"/>
              <w:rPr>
                <w:u w:val="single"/>
              </w:rPr>
            </w:pPr>
          </w:p>
          <w:p w:rsidR="00C02573" w:rsidRPr="00C75997" w:rsidRDefault="00C02573" w:rsidP="009648C3">
            <w:pPr>
              <w:jc w:val="center"/>
              <w:rPr>
                <w:u w:val="single"/>
              </w:rPr>
            </w:pPr>
            <w:r>
              <w:rPr>
                <w:u w:val="single"/>
              </w:rPr>
              <w:t>Evaluation of use</w:t>
            </w:r>
          </w:p>
          <w:p w:rsidR="00C02573" w:rsidRPr="008F218A" w:rsidRDefault="00C02573" w:rsidP="009648C3"/>
        </w:tc>
      </w:tr>
      <w:tr w:rsidR="00C02573" w:rsidRPr="008F218A" w:rsidTr="00C71A85">
        <w:trPr>
          <w:trHeight w:val="11597"/>
        </w:trPr>
        <w:tc>
          <w:tcPr>
            <w:tcW w:w="4344" w:type="dxa"/>
            <w:gridSpan w:val="2"/>
          </w:tcPr>
          <w:p w:rsidR="00C02573" w:rsidRDefault="00C02573" w:rsidP="009648C3">
            <w:pPr>
              <w:numPr>
                <w:ilvl w:val="0"/>
                <w:numId w:val="18"/>
              </w:numPr>
            </w:pPr>
            <w:r>
              <w:t>Warming up</w:t>
            </w:r>
          </w:p>
          <w:p w:rsidR="00C02573" w:rsidRDefault="00C02573" w:rsidP="009648C3"/>
          <w:p w:rsidR="00C02573" w:rsidRDefault="00C02573" w:rsidP="009648C3">
            <w:pPr>
              <w:numPr>
                <w:ilvl w:val="0"/>
                <w:numId w:val="18"/>
              </w:numPr>
            </w:pPr>
            <w:r>
              <w:t>The tool box of devising and acting techniques</w:t>
            </w:r>
          </w:p>
          <w:p w:rsidR="00C02573" w:rsidRDefault="00C02573" w:rsidP="009648C3"/>
          <w:p w:rsidR="00C02573" w:rsidRDefault="00C02573" w:rsidP="009648C3">
            <w:pPr>
              <w:numPr>
                <w:ilvl w:val="0"/>
                <w:numId w:val="18"/>
              </w:numPr>
            </w:pPr>
            <w:r>
              <w:t>Rehearsal techniques</w:t>
            </w:r>
          </w:p>
          <w:p w:rsidR="00C02573" w:rsidRDefault="00C02573" w:rsidP="009648C3">
            <w:pPr>
              <w:ind w:left="360"/>
            </w:pPr>
          </w:p>
          <w:p w:rsidR="00C02573" w:rsidRDefault="00C02573" w:rsidP="009648C3">
            <w:pPr>
              <w:numPr>
                <w:ilvl w:val="0"/>
                <w:numId w:val="18"/>
              </w:numPr>
            </w:pPr>
            <w:r>
              <w:t>Marking out the rehearsal space</w:t>
            </w:r>
          </w:p>
          <w:p w:rsidR="00C02573" w:rsidRDefault="00C02573" w:rsidP="009648C3"/>
          <w:p w:rsidR="00C02573" w:rsidRDefault="00C02573" w:rsidP="009648C3">
            <w:pPr>
              <w:numPr>
                <w:ilvl w:val="0"/>
                <w:numId w:val="18"/>
              </w:numPr>
            </w:pPr>
            <w:r>
              <w:t>Scheduling rehearsals</w:t>
            </w:r>
          </w:p>
          <w:p w:rsidR="00C02573" w:rsidRDefault="00C02573" w:rsidP="009648C3"/>
          <w:p w:rsidR="00C02573" w:rsidRDefault="00C02573" w:rsidP="009648C3">
            <w:pPr>
              <w:numPr>
                <w:ilvl w:val="0"/>
                <w:numId w:val="18"/>
              </w:numPr>
            </w:pPr>
            <w:r>
              <w:t>Researching: character,  content, other theatre companies ideas</w:t>
            </w:r>
          </w:p>
          <w:p w:rsidR="00C02573" w:rsidRDefault="00C02573" w:rsidP="009648C3"/>
          <w:p w:rsidR="00C02573" w:rsidRDefault="00C02573" w:rsidP="009648C3">
            <w:pPr>
              <w:numPr>
                <w:ilvl w:val="0"/>
                <w:numId w:val="18"/>
              </w:numPr>
            </w:pPr>
            <w:r>
              <w:t>Annotating scripts</w:t>
            </w:r>
          </w:p>
          <w:p w:rsidR="00C02573" w:rsidRDefault="00C02573" w:rsidP="009648C3">
            <w:pPr>
              <w:ind w:left="360"/>
            </w:pPr>
          </w:p>
          <w:p w:rsidR="00C02573" w:rsidRDefault="00C02573" w:rsidP="009648C3">
            <w:pPr>
              <w:numPr>
                <w:ilvl w:val="0"/>
                <w:numId w:val="18"/>
              </w:numPr>
            </w:pPr>
            <w:r>
              <w:t>Learning lines</w:t>
            </w:r>
          </w:p>
          <w:p w:rsidR="00C02573" w:rsidRDefault="00C02573" w:rsidP="009648C3"/>
          <w:p w:rsidR="00C02573" w:rsidRDefault="00C02573" w:rsidP="009648C3">
            <w:pPr>
              <w:numPr>
                <w:ilvl w:val="0"/>
                <w:numId w:val="18"/>
              </w:numPr>
            </w:pPr>
            <w:r>
              <w:t>Experimenting with different ideas</w:t>
            </w:r>
          </w:p>
          <w:p w:rsidR="00C02573" w:rsidRDefault="00C02573" w:rsidP="009648C3"/>
          <w:p w:rsidR="00C02573" w:rsidRDefault="00C02573" w:rsidP="009648C3">
            <w:pPr>
              <w:numPr>
                <w:ilvl w:val="0"/>
                <w:numId w:val="18"/>
              </w:numPr>
            </w:pPr>
            <w:r>
              <w:t>Developing characterisation</w:t>
            </w:r>
          </w:p>
          <w:p w:rsidR="00C02573" w:rsidRDefault="00C02573" w:rsidP="009648C3"/>
          <w:p w:rsidR="00C02573" w:rsidRDefault="00C02573" w:rsidP="009648C3">
            <w:pPr>
              <w:numPr>
                <w:ilvl w:val="0"/>
                <w:numId w:val="18"/>
              </w:numPr>
            </w:pPr>
            <w:r>
              <w:t>Completing progress reports</w:t>
            </w:r>
          </w:p>
          <w:p w:rsidR="00C02573" w:rsidRDefault="00C02573" w:rsidP="009648C3"/>
          <w:p w:rsidR="00C02573" w:rsidRDefault="00C02573" w:rsidP="009648C3">
            <w:pPr>
              <w:numPr>
                <w:ilvl w:val="0"/>
                <w:numId w:val="18"/>
              </w:numPr>
            </w:pPr>
            <w:r>
              <w:t>Being pro active, turning up on time, clearing away, taking ownership of all my responsibilities</w:t>
            </w:r>
          </w:p>
          <w:p w:rsidR="00C02573" w:rsidRDefault="00C02573" w:rsidP="009648C3"/>
          <w:p w:rsidR="00C02573" w:rsidRDefault="00C02573" w:rsidP="009648C3">
            <w:pPr>
              <w:numPr>
                <w:ilvl w:val="0"/>
                <w:numId w:val="18"/>
              </w:numPr>
            </w:pPr>
            <w:r>
              <w:t>My commitment to character</w:t>
            </w:r>
          </w:p>
          <w:p w:rsidR="00C02573" w:rsidRDefault="00C02573" w:rsidP="009648C3"/>
          <w:p w:rsidR="00C02573" w:rsidRDefault="00C02573" w:rsidP="009648C3">
            <w:pPr>
              <w:numPr>
                <w:ilvl w:val="0"/>
                <w:numId w:val="18"/>
              </w:numPr>
            </w:pPr>
            <w:r>
              <w:t>Punctuality to rehearsals</w:t>
            </w:r>
          </w:p>
          <w:p w:rsidR="00C02573" w:rsidRDefault="00C02573" w:rsidP="009648C3"/>
          <w:p w:rsidR="00C02573" w:rsidRDefault="00C02573" w:rsidP="009648C3">
            <w:pPr>
              <w:numPr>
                <w:ilvl w:val="0"/>
                <w:numId w:val="18"/>
              </w:numPr>
            </w:pPr>
            <w:r>
              <w:t>Character research</w:t>
            </w:r>
          </w:p>
          <w:p w:rsidR="00C02573" w:rsidRDefault="00C02573" w:rsidP="009648C3"/>
          <w:p w:rsidR="00C02573" w:rsidRDefault="00C02573" w:rsidP="009648C3">
            <w:pPr>
              <w:numPr>
                <w:ilvl w:val="0"/>
                <w:numId w:val="18"/>
              </w:numPr>
            </w:pPr>
            <w:r>
              <w:t>Offering a range of ideas when working on a piece and then choosing the best one. NOT just settling for our first idea</w:t>
            </w:r>
          </w:p>
          <w:p w:rsidR="00C02573" w:rsidRDefault="00C02573" w:rsidP="009648C3"/>
          <w:p w:rsidR="00C02573" w:rsidRDefault="00C02573" w:rsidP="009648C3">
            <w:pPr>
              <w:numPr>
                <w:ilvl w:val="0"/>
                <w:numId w:val="18"/>
              </w:numPr>
            </w:pPr>
            <w:r>
              <w:t>Being pro-active</w:t>
            </w:r>
          </w:p>
          <w:p w:rsidR="00C02573" w:rsidRDefault="00C02573" w:rsidP="009648C3"/>
          <w:p w:rsidR="00C02573" w:rsidRDefault="00C02573" w:rsidP="009648C3">
            <w:pPr>
              <w:numPr>
                <w:ilvl w:val="0"/>
                <w:numId w:val="18"/>
              </w:numPr>
            </w:pPr>
            <w:r>
              <w:t>Constantly evaluating my work and setting ways to improve through my progress reports</w:t>
            </w:r>
          </w:p>
          <w:p w:rsidR="00C02573" w:rsidRDefault="00C02573" w:rsidP="009648C3">
            <w:pPr>
              <w:ind w:left="360"/>
            </w:pPr>
          </w:p>
          <w:p w:rsidR="00C71A85" w:rsidRDefault="00C71A85" w:rsidP="009648C3">
            <w:pPr>
              <w:ind w:left="360"/>
            </w:pPr>
          </w:p>
          <w:p w:rsidR="00C71A85" w:rsidRDefault="00C71A85" w:rsidP="009648C3">
            <w:pPr>
              <w:ind w:left="360"/>
            </w:pPr>
          </w:p>
          <w:p w:rsidR="00C71A85" w:rsidRDefault="00C71A85" w:rsidP="009648C3">
            <w:pPr>
              <w:ind w:left="360"/>
            </w:pPr>
          </w:p>
          <w:p w:rsidR="00C71A85" w:rsidRDefault="00C71A85" w:rsidP="009648C3">
            <w:pPr>
              <w:ind w:left="360"/>
            </w:pPr>
          </w:p>
        </w:tc>
        <w:tc>
          <w:tcPr>
            <w:tcW w:w="3982" w:type="dxa"/>
          </w:tcPr>
          <w:p w:rsidR="00C02573" w:rsidRDefault="00C02573" w:rsidP="009648C3"/>
        </w:tc>
      </w:tr>
    </w:tbl>
    <w:p w:rsidR="00C71A85" w:rsidRDefault="00C71A85" w:rsidP="00C71A85"/>
    <w:p w:rsidR="00C47FC5" w:rsidRDefault="00C47FC5" w:rsidP="00C71A85"/>
    <w:p w:rsidR="00052FBE" w:rsidRDefault="00052FBE" w:rsidP="00C71A85"/>
    <w:p w:rsidR="00052FBE" w:rsidRDefault="00052FBE" w:rsidP="00C71A85"/>
    <w:p w:rsidR="00052FBE" w:rsidRPr="00C71A85" w:rsidRDefault="00052FBE" w:rsidP="00C71A85"/>
    <w:p w:rsidR="00C02573" w:rsidRPr="005E5C60" w:rsidRDefault="00FE3F5D" w:rsidP="00C02573">
      <w:pPr>
        <w:pStyle w:val="Heading5"/>
        <w:shd w:val="clear" w:color="auto" w:fill="595959"/>
        <w:rPr>
          <w:rFonts w:asciiTheme="minorHAnsi" w:hAnsiTheme="minorHAnsi" w:cstheme="minorHAnsi"/>
          <w:i/>
        </w:rPr>
      </w:pPr>
      <w:r>
        <w:rPr>
          <w:rFonts w:asciiTheme="minorHAnsi" w:hAnsiTheme="minorHAnsi" w:cstheme="minorHAnsi"/>
          <w:i/>
          <w:iCs/>
        </w:rPr>
        <w:t>Task 2</w:t>
      </w:r>
      <w:r w:rsidR="000E4209" w:rsidRPr="005E5C60">
        <w:rPr>
          <w:rFonts w:asciiTheme="minorHAnsi" w:hAnsiTheme="minorHAnsi" w:cstheme="minorHAnsi"/>
          <w:i/>
          <w:iCs/>
        </w:rPr>
        <w:t>: Planning Skills Development [</w:t>
      </w:r>
      <w:r w:rsidR="00C02573" w:rsidRPr="005E5C60">
        <w:rPr>
          <w:rFonts w:asciiTheme="minorHAnsi" w:hAnsiTheme="minorHAnsi" w:cstheme="minorHAnsi"/>
          <w:i/>
          <w:iCs/>
        </w:rPr>
        <w:t>Planning, Sk</w:t>
      </w:r>
      <w:r w:rsidR="000E4209" w:rsidRPr="005E5C60">
        <w:rPr>
          <w:rFonts w:asciiTheme="minorHAnsi" w:hAnsiTheme="minorHAnsi" w:cstheme="minorHAnsi"/>
          <w:i/>
          <w:iCs/>
        </w:rPr>
        <w:t>ills Development &amp; Work Related]</w:t>
      </w:r>
    </w:p>
    <w:p w:rsidR="00C02573" w:rsidRDefault="00C02573" w:rsidP="00C02573">
      <w:pPr>
        <w:pStyle w:val="Header"/>
        <w:tabs>
          <w:tab w:val="clear" w:pos="4153"/>
          <w:tab w:val="clear" w:pos="8306"/>
        </w:tabs>
      </w:pPr>
    </w:p>
    <w:p w:rsidR="00C02573" w:rsidRDefault="00C02573" w:rsidP="00C02573">
      <w:r>
        <w:t xml:space="preserve">In this section you must </w:t>
      </w:r>
      <w:r w:rsidRPr="003E0D22">
        <w:rPr>
          <w:u w:val="single"/>
        </w:rPr>
        <w:t>plan</w:t>
      </w:r>
      <w:r>
        <w:t xml:space="preserve"> what skills you want to develop during this piece of work and why?</w:t>
      </w:r>
    </w:p>
    <w:p w:rsidR="00C02573" w:rsidRDefault="00C02573" w:rsidP="00C02573">
      <w:pPr>
        <w:pStyle w:val="Header"/>
        <w:tabs>
          <w:tab w:val="clear" w:pos="4153"/>
          <w:tab w:val="clear" w:pos="8306"/>
        </w:tabs>
      </w:pPr>
    </w:p>
    <w:p w:rsidR="00C02573" w:rsidRDefault="00C02573" w:rsidP="00C02573">
      <w:r>
        <w:t xml:space="preserve">Use the table format in your coursework if it helps but if you want you can present the information any way you like.  </w:t>
      </w:r>
    </w:p>
    <w:p w:rsidR="00C02573" w:rsidRDefault="00C02573" w:rsidP="00C02573"/>
    <w:p w:rsidR="00C02573" w:rsidRDefault="00C02573" w:rsidP="00C02573">
      <w:r>
        <w:t>Remember the most important thing is that you write in DETAIL why and how you wish to develop you chosen skills!  Use the list on the next page to guide you. To help you there is an example on this page and a list of possible skills on the next page.</w:t>
      </w:r>
    </w:p>
    <w:p w:rsidR="00C02573" w:rsidRDefault="00C02573" w:rsidP="00C02573"/>
    <w:p w:rsidR="00C02573" w:rsidRDefault="00C02573" w:rsidP="00C02573">
      <w:r>
        <w:t>You must discuss AT LEAST 5 different skills for a C grade, much more for a B or A grade. Use the heading above at the top of your page.</w:t>
      </w:r>
    </w:p>
    <w:p w:rsidR="00C02573" w:rsidRDefault="00C02573" w:rsidP="00C02573">
      <w:pPr>
        <w:pStyle w:val="Header"/>
        <w:tabs>
          <w:tab w:val="clear" w:pos="4153"/>
          <w:tab w:val="clear" w:pos="8306"/>
        </w:tabs>
      </w:pP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543"/>
        <w:gridCol w:w="3982"/>
      </w:tblGrid>
      <w:tr w:rsidR="00C02573" w:rsidRPr="008F218A">
        <w:trPr>
          <w:trHeight w:val="420"/>
        </w:trPr>
        <w:tc>
          <w:tcPr>
            <w:tcW w:w="8326" w:type="dxa"/>
            <w:gridSpan w:val="3"/>
          </w:tcPr>
          <w:p w:rsidR="00C02573" w:rsidRDefault="00C02573" w:rsidP="009648C3">
            <w:pPr>
              <w:jc w:val="center"/>
              <w:rPr>
                <w:b/>
              </w:rPr>
            </w:pPr>
          </w:p>
          <w:p w:rsidR="00C02573" w:rsidRPr="00C75997" w:rsidRDefault="00C02573" w:rsidP="009648C3">
            <w:pPr>
              <w:jc w:val="center"/>
              <w:rPr>
                <w:b/>
              </w:rPr>
            </w:pPr>
            <w:r w:rsidRPr="00C75997">
              <w:rPr>
                <w:b/>
              </w:rPr>
              <w:t xml:space="preserve">What professional skills and working practices </w:t>
            </w:r>
            <w:r>
              <w:rPr>
                <w:b/>
              </w:rPr>
              <w:t>am I aiming to use this time?</w:t>
            </w:r>
          </w:p>
          <w:p w:rsidR="00C02573" w:rsidRPr="008F218A" w:rsidRDefault="00C02573" w:rsidP="009648C3"/>
        </w:tc>
      </w:tr>
      <w:tr w:rsidR="00C02573" w:rsidRPr="008F218A">
        <w:trPr>
          <w:trHeight w:val="500"/>
        </w:trPr>
        <w:tc>
          <w:tcPr>
            <w:tcW w:w="3801" w:type="dxa"/>
          </w:tcPr>
          <w:p w:rsidR="00C02573" w:rsidRDefault="00C02573" w:rsidP="009648C3">
            <w:pPr>
              <w:jc w:val="center"/>
              <w:rPr>
                <w:u w:val="single"/>
              </w:rPr>
            </w:pPr>
          </w:p>
          <w:p w:rsidR="00C02573" w:rsidRPr="00C75997" w:rsidRDefault="00C02573" w:rsidP="009648C3">
            <w:pPr>
              <w:jc w:val="center"/>
              <w:rPr>
                <w:u w:val="single"/>
              </w:rPr>
            </w:pPr>
            <w:r w:rsidRPr="00C75997">
              <w:rPr>
                <w:u w:val="single"/>
              </w:rPr>
              <w:t>Working practices and skills</w:t>
            </w:r>
          </w:p>
          <w:p w:rsidR="00C02573" w:rsidRPr="008F218A" w:rsidRDefault="00C02573" w:rsidP="009648C3"/>
        </w:tc>
        <w:tc>
          <w:tcPr>
            <w:tcW w:w="4525" w:type="dxa"/>
            <w:gridSpan w:val="2"/>
          </w:tcPr>
          <w:p w:rsidR="00C02573" w:rsidRDefault="00C02573" w:rsidP="009648C3">
            <w:pPr>
              <w:jc w:val="center"/>
              <w:rPr>
                <w:u w:val="single"/>
              </w:rPr>
            </w:pPr>
          </w:p>
          <w:p w:rsidR="00C02573" w:rsidRPr="00C75997" w:rsidRDefault="00C02573" w:rsidP="009648C3">
            <w:pPr>
              <w:jc w:val="center"/>
              <w:rPr>
                <w:u w:val="single"/>
              </w:rPr>
            </w:pPr>
            <w:r>
              <w:rPr>
                <w:u w:val="single"/>
              </w:rPr>
              <w:t>How I will use them</w:t>
            </w:r>
          </w:p>
          <w:p w:rsidR="00C02573" w:rsidRPr="008F218A" w:rsidRDefault="00C02573" w:rsidP="009648C3"/>
        </w:tc>
      </w:tr>
      <w:tr w:rsidR="00C02573" w:rsidRPr="008F218A">
        <w:trPr>
          <w:trHeight w:val="4514"/>
        </w:trPr>
        <w:tc>
          <w:tcPr>
            <w:tcW w:w="3801" w:type="dxa"/>
          </w:tcPr>
          <w:p w:rsidR="00C02573" w:rsidRDefault="00C02573" w:rsidP="009648C3"/>
          <w:p w:rsidR="00C02573" w:rsidRDefault="00C02573" w:rsidP="009648C3">
            <w:pPr>
              <w:numPr>
                <w:ilvl w:val="0"/>
                <w:numId w:val="21"/>
              </w:numPr>
            </w:pPr>
            <w:r>
              <w:t>My commitment to character</w:t>
            </w:r>
          </w:p>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Pr>
              <w:numPr>
                <w:ilvl w:val="0"/>
                <w:numId w:val="19"/>
              </w:numPr>
            </w:pPr>
            <w:r>
              <w:t>Punctuality to rehearsals</w:t>
            </w:r>
          </w:p>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Pr>
              <w:numPr>
                <w:ilvl w:val="0"/>
                <w:numId w:val="19"/>
              </w:numPr>
            </w:pPr>
            <w:r>
              <w:t>Being pro-active</w:t>
            </w:r>
          </w:p>
          <w:p w:rsidR="00C02573" w:rsidRDefault="00C02573" w:rsidP="009648C3"/>
          <w:p w:rsidR="00C02573" w:rsidRDefault="00C02573" w:rsidP="009648C3">
            <w:pPr>
              <w:ind w:left="360"/>
            </w:pPr>
          </w:p>
        </w:tc>
        <w:tc>
          <w:tcPr>
            <w:tcW w:w="4525" w:type="dxa"/>
            <w:gridSpan w:val="2"/>
          </w:tcPr>
          <w:p w:rsidR="00C02573" w:rsidRDefault="00C02573" w:rsidP="009648C3"/>
          <w:p w:rsidR="00C02573" w:rsidRDefault="00C02573" w:rsidP="009648C3">
            <w:r>
              <w:t>Use more of the Rehearsal, Tool Box and Stanislavski techniques learnt in the acting workshop when developing character.  In particular I need to work on my character beyond the workshop time and develop details at home</w:t>
            </w:r>
          </w:p>
          <w:p w:rsidR="00C02573" w:rsidRDefault="00C02573" w:rsidP="009648C3"/>
          <w:p w:rsidR="00C02573" w:rsidRDefault="00C02573" w:rsidP="009648C3">
            <w:r>
              <w:t>It is crucial to be on time and a quality essential for employment. I will keep a copy of the rehearsal schedule on me at all times.  I will also try to ensure that other group members are on time, particularly during lunchtime and after school rehearsals where we usually have most problems</w:t>
            </w:r>
          </w:p>
          <w:p w:rsidR="00C02573" w:rsidRDefault="00C02573" w:rsidP="009648C3"/>
          <w:p w:rsidR="00C02573" w:rsidRDefault="00C02573" w:rsidP="009648C3">
            <w:r>
              <w:t>I must come over as dedicated and committed part of the team. If anything needs to be done I should be first to volunteer.  Last time I didn’t say as much as I should even when I had an idea.  This time I must always contribute when we are developing work.</w:t>
            </w:r>
          </w:p>
          <w:p w:rsidR="00C02573" w:rsidRDefault="00C02573" w:rsidP="009648C3"/>
          <w:p w:rsidR="00C02573" w:rsidRDefault="00C02573" w:rsidP="009648C3"/>
          <w:p w:rsidR="00FA164C" w:rsidRDefault="00FA164C"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C02573" w:rsidRDefault="00C02573" w:rsidP="009648C3"/>
          <w:p w:rsidR="008A211F" w:rsidRDefault="008A211F" w:rsidP="009648C3"/>
          <w:p w:rsidR="00052FBE" w:rsidRDefault="00052FBE" w:rsidP="009648C3"/>
          <w:p w:rsidR="00C02573" w:rsidRDefault="00C02573" w:rsidP="009648C3"/>
          <w:p w:rsidR="00C02573" w:rsidRDefault="00C02573" w:rsidP="009648C3"/>
        </w:tc>
      </w:tr>
      <w:tr w:rsidR="00C02573" w:rsidRPr="008F218A">
        <w:trPr>
          <w:trHeight w:val="420"/>
        </w:trPr>
        <w:tc>
          <w:tcPr>
            <w:tcW w:w="8326" w:type="dxa"/>
            <w:gridSpan w:val="3"/>
          </w:tcPr>
          <w:p w:rsidR="00C02573" w:rsidRDefault="00C02573" w:rsidP="009648C3">
            <w:pPr>
              <w:jc w:val="center"/>
              <w:rPr>
                <w:b/>
              </w:rPr>
            </w:pPr>
          </w:p>
          <w:p w:rsidR="00C02573" w:rsidRPr="008F218A" w:rsidRDefault="00C02573" w:rsidP="009648C3">
            <w:r w:rsidRPr="00C75997">
              <w:rPr>
                <w:b/>
              </w:rPr>
              <w:t xml:space="preserve">What professional skills and working practices </w:t>
            </w:r>
            <w:r>
              <w:rPr>
                <w:b/>
              </w:rPr>
              <w:t>am I aiming to use this time</w:t>
            </w:r>
            <w:r w:rsidRPr="008F218A">
              <w:t xml:space="preserve"> </w:t>
            </w:r>
          </w:p>
        </w:tc>
      </w:tr>
      <w:tr w:rsidR="00C02573" w:rsidRPr="008F218A">
        <w:trPr>
          <w:trHeight w:val="500"/>
        </w:trPr>
        <w:tc>
          <w:tcPr>
            <w:tcW w:w="4344" w:type="dxa"/>
            <w:gridSpan w:val="2"/>
          </w:tcPr>
          <w:p w:rsidR="00C02573" w:rsidRDefault="00C02573" w:rsidP="009648C3">
            <w:pPr>
              <w:jc w:val="center"/>
              <w:rPr>
                <w:u w:val="single"/>
              </w:rPr>
            </w:pPr>
          </w:p>
          <w:p w:rsidR="00C02573" w:rsidRPr="00C75997" w:rsidRDefault="00C02573" w:rsidP="009648C3">
            <w:pPr>
              <w:jc w:val="center"/>
              <w:rPr>
                <w:u w:val="single"/>
              </w:rPr>
            </w:pPr>
            <w:r w:rsidRPr="00C75997">
              <w:rPr>
                <w:u w:val="single"/>
              </w:rPr>
              <w:t>Working practices and skills</w:t>
            </w:r>
          </w:p>
          <w:p w:rsidR="00C02573" w:rsidRPr="008F218A" w:rsidRDefault="00C02573" w:rsidP="009648C3"/>
        </w:tc>
        <w:tc>
          <w:tcPr>
            <w:tcW w:w="3982" w:type="dxa"/>
          </w:tcPr>
          <w:p w:rsidR="00C02573" w:rsidRDefault="00C02573" w:rsidP="009648C3">
            <w:pPr>
              <w:jc w:val="center"/>
              <w:rPr>
                <w:u w:val="single"/>
              </w:rPr>
            </w:pPr>
          </w:p>
          <w:p w:rsidR="00C02573" w:rsidRPr="00C75997" w:rsidRDefault="00C02573" w:rsidP="009648C3">
            <w:pPr>
              <w:jc w:val="center"/>
              <w:rPr>
                <w:u w:val="single"/>
              </w:rPr>
            </w:pPr>
            <w:r>
              <w:rPr>
                <w:u w:val="single"/>
              </w:rPr>
              <w:t>How I will use them</w:t>
            </w:r>
          </w:p>
          <w:p w:rsidR="00C02573" w:rsidRPr="008F218A" w:rsidRDefault="00C02573" w:rsidP="009648C3"/>
        </w:tc>
      </w:tr>
      <w:tr w:rsidR="00C02573" w:rsidRPr="008F218A">
        <w:trPr>
          <w:trHeight w:val="5680"/>
        </w:trPr>
        <w:tc>
          <w:tcPr>
            <w:tcW w:w="4344" w:type="dxa"/>
            <w:gridSpan w:val="2"/>
          </w:tcPr>
          <w:p w:rsidR="00C02573" w:rsidRDefault="00C02573" w:rsidP="009648C3">
            <w:pPr>
              <w:ind w:left="360"/>
            </w:pPr>
          </w:p>
          <w:p w:rsidR="00C02573" w:rsidRDefault="00C02573" w:rsidP="009648C3">
            <w:pPr>
              <w:numPr>
                <w:ilvl w:val="0"/>
                <w:numId w:val="18"/>
              </w:numPr>
            </w:pPr>
            <w:r>
              <w:t>Warming up</w:t>
            </w:r>
          </w:p>
          <w:p w:rsidR="00C02573" w:rsidRDefault="00C02573" w:rsidP="009648C3"/>
          <w:p w:rsidR="00C02573" w:rsidRDefault="00C02573" w:rsidP="009648C3">
            <w:pPr>
              <w:numPr>
                <w:ilvl w:val="0"/>
                <w:numId w:val="18"/>
              </w:numPr>
            </w:pPr>
            <w:r>
              <w:t>The tool box of devising and acting techniques</w:t>
            </w:r>
          </w:p>
          <w:p w:rsidR="00C02573" w:rsidRDefault="00C02573" w:rsidP="009648C3"/>
          <w:p w:rsidR="00C02573" w:rsidRDefault="00C02573" w:rsidP="009648C3">
            <w:pPr>
              <w:numPr>
                <w:ilvl w:val="0"/>
                <w:numId w:val="18"/>
              </w:numPr>
            </w:pPr>
            <w:r>
              <w:t>Rehearsal techniques</w:t>
            </w:r>
          </w:p>
          <w:p w:rsidR="00C02573" w:rsidRDefault="00C02573" w:rsidP="009648C3">
            <w:pPr>
              <w:ind w:left="360"/>
            </w:pPr>
          </w:p>
          <w:p w:rsidR="00C02573" w:rsidRDefault="00C02573" w:rsidP="009648C3">
            <w:pPr>
              <w:numPr>
                <w:ilvl w:val="0"/>
                <w:numId w:val="18"/>
              </w:numPr>
            </w:pPr>
            <w:r>
              <w:t>Marking out the rehearsal space</w:t>
            </w:r>
          </w:p>
          <w:p w:rsidR="00C02573" w:rsidRDefault="00C02573" w:rsidP="009648C3"/>
          <w:p w:rsidR="00C02573" w:rsidRDefault="00C02573" w:rsidP="009648C3">
            <w:pPr>
              <w:numPr>
                <w:ilvl w:val="0"/>
                <w:numId w:val="18"/>
              </w:numPr>
            </w:pPr>
            <w:r>
              <w:t>Scheduling rehearsals</w:t>
            </w:r>
          </w:p>
          <w:p w:rsidR="00C02573" w:rsidRDefault="00C02573" w:rsidP="009648C3"/>
          <w:p w:rsidR="00C02573" w:rsidRDefault="00C02573" w:rsidP="009648C3">
            <w:pPr>
              <w:numPr>
                <w:ilvl w:val="0"/>
                <w:numId w:val="18"/>
              </w:numPr>
            </w:pPr>
            <w:r>
              <w:t>Researching: character,  content, other theatre companies ideas</w:t>
            </w:r>
          </w:p>
          <w:p w:rsidR="00C02573" w:rsidRDefault="00C02573" w:rsidP="009648C3"/>
          <w:p w:rsidR="00C02573" w:rsidRDefault="00C02573" w:rsidP="009648C3">
            <w:pPr>
              <w:numPr>
                <w:ilvl w:val="0"/>
                <w:numId w:val="18"/>
              </w:numPr>
            </w:pPr>
            <w:r>
              <w:t>Annotating scripts</w:t>
            </w:r>
          </w:p>
          <w:p w:rsidR="00C02573" w:rsidRDefault="00C02573" w:rsidP="009648C3">
            <w:pPr>
              <w:ind w:left="360"/>
            </w:pPr>
          </w:p>
          <w:p w:rsidR="00C02573" w:rsidRDefault="00C02573" w:rsidP="009648C3">
            <w:pPr>
              <w:numPr>
                <w:ilvl w:val="0"/>
                <w:numId w:val="18"/>
              </w:numPr>
            </w:pPr>
            <w:r>
              <w:t>Learning lines</w:t>
            </w:r>
          </w:p>
          <w:p w:rsidR="00C02573" w:rsidRDefault="00C02573" w:rsidP="009648C3"/>
          <w:p w:rsidR="00C02573" w:rsidRDefault="00C02573" w:rsidP="009648C3">
            <w:pPr>
              <w:numPr>
                <w:ilvl w:val="0"/>
                <w:numId w:val="18"/>
              </w:numPr>
            </w:pPr>
            <w:r>
              <w:t>Experimenting with different ideas</w:t>
            </w:r>
          </w:p>
          <w:p w:rsidR="00C02573" w:rsidRDefault="00C02573" w:rsidP="009648C3"/>
          <w:p w:rsidR="00C02573" w:rsidRDefault="00C02573" w:rsidP="009648C3">
            <w:pPr>
              <w:numPr>
                <w:ilvl w:val="0"/>
                <w:numId w:val="18"/>
              </w:numPr>
            </w:pPr>
            <w:r>
              <w:t>Developing characterisation</w:t>
            </w:r>
          </w:p>
          <w:p w:rsidR="00C02573" w:rsidRDefault="00C02573" w:rsidP="009648C3"/>
          <w:p w:rsidR="00C02573" w:rsidRDefault="00C02573" w:rsidP="009648C3">
            <w:pPr>
              <w:numPr>
                <w:ilvl w:val="0"/>
                <w:numId w:val="18"/>
              </w:numPr>
            </w:pPr>
            <w:r>
              <w:t>Completing progress reports</w:t>
            </w:r>
          </w:p>
          <w:p w:rsidR="00C02573" w:rsidRDefault="00C02573" w:rsidP="009648C3"/>
          <w:p w:rsidR="00C02573" w:rsidRDefault="00C02573" w:rsidP="009648C3">
            <w:pPr>
              <w:numPr>
                <w:ilvl w:val="0"/>
                <w:numId w:val="18"/>
              </w:numPr>
            </w:pPr>
            <w:r>
              <w:t>Being pro active, turning up on time, clearing away, taking ownership of all my responsibilities</w:t>
            </w:r>
          </w:p>
          <w:p w:rsidR="00C02573" w:rsidRDefault="00C02573" w:rsidP="009648C3"/>
          <w:p w:rsidR="00C02573" w:rsidRDefault="00C02573" w:rsidP="009648C3">
            <w:pPr>
              <w:numPr>
                <w:ilvl w:val="0"/>
                <w:numId w:val="18"/>
              </w:numPr>
            </w:pPr>
            <w:r>
              <w:t>My commitment to character</w:t>
            </w:r>
          </w:p>
          <w:p w:rsidR="00C02573" w:rsidRDefault="00C02573" w:rsidP="009648C3"/>
          <w:p w:rsidR="00C02573" w:rsidRDefault="00C02573" w:rsidP="009648C3">
            <w:pPr>
              <w:numPr>
                <w:ilvl w:val="0"/>
                <w:numId w:val="18"/>
              </w:numPr>
            </w:pPr>
            <w:r>
              <w:t>Punctuality to rehearsals</w:t>
            </w:r>
          </w:p>
          <w:p w:rsidR="00C02573" w:rsidRDefault="00C02573" w:rsidP="009648C3"/>
          <w:p w:rsidR="00C02573" w:rsidRDefault="00C02573" w:rsidP="009648C3">
            <w:pPr>
              <w:numPr>
                <w:ilvl w:val="0"/>
                <w:numId w:val="18"/>
              </w:numPr>
            </w:pPr>
            <w:r>
              <w:t>Character research</w:t>
            </w:r>
          </w:p>
          <w:p w:rsidR="00C02573" w:rsidRDefault="00C02573" w:rsidP="009648C3"/>
          <w:p w:rsidR="00C02573" w:rsidRDefault="00C02573" w:rsidP="009648C3">
            <w:pPr>
              <w:numPr>
                <w:ilvl w:val="0"/>
                <w:numId w:val="18"/>
              </w:numPr>
            </w:pPr>
            <w:r>
              <w:t>Offering a range of ideas when working on a piece and then choosing the best one. NOT just settling for our first idea</w:t>
            </w:r>
          </w:p>
          <w:p w:rsidR="00C02573" w:rsidRDefault="00C02573" w:rsidP="009648C3"/>
          <w:p w:rsidR="00C02573" w:rsidRDefault="00C02573" w:rsidP="009648C3">
            <w:pPr>
              <w:numPr>
                <w:ilvl w:val="0"/>
                <w:numId w:val="18"/>
              </w:numPr>
            </w:pPr>
            <w:r>
              <w:t>Being pro-active</w:t>
            </w:r>
          </w:p>
          <w:p w:rsidR="00C02573" w:rsidRDefault="00C02573" w:rsidP="009648C3"/>
          <w:p w:rsidR="00C02573" w:rsidRDefault="00C02573" w:rsidP="009648C3">
            <w:pPr>
              <w:numPr>
                <w:ilvl w:val="0"/>
                <w:numId w:val="18"/>
              </w:numPr>
            </w:pPr>
            <w:r>
              <w:t>Constantly evaluating my work and setting ways to improve through my progress reports</w:t>
            </w:r>
          </w:p>
          <w:p w:rsidR="00C02573" w:rsidRPr="008F218A" w:rsidRDefault="00C02573" w:rsidP="009648C3">
            <w:pPr>
              <w:ind w:left="360"/>
            </w:pPr>
          </w:p>
          <w:p w:rsidR="00C02573" w:rsidRDefault="00C02573" w:rsidP="009648C3">
            <w:pPr>
              <w:ind w:left="360"/>
            </w:pPr>
          </w:p>
        </w:tc>
        <w:tc>
          <w:tcPr>
            <w:tcW w:w="3982" w:type="dxa"/>
          </w:tcPr>
          <w:p w:rsidR="00C02573" w:rsidRDefault="00C02573" w:rsidP="009648C3"/>
        </w:tc>
      </w:tr>
    </w:tbl>
    <w:p w:rsidR="00C02573" w:rsidRDefault="00C02573" w:rsidP="00C02573">
      <w:pPr>
        <w:pStyle w:val="Header"/>
        <w:tabs>
          <w:tab w:val="clear" w:pos="4153"/>
          <w:tab w:val="clear" w:pos="8306"/>
        </w:tabs>
      </w:pPr>
    </w:p>
    <w:p w:rsidR="00C02573" w:rsidRDefault="00C02573" w:rsidP="00C02573">
      <w:pPr>
        <w:pStyle w:val="Header"/>
        <w:tabs>
          <w:tab w:val="clear" w:pos="4153"/>
          <w:tab w:val="clear" w:pos="8306"/>
        </w:tabs>
      </w:pPr>
    </w:p>
    <w:p w:rsidR="00C02573" w:rsidRDefault="00C02573" w:rsidP="00C02573">
      <w:pPr>
        <w:pStyle w:val="Header"/>
        <w:tabs>
          <w:tab w:val="clear" w:pos="4153"/>
          <w:tab w:val="clear" w:pos="8306"/>
        </w:tabs>
      </w:pPr>
    </w:p>
    <w:p w:rsidR="00FE3F5D" w:rsidRDefault="00FE3F5D" w:rsidP="00C02573">
      <w:pPr>
        <w:pStyle w:val="Header"/>
        <w:tabs>
          <w:tab w:val="clear" w:pos="4153"/>
          <w:tab w:val="clear" w:pos="8306"/>
        </w:tabs>
      </w:pPr>
    </w:p>
    <w:p w:rsidR="00C02573" w:rsidRDefault="00C02573" w:rsidP="00C02573">
      <w:pPr>
        <w:pStyle w:val="Header"/>
        <w:tabs>
          <w:tab w:val="clear" w:pos="4153"/>
          <w:tab w:val="clear" w:pos="8306"/>
        </w:tabs>
      </w:pPr>
    </w:p>
    <w:p w:rsidR="00C02573" w:rsidRPr="005E5C60" w:rsidRDefault="00FE3F5D" w:rsidP="00C02573">
      <w:pPr>
        <w:pStyle w:val="Heading8"/>
        <w:rPr>
          <w:rFonts w:asciiTheme="minorHAnsi" w:hAnsiTheme="minorHAnsi" w:cstheme="minorHAnsi"/>
        </w:rPr>
      </w:pPr>
      <w:r>
        <w:rPr>
          <w:rFonts w:asciiTheme="minorHAnsi" w:hAnsiTheme="minorHAnsi" w:cstheme="minorHAnsi"/>
        </w:rPr>
        <w:t>Task3</w:t>
      </w:r>
      <w:r w:rsidR="00C71A85" w:rsidRPr="005E5C60">
        <w:rPr>
          <w:rFonts w:asciiTheme="minorHAnsi" w:hAnsiTheme="minorHAnsi" w:cstheme="minorHAnsi"/>
        </w:rPr>
        <w:t xml:space="preserve">: </w:t>
      </w:r>
      <w:r>
        <w:rPr>
          <w:rFonts w:asciiTheme="minorHAnsi" w:hAnsiTheme="minorHAnsi" w:cstheme="minorHAnsi"/>
        </w:rPr>
        <w:t>Health and Safety</w:t>
      </w:r>
    </w:p>
    <w:p w:rsidR="00C02573" w:rsidRDefault="00C02573" w:rsidP="00C02573"/>
    <w:tbl>
      <w:tblPr>
        <w:tblStyle w:val="TableGrid"/>
        <w:tblW w:w="0" w:type="auto"/>
        <w:tblLook w:val="04A0" w:firstRow="1" w:lastRow="0" w:firstColumn="1" w:lastColumn="0" w:noHBand="0" w:noVBand="1"/>
      </w:tblPr>
      <w:tblGrid>
        <w:gridCol w:w="2342"/>
        <w:gridCol w:w="245"/>
        <w:gridCol w:w="3312"/>
        <w:gridCol w:w="245"/>
        <w:gridCol w:w="2378"/>
      </w:tblGrid>
      <w:tr w:rsidR="0063084E" w:rsidRPr="00B2150C" w:rsidTr="0063084E">
        <w:trPr>
          <w:trHeight w:val="859"/>
        </w:trPr>
        <w:tc>
          <w:tcPr>
            <w:tcW w:w="2602" w:type="dxa"/>
            <w:gridSpan w:val="2"/>
          </w:tcPr>
          <w:p w:rsidR="0063084E" w:rsidRPr="00B2150C" w:rsidRDefault="0063084E" w:rsidP="0079552E">
            <w:pPr>
              <w:rPr>
                <w:sz w:val="28"/>
                <w:szCs w:val="28"/>
              </w:rPr>
            </w:pPr>
            <w:r w:rsidRPr="00B2150C">
              <w:rPr>
                <w:sz w:val="28"/>
                <w:szCs w:val="28"/>
              </w:rPr>
              <w:t>1</w:t>
            </w:r>
            <w:r w:rsidRPr="00B2150C">
              <w:rPr>
                <w:sz w:val="28"/>
                <w:szCs w:val="28"/>
                <w:vertAlign w:val="superscript"/>
              </w:rPr>
              <w:t>st</w:t>
            </w:r>
            <w:r w:rsidRPr="00B2150C">
              <w:rPr>
                <w:sz w:val="28"/>
                <w:szCs w:val="28"/>
              </w:rPr>
              <w:t xml:space="preserve"> Audit Date:</w:t>
            </w:r>
          </w:p>
        </w:tc>
        <w:tc>
          <w:tcPr>
            <w:tcW w:w="3394" w:type="dxa"/>
          </w:tcPr>
          <w:p w:rsidR="0063084E" w:rsidRPr="00B2150C" w:rsidRDefault="0063084E" w:rsidP="0079552E">
            <w:pPr>
              <w:rPr>
                <w:sz w:val="28"/>
                <w:szCs w:val="28"/>
              </w:rPr>
            </w:pPr>
            <w:r w:rsidRPr="00B2150C">
              <w:rPr>
                <w:sz w:val="28"/>
                <w:szCs w:val="28"/>
              </w:rPr>
              <w:t>Evaluation</w:t>
            </w:r>
          </w:p>
        </w:tc>
        <w:tc>
          <w:tcPr>
            <w:tcW w:w="2640" w:type="dxa"/>
            <w:gridSpan w:val="2"/>
          </w:tcPr>
          <w:p w:rsidR="0063084E" w:rsidRPr="00B2150C" w:rsidRDefault="0063084E" w:rsidP="0079552E">
            <w:pPr>
              <w:rPr>
                <w:sz w:val="28"/>
                <w:szCs w:val="28"/>
              </w:rPr>
            </w:pPr>
            <w:r w:rsidRPr="00B2150C">
              <w:rPr>
                <w:sz w:val="28"/>
                <w:szCs w:val="28"/>
              </w:rPr>
              <w:t>2</w:t>
            </w:r>
            <w:r w:rsidRPr="00B2150C">
              <w:rPr>
                <w:sz w:val="28"/>
                <w:szCs w:val="28"/>
                <w:vertAlign w:val="superscript"/>
              </w:rPr>
              <w:t>nd</w:t>
            </w:r>
            <w:r w:rsidRPr="00B2150C">
              <w:rPr>
                <w:sz w:val="28"/>
                <w:szCs w:val="28"/>
              </w:rPr>
              <w:t xml:space="preserve"> Audit Date:</w:t>
            </w:r>
          </w:p>
        </w:tc>
      </w:tr>
      <w:tr w:rsidR="0063084E" w:rsidRPr="00B2150C" w:rsidTr="0063084E">
        <w:trPr>
          <w:trHeight w:val="1663"/>
        </w:trPr>
        <w:tc>
          <w:tcPr>
            <w:tcW w:w="2356" w:type="dxa"/>
          </w:tcPr>
          <w:p w:rsidR="0063084E" w:rsidRPr="00B2150C" w:rsidRDefault="0063084E" w:rsidP="0079552E">
            <w:pPr>
              <w:rPr>
                <w:sz w:val="28"/>
                <w:szCs w:val="28"/>
              </w:rPr>
            </w:pPr>
            <w:r w:rsidRPr="00B2150C">
              <w:rPr>
                <w:sz w:val="28"/>
                <w:szCs w:val="28"/>
              </w:rPr>
              <w:t>Fire safety for venue communicated</w:t>
            </w:r>
          </w:p>
        </w:tc>
        <w:tc>
          <w:tcPr>
            <w:tcW w:w="246" w:type="dxa"/>
          </w:tcPr>
          <w:p w:rsidR="0063084E" w:rsidRPr="00B2150C" w:rsidRDefault="0063084E" w:rsidP="0079552E">
            <w:pPr>
              <w:rPr>
                <w:sz w:val="28"/>
                <w:szCs w:val="28"/>
              </w:rPr>
            </w:pPr>
          </w:p>
        </w:tc>
        <w:tc>
          <w:tcPr>
            <w:tcW w:w="3394" w:type="dxa"/>
            <w:vMerge w:val="restart"/>
          </w:tcPr>
          <w:p w:rsidR="0063084E" w:rsidRPr="00B2150C" w:rsidRDefault="0063084E" w:rsidP="0079552E">
            <w:pPr>
              <w:rPr>
                <w:sz w:val="28"/>
                <w:szCs w:val="28"/>
              </w:rPr>
            </w:pPr>
          </w:p>
        </w:tc>
        <w:tc>
          <w:tcPr>
            <w:tcW w:w="246" w:type="dxa"/>
          </w:tcPr>
          <w:p w:rsidR="0063084E" w:rsidRPr="00B2150C" w:rsidRDefault="0063084E" w:rsidP="0079552E">
            <w:pPr>
              <w:rPr>
                <w:sz w:val="28"/>
                <w:szCs w:val="28"/>
              </w:rPr>
            </w:pPr>
          </w:p>
        </w:tc>
        <w:tc>
          <w:tcPr>
            <w:tcW w:w="2394" w:type="dxa"/>
          </w:tcPr>
          <w:p w:rsidR="0063084E" w:rsidRPr="00B2150C" w:rsidRDefault="0063084E" w:rsidP="0079552E">
            <w:pPr>
              <w:rPr>
                <w:sz w:val="28"/>
                <w:szCs w:val="28"/>
              </w:rPr>
            </w:pPr>
            <w:r w:rsidRPr="00B2150C">
              <w:rPr>
                <w:sz w:val="28"/>
                <w:szCs w:val="28"/>
              </w:rPr>
              <w:t>Fire safety for venue communicated</w:t>
            </w:r>
          </w:p>
        </w:tc>
      </w:tr>
      <w:tr w:rsidR="0063084E" w:rsidRPr="00B2150C" w:rsidTr="0063084E">
        <w:trPr>
          <w:trHeight w:val="859"/>
        </w:trPr>
        <w:tc>
          <w:tcPr>
            <w:tcW w:w="2356" w:type="dxa"/>
          </w:tcPr>
          <w:p w:rsidR="0063084E" w:rsidRPr="00B2150C" w:rsidRDefault="0063084E" w:rsidP="0079552E">
            <w:pPr>
              <w:rPr>
                <w:sz w:val="28"/>
                <w:szCs w:val="28"/>
              </w:rPr>
            </w:pPr>
            <w:r w:rsidRPr="00B2150C">
              <w:rPr>
                <w:sz w:val="28"/>
                <w:szCs w:val="28"/>
              </w:rPr>
              <w:t>Visual check of rehearsal space</w:t>
            </w:r>
          </w:p>
        </w:tc>
        <w:tc>
          <w:tcPr>
            <w:tcW w:w="246" w:type="dxa"/>
          </w:tcPr>
          <w:p w:rsidR="0063084E" w:rsidRPr="00B2150C" w:rsidRDefault="0063084E" w:rsidP="0079552E">
            <w:pPr>
              <w:rPr>
                <w:sz w:val="28"/>
                <w:szCs w:val="28"/>
              </w:rPr>
            </w:pPr>
          </w:p>
        </w:tc>
        <w:tc>
          <w:tcPr>
            <w:tcW w:w="3394" w:type="dxa"/>
            <w:vMerge/>
          </w:tcPr>
          <w:p w:rsidR="0063084E" w:rsidRPr="00B2150C" w:rsidRDefault="0063084E" w:rsidP="0079552E">
            <w:pPr>
              <w:rPr>
                <w:sz w:val="28"/>
                <w:szCs w:val="28"/>
              </w:rPr>
            </w:pPr>
          </w:p>
        </w:tc>
        <w:tc>
          <w:tcPr>
            <w:tcW w:w="246" w:type="dxa"/>
          </w:tcPr>
          <w:p w:rsidR="0063084E" w:rsidRPr="00B2150C" w:rsidRDefault="0063084E" w:rsidP="0079552E">
            <w:pPr>
              <w:rPr>
                <w:sz w:val="28"/>
                <w:szCs w:val="28"/>
              </w:rPr>
            </w:pPr>
          </w:p>
        </w:tc>
        <w:tc>
          <w:tcPr>
            <w:tcW w:w="2394" w:type="dxa"/>
          </w:tcPr>
          <w:p w:rsidR="0063084E" w:rsidRPr="00B2150C" w:rsidRDefault="0063084E" w:rsidP="0079552E">
            <w:pPr>
              <w:rPr>
                <w:sz w:val="28"/>
                <w:szCs w:val="28"/>
              </w:rPr>
            </w:pPr>
            <w:r w:rsidRPr="00B2150C">
              <w:rPr>
                <w:sz w:val="28"/>
                <w:szCs w:val="28"/>
              </w:rPr>
              <w:t>Visual check of rehearsal space</w:t>
            </w:r>
          </w:p>
        </w:tc>
      </w:tr>
      <w:tr w:rsidR="0063084E" w:rsidRPr="00B2150C" w:rsidTr="0063084E">
        <w:trPr>
          <w:trHeight w:val="1713"/>
        </w:trPr>
        <w:tc>
          <w:tcPr>
            <w:tcW w:w="2356" w:type="dxa"/>
          </w:tcPr>
          <w:p w:rsidR="0063084E" w:rsidRPr="00B2150C" w:rsidRDefault="0063084E" w:rsidP="0079552E">
            <w:pPr>
              <w:rPr>
                <w:sz w:val="28"/>
                <w:szCs w:val="28"/>
              </w:rPr>
            </w:pPr>
            <w:r w:rsidRPr="00B2150C">
              <w:rPr>
                <w:sz w:val="28"/>
                <w:szCs w:val="28"/>
              </w:rPr>
              <w:t>Visual check of performance space</w:t>
            </w:r>
          </w:p>
        </w:tc>
        <w:tc>
          <w:tcPr>
            <w:tcW w:w="246" w:type="dxa"/>
          </w:tcPr>
          <w:p w:rsidR="0063084E" w:rsidRPr="00B2150C" w:rsidRDefault="0063084E" w:rsidP="0079552E">
            <w:pPr>
              <w:rPr>
                <w:sz w:val="28"/>
                <w:szCs w:val="28"/>
              </w:rPr>
            </w:pPr>
          </w:p>
        </w:tc>
        <w:tc>
          <w:tcPr>
            <w:tcW w:w="3394" w:type="dxa"/>
            <w:vMerge/>
          </w:tcPr>
          <w:p w:rsidR="0063084E" w:rsidRPr="00B2150C" w:rsidRDefault="0063084E" w:rsidP="0079552E">
            <w:pPr>
              <w:rPr>
                <w:sz w:val="28"/>
                <w:szCs w:val="28"/>
              </w:rPr>
            </w:pPr>
          </w:p>
        </w:tc>
        <w:tc>
          <w:tcPr>
            <w:tcW w:w="246" w:type="dxa"/>
          </w:tcPr>
          <w:p w:rsidR="0063084E" w:rsidRPr="00B2150C" w:rsidRDefault="0063084E" w:rsidP="0079552E">
            <w:pPr>
              <w:rPr>
                <w:sz w:val="28"/>
                <w:szCs w:val="28"/>
              </w:rPr>
            </w:pPr>
          </w:p>
        </w:tc>
        <w:tc>
          <w:tcPr>
            <w:tcW w:w="2394" w:type="dxa"/>
          </w:tcPr>
          <w:p w:rsidR="0063084E" w:rsidRPr="00B2150C" w:rsidRDefault="0063084E" w:rsidP="0079552E">
            <w:pPr>
              <w:rPr>
                <w:sz w:val="28"/>
                <w:szCs w:val="28"/>
              </w:rPr>
            </w:pPr>
            <w:r w:rsidRPr="00B2150C">
              <w:rPr>
                <w:sz w:val="28"/>
                <w:szCs w:val="28"/>
              </w:rPr>
              <w:t>Safe storage of personal belongings</w:t>
            </w:r>
          </w:p>
        </w:tc>
      </w:tr>
      <w:tr w:rsidR="0063084E" w:rsidRPr="00B2150C" w:rsidTr="0063084E">
        <w:trPr>
          <w:trHeight w:val="807"/>
        </w:trPr>
        <w:tc>
          <w:tcPr>
            <w:tcW w:w="2356" w:type="dxa"/>
          </w:tcPr>
          <w:p w:rsidR="0063084E" w:rsidRPr="00B2150C" w:rsidRDefault="0063084E" w:rsidP="0079552E">
            <w:pPr>
              <w:rPr>
                <w:sz w:val="28"/>
                <w:szCs w:val="28"/>
              </w:rPr>
            </w:pPr>
            <w:r w:rsidRPr="00B2150C">
              <w:rPr>
                <w:sz w:val="28"/>
                <w:szCs w:val="28"/>
              </w:rPr>
              <w:t>Safe lifting policy in place</w:t>
            </w:r>
          </w:p>
        </w:tc>
        <w:tc>
          <w:tcPr>
            <w:tcW w:w="246" w:type="dxa"/>
          </w:tcPr>
          <w:p w:rsidR="0063084E" w:rsidRPr="00B2150C" w:rsidRDefault="0063084E" w:rsidP="0079552E">
            <w:pPr>
              <w:rPr>
                <w:sz w:val="28"/>
                <w:szCs w:val="28"/>
              </w:rPr>
            </w:pPr>
          </w:p>
        </w:tc>
        <w:tc>
          <w:tcPr>
            <w:tcW w:w="3394" w:type="dxa"/>
            <w:vMerge/>
          </w:tcPr>
          <w:p w:rsidR="0063084E" w:rsidRPr="00B2150C" w:rsidRDefault="0063084E" w:rsidP="0079552E">
            <w:pPr>
              <w:rPr>
                <w:sz w:val="28"/>
                <w:szCs w:val="28"/>
              </w:rPr>
            </w:pPr>
          </w:p>
        </w:tc>
        <w:tc>
          <w:tcPr>
            <w:tcW w:w="246" w:type="dxa"/>
          </w:tcPr>
          <w:p w:rsidR="0063084E" w:rsidRPr="00B2150C" w:rsidRDefault="0063084E" w:rsidP="0079552E">
            <w:pPr>
              <w:rPr>
                <w:sz w:val="28"/>
                <w:szCs w:val="28"/>
              </w:rPr>
            </w:pPr>
          </w:p>
        </w:tc>
        <w:tc>
          <w:tcPr>
            <w:tcW w:w="2394" w:type="dxa"/>
          </w:tcPr>
          <w:p w:rsidR="0063084E" w:rsidRPr="00B2150C" w:rsidRDefault="0063084E" w:rsidP="0079552E">
            <w:pPr>
              <w:rPr>
                <w:sz w:val="28"/>
                <w:szCs w:val="28"/>
              </w:rPr>
            </w:pPr>
            <w:r w:rsidRPr="00B2150C">
              <w:rPr>
                <w:sz w:val="28"/>
                <w:szCs w:val="28"/>
              </w:rPr>
              <w:t>Safe lifting policy in place</w:t>
            </w:r>
          </w:p>
        </w:tc>
      </w:tr>
      <w:tr w:rsidR="0063084E" w:rsidRPr="00B2150C" w:rsidTr="0063084E">
        <w:trPr>
          <w:trHeight w:val="859"/>
        </w:trPr>
        <w:tc>
          <w:tcPr>
            <w:tcW w:w="2356" w:type="dxa"/>
          </w:tcPr>
          <w:p w:rsidR="0063084E" w:rsidRPr="00B2150C" w:rsidRDefault="0063084E" w:rsidP="0079552E">
            <w:pPr>
              <w:rPr>
                <w:sz w:val="28"/>
                <w:szCs w:val="28"/>
              </w:rPr>
            </w:pPr>
            <w:r w:rsidRPr="00B2150C">
              <w:rPr>
                <w:sz w:val="28"/>
                <w:szCs w:val="28"/>
              </w:rPr>
              <w:t>Safe movement policy in place</w:t>
            </w:r>
          </w:p>
        </w:tc>
        <w:tc>
          <w:tcPr>
            <w:tcW w:w="246" w:type="dxa"/>
          </w:tcPr>
          <w:p w:rsidR="0063084E" w:rsidRPr="00B2150C" w:rsidRDefault="0063084E" w:rsidP="0079552E">
            <w:pPr>
              <w:rPr>
                <w:sz w:val="28"/>
                <w:szCs w:val="28"/>
              </w:rPr>
            </w:pPr>
          </w:p>
        </w:tc>
        <w:tc>
          <w:tcPr>
            <w:tcW w:w="3394" w:type="dxa"/>
            <w:vMerge/>
          </w:tcPr>
          <w:p w:rsidR="0063084E" w:rsidRPr="00B2150C" w:rsidRDefault="0063084E" w:rsidP="0079552E">
            <w:pPr>
              <w:rPr>
                <w:sz w:val="28"/>
                <w:szCs w:val="28"/>
              </w:rPr>
            </w:pPr>
          </w:p>
        </w:tc>
        <w:tc>
          <w:tcPr>
            <w:tcW w:w="246" w:type="dxa"/>
          </w:tcPr>
          <w:p w:rsidR="0063084E" w:rsidRPr="00B2150C" w:rsidRDefault="0063084E" w:rsidP="0079552E">
            <w:pPr>
              <w:rPr>
                <w:sz w:val="28"/>
                <w:szCs w:val="28"/>
              </w:rPr>
            </w:pPr>
          </w:p>
        </w:tc>
        <w:tc>
          <w:tcPr>
            <w:tcW w:w="2394" w:type="dxa"/>
          </w:tcPr>
          <w:p w:rsidR="0063084E" w:rsidRPr="00B2150C" w:rsidRDefault="0063084E" w:rsidP="0079552E">
            <w:pPr>
              <w:rPr>
                <w:sz w:val="28"/>
                <w:szCs w:val="28"/>
              </w:rPr>
            </w:pPr>
            <w:r w:rsidRPr="00B2150C">
              <w:rPr>
                <w:sz w:val="28"/>
                <w:szCs w:val="28"/>
              </w:rPr>
              <w:t>Safe movement policy in place</w:t>
            </w:r>
          </w:p>
        </w:tc>
      </w:tr>
      <w:tr w:rsidR="0063084E" w:rsidRPr="00B2150C" w:rsidTr="0063084E">
        <w:trPr>
          <w:trHeight w:val="807"/>
        </w:trPr>
        <w:tc>
          <w:tcPr>
            <w:tcW w:w="2356" w:type="dxa"/>
          </w:tcPr>
          <w:p w:rsidR="0063084E" w:rsidRPr="00B2150C" w:rsidRDefault="0063084E" w:rsidP="0079552E">
            <w:pPr>
              <w:rPr>
                <w:sz w:val="28"/>
                <w:szCs w:val="28"/>
              </w:rPr>
            </w:pPr>
            <w:r w:rsidRPr="00B2150C">
              <w:rPr>
                <w:sz w:val="28"/>
                <w:szCs w:val="28"/>
              </w:rPr>
              <w:t>Water provided for performers</w:t>
            </w:r>
          </w:p>
        </w:tc>
        <w:tc>
          <w:tcPr>
            <w:tcW w:w="246" w:type="dxa"/>
          </w:tcPr>
          <w:p w:rsidR="0063084E" w:rsidRPr="00B2150C" w:rsidRDefault="0063084E" w:rsidP="0079552E">
            <w:pPr>
              <w:rPr>
                <w:sz w:val="28"/>
                <w:szCs w:val="28"/>
              </w:rPr>
            </w:pPr>
          </w:p>
        </w:tc>
        <w:tc>
          <w:tcPr>
            <w:tcW w:w="3394" w:type="dxa"/>
            <w:vMerge/>
          </w:tcPr>
          <w:p w:rsidR="0063084E" w:rsidRPr="00B2150C" w:rsidRDefault="0063084E" w:rsidP="0079552E">
            <w:pPr>
              <w:rPr>
                <w:sz w:val="28"/>
                <w:szCs w:val="28"/>
              </w:rPr>
            </w:pPr>
          </w:p>
        </w:tc>
        <w:tc>
          <w:tcPr>
            <w:tcW w:w="246" w:type="dxa"/>
          </w:tcPr>
          <w:p w:rsidR="0063084E" w:rsidRPr="00B2150C" w:rsidRDefault="0063084E" w:rsidP="0079552E">
            <w:pPr>
              <w:rPr>
                <w:sz w:val="28"/>
                <w:szCs w:val="28"/>
              </w:rPr>
            </w:pPr>
          </w:p>
        </w:tc>
        <w:tc>
          <w:tcPr>
            <w:tcW w:w="2394" w:type="dxa"/>
          </w:tcPr>
          <w:p w:rsidR="0063084E" w:rsidRPr="00B2150C" w:rsidRDefault="0063084E" w:rsidP="0079552E">
            <w:pPr>
              <w:rPr>
                <w:sz w:val="28"/>
                <w:szCs w:val="28"/>
              </w:rPr>
            </w:pPr>
            <w:r w:rsidRPr="00B2150C">
              <w:rPr>
                <w:sz w:val="28"/>
                <w:szCs w:val="28"/>
              </w:rPr>
              <w:t>Water provided for performers</w:t>
            </w:r>
          </w:p>
        </w:tc>
      </w:tr>
      <w:tr w:rsidR="0063084E" w:rsidRPr="00B2150C" w:rsidTr="0063084E">
        <w:trPr>
          <w:trHeight w:val="859"/>
        </w:trPr>
        <w:tc>
          <w:tcPr>
            <w:tcW w:w="2356" w:type="dxa"/>
          </w:tcPr>
          <w:p w:rsidR="0063084E" w:rsidRPr="00B2150C" w:rsidRDefault="0063084E" w:rsidP="0079552E">
            <w:pPr>
              <w:rPr>
                <w:sz w:val="28"/>
                <w:szCs w:val="28"/>
              </w:rPr>
            </w:pPr>
            <w:r w:rsidRPr="00B2150C">
              <w:rPr>
                <w:sz w:val="28"/>
                <w:szCs w:val="28"/>
              </w:rPr>
              <w:t>Keep register</w:t>
            </w:r>
          </w:p>
        </w:tc>
        <w:tc>
          <w:tcPr>
            <w:tcW w:w="246" w:type="dxa"/>
          </w:tcPr>
          <w:p w:rsidR="0063084E" w:rsidRPr="00B2150C" w:rsidRDefault="0063084E" w:rsidP="0079552E">
            <w:pPr>
              <w:rPr>
                <w:sz w:val="28"/>
                <w:szCs w:val="28"/>
              </w:rPr>
            </w:pPr>
          </w:p>
        </w:tc>
        <w:tc>
          <w:tcPr>
            <w:tcW w:w="3394" w:type="dxa"/>
            <w:vMerge/>
          </w:tcPr>
          <w:p w:rsidR="0063084E" w:rsidRPr="00B2150C" w:rsidRDefault="0063084E" w:rsidP="0079552E">
            <w:pPr>
              <w:rPr>
                <w:sz w:val="28"/>
                <w:szCs w:val="28"/>
              </w:rPr>
            </w:pPr>
          </w:p>
        </w:tc>
        <w:tc>
          <w:tcPr>
            <w:tcW w:w="246" w:type="dxa"/>
          </w:tcPr>
          <w:p w:rsidR="0063084E" w:rsidRPr="00B2150C" w:rsidRDefault="0063084E" w:rsidP="0079552E">
            <w:pPr>
              <w:rPr>
                <w:sz w:val="28"/>
                <w:szCs w:val="28"/>
              </w:rPr>
            </w:pPr>
          </w:p>
        </w:tc>
        <w:tc>
          <w:tcPr>
            <w:tcW w:w="2394" w:type="dxa"/>
          </w:tcPr>
          <w:p w:rsidR="0063084E" w:rsidRPr="00B2150C" w:rsidRDefault="0063084E" w:rsidP="0079552E">
            <w:pPr>
              <w:rPr>
                <w:sz w:val="28"/>
                <w:szCs w:val="28"/>
              </w:rPr>
            </w:pPr>
            <w:r w:rsidRPr="00B2150C">
              <w:rPr>
                <w:sz w:val="28"/>
                <w:szCs w:val="28"/>
              </w:rPr>
              <w:t>Room cleared at end of session</w:t>
            </w:r>
          </w:p>
        </w:tc>
      </w:tr>
      <w:tr w:rsidR="0063084E" w:rsidRPr="00B2150C" w:rsidTr="0063084E">
        <w:trPr>
          <w:trHeight w:val="1713"/>
        </w:trPr>
        <w:tc>
          <w:tcPr>
            <w:tcW w:w="2356" w:type="dxa"/>
          </w:tcPr>
          <w:p w:rsidR="0063084E" w:rsidRPr="00B2150C" w:rsidRDefault="0063084E" w:rsidP="0079552E">
            <w:pPr>
              <w:rPr>
                <w:sz w:val="28"/>
                <w:szCs w:val="28"/>
              </w:rPr>
            </w:pPr>
            <w:r w:rsidRPr="00B2150C">
              <w:rPr>
                <w:sz w:val="28"/>
                <w:szCs w:val="28"/>
              </w:rPr>
              <w:t>Ensure that all operatives are trained</w:t>
            </w:r>
          </w:p>
        </w:tc>
        <w:tc>
          <w:tcPr>
            <w:tcW w:w="246" w:type="dxa"/>
          </w:tcPr>
          <w:p w:rsidR="0063084E" w:rsidRPr="00B2150C" w:rsidRDefault="0063084E" w:rsidP="0079552E">
            <w:pPr>
              <w:rPr>
                <w:sz w:val="28"/>
                <w:szCs w:val="28"/>
              </w:rPr>
            </w:pPr>
          </w:p>
        </w:tc>
        <w:tc>
          <w:tcPr>
            <w:tcW w:w="3394" w:type="dxa"/>
            <w:vMerge/>
          </w:tcPr>
          <w:p w:rsidR="0063084E" w:rsidRPr="00B2150C" w:rsidRDefault="0063084E" w:rsidP="0079552E">
            <w:pPr>
              <w:rPr>
                <w:sz w:val="28"/>
                <w:szCs w:val="28"/>
              </w:rPr>
            </w:pPr>
          </w:p>
        </w:tc>
        <w:tc>
          <w:tcPr>
            <w:tcW w:w="246" w:type="dxa"/>
          </w:tcPr>
          <w:p w:rsidR="0063084E" w:rsidRPr="00B2150C" w:rsidRDefault="0063084E" w:rsidP="0079552E">
            <w:pPr>
              <w:rPr>
                <w:sz w:val="28"/>
                <w:szCs w:val="28"/>
              </w:rPr>
            </w:pPr>
          </w:p>
        </w:tc>
        <w:tc>
          <w:tcPr>
            <w:tcW w:w="2394" w:type="dxa"/>
          </w:tcPr>
          <w:p w:rsidR="0063084E" w:rsidRPr="00B2150C" w:rsidRDefault="0063084E" w:rsidP="0079552E">
            <w:pPr>
              <w:rPr>
                <w:sz w:val="28"/>
                <w:szCs w:val="28"/>
              </w:rPr>
            </w:pPr>
            <w:r w:rsidRPr="00B2150C">
              <w:rPr>
                <w:sz w:val="28"/>
                <w:szCs w:val="28"/>
              </w:rPr>
              <w:t>Ensure that all operatives are trained</w:t>
            </w:r>
          </w:p>
        </w:tc>
      </w:tr>
      <w:tr w:rsidR="0063084E" w:rsidRPr="00B2150C" w:rsidTr="0063084E">
        <w:trPr>
          <w:trHeight w:val="1663"/>
        </w:trPr>
        <w:tc>
          <w:tcPr>
            <w:tcW w:w="2356" w:type="dxa"/>
          </w:tcPr>
          <w:p w:rsidR="0063084E" w:rsidRPr="00B2150C" w:rsidRDefault="0063084E" w:rsidP="0079552E">
            <w:pPr>
              <w:rPr>
                <w:sz w:val="28"/>
                <w:szCs w:val="28"/>
              </w:rPr>
            </w:pPr>
            <w:r w:rsidRPr="00B2150C">
              <w:rPr>
                <w:sz w:val="28"/>
                <w:szCs w:val="28"/>
              </w:rPr>
              <w:t>Ensure that lanterns are safety chained</w:t>
            </w:r>
          </w:p>
        </w:tc>
        <w:tc>
          <w:tcPr>
            <w:tcW w:w="246" w:type="dxa"/>
          </w:tcPr>
          <w:p w:rsidR="0063084E" w:rsidRPr="00B2150C" w:rsidRDefault="0063084E" w:rsidP="0079552E">
            <w:pPr>
              <w:rPr>
                <w:sz w:val="28"/>
                <w:szCs w:val="28"/>
              </w:rPr>
            </w:pPr>
          </w:p>
        </w:tc>
        <w:tc>
          <w:tcPr>
            <w:tcW w:w="3394" w:type="dxa"/>
            <w:vMerge/>
          </w:tcPr>
          <w:p w:rsidR="0063084E" w:rsidRPr="00B2150C" w:rsidRDefault="0063084E" w:rsidP="0079552E">
            <w:pPr>
              <w:rPr>
                <w:sz w:val="28"/>
                <w:szCs w:val="28"/>
              </w:rPr>
            </w:pPr>
          </w:p>
        </w:tc>
        <w:tc>
          <w:tcPr>
            <w:tcW w:w="246" w:type="dxa"/>
          </w:tcPr>
          <w:p w:rsidR="0063084E" w:rsidRPr="00B2150C" w:rsidRDefault="0063084E" w:rsidP="0079552E">
            <w:pPr>
              <w:rPr>
                <w:sz w:val="28"/>
                <w:szCs w:val="28"/>
              </w:rPr>
            </w:pPr>
          </w:p>
        </w:tc>
        <w:tc>
          <w:tcPr>
            <w:tcW w:w="2394" w:type="dxa"/>
          </w:tcPr>
          <w:p w:rsidR="0063084E" w:rsidRPr="00B2150C" w:rsidRDefault="0063084E" w:rsidP="0079552E">
            <w:pPr>
              <w:rPr>
                <w:sz w:val="28"/>
                <w:szCs w:val="28"/>
              </w:rPr>
            </w:pPr>
            <w:r w:rsidRPr="00B2150C">
              <w:rPr>
                <w:sz w:val="28"/>
                <w:szCs w:val="28"/>
              </w:rPr>
              <w:t>Ensure that lanterns are safety chained</w:t>
            </w:r>
          </w:p>
        </w:tc>
      </w:tr>
    </w:tbl>
    <w:p w:rsidR="0063084E" w:rsidRDefault="0063084E" w:rsidP="00C02573"/>
    <w:p w:rsidR="0063084E" w:rsidRDefault="0063084E" w:rsidP="00C02573"/>
    <w:p w:rsidR="0063084E" w:rsidRDefault="0063084E" w:rsidP="00C02573"/>
    <w:p w:rsidR="00FE3F5D" w:rsidRDefault="00FE3F5D" w:rsidP="00C02573"/>
    <w:p w:rsidR="0063084E" w:rsidRDefault="0063084E" w:rsidP="00C02573"/>
    <w:p w:rsidR="00FE3F5D" w:rsidRPr="005E5C60" w:rsidRDefault="00FE3F5D" w:rsidP="00FE3F5D">
      <w:pPr>
        <w:pStyle w:val="Heading8"/>
        <w:rPr>
          <w:rFonts w:asciiTheme="minorHAnsi" w:hAnsiTheme="minorHAnsi" w:cstheme="minorHAnsi"/>
        </w:rPr>
      </w:pPr>
      <w:r>
        <w:rPr>
          <w:rFonts w:asciiTheme="minorHAnsi" w:hAnsiTheme="minorHAnsi" w:cstheme="minorHAnsi"/>
        </w:rPr>
        <w:t>Task</w:t>
      </w:r>
      <w:r>
        <w:rPr>
          <w:rFonts w:asciiTheme="minorHAnsi" w:hAnsiTheme="minorHAnsi" w:cstheme="minorHAnsi"/>
        </w:rPr>
        <w:t>4</w:t>
      </w:r>
      <w:r w:rsidRPr="005E5C60">
        <w:rPr>
          <w:rFonts w:asciiTheme="minorHAnsi" w:hAnsiTheme="minorHAnsi" w:cstheme="minorHAnsi"/>
        </w:rPr>
        <w:t>: The Project Brief [Skills Development and Work Related Aspects]</w:t>
      </w:r>
    </w:p>
    <w:p w:rsidR="00FE3F5D" w:rsidRDefault="00FE3F5D" w:rsidP="00C02573"/>
    <w:p w:rsidR="00C02573" w:rsidRDefault="00C02573" w:rsidP="00C02573">
      <w:r>
        <w:t>The project brief is the sheet of paper we gave you with all the instructions on telling you what we wanted you to do.  You must include this on the second page of your coursework.  If your original sheet has notes on and looks well used all the better.</w:t>
      </w:r>
    </w:p>
    <w:p w:rsidR="00C02573" w:rsidRDefault="00C02573" w:rsidP="00C02573"/>
    <w:p w:rsidR="00C71A85" w:rsidRDefault="00C71A85" w:rsidP="00C02573">
      <w:r>
        <w:t>So this page contains your project brief.</w:t>
      </w:r>
    </w:p>
    <w:p w:rsidR="00C02573" w:rsidRDefault="00C02573" w:rsidP="00C02573"/>
    <w:p w:rsidR="00C02573" w:rsidRPr="005E5C60" w:rsidRDefault="00523FE9" w:rsidP="00C02573">
      <w:pPr>
        <w:pStyle w:val="Heading8"/>
        <w:rPr>
          <w:rFonts w:asciiTheme="minorHAnsi" w:hAnsiTheme="minorHAnsi" w:cstheme="minorHAnsi"/>
        </w:rPr>
      </w:pPr>
      <w:r>
        <w:rPr>
          <w:rFonts w:asciiTheme="minorHAnsi" w:hAnsiTheme="minorHAnsi" w:cstheme="minorHAnsi"/>
        </w:rPr>
        <w:t>Task 5</w:t>
      </w:r>
      <w:r w:rsidR="00F651B6">
        <w:rPr>
          <w:rFonts w:asciiTheme="minorHAnsi" w:hAnsiTheme="minorHAnsi" w:cstheme="minorHAnsi"/>
        </w:rPr>
        <w:t xml:space="preserve">: </w:t>
      </w:r>
      <w:r w:rsidR="005E5C60" w:rsidRPr="005E5C60">
        <w:rPr>
          <w:rFonts w:asciiTheme="minorHAnsi" w:hAnsiTheme="minorHAnsi" w:cstheme="minorHAnsi"/>
        </w:rPr>
        <w:t xml:space="preserve">Production Meeting </w:t>
      </w:r>
      <w:r w:rsidR="00A66586">
        <w:rPr>
          <w:rFonts w:asciiTheme="minorHAnsi" w:hAnsiTheme="minorHAnsi" w:cstheme="minorHAnsi"/>
        </w:rPr>
        <w:t xml:space="preserve"> 1</w:t>
      </w:r>
      <w:r w:rsidR="005E5C60" w:rsidRPr="005E5C60">
        <w:rPr>
          <w:rFonts w:asciiTheme="minorHAnsi" w:hAnsiTheme="minorHAnsi" w:cstheme="minorHAnsi"/>
        </w:rPr>
        <w:t>[Planning and Research]</w:t>
      </w:r>
    </w:p>
    <w:p w:rsidR="00C02573" w:rsidRDefault="00C02573" w:rsidP="00C02573"/>
    <w:p w:rsidR="00C02573" w:rsidRDefault="00C02573" w:rsidP="00C02573">
      <w:r>
        <w:t>Once you have received your brief you need to hold your 1</w:t>
      </w:r>
      <w:r w:rsidRPr="004F24A8">
        <w:rPr>
          <w:vertAlign w:val="superscript"/>
        </w:rPr>
        <w:t>st</w:t>
      </w:r>
      <w:r>
        <w:t xml:space="preserve"> production meeting to </w:t>
      </w:r>
      <w:r w:rsidR="008A211F">
        <w:t>discuss your ideas, record roles and responsibilities and what you are planning to do next.</w:t>
      </w:r>
    </w:p>
    <w:p w:rsidR="00C02573" w:rsidRDefault="00C02573" w:rsidP="00C02573"/>
    <w:p w:rsidR="00C02573" w:rsidRPr="0047326A" w:rsidRDefault="00C02573" w:rsidP="00C02573">
      <w:r>
        <w:t xml:space="preserve">Record the results of the discussion </w:t>
      </w:r>
      <w:r w:rsidR="008A211F">
        <w:t>.</w:t>
      </w:r>
    </w:p>
    <w:tbl>
      <w:tblPr>
        <w:tblpPr w:leftFromText="180" w:rightFromText="180" w:vertAnchor="text" w:tblpX="10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C02573" w:rsidTr="00C71A85">
        <w:trPr>
          <w:trHeight w:val="5097"/>
        </w:trPr>
        <w:tc>
          <w:tcPr>
            <w:tcW w:w="8460" w:type="dxa"/>
          </w:tcPr>
          <w:p w:rsidR="00C02573" w:rsidRDefault="00C02573" w:rsidP="009648C3">
            <w:pPr>
              <w:rPr>
                <w:b/>
                <w:u w:val="single"/>
              </w:rPr>
            </w:pPr>
          </w:p>
          <w:p w:rsidR="00C02573" w:rsidRDefault="00C02573" w:rsidP="009648C3">
            <w:pPr>
              <w:rPr>
                <w:u w:val="single"/>
              </w:rPr>
            </w:pPr>
            <w:r w:rsidRPr="0047326A">
              <w:rPr>
                <w:u w:val="single"/>
              </w:rPr>
              <w:t>Notes:</w:t>
            </w:r>
          </w:p>
          <w:p w:rsidR="008A211F" w:rsidRDefault="008A211F" w:rsidP="009648C3">
            <w:pPr>
              <w:rPr>
                <w:u w:val="single"/>
              </w:rPr>
            </w:pPr>
          </w:p>
          <w:p w:rsidR="008A211F" w:rsidRDefault="008A211F" w:rsidP="009648C3">
            <w:pPr>
              <w:rPr>
                <w:u w:val="single"/>
              </w:rPr>
            </w:pPr>
            <w:r>
              <w:rPr>
                <w:u w:val="single"/>
              </w:rPr>
              <w:t>In</w:t>
            </w:r>
            <w:r w:rsidR="00064F12">
              <w:rPr>
                <w:u w:val="single"/>
              </w:rPr>
              <w:t>i</w:t>
            </w:r>
            <w:r>
              <w:rPr>
                <w:u w:val="single"/>
              </w:rPr>
              <w:t>tial ideas</w:t>
            </w:r>
            <w:r w:rsidR="00064F12">
              <w:rPr>
                <w:u w:val="single"/>
              </w:rPr>
              <w:t xml:space="preserve"> and reasons</w:t>
            </w:r>
          </w:p>
          <w:p w:rsidR="00BF42F5" w:rsidRDefault="00BF42F5" w:rsidP="009648C3">
            <w:pPr>
              <w:rPr>
                <w:u w:val="single"/>
              </w:rPr>
            </w:pPr>
          </w:p>
          <w:p w:rsidR="00BF42F5" w:rsidRDefault="00BF42F5" w:rsidP="009648C3">
            <w:pPr>
              <w:rPr>
                <w:u w:val="single"/>
              </w:rPr>
            </w:pPr>
            <w:r>
              <w:rPr>
                <w:u w:val="single"/>
              </w:rPr>
              <w:t>Forms to be included in the piece</w:t>
            </w:r>
            <w:r w:rsidRPr="00C00FCD">
              <w:t>: eg still image, monologue, slo, mo, narration, flashback, dance, song etc</w:t>
            </w:r>
          </w:p>
          <w:p w:rsidR="008A211F" w:rsidRDefault="008A211F" w:rsidP="009648C3">
            <w:pPr>
              <w:rPr>
                <w:u w:val="single"/>
              </w:rPr>
            </w:pPr>
          </w:p>
          <w:p w:rsidR="008A211F" w:rsidRDefault="008A211F" w:rsidP="009648C3">
            <w:pPr>
              <w:rPr>
                <w:u w:val="single"/>
              </w:rPr>
            </w:pPr>
          </w:p>
          <w:p w:rsidR="008A211F" w:rsidRDefault="008A211F" w:rsidP="009648C3">
            <w:pPr>
              <w:rPr>
                <w:u w:val="single"/>
              </w:rPr>
            </w:pPr>
          </w:p>
          <w:p w:rsidR="008A211F" w:rsidRDefault="008A211F" w:rsidP="009648C3">
            <w:pPr>
              <w:rPr>
                <w:u w:val="single"/>
              </w:rPr>
            </w:pPr>
          </w:p>
          <w:p w:rsidR="008A211F" w:rsidRDefault="008A211F" w:rsidP="009648C3">
            <w:pPr>
              <w:rPr>
                <w:u w:val="single"/>
              </w:rPr>
            </w:pPr>
          </w:p>
          <w:p w:rsidR="008A211F" w:rsidRDefault="008A211F" w:rsidP="009648C3">
            <w:pPr>
              <w:rPr>
                <w:u w:val="single"/>
              </w:rPr>
            </w:pPr>
          </w:p>
          <w:p w:rsidR="008A211F" w:rsidRDefault="008A211F" w:rsidP="009648C3">
            <w:pPr>
              <w:rPr>
                <w:u w:val="single"/>
              </w:rPr>
            </w:pPr>
            <w:r>
              <w:rPr>
                <w:u w:val="single"/>
              </w:rPr>
              <w:t>Roles:</w:t>
            </w:r>
          </w:p>
          <w:p w:rsidR="008A211F" w:rsidRPr="008A211F" w:rsidRDefault="008A211F" w:rsidP="009648C3">
            <w:r w:rsidRPr="008A211F">
              <w:t>Programme</w:t>
            </w:r>
          </w:p>
          <w:p w:rsidR="008A211F" w:rsidRPr="008A211F" w:rsidRDefault="008A211F" w:rsidP="009648C3">
            <w:r w:rsidRPr="008A211F">
              <w:t>Sound</w:t>
            </w:r>
          </w:p>
          <w:p w:rsidR="008A211F" w:rsidRPr="008A211F" w:rsidRDefault="008A211F" w:rsidP="009648C3">
            <w:r w:rsidRPr="008A211F">
              <w:t>Props</w:t>
            </w:r>
          </w:p>
          <w:p w:rsidR="008A211F" w:rsidRPr="008A211F" w:rsidRDefault="008A211F" w:rsidP="009648C3">
            <w:r w:rsidRPr="008A211F">
              <w:t>Costume</w:t>
            </w:r>
          </w:p>
          <w:p w:rsidR="008A211F" w:rsidRPr="0047326A" w:rsidRDefault="008A211F" w:rsidP="009648C3">
            <w:pPr>
              <w:rPr>
                <w:u w:val="single"/>
              </w:rPr>
            </w:pPr>
            <w:r w:rsidRPr="008A211F">
              <w:t>Note taking</w:t>
            </w:r>
          </w:p>
        </w:tc>
      </w:tr>
      <w:tr w:rsidR="00C02573">
        <w:trPr>
          <w:trHeight w:val="4159"/>
        </w:trPr>
        <w:tc>
          <w:tcPr>
            <w:tcW w:w="8460" w:type="dxa"/>
            <w:tcBorders>
              <w:bottom w:val="single" w:sz="4" w:space="0" w:color="auto"/>
            </w:tcBorders>
          </w:tcPr>
          <w:p w:rsidR="00C02573" w:rsidRDefault="00C02573" w:rsidP="009648C3">
            <w:pPr>
              <w:rPr>
                <w:u w:val="single"/>
              </w:rPr>
            </w:pPr>
          </w:p>
          <w:p w:rsidR="00C02573" w:rsidRPr="0047326A" w:rsidRDefault="008A211F" w:rsidP="009648C3">
            <w:pPr>
              <w:rPr>
                <w:u w:val="single"/>
              </w:rPr>
            </w:pPr>
            <w:r>
              <w:rPr>
                <w:u w:val="single"/>
              </w:rPr>
              <w:t>What we plan to do next:</w:t>
            </w:r>
          </w:p>
        </w:tc>
      </w:tr>
    </w:tbl>
    <w:p w:rsidR="00C02573" w:rsidRDefault="00C02573" w:rsidP="00C02573"/>
    <w:p w:rsidR="00D70F57" w:rsidRDefault="00D70F57" w:rsidP="00C02573"/>
    <w:p w:rsidR="00D70F57" w:rsidRDefault="00D70F57" w:rsidP="00C02573"/>
    <w:p w:rsidR="00D70F57" w:rsidRDefault="00D70F57" w:rsidP="00C02573"/>
    <w:p w:rsidR="00D70F57" w:rsidRDefault="00D70F57" w:rsidP="00C02573"/>
    <w:p w:rsidR="00D70F57" w:rsidRDefault="00D70F57" w:rsidP="00C02573"/>
    <w:p w:rsidR="00C02573" w:rsidRPr="005E5C60" w:rsidRDefault="00A66586" w:rsidP="00C02573">
      <w:pPr>
        <w:pStyle w:val="Heading8"/>
        <w:rPr>
          <w:rFonts w:asciiTheme="minorHAnsi" w:hAnsiTheme="minorHAnsi" w:cstheme="minorHAnsi"/>
        </w:rPr>
      </w:pPr>
      <w:r>
        <w:rPr>
          <w:rFonts w:asciiTheme="minorHAnsi" w:hAnsiTheme="minorHAnsi" w:cstheme="minorHAnsi"/>
        </w:rPr>
        <w:t>Production Meting 2</w:t>
      </w:r>
    </w:p>
    <w:p w:rsidR="00C02573" w:rsidRDefault="00C02573" w:rsidP="00C02573"/>
    <w:p w:rsidR="00C02573" w:rsidRPr="0047326A" w:rsidRDefault="00C02573" w:rsidP="00C02573"/>
    <w:tbl>
      <w:tblPr>
        <w:tblpPr w:leftFromText="180" w:rightFromText="180" w:vertAnchor="text" w:tblpX="109" w:tblpY="181"/>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4"/>
      </w:tblGrid>
      <w:tr w:rsidR="00C02573" w:rsidTr="005E5C60">
        <w:trPr>
          <w:trHeight w:val="8356"/>
        </w:trPr>
        <w:tc>
          <w:tcPr>
            <w:tcW w:w="8434" w:type="dxa"/>
          </w:tcPr>
          <w:p w:rsidR="00C02573" w:rsidRDefault="00C02573" w:rsidP="009648C3">
            <w:pPr>
              <w:rPr>
                <w:b/>
                <w:u w:val="single"/>
              </w:rPr>
            </w:pPr>
          </w:p>
          <w:p w:rsidR="00C02573" w:rsidRDefault="00C02573" w:rsidP="00064F12">
            <w:pPr>
              <w:rPr>
                <w:u w:val="single"/>
              </w:rPr>
            </w:pPr>
            <w:r w:rsidRPr="0047326A">
              <w:rPr>
                <w:u w:val="single"/>
              </w:rPr>
              <w:t xml:space="preserve">Research </w:t>
            </w:r>
            <w:r w:rsidR="00064F12">
              <w:rPr>
                <w:u w:val="single"/>
              </w:rPr>
              <w:t>needed.</w:t>
            </w: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r>
              <w:rPr>
                <w:u w:val="single"/>
              </w:rPr>
              <w:t>Who will collect each bit of research</w:t>
            </w: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Default="00064F12" w:rsidP="00064F12">
            <w:pPr>
              <w:rPr>
                <w:u w:val="single"/>
              </w:rPr>
            </w:pPr>
          </w:p>
          <w:p w:rsidR="00064F12" w:rsidRPr="0047326A" w:rsidRDefault="00064F12" w:rsidP="00064F12">
            <w:pPr>
              <w:rPr>
                <w:u w:val="single"/>
              </w:rPr>
            </w:pPr>
          </w:p>
        </w:tc>
      </w:tr>
      <w:tr w:rsidR="00C02573">
        <w:trPr>
          <w:trHeight w:val="2876"/>
        </w:trPr>
        <w:tc>
          <w:tcPr>
            <w:tcW w:w="8434" w:type="dxa"/>
          </w:tcPr>
          <w:p w:rsidR="00C02573" w:rsidRDefault="00C02573" w:rsidP="009648C3">
            <w:pPr>
              <w:rPr>
                <w:b/>
                <w:u w:val="single"/>
              </w:rPr>
            </w:pPr>
          </w:p>
          <w:p w:rsidR="00C02573" w:rsidRPr="0047326A" w:rsidRDefault="00C02573" w:rsidP="009648C3">
            <w:pPr>
              <w:rPr>
                <w:u w:val="single"/>
              </w:rPr>
            </w:pPr>
            <w:r>
              <w:rPr>
                <w:u w:val="single"/>
              </w:rPr>
              <w:t>Research selected and why:</w:t>
            </w:r>
          </w:p>
        </w:tc>
      </w:tr>
    </w:tbl>
    <w:p w:rsidR="00C02573" w:rsidRDefault="00C02573" w:rsidP="00C02573"/>
    <w:p w:rsidR="00064F12" w:rsidRDefault="00064F12" w:rsidP="00C02573"/>
    <w:p w:rsidR="00064F12" w:rsidRDefault="00064F12" w:rsidP="00C02573"/>
    <w:p w:rsidR="00064F12" w:rsidRDefault="00064F12" w:rsidP="00C02573"/>
    <w:p w:rsidR="00D70F57" w:rsidRDefault="00D70F57" w:rsidP="00C02573"/>
    <w:p w:rsidR="00D70F57" w:rsidRDefault="00D70F57" w:rsidP="00C02573"/>
    <w:p w:rsidR="00C02573" w:rsidRPr="00227AD3" w:rsidRDefault="00064F12" w:rsidP="00C02573">
      <w:pPr>
        <w:pStyle w:val="Heading8"/>
        <w:rPr>
          <w:rFonts w:asciiTheme="minorHAnsi" w:hAnsiTheme="minorHAnsi" w:cstheme="minorHAnsi"/>
        </w:rPr>
      </w:pPr>
      <w:r>
        <w:rPr>
          <w:rFonts w:asciiTheme="minorHAnsi" w:hAnsiTheme="minorHAnsi" w:cstheme="minorHAnsi"/>
        </w:rPr>
        <w:t>Task</w:t>
      </w:r>
      <w:r w:rsidR="00F651B6">
        <w:rPr>
          <w:rFonts w:asciiTheme="minorHAnsi" w:hAnsiTheme="minorHAnsi" w:cstheme="minorHAnsi"/>
        </w:rPr>
        <w:t xml:space="preserve"> 6</w:t>
      </w:r>
      <w:r>
        <w:rPr>
          <w:rFonts w:asciiTheme="minorHAnsi" w:hAnsiTheme="minorHAnsi" w:cstheme="minorHAnsi"/>
        </w:rPr>
        <w:t>: research</w:t>
      </w:r>
    </w:p>
    <w:p w:rsidR="00C02573" w:rsidRDefault="00C02573" w:rsidP="00C02573"/>
    <w:p w:rsidR="00064F12" w:rsidRDefault="00064F12" w:rsidP="00C02573">
      <w:r>
        <w:t>Collect all the research from your group and include it in your portfolio.</w:t>
      </w:r>
    </w:p>
    <w:p w:rsidR="00064F12" w:rsidRDefault="00064F12" w:rsidP="00C02573"/>
    <w:p w:rsidR="00064F12" w:rsidRDefault="00064F12" w:rsidP="00C02573">
      <w:r>
        <w:t>Annotate research with how you might use it or how it might influence your performance.</w:t>
      </w:r>
    </w:p>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064F12" w:rsidRDefault="00064F12" w:rsidP="00C02573"/>
    <w:p w:rsidR="00D70F57" w:rsidRDefault="00D70F57" w:rsidP="00C02573"/>
    <w:p w:rsidR="00D70F57" w:rsidRDefault="00D70F57" w:rsidP="00C02573"/>
    <w:p w:rsidR="00064F12" w:rsidRDefault="00064F12" w:rsidP="00C02573"/>
    <w:p w:rsidR="00064F12" w:rsidRDefault="00064F12" w:rsidP="00C02573"/>
    <w:p w:rsidR="0045295A" w:rsidRPr="00227AD3" w:rsidRDefault="0045295A" w:rsidP="0045295A">
      <w:pPr>
        <w:shd w:val="clear" w:color="auto" w:fill="595959"/>
        <w:rPr>
          <w:rFonts w:asciiTheme="minorHAnsi" w:hAnsiTheme="minorHAnsi" w:cstheme="minorHAnsi"/>
          <w:b/>
          <w:i/>
          <w:color w:val="FFFFFF"/>
          <w:sz w:val="24"/>
          <w:szCs w:val="24"/>
        </w:rPr>
      </w:pPr>
      <w:r w:rsidRPr="00227AD3">
        <w:rPr>
          <w:rFonts w:asciiTheme="minorHAnsi" w:hAnsiTheme="minorHAnsi" w:cstheme="minorHAnsi"/>
          <w:b/>
          <w:i/>
          <w:color w:val="FFFFFF"/>
          <w:sz w:val="24"/>
          <w:szCs w:val="24"/>
        </w:rPr>
        <w:t>Acting Skills - This section to be completed by actors only</w:t>
      </w:r>
    </w:p>
    <w:p w:rsidR="0045295A" w:rsidRDefault="0045295A" w:rsidP="0045295A">
      <w:pPr>
        <w:rPr>
          <w:b/>
          <w:u w:val="single"/>
        </w:rPr>
      </w:pPr>
    </w:p>
    <w:p w:rsidR="0045295A" w:rsidRDefault="00F21B2C" w:rsidP="0045295A">
      <w:pPr>
        <w:pStyle w:val="Heading5"/>
        <w:shd w:val="clear" w:color="auto" w:fill="595959"/>
      </w:pPr>
      <w:r>
        <w:rPr>
          <w:i/>
          <w:iCs/>
        </w:rPr>
        <w:t>Task 7</w:t>
      </w:r>
      <w:r w:rsidR="00227AD3">
        <w:rPr>
          <w:i/>
          <w:iCs/>
        </w:rPr>
        <w:t xml:space="preserve">: </w:t>
      </w:r>
      <w:r w:rsidR="0045295A">
        <w:rPr>
          <w:i/>
          <w:iCs/>
        </w:rPr>
        <w:t xml:space="preserve">Action Plan </w:t>
      </w:r>
      <w:r w:rsidR="003F5BA5">
        <w:rPr>
          <w:i/>
        </w:rPr>
        <w:t xml:space="preserve">and rehearsal Schedule </w:t>
      </w:r>
      <w:r w:rsidR="0045295A" w:rsidRPr="00F25C92">
        <w:rPr>
          <w:i/>
        </w:rPr>
        <w:t>Development and Work Related]</w:t>
      </w:r>
    </w:p>
    <w:p w:rsidR="0045295A" w:rsidRPr="008F218A" w:rsidRDefault="0045295A" w:rsidP="0045295A"/>
    <w:p w:rsidR="0045295A" w:rsidRDefault="00817491" w:rsidP="0045295A">
      <w:r>
        <w:t>Complete a flow chart action plan for your rehearsal process.</w:t>
      </w:r>
    </w:p>
    <w:p w:rsidR="00817491" w:rsidRDefault="00817491" w:rsidP="0045295A"/>
    <w:p w:rsidR="00817491" w:rsidRDefault="00817491" w:rsidP="0045295A">
      <w:r>
        <w:t>Use the below as an example</w:t>
      </w:r>
    </w:p>
    <w:p w:rsidR="0045295A" w:rsidRDefault="0045295A" w:rsidP="0045295A"/>
    <w:p w:rsidR="0045295A" w:rsidRDefault="00817491" w:rsidP="0045295A">
      <w:pPr>
        <w:numPr>
          <w:ilvl w:val="0"/>
          <w:numId w:val="22"/>
        </w:numPr>
      </w:pPr>
      <w:r>
        <w:rPr>
          <w:noProof/>
          <w:lang w:eastAsia="en-GB"/>
        </w:rPr>
        <mc:AlternateContent>
          <mc:Choice Requires="wps">
            <w:drawing>
              <wp:anchor distT="0" distB="0" distL="114300" distR="114300" simplePos="0" relativeHeight="251659264" behindDoc="0" locked="0" layoutInCell="1" allowOverlap="1" wp14:anchorId="1697255A" wp14:editId="3F80A358">
                <wp:simplePos x="0" y="0"/>
                <wp:positionH relativeFrom="column">
                  <wp:posOffset>1891472</wp:posOffset>
                </wp:positionH>
                <wp:positionV relativeFrom="paragraph">
                  <wp:posOffset>50165</wp:posOffset>
                </wp:positionV>
                <wp:extent cx="132522" cy="344557"/>
                <wp:effectExtent l="0" t="0" r="20320" b="17780"/>
                <wp:wrapNone/>
                <wp:docPr id="1" name="Curved Left Arrow 1"/>
                <wp:cNvGraphicFramePr/>
                <a:graphic xmlns:a="http://schemas.openxmlformats.org/drawingml/2006/main">
                  <a:graphicData uri="http://schemas.microsoft.com/office/word/2010/wordprocessingShape">
                    <wps:wsp>
                      <wps:cNvSpPr/>
                      <wps:spPr>
                        <a:xfrm>
                          <a:off x="0" y="0"/>
                          <a:ext cx="132522" cy="344557"/>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 o:spid="_x0000_s1026" type="#_x0000_t103" style="position:absolute;margin-left:148.95pt;margin-top:3.95pt;width:10.45pt;height:2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" adj="17446,20561,5400" fillcolor="#4f81bd [3204]" strokecolor="#243f60 [1604]" strokeweight="2pt"/>
            </w:pict>
          </mc:Fallback>
        </mc:AlternateContent>
      </w:r>
      <w:r w:rsidR="0045295A">
        <w:t>start of devising process</w:t>
      </w:r>
    </w:p>
    <w:p w:rsidR="00817491" w:rsidRDefault="00817491" w:rsidP="00817491">
      <w:pPr>
        <w:ind w:left="720"/>
      </w:pPr>
    </w:p>
    <w:p w:rsidR="00817491" w:rsidRDefault="00817491" w:rsidP="0045295A"/>
    <w:p w:rsidR="0045295A" w:rsidRDefault="0045295A" w:rsidP="0045295A">
      <w:pPr>
        <w:numPr>
          <w:ilvl w:val="0"/>
          <w:numId w:val="22"/>
        </w:numPr>
      </w:pPr>
      <w:r>
        <w:t>fi</w:t>
      </w:r>
      <w:r w:rsidR="00817491">
        <w:t>nalise</w:t>
      </w:r>
      <w:r>
        <w:t xml:space="preserve"> script</w:t>
      </w:r>
    </w:p>
    <w:p w:rsidR="00817491" w:rsidRDefault="00817491" w:rsidP="00817491">
      <w:pPr>
        <w:ind w:left="720"/>
      </w:pPr>
      <w:r>
        <w:rPr>
          <w:noProof/>
          <w:lang w:eastAsia="en-GB"/>
        </w:rPr>
        <mc:AlternateContent>
          <mc:Choice Requires="wps">
            <w:drawing>
              <wp:anchor distT="0" distB="0" distL="114300" distR="114300" simplePos="0" relativeHeight="251661312" behindDoc="0" locked="0" layoutInCell="1" allowOverlap="1" wp14:anchorId="450742E8" wp14:editId="429E9340">
                <wp:simplePos x="0" y="0"/>
                <wp:positionH relativeFrom="column">
                  <wp:posOffset>1944314</wp:posOffset>
                </wp:positionH>
                <wp:positionV relativeFrom="paragraph">
                  <wp:posOffset>18913</wp:posOffset>
                </wp:positionV>
                <wp:extent cx="79513" cy="331304"/>
                <wp:effectExtent l="0" t="0" r="15875" b="12065"/>
                <wp:wrapNone/>
                <wp:docPr id="2" name="Curved Left Arrow 2"/>
                <wp:cNvGraphicFramePr/>
                <a:graphic xmlns:a="http://schemas.openxmlformats.org/drawingml/2006/main">
                  <a:graphicData uri="http://schemas.microsoft.com/office/word/2010/wordprocessingShape">
                    <wps:wsp>
                      <wps:cNvSpPr/>
                      <wps:spPr>
                        <a:xfrm>
                          <a:off x="0" y="0"/>
                          <a:ext cx="79513" cy="33130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2" o:spid="_x0000_s1026" type="#_x0000_t103" style="position:absolute;margin-left:153.1pt;margin-top:1.5pt;width:6.2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" adj="19008,20952,5400" fillcolor="#4f81bd [3204]" strokecolor="#243f60 [1604]" strokeweight="2pt"/>
            </w:pict>
          </mc:Fallback>
        </mc:AlternateContent>
      </w:r>
    </w:p>
    <w:p w:rsidR="0045295A" w:rsidRDefault="0045295A" w:rsidP="0045295A"/>
    <w:p w:rsidR="0045295A" w:rsidRDefault="0045295A" w:rsidP="0045295A">
      <w:pPr>
        <w:numPr>
          <w:ilvl w:val="0"/>
          <w:numId w:val="22"/>
        </w:numPr>
      </w:pPr>
      <w:r>
        <w:t>rehearsals after school</w:t>
      </w:r>
    </w:p>
    <w:p w:rsidR="00817491" w:rsidRDefault="00817491" w:rsidP="00817491">
      <w:pPr>
        <w:ind w:left="720"/>
      </w:pPr>
      <w:r>
        <w:rPr>
          <w:noProof/>
          <w:lang w:eastAsia="en-GB"/>
        </w:rPr>
        <mc:AlternateContent>
          <mc:Choice Requires="wps">
            <w:drawing>
              <wp:anchor distT="0" distB="0" distL="114300" distR="114300" simplePos="0" relativeHeight="251663360" behindDoc="0" locked="0" layoutInCell="1" allowOverlap="1" wp14:anchorId="5883D757" wp14:editId="54E8FD52">
                <wp:simplePos x="0" y="0"/>
                <wp:positionH relativeFrom="column">
                  <wp:posOffset>1949450</wp:posOffset>
                </wp:positionH>
                <wp:positionV relativeFrom="paragraph">
                  <wp:posOffset>55245</wp:posOffset>
                </wp:positionV>
                <wp:extent cx="79375" cy="330835"/>
                <wp:effectExtent l="0" t="0" r="15875" b="12065"/>
                <wp:wrapNone/>
                <wp:docPr id="3" name="Curved Left Arrow 3"/>
                <wp:cNvGraphicFramePr/>
                <a:graphic xmlns:a="http://schemas.openxmlformats.org/drawingml/2006/main">
                  <a:graphicData uri="http://schemas.microsoft.com/office/word/2010/wordprocessingShape">
                    <wps:wsp>
                      <wps:cNvSpPr/>
                      <wps:spPr>
                        <a:xfrm>
                          <a:off x="0" y="0"/>
                          <a:ext cx="79375" cy="33083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3" o:spid="_x0000_s1026" type="#_x0000_t103" style="position:absolute;margin-left:153.5pt;margin-top:4.35pt;width:6.2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" adj="19009,20952,5400" fillcolor="#4f81bd [3204]" strokecolor="#243f60 [1604]" strokeweight="2pt"/>
            </w:pict>
          </mc:Fallback>
        </mc:AlternateContent>
      </w:r>
    </w:p>
    <w:p w:rsidR="0045295A" w:rsidRDefault="0045295A" w:rsidP="0045295A"/>
    <w:p w:rsidR="0045295A" w:rsidRDefault="0045295A" w:rsidP="0045295A">
      <w:pPr>
        <w:numPr>
          <w:ilvl w:val="0"/>
          <w:numId w:val="22"/>
        </w:numPr>
      </w:pPr>
      <w:r>
        <w:t xml:space="preserve">props to be sourced </w:t>
      </w:r>
    </w:p>
    <w:p w:rsidR="00817491" w:rsidRDefault="00817491" w:rsidP="00817491">
      <w:pPr>
        <w:ind w:left="720"/>
      </w:pPr>
      <w:r>
        <w:rPr>
          <w:noProof/>
          <w:lang w:eastAsia="en-GB"/>
        </w:rPr>
        <mc:AlternateContent>
          <mc:Choice Requires="wps">
            <w:drawing>
              <wp:anchor distT="0" distB="0" distL="114300" distR="114300" simplePos="0" relativeHeight="251665408" behindDoc="0" locked="0" layoutInCell="1" allowOverlap="1" wp14:anchorId="094B0F08" wp14:editId="1F8C4A06">
                <wp:simplePos x="0" y="0"/>
                <wp:positionH relativeFrom="column">
                  <wp:posOffset>2142490</wp:posOffset>
                </wp:positionH>
                <wp:positionV relativeFrom="paragraph">
                  <wp:posOffset>66040</wp:posOffset>
                </wp:positionV>
                <wp:extent cx="79375" cy="330835"/>
                <wp:effectExtent l="0" t="0" r="15875" b="12065"/>
                <wp:wrapNone/>
                <wp:docPr id="4" name="Curved Left Arrow 4"/>
                <wp:cNvGraphicFramePr/>
                <a:graphic xmlns:a="http://schemas.openxmlformats.org/drawingml/2006/main">
                  <a:graphicData uri="http://schemas.microsoft.com/office/word/2010/wordprocessingShape">
                    <wps:wsp>
                      <wps:cNvSpPr/>
                      <wps:spPr>
                        <a:xfrm>
                          <a:off x="0" y="0"/>
                          <a:ext cx="79375" cy="33083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4" o:spid="_x0000_s1026" type="#_x0000_t103" style="position:absolute;margin-left:168.7pt;margin-top:5.2pt;width:6.25pt;height: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" adj="19009,20952,5400" fillcolor="#4f81bd [3204]" strokecolor="#243f60 [1604]" strokeweight="2pt"/>
            </w:pict>
          </mc:Fallback>
        </mc:AlternateContent>
      </w:r>
    </w:p>
    <w:p w:rsidR="0045295A" w:rsidRDefault="0045295A" w:rsidP="0045295A"/>
    <w:p w:rsidR="0045295A" w:rsidRDefault="00817491" w:rsidP="0045295A">
      <w:pPr>
        <w:numPr>
          <w:ilvl w:val="0"/>
          <w:numId w:val="22"/>
        </w:numPr>
      </w:pPr>
      <w:r>
        <w:t xml:space="preserve">costumes to be completed </w:t>
      </w:r>
    </w:p>
    <w:p w:rsidR="00817491" w:rsidRDefault="00817491" w:rsidP="00817491">
      <w:pPr>
        <w:ind w:left="720"/>
      </w:pPr>
      <w:r>
        <w:rPr>
          <w:noProof/>
          <w:lang w:eastAsia="en-GB"/>
        </w:rPr>
        <mc:AlternateContent>
          <mc:Choice Requires="wps">
            <w:drawing>
              <wp:anchor distT="0" distB="0" distL="114300" distR="114300" simplePos="0" relativeHeight="251671552" behindDoc="0" locked="0" layoutInCell="1" allowOverlap="1" wp14:anchorId="640090C9" wp14:editId="04BF493D">
                <wp:simplePos x="0" y="0"/>
                <wp:positionH relativeFrom="column">
                  <wp:posOffset>2096135</wp:posOffset>
                </wp:positionH>
                <wp:positionV relativeFrom="paragraph">
                  <wp:posOffset>116205</wp:posOffset>
                </wp:positionV>
                <wp:extent cx="79375" cy="330835"/>
                <wp:effectExtent l="0" t="0" r="15875" b="12065"/>
                <wp:wrapNone/>
                <wp:docPr id="7" name="Curved Left Arrow 7"/>
                <wp:cNvGraphicFramePr/>
                <a:graphic xmlns:a="http://schemas.openxmlformats.org/drawingml/2006/main">
                  <a:graphicData uri="http://schemas.microsoft.com/office/word/2010/wordprocessingShape">
                    <wps:wsp>
                      <wps:cNvSpPr/>
                      <wps:spPr>
                        <a:xfrm>
                          <a:off x="0" y="0"/>
                          <a:ext cx="79375" cy="33083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7" o:spid="_x0000_s1026" type="#_x0000_t103" style="position:absolute;margin-left:165.05pt;margin-top:9.15pt;width:6.25pt;height:2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" adj="19009,20952,5400" fillcolor="#4f81bd [3204]" strokecolor="#243f60 [1604]" strokeweight="2pt"/>
            </w:pict>
          </mc:Fallback>
        </mc:AlternateContent>
      </w:r>
    </w:p>
    <w:p w:rsidR="0045295A" w:rsidRDefault="0045295A" w:rsidP="0045295A"/>
    <w:p w:rsidR="0045295A" w:rsidRDefault="00817491" w:rsidP="0045295A">
      <w:pPr>
        <w:numPr>
          <w:ilvl w:val="0"/>
          <w:numId w:val="22"/>
        </w:numPr>
      </w:pPr>
      <w:r>
        <w:t xml:space="preserve">lighting to be completed </w:t>
      </w:r>
    </w:p>
    <w:p w:rsidR="00817491" w:rsidRDefault="00817491" w:rsidP="00817491">
      <w:pPr>
        <w:ind w:left="720"/>
      </w:pPr>
      <w:r>
        <w:rPr>
          <w:noProof/>
          <w:lang w:eastAsia="en-GB"/>
        </w:rPr>
        <mc:AlternateContent>
          <mc:Choice Requires="wps">
            <w:drawing>
              <wp:anchor distT="0" distB="0" distL="114300" distR="114300" simplePos="0" relativeHeight="251669504" behindDoc="0" locked="0" layoutInCell="1" allowOverlap="1" wp14:anchorId="396950F3" wp14:editId="18533F10">
                <wp:simplePos x="0" y="0"/>
                <wp:positionH relativeFrom="column">
                  <wp:posOffset>2063115</wp:posOffset>
                </wp:positionH>
                <wp:positionV relativeFrom="paragraph">
                  <wp:posOffset>73660</wp:posOffset>
                </wp:positionV>
                <wp:extent cx="79375" cy="330835"/>
                <wp:effectExtent l="0" t="0" r="15875" b="12065"/>
                <wp:wrapNone/>
                <wp:docPr id="6" name="Curved Left Arrow 6"/>
                <wp:cNvGraphicFramePr/>
                <a:graphic xmlns:a="http://schemas.openxmlformats.org/drawingml/2006/main">
                  <a:graphicData uri="http://schemas.microsoft.com/office/word/2010/wordprocessingShape">
                    <wps:wsp>
                      <wps:cNvSpPr/>
                      <wps:spPr>
                        <a:xfrm>
                          <a:off x="0" y="0"/>
                          <a:ext cx="79375" cy="33083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6" o:spid="_x0000_s1026" type="#_x0000_t103" style="position:absolute;margin-left:162.45pt;margin-top:5.8pt;width:6.25pt;height:2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" adj="19009,20952,5400" fillcolor="#4f81bd [3204]" strokecolor="#243f60 [1604]" strokeweight="2pt"/>
            </w:pict>
          </mc:Fallback>
        </mc:AlternateContent>
      </w:r>
    </w:p>
    <w:p w:rsidR="0045295A" w:rsidRDefault="0045295A" w:rsidP="0045295A"/>
    <w:p w:rsidR="0045295A" w:rsidRDefault="00817491" w:rsidP="0045295A">
      <w:pPr>
        <w:numPr>
          <w:ilvl w:val="0"/>
          <w:numId w:val="22"/>
        </w:numPr>
      </w:pPr>
      <w:r>
        <w:t xml:space="preserve">sound to be completed </w:t>
      </w:r>
    </w:p>
    <w:p w:rsidR="00817491" w:rsidRDefault="00817491" w:rsidP="00817491">
      <w:pPr>
        <w:ind w:left="720"/>
      </w:pPr>
      <w:r>
        <w:rPr>
          <w:noProof/>
          <w:lang w:eastAsia="en-GB"/>
        </w:rPr>
        <mc:AlternateContent>
          <mc:Choice Requires="wps">
            <w:drawing>
              <wp:anchor distT="0" distB="0" distL="114300" distR="114300" simplePos="0" relativeHeight="251667456" behindDoc="0" locked="0" layoutInCell="1" allowOverlap="1" wp14:anchorId="4CA718E9" wp14:editId="41738327">
                <wp:simplePos x="0" y="0"/>
                <wp:positionH relativeFrom="column">
                  <wp:posOffset>1884045</wp:posOffset>
                </wp:positionH>
                <wp:positionV relativeFrom="paragraph">
                  <wp:posOffset>57785</wp:posOffset>
                </wp:positionV>
                <wp:extent cx="79375" cy="330835"/>
                <wp:effectExtent l="0" t="0" r="15875" b="12065"/>
                <wp:wrapNone/>
                <wp:docPr id="5" name="Curved Left Arrow 5"/>
                <wp:cNvGraphicFramePr/>
                <a:graphic xmlns:a="http://schemas.openxmlformats.org/drawingml/2006/main">
                  <a:graphicData uri="http://schemas.microsoft.com/office/word/2010/wordprocessingShape">
                    <wps:wsp>
                      <wps:cNvSpPr/>
                      <wps:spPr>
                        <a:xfrm>
                          <a:off x="0" y="0"/>
                          <a:ext cx="79375" cy="33083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5" o:spid="_x0000_s1026" type="#_x0000_t103" style="position:absolute;margin-left:148.35pt;margin-top:4.55pt;width:6.25pt;height:2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" adj="19009,20952,5400" fillcolor="#4f81bd [3204]" strokecolor="#243f60 [1604]" strokeweight="2pt"/>
            </w:pict>
          </mc:Fallback>
        </mc:AlternateContent>
      </w:r>
    </w:p>
    <w:p w:rsidR="0045295A" w:rsidRDefault="0045295A" w:rsidP="0045295A"/>
    <w:p w:rsidR="0045295A" w:rsidRDefault="0045295A" w:rsidP="0045295A">
      <w:pPr>
        <w:numPr>
          <w:ilvl w:val="0"/>
          <w:numId w:val="22"/>
        </w:numPr>
      </w:pPr>
      <w:r>
        <w:t>tech performance</w:t>
      </w:r>
    </w:p>
    <w:p w:rsidR="00817491" w:rsidRDefault="00817491" w:rsidP="00817491">
      <w:pPr>
        <w:ind w:left="720"/>
      </w:pPr>
      <w:r>
        <w:rPr>
          <w:noProof/>
          <w:lang w:eastAsia="en-GB"/>
        </w:rPr>
        <mc:AlternateContent>
          <mc:Choice Requires="wps">
            <w:drawing>
              <wp:anchor distT="0" distB="0" distL="114300" distR="114300" simplePos="0" relativeHeight="251673600" behindDoc="0" locked="0" layoutInCell="1" allowOverlap="1" wp14:anchorId="077B4736" wp14:editId="1F67A681">
                <wp:simplePos x="0" y="0"/>
                <wp:positionH relativeFrom="column">
                  <wp:posOffset>1857375</wp:posOffset>
                </wp:positionH>
                <wp:positionV relativeFrom="paragraph">
                  <wp:posOffset>22225</wp:posOffset>
                </wp:positionV>
                <wp:extent cx="79375" cy="330835"/>
                <wp:effectExtent l="0" t="0" r="15875" b="12065"/>
                <wp:wrapNone/>
                <wp:docPr id="8" name="Curved Left Arrow 8"/>
                <wp:cNvGraphicFramePr/>
                <a:graphic xmlns:a="http://schemas.openxmlformats.org/drawingml/2006/main">
                  <a:graphicData uri="http://schemas.microsoft.com/office/word/2010/wordprocessingShape">
                    <wps:wsp>
                      <wps:cNvSpPr/>
                      <wps:spPr>
                        <a:xfrm>
                          <a:off x="0" y="0"/>
                          <a:ext cx="79375" cy="33083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8" o:spid="_x0000_s1026" type="#_x0000_t103" style="position:absolute;margin-left:146.25pt;margin-top:1.75pt;width:6.25pt;height:2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" adj="19009,20952,5400" fillcolor="#4f81bd [3204]" strokecolor="#243f60 [1604]" strokeweight="2pt"/>
            </w:pict>
          </mc:Fallback>
        </mc:AlternateContent>
      </w:r>
    </w:p>
    <w:p w:rsidR="0045295A" w:rsidRDefault="0045295A" w:rsidP="0045295A"/>
    <w:p w:rsidR="0045295A" w:rsidRDefault="0045295A" w:rsidP="0045295A">
      <w:pPr>
        <w:numPr>
          <w:ilvl w:val="0"/>
          <w:numId w:val="22"/>
        </w:numPr>
      </w:pPr>
      <w:r>
        <w:t>final performance</w:t>
      </w:r>
    </w:p>
    <w:p w:rsidR="00817491" w:rsidRDefault="00817491" w:rsidP="00817491">
      <w:pPr>
        <w:ind w:left="720"/>
      </w:pPr>
      <w:r>
        <w:rPr>
          <w:noProof/>
          <w:lang w:eastAsia="en-GB"/>
        </w:rPr>
        <mc:AlternateContent>
          <mc:Choice Requires="wps">
            <w:drawing>
              <wp:anchor distT="0" distB="0" distL="114300" distR="114300" simplePos="0" relativeHeight="251675648" behindDoc="0" locked="0" layoutInCell="1" allowOverlap="1" wp14:anchorId="666B6C11" wp14:editId="421DB3C6">
                <wp:simplePos x="0" y="0"/>
                <wp:positionH relativeFrom="column">
                  <wp:posOffset>1466215</wp:posOffset>
                </wp:positionH>
                <wp:positionV relativeFrom="paragraph">
                  <wp:posOffset>85090</wp:posOffset>
                </wp:positionV>
                <wp:extent cx="79375" cy="330835"/>
                <wp:effectExtent l="0" t="0" r="15875" b="12065"/>
                <wp:wrapNone/>
                <wp:docPr id="9" name="Curved Left Arrow 9"/>
                <wp:cNvGraphicFramePr/>
                <a:graphic xmlns:a="http://schemas.openxmlformats.org/drawingml/2006/main">
                  <a:graphicData uri="http://schemas.microsoft.com/office/word/2010/wordprocessingShape">
                    <wps:wsp>
                      <wps:cNvSpPr/>
                      <wps:spPr>
                        <a:xfrm>
                          <a:off x="0" y="0"/>
                          <a:ext cx="79375" cy="33083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9" o:spid="_x0000_s1026" type="#_x0000_t103" style="position:absolute;margin-left:115.45pt;margin-top:6.7pt;width:6.2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" adj="19009,20952,5400" fillcolor="#4f81bd [3204]" strokecolor="#243f60 [1604]" strokeweight="2pt"/>
            </w:pict>
          </mc:Fallback>
        </mc:AlternateContent>
      </w:r>
    </w:p>
    <w:p w:rsidR="0045295A" w:rsidRDefault="0045295A" w:rsidP="0045295A"/>
    <w:p w:rsidR="0045295A" w:rsidRDefault="0045295A" w:rsidP="0045295A">
      <w:pPr>
        <w:numPr>
          <w:ilvl w:val="0"/>
          <w:numId w:val="22"/>
        </w:numPr>
      </w:pPr>
      <w:r>
        <w:t>striking set</w:t>
      </w:r>
    </w:p>
    <w:p w:rsidR="00817491" w:rsidRDefault="00817491" w:rsidP="00817491">
      <w:pPr>
        <w:ind w:left="720"/>
      </w:pPr>
      <w:r>
        <w:rPr>
          <w:noProof/>
          <w:lang w:eastAsia="en-GB"/>
        </w:rPr>
        <mc:AlternateContent>
          <mc:Choice Requires="wps">
            <w:drawing>
              <wp:anchor distT="0" distB="0" distL="114300" distR="114300" simplePos="0" relativeHeight="251677696" behindDoc="0" locked="0" layoutInCell="1" allowOverlap="1" wp14:anchorId="0886867A" wp14:editId="2BE1BE1A">
                <wp:simplePos x="0" y="0"/>
                <wp:positionH relativeFrom="column">
                  <wp:posOffset>1685290</wp:posOffset>
                </wp:positionH>
                <wp:positionV relativeFrom="paragraph">
                  <wp:posOffset>82550</wp:posOffset>
                </wp:positionV>
                <wp:extent cx="79375" cy="330835"/>
                <wp:effectExtent l="0" t="0" r="15875" b="12065"/>
                <wp:wrapNone/>
                <wp:docPr id="10" name="Curved Left Arrow 10"/>
                <wp:cNvGraphicFramePr/>
                <a:graphic xmlns:a="http://schemas.openxmlformats.org/drawingml/2006/main">
                  <a:graphicData uri="http://schemas.microsoft.com/office/word/2010/wordprocessingShape">
                    <wps:wsp>
                      <wps:cNvSpPr/>
                      <wps:spPr>
                        <a:xfrm>
                          <a:off x="0" y="0"/>
                          <a:ext cx="79375" cy="33083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10" o:spid="_x0000_s1026" type="#_x0000_t103" style="position:absolute;margin-left:132.7pt;margin-top:6.5pt;width:6.25pt;height:2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" adj="19009,20952,5400" fillcolor="#4f81bd [3204]" strokecolor="#243f60 [1604]" strokeweight="2pt"/>
            </w:pict>
          </mc:Fallback>
        </mc:AlternateContent>
      </w:r>
    </w:p>
    <w:p w:rsidR="0045295A" w:rsidRDefault="0045295A" w:rsidP="0045295A"/>
    <w:p w:rsidR="0045295A" w:rsidRDefault="0045295A" w:rsidP="0045295A">
      <w:pPr>
        <w:numPr>
          <w:ilvl w:val="0"/>
          <w:numId w:val="22"/>
        </w:numPr>
      </w:pPr>
      <w:r>
        <w:t>group evaluation</w:t>
      </w:r>
    </w:p>
    <w:p w:rsidR="0045295A" w:rsidRDefault="0045295A" w:rsidP="0045295A"/>
    <w:p w:rsidR="0045295A" w:rsidRDefault="0045295A" w:rsidP="0045295A"/>
    <w:p w:rsidR="00493834" w:rsidRPr="00AF4222" w:rsidRDefault="00493834" w:rsidP="0045295A">
      <w:pPr>
        <w:rPr>
          <w:b/>
          <w:sz w:val="24"/>
          <w:u w:val="single"/>
        </w:rPr>
      </w:pPr>
      <w:r w:rsidRPr="00AF4222">
        <w:rPr>
          <w:b/>
          <w:sz w:val="24"/>
          <w:u w:val="single"/>
        </w:rPr>
        <w:t>Complete a rehearsal schedule . Use the one below as an example.</w:t>
      </w:r>
    </w:p>
    <w:p w:rsidR="0045295A" w:rsidRPr="008F218A" w:rsidRDefault="0045295A" w:rsidP="0045295A"/>
    <w:p w:rsidR="0045295A" w:rsidRPr="008F218A" w:rsidRDefault="0045295A" w:rsidP="0045295A"/>
    <w:tbl>
      <w:tblPr>
        <w:tblStyle w:val="TableGrid"/>
        <w:tblW w:w="0" w:type="auto"/>
        <w:tblLook w:val="04A0" w:firstRow="1" w:lastRow="0" w:firstColumn="1" w:lastColumn="0" w:noHBand="0" w:noVBand="1"/>
      </w:tblPr>
      <w:tblGrid>
        <w:gridCol w:w="1707"/>
        <w:gridCol w:w="1687"/>
        <w:gridCol w:w="1752"/>
        <w:gridCol w:w="1796"/>
        <w:gridCol w:w="1546"/>
      </w:tblGrid>
      <w:tr w:rsidR="00493834" w:rsidRPr="00776CAA" w:rsidTr="00493834">
        <w:trPr>
          <w:trHeight w:val="163"/>
        </w:trPr>
        <w:tc>
          <w:tcPr>
            <w:tcW w:w="1707" w:type="dxa"/>
          </w:tcPr>
          <w:p w:rsidR="00493834" w:rsidRPr="00776CAA" w:rsidRDefault="00493834" w:rsidP="0079552E">
            <w:pPr>
              <w:rPr>
                <w:b/>
                <w:noProof/>
                <w:lang w:val="en-US"/>
              </w:rPr>
            </w:pPr>
            <w:r w:rsidRPr="00776CAA">
              <w:rPr>
                <w:b/>
                <w:noProof/>
                <w:lang w:val="en-US"/>
              </w:rPr>
              <w:t xml:space="preserve">DATE </w:t>
            </w:r>
            <w:r>
              <w:rPr>
                <w:b/>
                <w:noProof/>
                <w:lang w:val="en-US"/>
              </w:rPr>
              <w:t>&amp; TIME</w:t>
            </w:r>
          </w:p>
        </w:tc>
        <w:tc>
          <w:tcPr>
            <w:tcW w:w="1687" w:type="dxa"/>
          </w:tcPr>
          <w:p w:rsidR="00493834" w:rsidRPr="00776CAA" w:rsidRDefault="00493834" w:rsidP="0079552E">
            <w:pPr>
              <w:rPr>
                <w:b/>
                <w:noProof/>
                <w:lang w:val="en-US"/>
              </w:rPr>
            </w:pPr>
            <w:r>
              <w:rPr>
                <w:b/>
                <w:noProof/>
                <w:lang w:val="en-US"/>
              </w:rPr>
              <w:t>VENUE</w:t>
            </w:r>
          </w:p>
        </w:tc>
        <w:tc>
          <w:tcPr>
            <w:tcW w:w="1752" w:type="dxa"/>
          </w:tcPr>
          <w:p w:rsidR="00493834" w:rsidRPr="00776CAA" w:rsidRDefault="00493834" w:rsidP="0079552E">
            <w:pPr>
              <w:rPr>
                <w:b/>
                <w:noProof/>
                <w:lang w:val="en-US"/>
              </w:rPr>
            </w:pPr>
            <w:r>
              <w:rPr>
                <w:b/>
                <w:noProof/>
                <w:lang w:val="en-US"/>
              </w:rPr>
              <w:t>FOCUS</w:t>
            </w:r>
          </w:p>
        </w:tc>
        <w:tc>
          <w:tcPr>
            <w:tcW w:w="1796" w:type="dxa"/>
          </w:tcPr>
          <w:p w:rsidR="00493834" w:rsidRPr="00776CAA" w:rsidRDefault="00493834" w:rsidP="0079552E">
            <w:pPr>
              <w:rPr>
                <w:b/>
                <w:noProof/>
                <w:lang w:val="en-US"/>
              </w:rPr>
            </w:pPr>
            <w:r w:rsidRPr="00776CAA">
              <w:rPr>
                <w:b/>
                <w:noProof/>
                <w:lang w:val="en-US"/>
              </w:rPr>
              <w:t>CAST NEEDED</w:t>
            </w:r>
          </w:p>
        </w:tc>
        <w:tc>
          <w:tcPr>
            <w:tcW w:w="1546" w:type="dxa"/>
          </w:tcPr>
          <w:p w:rsidR="00493834" w:rsidRPr="00776CAA" w:rsidRDefault="00493834" w:rsidP="0079552E">
            <w:pPr>
              <w:rPr>
                <w:b/>
                <w:noProof/>
                <w:lang w:val="en-US"/>
              </w:rPr>
            </w:pPr>
            <w:r>
              <w:rPr>
                <w:b/>
                <w:noProof/>
                <w:lang w:val="en-US"/>
              </w:rPr>
              <w:t>RESOURCES</w:t>
            </w:r>
          </w:p>
        </w:tc>
      </w:tr>
      <w:tr w:rsidR="00493834" w:rsidTr="00493834">
        <w:trPr>
          <w:trHeight w:val="180"/>
        </w:trPr>
        <w:tc>
          <w:tcPr>
            <w:tcW w:w="1707" w:type="dxa"/>
          </w:tcPr>
          <w:p w:rsidR="00493834" w:rsidRDefault="00493834" w:rsidP="0079552E">
            <w:pPr>
              <w:rPr>
                <w:noProof/>
                <w:lang w:val="en-US"/>
              </w:rPr>
            </w:pPr>
            <w:r>
              <w:rPr>
                <w:noProof/>
                <w:lang w:val="en-US"/>
              </w:rPr>
              <w:t>P1. 23/11/14</w:t>
            </w:r>
          </w:p>
        </w:tc>
        <w:tc>
          <w:tcPr>
            <w:tcW w:w="1687" w:type="dxa"/>
          </w:tcPr>
          <w:p w:rsidR="00493834" w:rsidRDefault="00493834" w:rsidP="0079552E">
            <w:pPr>
              <w:rPr>
                <w:noProof/>
                <w:lang w:val="en-US"/>
              </w:rPr>
            </w:pPr>
            <w:r>
              <w:rPr>
                <w:noProof/>
                <w:lang w:val="en-US"/>
              </w:rPr>
              <w:t>THEATRE</w:t>
            </w:r>
          </w:p>
        </w:tc>
        <w:tc>
          <w:tcPr>
            <w:tcW w:w="1752" w:type="dxa"/>
          </w:tcPr>
          <w:p w:rsidR="00493834" w:rsidRDefault="00493834" w:rsidP="0079552E">
            <w:pPr>
              <w:rPr>
                <w:noProof/>
                <w:lang w:val="en-US"/>
              </w:rPr>
            </w:pPr>
            <w:r>
              <w:rPr>
                <w:noProof/>
                <w:lang w:val="en-US"/>
              </w:rPr>
              <w:t>SC1 WITH MRS LYONS</w:t>
            </w:r>
          </w:p>
        </w:tc>
        <w:tc>
          <w:tcPr>
            <w:tcW w:w="1796" w:type="dxa"/>
          </w:tcPr>
          <w:p w:rsidR="00493834" w:rsidRDefault="00493834" w:rsidP="0079552E">
            <w:pPr>
              <w:rPr>
                <w:noProof/>
                <w:lang w:val="en-US"/>
              </w:rPr>
            </w:pPr>
            <w:r>
              <w:rPr>
                <w:noProof/>
                <w:lang w:val="en-US"/>
              </w:rPr>
              <w:t>CELIA AND BOB</w:t>
            </w:r>
          </w:p>
        </w:tc>
        <w:tc>
          <w:tcPr>
            <w:tcW w:w="1546" w:type="dxa"/>
          </w:tcPr>
          <w:p w:rsidR="00493834" w:rsidRDefault="00493834" w:rsidP="0079552E">
            <w:pPr>
              <w:rPr>
                <w:noProof/>
                <w:lang w:val="en-US"/>
              </w:rPr>
            </w:pPr>
            <w:r>
              <w:rPr>
                <w:noProof/>
                <w:lang w:val="en-US"/>
              </w:rPr>
              <w:t>SHOE BOX AND SCRIPT</w:t>
            </w:r>
          </w:p>
        </w:tc>
      </w:tr>
      <w:tr w:rsidR="00493834" w:rsidTr="00493834">
        <w:trPr>
          <w:trHeight w:val="163"/>
        </w:trPr>
        <w:tc>
          <w:tcPr>
            <w:tcW w:w="1707" w:type="dxa"/>
          </w:tcPr>
          <w:p w:rsidR="00493834" w:rsidRDefault="00493834" w:rsidP="0079552E">
            <w:pPr>
              <w:rPr>
                <w:noProof/>
                <w:lang w:val="en-US"/>
              </w:rPr>
            </w:pPr>
            <w:r>
              <w:rPr>
                <w:noProof/>
                <w:lang w:val="en-US"/>
              </w:rPr>
              <w:t>LUNCH 24/11/14</w:t>
            </w:r>
          </w:p>
        </w:tc>
        <w:tc>
          <w:tcPr>
            <w:tcW w:w="1687" w:type="dxa"/>
          </w:tcPr>
          <w:p w:rsidR="00493834" w:rsidRDefault="00493834" w:rsidP="0079552E">
            <w:pPr>
              <w:rPr>
                <w:noProof/>
                <w:lang w:val="en-US"/>
              </w:rPr>
            </w:pPr>
            <w:r>
              <w:rPr>
                <w:noProof/>
                <w:lang w:val="en-US"/>
              </w:rPr>
              <w:t>DR1</w:t>
            </w:r>
          </w:p>
        </w:tc>
        <w:tc>
          <w:tcPr>
            <w:tcW w:w="1752" w:type="dxa"/>
          </w:tcPr>
          <w:p w:rsidR="00493834" w:rsidRDefault="00493834" w:rsidP="0079552E">
            <w:pPr>
              <w:rPr>
                <w:noProof/>
                <w:lang w:val="en-US"/>
              </w:rPr>
            </w:pPr>
            <w:r>
              <w:rPr>
                <w:noProof/>
                <w:lang w:val="en-US"/>
              </w:rPr>
              <w:t>CREATE LIGHTING PLAN FOR SC 1</w:t>
            </w:r>
          </w:p>
        </w:tc>
        <w:tc>
          <w:tcPr>
            <w:tcW w:w="1796" w:type="dxa"/>
          </w:tcPr>
          <w:p w:rsidR="00493834" w:rsidRDefault="00493834" w:rsidP="0079552E">
            <w:pPr>
              <w:rPr>
                <w:noProof/>
                <w:lang w:val="en-US"/>
              </w:rPr>
            </w:pPr>
            <w:r>
              <w:rPr>
                <w:noProof/>
                <w:lang w:val="en-US"/>
              </w:rPr>
              <w:t>ALL</w:t>
            </w:r>
          </w:p>
        </w:tc>
        <w:tc>
          <w:tcPr>
            <w:tcW w:w="1546" w:type="dxa"/>
          </w:tcPr>
          <w:p w:rsidR="00493834" w:rsidRDefault="00493834" w:rsidP="0079552E">
            <w:pPr>
              <w:rPr>
                <w:noProof/>
                <w:lang w:val="en-US"/>
              </w:rPr>
            </w:pPr>
            <w:r>
              <w:rPr>
                <w:noProof/>
                <w:lang w:val="en-US"/>
              </w:rPr>
              <w:t>SCRIPTS AND PAPER</w:t>
            </w:r>
          </w:p>
        </w:tc>
      </w:tr>
      <w:tr w:rsidR="00493834" w:rsidTr="00493834">
        <w:trPr>
          <w:trHeight w:val="180"/>
        </w:trPr>
        <w:tc>
          <w:tcPr>
            <w:tcW w:w="1707" w:type="dxa"/>
          </w:tcPr>
          <w:p w:rsidR="00493834" w:rsidRDefault="00493834" w:rsidP="0079552E">
            <w:pPr>
              <w:rPr>
                <w:noProof/>
                <w:lang w:val="en-US"/>
              </w:rPr>
            </w:pPr>
            <w:r>
              <w:rPr>
                <w:noProof/>
                <w:lang w:val="en-US"/>
              </w:rPr>
              <w:t>ETC</w:t>
            </w:r>
          </w:p>
        </w:tc>
        <w:tc>
          <w:tcPr>
            <w:tcW w:w="1687" w:type="dxa"/>
          </w:tcPr>
          <w:p w:rsidR="00493834" w:rsidRDefault="00493834" w:rsidP="0079552E">
            <w:pPr>
              <w:rPr>
                <w:noProof/>
                <w:lang w:val="en-US"/>
              </w:rPr>
            </w:pPr>
          </w:p>
        </w:tc>
        <w:tc>
          <w:tcPr>
            <w:tcW w:w="1752" w:type="dxa"/>
          </w:tcPr>
          <w:p w:rsidR="00493834" w:rsidRDefault="00493834" w:rsidP="0079552E">
            <w:pPr>
              <w:rPr>
                <w:noProof/>
                <w:lang w:val="en-US"/>
              </w:rPr>
            </w:pPr>
          </w:p>
        </w:tc>
        <w:tc>
          <w:tcPr>
            <w:tcW w:w="1796" w:type="dxa"/>
          </w:tcPr>
          <w:p w:rsidR="00493834" w:rsidRDefault="00493834" w:rsidP="0079552E">
            <w:pPr>
              <w:rPr>
                <w:noProof/>
                <w:lang w:val="en-US"/>
              </w:rPr>
            </w:pPr>
          </w:p>
        </w:tc>
        <w:tc>
          <w:tcPr>
            <w:tcW w:w="1546" w:type="dxa"/>
          </w:tcPr>
          <w:p w:rsidR="00493834" w:rsidRDefault="00493834" w:rsidP="0079552E">
            <w:pPr>
              <w:rPr>
                <w:noProof/>
                <w:lang w:val="en-US"/>
              </w:rPr>
            </w:pPr>
          </w:p>
        </w:tc>
      </w:tr>
      <w:tr w:rsidR="00493834" w:rsidTr="00493834">
        <w:trPr>
          <w:trHeight w:val="163"/>
        </w:trPr>
        <w:tc>
          <w:tcPr>
            <w:tcW w:w="1707" w:type="dxa"/>
          </w:tcPr>
          <w:p w:rsidR="00493834" w:rsidRDefault="00493834" w:rsidP="0079552E">
            <w:pPr>
              <w:rPr>
                <w:noProof/>
                <w:lang w:val="en-US"/>
              </w:rPr>
            </w:pPr>
            <w:r>
              <w:rPr>
                <w:noProof/>
                <w:lang w:val="en-US"/>
              </w:rPr>
              <w:t>ETC</w:t>
            </w:r>
          </w:p>
        </w:tc>
        <w:tc>
          <w:tcPr>
            <w:tcW w:w="1687" w:type="dxa"/>
          </w:tcPr>
          <w:p w:rsidR="00493834" w:rsidRDefault="00493834" w:rsidP="0079552E">
            <w:pPr>
              <w:rPr>
                <w:noProof/>
                <w:lang w:val="en-US"/>
              </w:rPr>
            </w:pPr>
          </w:p>
        </w:tc>
        <w:tc>
          <w:tcPr>
            <w:tcW w:w="1752" w:type="dxa"/>
          </w:tcPr>
          <w:p w:rsidR="00493834" w:rsidRDefault="00493834" w:rsidP="0079552E">
            <w:pPr>
              <w:rPr>
                <w:noProof/>
                <w:lang w:val="en-US"/>
              </w:rPr>
            </w:pPr>
          </w:p>
        </w:tc>
        <w:tc>
          <w:tcPr>
            <w:tcW w:w="1796" w:type="dxa"/>
          </w:tcPr>
          <w:p w:rsidR="00493834" w:rsidRDefault="00493834" w:rsidP="0079552E">
            <w:pPr>
              <w:rPr>
                <w:noProof/>
                <w:lang w:val="en-US"/>
              </w:rPr>
            </w:pPr>
          </w:p>
        </w:tc>
        <w:tc>
          <w:tcPr>
            <w:tcW w:w="1546" w:type="dxa"/>
          </w:tcPr>
          <w:p w:rsidR="00493834" w:rsidRDefault="00493834" w:rsidP="0079552E">
            <w:pPr>
              <w:rPr>
                <w:noProof/>
                <w:lang w:val="en-US"/>
              </w:rPr>
            </w:pPr>
          </w:p>
        </w:tc>
      </w:tr>
      <w:tr w:rsidR="00493834" w:rsidTr="00493834">
        <w:trPr>
          <w:trHeight w:val="180"/>
        </w:trPr>
        <w:tc>
          <w:tcPr>
            <w:tcW w:w="1707" w:type="dxa"/>
          </w:tcPr>
          <w:p w:rsidR="00493834" w:rsidRDefault="00493834" w:rsidP="0079552E">
            <w:pPr>
              <w:rPr>
                <w:noProof/>
                <w:lang w:val="en-US"/>
              </w:rPr>
            </w:pPr>
            <w:r>
              <w:rPr>
                <w:noProof/>
                <w:lang w:val="en-US"/>
              </w:rPr>
              <w:t>ETC</w:t>
            </w:r>
          </w:p>
        </w:tc>
        <w:tc>
          <w:tcPr>
            <w:tcW w:w="1687" w:type="dxa"/>
          </w:tcPr>
          <w:p w:rsidR="00493834" w:rsidRDefault="00493834" w:rsidP="0079552E">
            <w:pPr>
              <w:rPr>
                <w:noProof/>
                <w:lang w:val="en-US"/>
              </w:rPr>
            </w:pPr>
          </w:p>
        </w:tc>
        <w:tc>
          <w:tcPr>
            <w:tcW w:w="1752" w:type="dxa"/>
          </w:tcPr>
          <w:p w:rsidR="00493834" w:rsidRDefault="00493834" w:rsidP="0079552E">
            <w:pPr>
              <w:rPr>
                <w:noProof/>
                <w:lang w:val="en-US"/>
              </w:rPr>
            </w:pPr>
          </w:p>
        </w:tc>
        <w:tc>
          <w:tcPr>
            <w:tcW w:w="1796" w:type="dxa"/>
          </w:tcPr>
          <w:p w:rsidR="00493834" w:rsidRDefault="00493834" w:rsidP="0079552E">
            <w:pPr>
              <w:rPr>
                <w:noProof/>
                <w:lang w:val="en-US"/>
              </w:rPr>
            </w:pPr>
          </w:p>
        </w:tc>
        <w:tc>
          <w:tcPr>
            <w:tcW w:w="1546" w:type="dxa"/>
          </w:tcPr>
          <w:p w:rsidR="00493834" w:rsidRDefault="00493834" w:rsidP="0079552E">
            <w:pPr>
              <w:rPr>
                <w:noProof/>
                <w:lang w:val="en-US"/>
              </w:rPr>
            </w:pPr>
          </w:p>
        </w:tc>
      </w:tr>
    </w:tbl>
    <w:p w:rsidR="0045295A" w:rsidRDefault="0045295A" w:rsidP="0045295A"/>
    <w:p w:rsidR="0045295A" w:rsidRDefault="0045295A" w:rsidP="0045295A"/>
    <w:p w:rsidR="0045295A" w:rsidRDefault="0045295A" w:rsidP="0045295A"/>
    <w:p w:rsidR="0045295A" w:rsidRDefault="0045295A" w:rsidP="0045295A"/>
    <w:p w:rsidR="0045295A" w:rsidRDefault="00493834" w:rsidP="0045295A">
      <w:pPr>
        <w:pStyle w:val="Heading8"/>
        <w:rPr>
          <w:bCs w:val="0"/>
        </w:rPr>
      </w:pPr>
      <w:r>
        <w:rPr>
          <w:bCs w:val="0"/>
        </w:rPr>
        <w:t>Task 8</w:t>
      </w:r>
      <w:r w:rsidR="00227AD3">
        <w:rPr>
          <w:bCs w:val="0"/>
        </w:rPr>
        <w:t xml:space="preserve">: </w:t>
      </w:r>
      <w:r w:rsidR="0045295A">
        <w:rPr>
          <w:bCs w:val="0"/>
        </w:rPr>
        <w:t>Progress Report Examples and Blanks</w:t>
      </w:r>
    </w:p>
    <w:p w:rsidR="0045295A" w:rsidRPr="008F218A" w:rsidRDefault="0045295A" w:rsidP="0045295A"/>
    <w:p w:rsidR="0045295A" w:rsidRPr="008F218A" w:rsidRDefault="0045295A" w:rsidP="0045295A">
      <w:r>
        <w:t xml:space="preserve">These example sheets show you </w:t>
      </w:r>
      <w:r w:rsidRPr="008F218A">
        <w:t xml:space="preserve">how </w:t>
      </w:r>
      <w:r>
        <w:t xml:space="preserve">to record an </w:t>
      </w:r>
      <w:r w:rsidRPr="008F218A">
        <w:t xml:space="preserve">awareness of the standard of your work </w:t>
      </w:r>
      <w:r>
        <w:t xml:space="preserve">[evaluation] </w:t>
      </w:r>
      <w:r w:rsidRPr="008F218A">
        <w:t>and what to do to improve it at critical points through development</w:t>
      </w:r>
      <w:r>
        <w:t xml:space="preserve"> [planning].</w:t>
      </w:r>
    </w:p>
    <w:p w:rsidR="0045295A" w:rsidRPr="008F218A" w:rsidRDefault="0045295A" w:rsidP="0045295A"/>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1810"/>
      </w:tblGrid>
      <w:tr w:rsidR="0045295A" w:rsidRPr="008F218A">
        <w:trPr>
          <w:trHeight w:val="495"/>
        </w:trPr>
        <w:tc>
          <w:tcPr>
            <w:tcW w:w="6516" w:type="dxa"/>
          </w:tcPr>
          <w:p w:rsidR="0045295A" w:rsidRDefault="0045295A" w:rsidP="009648C3">
            <w:pPr>
              <w:jc w:val="center"/>
              <w:rPr>
                <w:b/>
                <w:u w:val="single"/>
              </w:rPr>
            </w:pPr>
          </w:p>
          <w:p w:rsidR="0045295A" w:rsidRPr="00330181" w:rsidRDefault="0045295A" w:rsidP="009648C3">
            <w:pPr>
              <w:jc w:val="center"/>
              <w:rPr>
                <w:b/>
              </w:rPr>
            </w:pPr>
            <w:r>
              <w:rPr>
                <w:b/>
              </w:rPr>
              <w:t>Progress R</w:t>
            </w:r>
            <w:r w:rsidRPr="00330181">
              <w:rPr>
                <w:b/>
              </w:rPr>
              <w:t>eport</w:t>
            </w:r>
          </w:p>
          <w:p w:rsidR="0045295A" w:rsidRPr="008F218A" w:rsidRDefault="0045295A" w:rsidP="009648C3">
            <w:pPr>
              <w:jc w:val="center"/>
              <w:rPr>
                <w:b/>
                <w:u w:val="single"/>
              </w:rPr>
            </w:pPr>
          </w:p>
        </w:tc>
        <w:tc>
          <w:tcPr>
            <w:tcW w:w="1810" w:type="dxa"/>
          </w:tcPr>
          <w:p w:rsidR="0045295A" w:rsidRDefault="0045295A" w:rsidP="009648C3">
            <w:pPr>
              <w:jc w:val="center"/>
              <w:rPr>
                <w:b/>
                <w:u w:val="single"/>
              </w:rPr>
            </w:pPr>
          </w:p>
          <w:p w:rsidR="0045295A" w:rsidRPr="00330181" w:rsidRDefault="0045295A" w:rsidP="009648C3">
            <w:r>
              <w:t>Date</w:t>
            </w:r>
            <w:r w:rsidRPr="00330181">
              <w:t>:</w:t>
            </w:r>
          </w:p>
        </w:tc>
      </w:tr>
      <w:tr w:rsidR="0045295A" w:rsidRPr="008F218A">
        <w:trPr>
          <w:trHeight w:val="2675"/>
        </w:trPr>
        <w:tc>
          <w:tcPr>
            <w:tcW w:w="8326" w:type="dxa"/>
            <w:gridSpan w:val="2"/>
          </w:tcPr>
          <w:p w:rsidR="0045295A" w:rsidRDefault="0045295A" w:rsidP="009648C3">
            <w:pPr>
              <w:rPr>
                <w:b/>
                <w:u w:val="single"/>
              </w:rPr>
            </w:pPr>
          </w:p>
          <w:p w:rsidR="0045295A" w:rsidRPr="00330181" w:rsidRDefault="0045295A" w:rsidP="009648C3">
            <w:pPr>
              <w:rPr>
                <w:u w:val="single"/>
              </w:rPr>
            </w:pPr>
            <w:r>
              <w:rPr>
                <w:u w:val="single"/>
              </w:rPr>
              <w:t xml:space="preserve">Evaluation of </w:t>
            </w:r>
            <w:r w:rsidRPr="00330181">
              <w:rPr>
                <w:u w:val="single"/>
              </w:rPr>
              <w:t xml:space="preserve"> the work so far:</w:t>
            </w:r>
          </w:p>
          <w:p w:rsidR="0045295A" w:rsidRDefault="0045295A" w:rsidP="009648C3">
            <w:pPr>
              <w:rPr>
                <w:b/>
                <w:u w:val="single"/>
              </w:rPr>
            </w:pPr>
          </w:p>
          <w:p w:rsidR="0045295A" w:rsidRPr="001A6AA4" w:rsidRDefault="0045295A" w:rsidP="009648C3">
            <w:r>
              <w:t>I feel the movement pieces within our piece are an effective idea, but the do not flow and look unrehearsed. So although they could be of a professional standard they are not at present. If an audience were to view our piece as it is the length of it would be insufficient. I t needs to be longer to ensure it meets with the requirements of the brief. I am also lacking in commitment to my character and I need to develop this in order to improve the standard of the piece. I also feel we could choose more effectively the forms of Drama as often we do not spend enough time asking HOW we could show it and settle for the first solution.</w:t>
            </w:r>
          </w:p>
        </w:tc>
      </w:tr>
      <w:tr w:rsidR="0045295A" w:rsidRPr="008F218A">
        <w:trPr>
          <w:trHeight w:val="2853"/>
        </w:trPr>
        <w:tc>
          <w:tcPr>
            <w:tcW w:w="8326" w:type="dxa"/>
            <w:gridSpan w:val="2"/>
          </w:tcPr>
          <w:p w:rsidR="0045295A" w:rsidRDefault="0045295A" w:rsidP="009648C3">
            <w:pPr>
              <w:rPr>
                <w:b/>
                <w:u w:val="single"/>
              </w:rPr>
            </w:pPr>
          </w:p>
          <w:p w:rsidR="0045295A" w:rsidRPr="00330181" w:rsidRDefault="0045295A" w:rsidP="009648C3">
            <w:pPr>
              <w:rPr>
                <w:u w:val="single"/>
              </w:rPr>
            </w:pPr>
            <w:r w:rsidRPr="00330181">
              <w:rPr>
                <w:u w:val="single"/>
              </w:rPr>
              <w:t>What do we plan to do to improve it:</w:t>
            </w:r>
          </w:p>
          <w:p w:rsidR="0045295A" w:rsidRDefault="0045295A" w:rsidP="009648C3">
            <w:pPr>
              <w:rPr>
                <w:b/>
                <w:u w:val="single"/>
              </w:rPr>
            </w:pPr>
          </w:p>
          <w:p w:rsidR="0045295A" w:rsidRDefault="0045295A" w:rsidP="009648C3">
            <w:r>
              <w:t>We will rehearse the movement pieces to music and ask a dance teacher or a student who is a dancer to help us choreograph this section of the work. To increase the length we will include monologues fro key characters as well as developing a scene which explores another point of view from the central character. To improve my commitment o my role I am going to apply some tool box techniques. I will try hot seating and emotion memory to give my performance more focus.</w:t>
            </w:r>
          </w:p>
          <w:p w:rsidR="0045295A" w:rsidRDefault="0045295A" w:rsidP="009648C3"/>
          <w:p w:rsidR="0045295A" w:rsidRPr="001A6AA4" w:rsidRDefault="0045295A" w:rsidP="009648C3">
            <w:r>
              <w:t>Ms Hopkins or Mr Puddy could be used to help with our selection of the forms of Drama and how we show it.</w:t>
            </w:r>
          </w:p>
        </w:tc>
      </w:tr>
    </w:tbl>
    <w:p w:rsidR="0045295A" w:rsidRDefault="0045295A" w:rsidP="0045295A"/>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1810"/>
      </w:tblGrid>
      <w:tr w:rsidR="0045295A" w:rsidRPr="008F218A">
        <w:trPr>
          <w:trHeight w:val="495"/>
        </w:trPr>
        <w:tc>
          <w:tcPr>
            <w:tcW w:w="6516" w:type="dxa"/>
          </w:tcPr>
          <w:p w:rsidR="0045295A" w:rsidRDefault="0045295A" w:rsidP="009648C3">
            <w:pPr>
              <w:jc w:val="center"/>
              <w:rPr>
                <w:b/>
                <w:u w:val="single"/>
              </w:rPr>
            </w:pPr>
          </w:p>
          <w:p w:rsidR="0045295A" w:rsidRPr="00330181" w:rsidRDefault="0045295A" w:rsidP="009648C3">
            <w:pPr>
              <w:jc w:val="center"/>
              <w:rPr>
                <w:b/>
              </w:rPr>
            </w:pPr>
            <w:r>
              <w:rPr>
                <w:b/>
              </w:rPr>
              <w:t>Progress R</w:t>
            </w:r>
            <w:r w:rsidRPr="00330181">
              <w:rPr>
                <w:b/>
              </w:rPr>
              <w:t>eport</w:t>
            </w:r>
          </w:p>
          <w:p w:rsidR="0045295A" w:rsidRPr="008F218A" w:rsidRDefault="0045295A" w:rsidP="009648C3">
            <w:pPr>
              <w:jc w:val="center"/>
              <w:rPr>
                <w:b/>
                <w:u w:val="single"/>
              </w:rPr>
            </w:pPr>
          </w:p>
        </w:tc>
        <w:tc>
          <w:tcPr>
            <w:tcW w:w="1810" w:type="dxa"/>
          </w:tcPr>
          <w:p w:rsidR="0045295A" w:rsidRDefault="0045295A" w:rsidP="009648C3"/>
          <w:p w:rsidR="0045295A" w:rsidRPr="00330181" w:rsidRDefault="0045295A" w:rsidP="009648C3">
            <w:r>
              <w:t>Date</w:t>
            </w:r>
            <w:r w:rsidRPr="00330181">
              <w:t>:</w:t>
            </w:r>
          </w:p>
        </w:tc>
      </w:tr>
      <w:tr w:rsidR="0045295A" w:rsidRPr="008F218A" w:rsidTr="005E5C60">
        <w:trPr>
          <w:trHeight w:val="2397"/>
        </w:trPr>
        <w:tc>
          <w:tcPr>
            <w:tcW w:w="8326" w:type="dxa"/>
            <w:gridSpan w:val="2"/>
          </w:tcPr>
          <w:p w:rsidR="0045295A" w:rsidRDefault="0045295A" w:rsidP="009648C3">
            <w:pPr>
              <w:rPr>
                <w:u w:val="single"/>
              </w:rPr>
            </w:pPr>
          </w:p>
          <w:p w:rsidR="0045295A" w:rsidRPr="00330181" w:rsidRDefault="0045295A" w:rsidP="009648C3">
            <w:pPr>
              <w:rPr>
                <w:u w:val="single"/>
              </w:rPr>
            </w:pPr>
            <w:r>
              <w:rPr>
                <w:u w:val="single"/>
              </w:rPr>
              <w:t xml:space="preserve">Evaluation of </w:t>
            </w:r>
            <w:r w:rsidRPr="00330181">
              <w:rPr>
                <w:u w:val="single"/>
              </w:rPr>
              <w:t xml:space="preserve"> the work so far:</w:t>
            </w:r>
          </w:p>
          <w:p w:rsidR="0045295A" w:rsidRDefault="0045295A" w:rsidP="009648C3">
            <w:pPr>
              <w:rPr>
                <w:b/>
                <w:u w:val="single"/>
              </w:rPr>
            </w:pPr>
          </w:p>
          <w:p w:rsidR="0045295A" w:rsidRPr="00FF539E" w:rsidRDefault="0045295A" w:rsidP="009648C3">
            <w:r>
              <w:t xml:space="preserve">The drama is now nearly at the stage where it is long enough to meet the requirements of the brief. I am pleased with the commitment to character we are all displaying. Using hot seating, emotion memory and adding a focusing warm up to our rehearsals has really helped. We are using a wider variety of forms too. This improves the standard of the piece. EG we now use flashbacks, narration and slow motion. I now need to look at the piece overall. It is not of a standard I am satisfied with yet because it does not flow. It is lacking in pace and our scene changes are not swift enough. </w:t>
            </w:r>
          </w:p>
        </w:tc>
      </w:tr>
      <w:tr w:rsidR="0045295A" w:rsidRPr="008F218A" w:rsidTr="005E5C60">
        <w:trPr>
          <w:trHeight w:val="2223"/>
        </w:trPr>
        <w:tc>
          <w:tcPr>
            <w:tcW w:w="8326" w:type="dxa"/>
            <w:gridSpan w:val="2"/>
          </w:tcPr>
          <w:p w:rsidR="0045295A" w:rsidRDefault="0045295A" w:rsidP="009648C3">
            <w:pPr>
              <w:rPr>
                <w:b/>
                <w:u w:val="single"/>
              </w:rPr>
            </w:pPr>
          </w:p>
          <w:p w:rsidR="0045295A" w:rsidRPr="00330181" w:rsidRDefault="0045295A" w:rsidP="009648C3">
            <w:pPr>
              <w:rPr>
                <w:u w:val="single"/>
              </w:rPr>
            </w:pPr>
            <w:r w:rsidRPr="00330181">
              <w:rPr>
                <w:u w:val="single"/>
              </w:rPr>
              <w:t>What do we plan to do to improve it:</w:t>
            </w:r>
          </w:p>
          <w:p w:rsidR="0045295A" w:rsidRDefault="0045295A" w:rsidP="009648C3">
            <w:pPr>
              <w:rPr>
                <w:b/>
                <w:u w:val="single"/>
              </w:rPr>
            </w:pPr>
          </w:p>
          <w:p w:rsidR="0045295A" w:rsidRDefault="0045295A" w:rsidP="009648C3">
            <w:r>
              <w:t xml:space="preserve">We will use the rehearsal technique of performing the piece at twice the speed. Mr Puddy also advised us to rehearse scene changes on their own and add music to cover noises on stage. </w:t>
            </w:r>
          </w:p>
          <w:p w:rsidR="0045295A" w:rsidRDefault="0045295A" w:rsidP="009648C3"/>
          <w:p w:rsidR="0045295A" w:rsidRPr="00FF539E" w:rsidRDefault="0045295A" w:rsidP="009648C3">
            <w:r>
              <w:t xml:space="preserve">The cast needs to become really comfortable with their lines too. This means all our cues would be picked up faster and the pace of the piece would increase. </w:t>
            </w:r>
          </w:p>
        </w:tc>
      </w:tr>
    </w:tbl>
    <w:p w:rsidR="0045295A" w:rsidRDefault="0045295A" w:rsidP="0045295A"/>
    <w:p w:rsidR="0045295A" w:rsidRDefault="0045295A" w:rsidP="0045295A">
      <w:pPr>
        <w:pStyle w:val="Heading8"/>
        <w:rPr>
          <w:bCs w:val="0"/>
        </w:rPr>
      </w:pPr>
      <w:r>
        <w:rPr>
          <w:bCs w:val="0"/>
        </w:rPr>
        <w:t>Blank Progress Reports [Skills Dev, Work Related and Evaluation]</w:t>
      </w:r>
    </w:p>
    <w:p w:rsidR="0045295A" w:rsidRPr="008F218A" w:rsidRDefault="0045295A" w:rsidP="0045295A"/>
    <w:p w:rsidR="0045295A" w:rsidRDefault="0045295A" w:rsidP="0045295A"/>
    <w:p w:rsidR="0045295A" w:rsidRDefault="0045295A" w:rsidP="0045295A">
      <w:r>
        <w:t xml:space="preserve">The more you evaluate and then plan the more marks you get.  </w:t>
      </w:r>
    </w:p>
    <w:p w:rsidR="0045295A" w:rsidRDefault="0045295A" w:rsidP="0045295A"/>
    <w:p w:rsidR="0045295A" w:rsidRDefault="009772DD" w:rsidP="0045295A">
      <w:r>
        <w:t xml:space="preserve">You should have 2 – 4 </w:t>
      </w:r>
      <w:r w:rsidR="0045295A">
        <w:t>progress reports that cover the run-up to the performance date.  These should cover two pages of your coursework.</w:t>
      </w:r>
    </w:p>
    <w:p w:rsidR="0045295A" w:rsidRDefault="0045295A" w:rsidP="0045295A"/>
    <w:p w:rsidR="0045295A" w:rsidRDefault="0045295A" w:rsidP="0045295A">
      <w:r>
        <w:t>If you wish to include more progress reports you can either make the</w:t>
      </w:r>
      <w:r w:rsidR="009772DD">
        <w:t>m fold out or make them smaller</w:t>
      </w:r>
    </w:p>
    <w:p w:rsidR="0045295A" w:rsidRDefault="0045295A" w:rsidP="0045295A"/>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1810"/>
      </w:tblGrid>
      <w:tr w:rsidR="0045295A" w:rsidRPr="008F218A">
        <w:trPr>
          <w:trHeight w:val="495"/>
        </w:trPr>
        <w:tc>
          <w:tcPr>
            <w:tcW w:w="6516" w:type="dxa"/>
          </w:tcPr>
          <w:p w:rsidR="0045295A" w:rsidRDefault="0045295A" w:rsidP="009648C3">
            <w:pPr>
              <w:jc w:val="center"/>
              <w:rPr>
                <w:b/>
                <w:u w:val="single"/>
              </w:rPr>
            </w:pPr>
          </w:p>
          <w:p w:rsidR="0045295A" w:rsidRPr="00330181" w:rsidRDefault="0045295A" w:rsidP="009648C3">
            <w:pPr>
              <w:jc w:val="center"/>
              <w:rPr>
                <w:b/>
              </w:rPr>
            </w:pPr>
            <w:r>
              <w:rPr>
                <w:b/>
              </w:rPr>
              <w:t>Progress R</w:t>
            </w:r>
            <w:r w:rsidRPr="00330181">
              <w:rPr>
                <w:b/>
              </w:rPr>
              <w:t>eport</w:t>
            </w:r>
          </w:p>
          <w:p w:rsidR="0045295A" w:rsidRPr="008F218A" w:rsidRDefault="0045295A" w:rsidP="009648C3">
            <w:pPr>
              <w:jc w:val="center"/>
              <w:rPr>
                <w:b/>
                <w:u w:val="single"/>
              </w:rPr>
            </w:pPr>
          </w:p>
        </w:tc>
        <w:tc>
          <w:tcPr>
            <w:tcW w:w="1810" w:type="dxa"/>
          </w:tcPr>
          <w:p w:rsidR="0045295A" w:rsidRDefault="0045295A" w:rsidP="009648C3">
            <w:pPr>
              <w:jc w:val="center"/>
              <w:rPr>
                <w:b/>
                <w:u w:val="single"/>
              </w:rPr>
            </w:pPr>
          </w:p>
          <w:p w:rsidR="0045295A" w:rsidRPr="00330181" w:rsidRDefault="0045295A" w:rsidP="009648C3">
            <w:r>
              <w:t>Date</w:t>
            </w:r>
            <w:r w:rsidRPr="00330181">
              <w:t>:</w:t>
            </w:r>
          </w:p>
        </w:tc>
      </w:tr>
      <w:tr w:rsidR="0045295A" w:rsidRPr="008F218A" w:rsidTr="009772DD">
        <w:trPr>
          <w:trHeight w:val="1770"/>
        </w:trPr>
        <w:tc>
          <w:tcPr>
            <w:tcW w:w="8326" w:type="dxa"/>
            <w:gridSpan w:val="2"/>
          </w:tcPr>
          <w:p w:rsidR="0045295A" w:rsidRDefault="0045295A" w:rsidP="009648C3">
            <w:pPr>
              <w:rPr>
                <w:b/>
                <w:u w:val="single"/>
              </w:rPr>
            </w:pPr>
          </w:p>
          <w:p w:rsidR="0045295A" w:rsidRPr="00330181" w:rsidRDefault="0045295A" w:rsidP="009648C3">
            <w:pPr>
              <w:rPr>
                <w:u w:val="single"/>
              </w:rPr>
            </w:pPr>
            <w:r>
              <w:rPr>
                <w:u w:val="single"/>
              </w:rPr>
              <w:t xml:space="preserve">Evaluation of </w:t>
            </w:r>
            <w:r w:rsidRPr="00330181">
              <w:rPr>
                <w:u w:val="single"/>
              </w:rPr>
              <w:t xml:space="preserve"> the work so far:</w:t>
            </w:r>
          </w:p>
          <w:p w:rsidR="0045295A" w:rsidRPr="001A6AA4" w:rsidRDefault="0045295A" w:rsidP="009648C3"/>
        </w:tc>
      </w:tr>
      <w:tr w:rsidR="0045295A" w:rsidRPr="008F218A" w:rsidTr="009772DD">
        <w:trPr>
          <w:trHeight w:val="1826"/>
        </w:trPr>
        <w:tc>
          <w:tcPr>
            <w:tcW w:w="8326" w:type="dxa"/>
            <w:gridSpan w:val="2"/>
          </w:tcPr>
          <w:p w:rsidR="0045295A" w:rsidRDefault="0045295A" w:rsidP="009648C3">
            <w:pPr>
              <w:rPr>
                <w:b/>
                <w:u w:val="single"/>
              </w:rPr>
            </w:pPr>
          </w:p>
          <w:p w:rsidR="0045295A" w:rsidRPr="009772DD" w:rsidRDefault="0045295A" w:rsidP="009648C3">
            <w:pPr>
              <w:rPr>
                <w:u w:val="single"/>
              </w:rPr>
            </w:pPr>
            <w:r w:rsidRPr="00330181">
              <w:rPr>
                <w:u w:val="single"/>
              </w:rPr>
              <w:t>What do we plan to do to improve it:</w:t>
            </w:r>
          </w:p>
        </w:tc>
      </w:tr>
    </w:tbl>
    <w:p w:rsidR="0045295A" w:rsidRPr="008F218A" w:rsidRDefault="0045295A" w:rsidP="0045295A"/>
    <w:p w:rsidR="0045295A" w:rsidRPr="008F218A" w:rsidRDefault="0045295A" w:rsidP="0045295A"/>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1810"/>
      </w:tblGrid>
      <w:tr w:rsidR="0045295A" w:rsidRPr="008F218A">
        <w:trPr>
          <w:trHeight w:val="495"/>
        </w:trPr>
        <w:tc>
          <w:tcPr>
            <w:tcW w:w="6516" w:type="dxa"/>
          </w:tcPr>
          <w:p w:rsidR="0045295A" w:rsidRDefault="0045295A" w:rsidP="009648C3">
            <w:pPr>
              <w:jc w:val="center"/>
              <w:rPr>
                <w:b/>
                <w:u w:val="single"/>
              </w:rPr>
            </w:pPr>
          </w:p>
          <w:p w:rsidR="0045295A" w:rsidRPr="00330181" w:rsidRDefault="0045295A" w:rsidP="009648C3">
            <w:pPr>
              <w:jc w:val="center"/>
              <w:rPr>
                <w:b/>
              </w:rPr>
            </w:pPr>
            <w:r>
              <w:rPr>
                <w:b/>
              </w:rPr>
              <w:t>Progress R</w:t>
            </w:r>
            <w:r w:rsidRPr="00330181">
              <w:rPr>
                <w:b/>
              </w:rPr>
              <w:t>eport</w:t>
            </w:r>
          </w:p>
          <w:p w:rsidR="0045295A" w:rsidRPr="008F218A" w:rsidRDefault="0045295A" w:rsidP="009648C3">
            <w:pPr>
              <w:jc w:val="center"/>
              <w:rPr>
                <w:b/>
                <w:u w:val="single"/>
              </w:rPr>
            </w:pPr>
          </w:p>
        </w:tc>
        <w:tc>
          <w:tcPr>
            <w:tcW w:w="1810" w:type="dxa"/>
          </w:tcPr>
          <w:p w:rsidR="0045295A" w:rsidRDefault="0045295A" w:rsidP="009648C3">
            <w:pPr>
              <w:jc w:val="center"/>
              <w:rPr>
                <w:b/>
                <w:u w:val="single"/>
              </w:rPr>
            </w:pPr>
          </w:p>
          <w:p w:rsidR="0045295A" w:rsidRPr="00330181" w:rsidRDefault="0045295A" w:rsidP="009648C3">
            <w:r>
              <w:t>Date</w:t>
            </w:r>
            <w:r w:rsidRPr="00330181">
              <w:t>:</w:t>
            </w:r>
          </w:p>
        </w:tc>
      </w:tr>
      <w:tr w:rsidR="0045295A" w:rsidRPr="008F218A" w:rsidTr="009772DD">
        <w:trPr>
          <w:trHeight w:val="2094"/>
        </w:trPr>
        <w:tc>
          <w:tcPr>
            <w:tcW w:w="8326" w:type="dxa"/>
            <w:gridSpan w:val="2"/>
          </w:tcPr>
          <w:p w:rsidR="0045295A" w:rsidRDefault="0045295A" w:rsidP="009648C3">
            <w:pPr>
              <w:rPr>
                <w:b/>
                <w:u w:val="single"/>
              </w:rPr>
            </w:pPr>
          </w:p>
          <w:p w:rsidR="0045295A" w:rsidRPr="00330181" w:rsidRDefault="0045295A" w:rsidP="009648C3">
            <w:pPr>
              <w:rPr>
                <w:u w:val="single"/>
              </w:rPr>
            </w:pPr>
            <w:r>
              <w:rPr>
                <w:u w:val="single"/>
              </w:rPr>
              <w:t xml:space="preserve">Evaluation of </w:t>
            </w:r>
            <w:r w:rsidRPr="00330181">
              <w:rPr>
                <w:u w:val="single"/>
              </w:rPr>
              <w:t xml:space="preserve"> the work so far:</w:t>
            </w:r>
          </w:p>
          <w:p w:rsidR="0045295A" w:rsidRPr="001A6AA4" w:rsidRDefault="0045295A" w:rsidP="009648C3"/>
        </w:tc>
      </w:tr>
      <w:tr w:rsidR="0045295A" w:rsidRPr="008F218A" w:rsidTr="005E5C60">
        <w:trPr>
          <w:trHeight w:val="2696"/>
        </w:trPr>
        <w:tc>
          <w:tcPr>
            <w:tcW w:w="8326" w:type="dxa"/>
            <w:gridSpan w:val="2"/>
          </w:tcPr>
          <w:p w:rsidR="0045295A" w:rsidRDefault="0045295A" w:rsidP="009648C3">
            <w:pPr>
              <w:rPr>
                <w:b/>
                <w:u w:val="single"/>
              </w:rPr>
            </w:pPr>
          </w:p>
          <w:p w:rsidR="0045295A" w:rsidRPr="00330181" w:rsidRDefault="0045295A" w:rsidP="009648C3">
            <w:pPr>
              <w:rPr>
                <w:u w:val="single"/>
              </w:rPr>
            </w:pPr>
            <w:r w:rsidRPr="00330181">
              <w:rPr>
                <w:u w:val="single"/>
              </w:rPr>
              <w:t>What do we plan to do to improve it:</w:t>
            </w:r>
          </w:p>
          <w:p w:rsidR="0045295A" w:rsidRDefault="0045295A" w:rsidP="009648C3">
            <w:pPr>
              <w:rPr>
                <w:b/>
                <w:u w:val="single"/>
              </w:rPr>
            </w:pPr>
          </w:p>
          <w:p w:rsidR="0045295A" w:rsidRPr="001A6AA4" w:rsidRDefault="0045295A" w:rsidP="009648C3"/>
        </w:tc>
      </w:tr>
    </w:tbl>
    <w:p w:rsidR="0045295A" w:rsidRDefault="0045295A" w:rsidP="0045295A"/>
    <w:p w:rsidR="0045295A" w:rsidRDefault="0045295A" w:rsidP="0045295A"/>
    <w:p w:rsidR="00E0123D" w:rsidRDefault="00E0123D" w:rsidP="0045295A"/>
    <w:p w:rsidR="00D70F57" w:rsidRDefault="00D70F57" w:rsidP="0045295A"/>
    <w:p w:rsidR="00E0123D" w:rsidRDefault="00E0123D" w:rsidP="0045295A"/>
    <w:p w:rsidR="00E0123D" w:rsidRDefault="00E0123D" w:rsidP="0045295A"/>
    <w:p w:rsidR="0045295A" w:rsidRPr="00B6758A" w:rsidRDefault="0045295A" w:rsidP="0045295A">
      <w:pPr>
        <w:shd w:val="clear" w:color="auto" w:fill="595959"/>
        <w:rPr>
          <w:b/>
          <w:i/>
          <w:color w:val="FFFFFF"/>
          <w:sz w:val="24"/>
          <w:szCs w:val="24"/>
        </w:rPr>
      </w:pPr>
      <w:r w:rsidRPr="00B6758A">
        <w:rPr>
          <w:b/>
          <w:i/>
          <w:color w:val="FFFFFF"/>
          <w:sz w:val="24"/>
          <w:szCs w:val="24"/>
        </w:rPr>
        <w:t>Evaluation</w:t>
      </w:r>
    </w:p>
    <w:p w:rsidR="009772DD" w:rsidRDefault="009772DD" w:rsidP="005E5C60"/>
    <w:p w:rsidR="009772DD" w:rsidRDefault="009772DD" w:rsidP="005E5C60"/>
    <w:p w:rsidR="005E5C60" w:rsidRDefault="009772DD" w:rsidP="005E5C60">
      <w:r>
        <w:t>YOU WILL COMPLETE THIS SECTION IN CONTROLLED CONDITIONS AFTER YOUR EXAM</w:t>
      </w:r>
    </w:p>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9772DD" w:rsidRDefault="009772DD" w:rsidP="005E5C60"/>
    <w:p w:rsidR="00D70F57" w:rsidRDefault="00D70F57" w:rsidP="005E5C60"/>
    <w:p w:rsidR="00D70F57" w:rsidRDefault="00D70F57" w:rsidP="005E5C60"/>
    <w:p w:rsidR="00D70F57" w:rsidRDefault="00D70F57" w:rsidP="005E5C60"/>
    <w:p w:rsidR="00D70F57" w:rsidRDefault="00D70F57" w:rsidP="005E5C60"/>
    <w:p w:rsidR="009772DD" w:rsidRDefault="009772DD" w:rsidP="005E5C60"/>
    <w:p w:rsidR="009772DD" w:rsidRDefault="009772DD" w:rsidP="005E5C60"/>
    <w:p w:rsidR="0045295A" w:rsidRPr="00ED3E39" w:rsidRDefault="005D07CE" w:rsidP="0045295A">
      <w:pPr>
        <w:shd w:val="clear" w:color="auto" w:fill="595959"/>
        <w:ind w:right="-20"/>
        <w:rPr>
          <w:b/>
          <w:i/>
          <w:color w:val="FFFFFF"/>
        </w:rPr>
      </w:pPr>
      <w:r>
        <w:rPr>
          <w:b/>
          <w:i/>
          <w:color w:val="FFFFFF"/>
        </w:rPr>
        <w:t xml:space="preserve">Task 9 </w:t>
      </w:r>
      <w:r w:rsidR="0045295A" w:rsidRPr="00ED3E39">
        <w:rPr>
          <w:b/>
          <w:i/>
          <w:color w:val="FFFFFF"/>
        </w:rPr>
        <w:t xml:space="preserve">Witness Statement </w:t>
      </w:r>
      <w:r w:rsidR="0045295A" w:rsidRPr="0021671A">
        <w:rPr>
          <w:b/>
          <w:i/>
          <w:color w:val="FFFFFF"/>
          <w:shd w:val="clear" w:color="auto" w:fill="595959"/>
        </w:rPr>
        <w:t>Sheet</w:t>
      </w:r>
      <w:r w:rsidR="0045295A">
        <w:rPr>
          <w:b/>
          <w:i/>
          <w:color w:val="FFFFFF"/>
          <w:shd w:val="clear" w:color="auto" w:fill="595959"/>
        </w:rPr>
        <w:t xml:space="preserve">  [Skills Development and Work R</w:t>
      </w:r>
      <w:r w:rsidR="0045295A" w:rsidRPr="0021671A">
        <w:rPr>
          <w:b/>
          <w:i/>
          <w:color w:val="FFFFFF"/>
          <w:shd w:val="clear" w:color="auto" w:fill="595959"/>
        </w:rPr>
        <w:t xml:space="preserve">elated </w:t>
      </w:r>
      <w:r w:rsidR="0045295A">
        <w:rPr>
          <w:b/>
          <w:i/>
          <w:color w:val="FFFFFF"/>
          <w:shd w:val="clear" w:color="auto" w:fill="595959"/>
        </w:rPr>
        <w:t>Aspects</w:t>
      </w:r>
      <w:r w:rsidR="0045295A" w:rsidRPr="0021671A">
        <w:rPr>
          <w:b/>
          <w:i/>
          <w:color w:val="FFFFFF"/>
          <w:shd w:val="clear" w:color="auto" w:fill="595959"/>
        </w:rPr>
        <w:t>]</w:t>
      </w:r>
    </w:p>
    <w:p w:rsidR="0045295A" w:rsidRDefault="0045295A" w:rsidP="0045295A">
      <w:pPr>
        <w:tabs>
          <w:tab w:val="left" w:pos="5880"/>
        </w:tabs>
      </w:pPr>
    </w:p>
    <w:p w:rsidR="0045295A" w:rsidRDefault="0045295A" w:rsidP="0045295A">
      <w:pPr>
        <w:tabs>
          <w:tab w:val="left" w:pos="5880"/>
        </w:tabs>
      </w:pPr>
      <w:r>
        <w:t>Use this sheet to record witness statements to confirm that you have completed the Performance Workshop.  One witness should be a member of staff; the other two should be fellow students you have worked with. Remember to include the heading above well as the witness statements in your portfolio</w:t>
      </w:r>
    </w:p>
    <w:p w:rsidR="0045295A" w:rsidRDefault="0045295A" w:rsidP="0045295A">
      <w:pPr>
        <w:tabs>
          <w:tab w:val="left" w:pos="5880"/>
        </w:tabs>
      </w:pPr>
      <w:r>
        <w:tab/>
      </w: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6"/>
      </w:tblGrid>
      <w:tr w:rsidR="0045295A" w:rsidRPr="00BC38A6">
        <w:trPr>
          <w:trHeight w:val="595"/>
        </w:trPr>
        <w:tc>
          <w:tcPr>
            <w:tcW w:w="8326" w:type="dxa"/>
            <w:shd w:val="clear" w:color="auto" w:fill="auto"/>
            <w:vAlign w:val="center"/>
          </w:tcPr>
          <w:p w:rsidR="0045295A" w:rsidRPr="00BC38A6" w:rsidRDefault="0045295A" w:rsidP="00BC38A6">
            <w:pPr>
              <w:jc w:val="center"/>
              <w:rPr>
                <w:b/>
                <w:sz w:val="16"/>
                <w:szCs w:val="16"/>
              </w:rPr>
            </w:pPr>
            <w:r w:rsidRPr="00BC38A6">
              <w:rPr>
                <w:b/>
              </w:rPr>
              <w:t>Witness Statement One</w:t>
            </w:r>
          </w:p>
        </w:tc>
      </w:tr>
      <w:tr w:rsidR="0045295A" w:rsidRPr="00BC38A6">
        <w:trPr>
          <w:trHeight w:val="2926"/>
        </w:trPr>
        <w:tc>
          <w:tcPr>
            <w:tcW w:w="8326" w:type="dxa"/>
            <w:shd w:val="clear" w:color="auto" w:fill="auto"/>
          </w:tcPr>
          <w:p w:rsidR="0045295A" w:rsidRPr="00BC38A6" w:rsidRDefault="0045295A" w:rsidP="009648C3">
            <w:pPr>
              <w:rPr>
                <w:b/>
                <w:sz w:val="16"/>
                <w:szCs w:val="16"/>
              </w:rPr>
            </w:pPr>
          </w:p>
          <w:p w:rsidR="0045295A" w:rsidRPr="00BC38A6" w:rsidRDefault="0045295A" w:rsidP="009648C3">
            <w:pPr>
              <w:rPr>
                <w:b/>
                <w:sz w:val="16"/>
                <w:szCs w:val="16"/>
              </w:rPr>
            </w:pPr>
            <w:r w:rsidRPr="00BC38A6">
              <w:rPr>
                <w:b/>
                <w:sz w:val="16"/>
                <w:szCs w:val="16"/>
              </w:rPr>
              <w:t>Name:</w:t>
            </w:r>
          </w:p>
          <w:p w:rsidR="0045295A" w:rsidRPr="00BC38A6" w:rsidRDefault="0045295A" w:rsidP="009648C3">
            <w:pPr>
              <w:rPr>
                <w:b/>
                <w:sz w:val="16"/>
                <w:szCs w:val="16"/>
              </w:rPr>
            </w:pPr>
          </w:p>
          <w:p w:rsidR="0045295A" w:rsidRPr="00BC38A6" w:rsidRDefault="0045295A" w:rsidP="009648C3">
            <w:pPr>
              <w:rPr>
                <w:b/>
                <w:sz w:val="16"/>
                <w:szCs w:val="16"/>
              </w:rPr>
            </w:pPr>
            <w:r w:rsidRPr="00BC38A6">
              <w:rPr>
                <w:b/>
                <w:sz w:val="16"/>
                <w:szCs w:val="16"/>
              </w:rPr>
              <w:t>Date:</w:t>
            </w:r>
          </w:p>
          <w:p w:rsidR="0045295A" w:rsidRPr="00BC38A6" w:rsidRDefault="0045295A" w:rsidP="009648C3">
            <w:pPr>
              <w:rPr>
                <w:b/>
                <w:sz w:val="16"/>
                <w:szCs w:val="16"/>
              </w:rPr>
            </w:pPr>
          </w:p>
          <w:p w:rsidR="0045295A" w:rsidRPr="00BC38A6" w:rsidRDefault="0045295A" w:rsidP="009648C3">
            <w:pPr>
              <w:rPr>
                <w:b/>
                <w:sz w:val="16"/>
                <w:szCs w:val="16"/>
              </w:rPr>
            </w:pPr>
            <w:r w:rsidRPr="00BC38A6">
              <w:rPr>
                <w:b/>
                <w:sz w:val="16"/>
                <w:szCs w:val="16"/>
              </w:rPr>
              <w:t>Statement:</w:t>
            </w:r>
          </w:p>
        </w:tc>
      </w:tr>
      <w:tr w:rsidR="0045295A" w:rsidRPr="00BC38A6">
        <w:trPr>
          <w:trHeight w:val="630"/>
        </w:trPr>
        <w:tc>
          <w:tcPr>
            <w:tcW w:w="8326" w:type="dxa"/>
            <w:shd w:val="clear" w:color="auto" w:fill="auto"/>
            <w:vAlign w:val="center"/>
          </w:tcPr>
          <w:p w:rsidR="0045295A" w:rsidRPr="00BC38A6" w:rsidRDefault="0045295A" w:rsidP="00BC38A6">
            <w:pPr>
              <w:jc w:val="center"/>
              <w:rPr>
                <w:b/>
              </w:rPr>
            </w:pPr>
            <w:r w:rsidRPr="00BC38A6">
              <w:rPr>
                <w:b/>
              </w:rPr>
              <w:t>Witness Statement Two</w:t>
            </w:r>
          </w:p>
        </w:tc>
      </w:tr>
      <w:tr w:rsidR="0045295A" w:rsidRPr="00BC38A6">
        <w:trPr>
          <w:trHeight w:val="2976"/>
        </w:trPr>
        <w:tc>
          <w:tcPr>
            <w:tcW w:w="8326" w:type="dxa"/>
            <w:shd w:val="clear" w:color="auto" w:fill="auto"/>
          </w:tcPr>
          <w:p w:rsidR="0045295A" w:rsidRPr="00BC38A6" w:rsidRDefault="0045295A" w:rsidP="009648C3">
            <w:pPr>
              <w:rPr>
                <w:b/>
                <w:sz w:val="16"/>
                <w:szCs w:val="16"/>
              </w:rPr>
            </w:pPr>
          </w:p>
          <w:p w:rsidR="0045295A" w:rsidRPr="00BC38A6" w:rsidRDefault="0045295A" w:rsidP="009648C3">
            <w:pPr>
              <w:rPr>
                <w:b/>
                <w:sz w:val="16"/>
                <w:szCs w:val="16"/>
              </w:rPr>
            </w:pPr>
            <w:r w:rsidRPr="00BC38A6">
              <w:rPr>
                <w:b/>
                <w:sz w:val="16"/>
                <w:szCs w:val="16"/>
              </w:rPr>
              <w:t>Name;</w:t>
            </w:r>
          </w:p>
          <w:p w:rsidR="0045295A" w:rsidRPr="00BC38A6" w:rsidRDefault="0045295A" w:rsidP="009648C3">
            <w:pPr>
              <w:rPr>
                <w:b/>
                <w:sz w:val="16"/>
                <w:szCs w:val="16"/>
              </w:rPr>
            </w:pPr>
          </w:p>
          <w:p w:rsidR="0045295A" w:rsidRPr="00BC38A6" w:rsidRDefault="0045295A" w:rsidP="009648C3">
            <w:pPr>
              <w:rPr>
                <w:b/>
                <w:sz w:val="16"/>
                <w:szCs w:val="16"/>
              </w:rPr>
            </w:pPr>
            <w:r w:rsidRPr="00BC38A6">
              <w:rPr>
                <w:b/>
                <w:sz w:val="16"/>
                <w:szCs w:val="16"/>
              </w:rPr>
              <w:t>Date:</w:t>
            </w:r>
          </w:p>
          <w:p w:rsidR="0045295A" w:rsidRPr="00BC38A6" w:rsidRDefault="0045295A" w:rsidP="009648C3">
            <w:pPr>
              <w:rPr>
                <w:b/>
                <w:sz w:val="16"/>
                <w:szCs w:val="16"/>
              </w:rPr>
            </w:pPr>
          </w:p>
          <w:p w:rsidR="0045295A" w:rsidRPr="00BC38A6" w:rsidRDefault="0045295A" w:rsidP="009648C3">
            <w:pPr>
              <w:rPr>
                <w:b/>
                <w:sz w:val="16"/>
                <w:szCs w:val="16"/>
              </w:rPr>
            </w:pPr>
            <w:r w:rsidRPr="00BC38A6">
              <w:rPr>
                <w:b/>
                <w:sz w:val="16"/>
                <w:szCs w:val="16"/>
              </w:rPr>
              <w:t>Statement:</w:t>
            </w:r>
          </w:p>
        </w:tc>
      </w:tr>
      <w:tr w:rsidR="0045295A" w:rsidRPr="00BC38A6">
        <w:trPr>
          <w:trHeight w:val="534"/>
        </w:trPr>
        <w:tc>
          <w:tcPr>
            <w:tcW w:w="8326" w:type="dxa"/>
            <w:shd w:val="clear" w:color="auto" w:fill="auto"/>
            <w:vAlign w:val="center"/>
          </w:tcPr>
          <w:p w:rsidR="0045295A" w:rsidRPr="00BC38A6" w:rsidRDefault="0045295A" w:rsidP="00BC38A6">
            <w:pPr>
              <w:jc w:val="center"/>
              <w:rPr>
                <w:b/>
              </w:rPr>
            </w:pPr>
            <w:r w:rsidRPr="00BC38A6">
              <w:rPr>
                <w:b/>
              </w:rPr>
              <w:t>Witness Statement Three</w:t>
            </w:r>
          </w:p>
        </w:tc>
      </w:tr>
      <w:tr w:rsidR="0045295A" w:rsidRPr="00BC38A6">
        <w:trPr>
          <w:trHeight w:val="3054"/>
        </w:trPr>
        <w:tc>
          <w:tcPr>
            <w:tcW w:w="8326" w:type="dxa"/>
            <w:shd w:val="clear" w:color="auto" w:fill="auto"/>
          </w:tcPr>
          <w:p w:rsidR="0045295A" w:rsidRPr="00BC38A6" w:rsidRDefault="0045295A" w:rsidP="009648C3">
            <w:pPr>
              <w:rPr>
                <w:b/>
                <w:sz w:val="16"/>
                <w:szCs w:val="16"/>
              </w:rPr>
            </w:pPr>
          </w:p>
          <w:p w:rsidR="0045295A" w:rsidRPr="00BC38A6" w:rsidRDefault="0045295A" w:rsidP="009648C3">
            <w:pPr>
              <w:rPr>
                <w:b/>
                <w:sz w:val="16"/>
                <w:szCs w:val="16"/>
              </w:rPr>
            </w:pPr>
            <w:r w:rsidRPr="00BC38A6">
              <w:rPr>
                <w:b/>
                <w:sz w:val="16"/>
                <w:szCs w:val="16"/>
              </w:rPr>
              <w:t>Staff Name:</w:t>
            </w:r>
          </w:p>
          <w:p w:rsidR="0045295A" w:rsidRPr="00BC38A6" w:rsidRDefault="0045295A" w:rsidP="009648C3">
            <w:pPr>
              <w:rPr>
                <w:b/>
                <w:sz w:val="16"/>
                <w:szCs w:val="16"/>
              </w:rPr>
            </w:pPr>
          </w:p>
          <w:p w:rsidR="0045295A" w:rsidRPr="00BC38A6" w:rsidRDefault="0045295A" w:rsidP="009648C3">
            <w:pPr>
              <w:rPr>
                <w:b/>
                <w:sz w:val="16"/>
                <w:szCs w:val="16"/>
              </w:rPr>
            </w:pPr>
            <w:r w:rsidRPr="00BC38A6">
              <w:rPr>
                <w:b/>
                <w:sz w:val="16"/>
                <w:szCs w:val="16"/>
              </w:rPr>
              <w:t>Date:</w:t>
            </w:r>
          </w:p>
          <w:p w:rsidR="0045295A" w:rsidRPr="00BC38A6" w:rsidRDefault="0045295A" w:rsidP="009648C3">
            <w:pPr>
              <w:rPr>
                <w:b/>
                <w:sz w:val="16"/>
                <w:szCs w:val="16"/>
              </w:rPr>
            </w:pPr>
          </w:p>
          <w:p w:rsidR="0045295A" w:rsidRPr="00BC38A6" w:rsidRDefault="0045295A" w:rsidP="009648C3">
            <w:pPr>
              <w:rPr>
                <w:b/>
                <w:sz w:val="16"/>
                <w:szCs w:val="16"/>
              </w:rPr>
            </w:pPr>
            <w:r w:rsidRPr="00BC38A6">
              <w:rPr>
                <w:b/>
                <w:sz w:val="16"/>
                <w:szCs w:val="16"/>
              </w:rPr>
              <w:t>Statement:</w:t>
            </w:r>
          </w:p>
          <w:p w:rsidR="0045295A" w:rsidRPr="00BC38A6" w:rsidRDefault="0045295A" w:rsidP="009648C3">
            <w:pPr>
              <w:rPr>
                <w:b/>
                <w:sz w:val="16"/>
                <w:szCs w:val="16"/>
              </w:rPr>
            </w:pPr>
          </w:p>
        </w:tc>
      </w:tr>
    </w:tbl>
    <w:p w:rsidR="0045295A" w:rsidRDefault="0045295A" w:rsidP="0045295A"/>
    <w:p w:rsidR="0045295A" w:rsidRDefault="0045295A" w:rsidP="0045295A"/>
    <w:p w:rsidR="00F53EDF" w:rsidRDefault="00F53EDF" w:rsidP="0045295A"/>
    <w:p w:rsidR="00D70F57" w:rsidRDefault="00D70F57" w:rsidP="0045295A"/>
    <w:p w:rsidR="00D70F57" w:rsidRDefault="00D70F57" w:rsidP="0045295A"/>
    <w:p w:rsidR="00D70F57" w:rsidRDefault="00D70F57" w:rsidP="0045295A"/>
    <w:p w:rsidR="00D70F57" w:rsidRDefault="00D70F57" w:rsidP="0045295A"/>
    <w:p w:rsidR="00D70F57" w:rsidRDefault="00D70F57" w:rsidP="0045295A"/>
    <w:p w:rsidR="00D70F57" w:rsidRDefault="00D70F57" w:rsidP="0045295A"/>
    <w:p w:rsidR="00C3390B" w:rsidRDefault="00C3390B" w:rsidP="00C3390B"/>
    <w:p w:rsidR="003415F0" w:rsidRDefault="003415F0" w:rsidP="00C3390B">
      <w:pPr>
        <w:rPr>
          <w:b/>
          <w:u w:val="single"/>
        </w:rPr>
      </w:pPr>
      <w:r>
        <w:rPr>
          <w:b/>
          <w:u w:val="single"/>
        </w:rPr>
        <w:t>EXTENSION TASK</w:t>
      </w:r>
    </w:p>
    <w:p w:rsidR="003415F0" w:rsidRDefault="003415F0" w:rsidP="00C3390B">
      <w:pPr>
        <w:rPr>
          <w:b/>
          <w:u w:val="single"/>
        </w:rPr>
      </w:pPr>
    </w:p>
    <w:p w:rsidR="003415F0" w:rsidRDefault="003415F0" w:rsidP="00C3390B">
      <w:r>
        <w:t xml:space="preserve">please include the musical score/script or song lyrics of your performance annotated with </w:t>
      </w:r>
    </w:p>
    <w:p w:rsidR="003415F0" w:rsidRDefault="003415F0" w:rsidP="00C3390B"/>
    <w:p w:rsidR="003415F0" w:rsidRPr="00277B5B" w:rsidRDefault="003415F0" w:rsidP="003415F0">
      <w:pPr>
        <w:rPr>
          <w:b/>
          <w:noProof/>
          <w:u w:val="single"/>
          <w:lang w:val="en-US"/>
        </w:rPr>
      </w:pPr>
      <w:r w:rsidRPr="00277B5B">
        <w:rPr>
          <w:b/>
          <w:noProof/>
          <w:u w:val="single"/>
          <w:lang w:val="en-US"/>
        </w:rPr>
        <w:t>ANNOTATIONS:</w:t>
      </w:r>
    </w:p>
    <w:p w:rsidR="003415F0" w:rsidRDefault="003415F0" w:rsidP="003415F0">
      <w:pPr>
        <w:rPr>
          <w:noProof/>
          <w:lang w:val="en-US"/>
        </w:rPr>
      </w:pPr>
    </w:p>
    <w:p w:rsidR="003415F0" w:rsidRDefault="003415F0" w:rsidP="003415F0">
      <w:pPr>
        <w:rPr>
          <w:noProof/>
          <w:lang w:val="en-US"/>
        </w:rPr>
      </w:pPr>
      <w:r>
        <w:rPr>
          <w:noProof/>
          <w:lang w:val="en-US"/>
        </w:rPr>
        <w:t>STAGE DIRECTIONS:</w:t>
      </w:r>
    </w:p>
    <w:p w:rsidR="003415F0" w:rsidRDefault="003415F0" w:rsidP="003415F0">
      <w:pPr>
        <w:rPr>
          <w:noProof/>
          <w:lang w:val="en-US"/>
        </w:rPr>
      </w:pPr>
      <w:r>
        <w:rPr>
          <w:noProof/>
          <w:lang w:val="en-US"/>
        </w:rPr>
        <w:t>Upstage: US</w:t>
      </w:r>
    </w:p>
    <w:p w:rsidR="003415F0" w:rsidRDefault="003415F0" w:rsidP="003415F0">
      <w:pPr>
        <w:rPr>
          <w:noProof/>
          <w:lang w:val="en-US"/>
        </w:rPr>
      </w:pPr>
      <w:r>
        <w:rPr>
          <w:noProof/>
          <w:lang w:val="en-US"/>
        </w:rPr>
        <w:t>Downstage: DS</w:t>
      </w:r>
    </w:p>
    <w:p w:rsidR="003415F0" w:rsidRDefault="003415F0" w:rsidP="003415F0">
      <w:pPr>
        <w:rPr>
          <w:noProof/>
          <w:lang w:val="en-US"/>
        </w:rPr>
      </w:pPr>
      <w:r>
        <w:rPr>
          <w:noProof/>
          <w:lang w:val="en-US"/>
        </w:rPr>
        <w:t>Stage Left: SL</w:t>
      </w:r>
    </w:p>
    <w:p w:rsidR="003415F0" w:rsidRDefault="003415F0" w:rsidP="003415F0">
      <w:pPr>
        <w:rPr>
          <w:noProof/>
          <w:lang w:val="en-US"/>
        </w:rPr>
      </w:pPr>
      <w:r>
        <w:rPr>
          <w:noProof/>
          <w:lang w:val="en-US"/>
        </w:rPr>
        <w:t>Stage right: SR</w:t>
      </w:r>
    </w:p>
    <w:p w:rsidR="003415F0" w:rsidRDefault="003415F0" w:rsidP="003415F0">
      <w:pPr>
        <w:rPr>
          <w:noProof/>
          <w:lang w:val="en-US"/>
        </w:rPr>
      </w:pPr>
      <w:r>
        <w:rPr>
          <w:noProof/>
          <w:lang w:val="en-US"/>
        </w:rPr>
        <w:t>Centre Stage: CS</w:t>
      </w:r>
    </w:p>
    <w:p w:rsidR="003415F0" w:rsidRDefault="003415F0" w:rsidP="003415F0">
      <w:pPr>
        <w:rPr>
          <w:noProof/>
          <w:lang w:val="en-US"/>
        </w:rPr>
      </w:pPr>
    </w:p>
    <w:p w:rsidR="003415F0" w:rsidRDefault="003415F0" w:rsidP="003415F0">
      <w:pPr>
        <w:rPr>
          <w:noProof/>
          <w:lang w:val="en-US"/>
        </w:rPr>
      </w:pPr>
      <w:r>
        <w:rPr>
          <w:noProof/>
          <w:lang w:val="en-US"/>
        </w:rPr>
        <w:t>EMOTIONS</w:t>
      </w:r>
    </w:p>
    <w:p w:rsidR="003415F0" w:rsidRDefault="003415F0" w:rsidP="003415F0">
      <w:pPr>
        <w:rPr>
          <w:noProof/>
          <w:lang w:val="en-US"/>
        </w:rPr>
      </w:pPr>
      <w:r>
        <w:rPr>
          <w:noProof/>
          <w:lang w:val="en-US"/>
        </w:rPr>
        <w:t>TONE OF VOICE</w:t>
      </w:r>
    </w:p>
    <w:p w:rsidR="003415F0" w:rsidRDefault="003415F0" w:rsidP="003415F0">
      <w:pPr>
        <w:rPr>
          <w:noProof/>
          <w:lang w:val="en-US"/>
        </w:rPr>
      </w:pPr>
      <w:r>
        <w:rPr>
          <w:noProof/>
          <w:lang w:val="en-US"/>
        </w:rPr>
        <w:t>MOVEMENTS AND GESTURE</w:t>
      </w:r>
    </w:p>
    <w:p w:rsidR="003415F0" w:rsidRDefault="003415F0" w:rsidP="003415F0">
      <w:pPr>
        <w:rPr>
          <w:noProof/>
          <w:lang w:val="en-US"/>
        </w:rPr>
      </w:pPr>
      <w:r>
        <w:rPr>
          <w:noProof/>
          <w:lang w:val="en-US"/>
        </w:rPr>
        <w:t>UNITS AND OBJETIVES</w:t>
      </w:r>
    </w:p>
    <w:p w:rsidR="003415F0" w:rsidRDefault="003415F0" w:rsidP="003415F0">
      <w:pPr>
        <w:rPr>
          <w:noProof/>
          <w:lang w:val="en-US"/>
        </w:rPr>
      </w:pPr>
      <w:r>
        <w:rPr>
          <w:noProof/>
          <w:lang w:val="en-US"/>
        </w:rPr>
        <w:t>SUBTEXT</w:t>
      </w:r>
    </w:p>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3415F0" w:rsidRDefault="003415F0" w:rsidP="00C3390B"/>
    <w:p w:rsidR="00C00FCD" w:rsidRDefault="00C00FCD" w:rsidP="00C3390B"/>
    <w:p w:rsidR="00C3390B" w:rsidRPr="0045295A" w:rsidRDefault="00C3390B" w:rsidP="00C3390B">
      <w:pPr>
        <w:shd w:val="clear" w:color="auto" w:fill="595959"/>
        <w:rPr>
          <w:b/>
          <w:i/>
          <w:color w:val="FFFFFF"/>
          <w:sz w:val="24"/>
          <w:szCs w:val="24"/>
        </w:rPr>
      </w:pPr>
      <w:r>
        <w:rPr>
          <w:b/>
          <w:i/>
          <w:color w:val="FFFFFF"/>
          <w:sz w:val="24"/>
          <w:szCs w:val="24"/>
        </w:rPr>
        <w:t>Lighting</w:t>
      </w:r>
      <w:r w:rsidRPr="0045295A">
        <w:rPr>
          <w:b/>
          <w:i/>
          <w:color w:val="FFFFFF"/>
          <w:sz w:val="24"/>
          <w:szCs w:val="24"/>
        </w:rPr>
        <w:t xml:space="preserve"> - This section to be completed by </w:t>
      </w:r>
      <w:r>
        <w:rPr>
          <w:b/>
          <w:i/>
          <w:color w:val="FFFFFF"/>
          <w:sz w:val="24"/>
          <w:szCs w:val="24"/>
        </w:rPr>
        <w:t>lighting technicians</w:t>
      </w:r>
      <w:r w:rsidRPr="0045295A">
        <w:rPr>
          <w:b/>
          <w:i/>
          <w:color w:val="FFFFFF"/>
          <w:sz w:val="24"/>
          <w:szCs w:val="24"/>
        </w:rPr>
        <w:t xml:space="preserve"> only</w:t>
      </w:r>
    </w:p>
    <w:p w:rsidR="001E2ADA" w:rsidRDefault="001E2ADA" w:rsidP="001E2ADA"/>
    <w:p w:rsidR="001E2ADA" w:rsidRDefault="001E2ADA" w:rsidP="001E2ADA">
      <w:r>
        <w:t>This section should only be completed by those who have worked as lighting technicians during the performance exam.</w:t>
      </w:r>
    </w:p>
    <w:p w:rsidR="001E2ADA" w:rsidRDefault="001E2ADA" w:rsidP="001E2ADA"/>
    <w:p w:rsidR="001E2ADA" w:rsidRPr="003A78B2" w:rsidRDefault="004F2CBD" w:rsidP="001E2ADA">
      <w:pPr>
        <w:shd w:val="clear" w:color="auto" w:fill="595959"/>
        <w:rPr>
          <w:b/>
          <w:i/>
          <w:color w:val="FFFFFF"/>
        </w:rPr>
      </w:pPr>
      <w:r>
        <w:rPr>
          <w:b/>
          <w:i/>
          <w:color w:val="FFFFFF"/>
        </w:rPr>
        <w:t>Task 8</w:t>
      </w:r>
      <w:r w:rsidR="00ED4535">
        <w:rPr>
          <w:b/>
          <w:i/>
          <w:color w:val="FFFFFF"/>
        </w:rPr>
        <w:t xml:space="preserve">: </w:t>
      </w:r>
      <w:r w:rsidR="001E2ADA">
        <w:rPr>
          <w:b/>
          <w:i/>
          <w:color w:val="FFFFFF"/>
        </w:rPr>
        <w:t xml:space="preserve">Planning Lighting Requirements [Planning, Skills and Work Related] </w:t>
      </w:r>
    </w:p>
    <w:p w:rsidR="001E2ADA" w:rsidRDefault="001E2ADA" w:rsidP="00C3390B"/>
    <w:p w:rsidR="00C3390B" w:rsidRDefault="00C3390B" w:rsidP="00C3390B">
      <w:r>
        <w:t>The content of th</w:t>
      </w:r>
      <w:r w:rsidR="001E2ADA">
        <w:t>is</w:t>
      </w:r>
      <w:r>
        <w:t xml:space="preserve"> page should include all the information you have gathered from the group regarding their lighting requirements.  Go through their planned drama scene by scene noting down the following things</w:t>
      </w:r>
    </w:p>
    <w:p w:rsidR="00C3390B" w:rsidRDefault="00C3390B" w:rsidP="00C3390B"/>
    <w:p w:rsidR="00C3390B" w:rsidRDefault="00C3390B" w:rsidP="00C3390B">
      <w:r>
        <w:t xml:space="preserve">What they require </w:t>
      </w:r>
    </w:p>
    <w:p w:rsidR="00C3390B" w:rsidRDefault="00C3390B" w:rsidP="00C3390B">
      <w:r>
        <w:t>What your initial ideas are including possible gobos, lights and gels</w:t>
      </w:r>
    </w:p>
    <w:p w:rsidR="00C3390B" w:rsidRDefault="00C3390B" w:rsidP="00C3390B">
      <w:r>
        <w:t>Initial rough design sketches</w:t>
      </w:r>
    </w:p>
    <w:p w:rsidR="00C3390B" w:rsidRDefault="00C3390B" w:rsidP="00C3390B"/>
    <w:p w:rsidR="00C3390B" w:rsidRDefault="00C3390B" w:rsidP="00C3390B">
      <w:r>
        <w:t>This page should look like a working document.  You can add more evaluation and information by sticking notes over the original page.</w:t>
      </w:r>
    </w:p>
    <w:p w:rsidR="00C3390B" w:rsidRDefault="00C3390B" w:rsidP="00C3390B"/>
    <w:p w:rsidR="00C3390B" w:rsidRPr="003A78B2" w:rsidRDefault="004F2CBD" w:rsidP="00C3390B">
      <w:pPr>
        <w:shd w:val="clear" w:color="auto" w:fill="595959"/>
        <w:rPr>
          <w:b/>
          <w:i/>
          <w:color w:val="FFFFFF"/>
        </w:rPr>
      </w:pPr>
      <w:r>
        <w:rPr>
          <w:b/>
          <w:i/>
          <w:color w:val="FFFFFF"/>
        </w:rPr>
        <w:t>Task 9</w:t>
      </w:r>
      <w:r w:rsidR="00ED4535">
        <w:rPr>
          <w:b/>
          <w:i/>
          <w:color w:val="FFFFFF"/>
        </w:rPr>
        <w:t xml:space="preserve">: </w:t>
      </w:r>
      <w:r w:rsidR="00C3390B">
        <w:rPr>
          <w:b/>
          <w:i/>
          <w:color w:val="FFFFFF"/>
        </w:rPr>
        <w:t xml:space="preserve">Lighting Plans: Rough and Final Drafts [Planning, Skills and Work Related] </w:t>
      </w:r>
    </w:p>
    <w:p w:rsidR="00C3390B" w:rsidRDefault="00C3390B" w:rsidP="00C3390B"/>
    <w:p w:rsidR="00C3390B" w:rsidRDefault="00C3390B" w:rsidP="00C3390B">
      <w:r>
        <w:t>This page should look really neat and be professionally presented.  You can make this page a foldout A3 section of your coursework if you need the space.</w:t>
      </w:r>
    </w:p>
    <w:p w:rsidR="00C3390B" w:rsidRDefault="00C3390B" w:rsidP="00C3390B"/>
    <w:p w:rsidR="00C3390B" w:rsidRDefault="00C3390B" w:rsidP="00C3390B">
      <w:r>
        <w:t xml:space="preserve">This page should include a neat design drawing for each lighting change in the drama you are working on.  </w:t>
      </w:r>
      <w:r w:rsidR="00BC1AA3">
        <w:t>I</w:t>
      </w:r>
    </w:p>
    <w:p w:rsidR="00BC1AA3" w:rsidRDefault="00BC1AA3">
      <w:pPr>
        <w:rPr>
          <w:bCs/>
        </w:rPr>
      </w:pPr>
    </w:p>
    <w:p w:rsidR="00BC1AA3" w:rsidRDefault="00BC1AA3">
      <w:pPr>
        <w:rPr>
          <w:bCs/>
        </w:rPr>
      </w:pPr>
      <w:r>
        <w:rPr>
          <w:bCs/>
        </w:rPr>
        <w:t>Eg</w:t>
      </w:r>
    </w:p>
    <w:p w:rsidR="00BC1AA3" w:rsidRDefault="00BC1AA3" w:rsidP="00BC1AA3">
      <w:pPr>
        <w:rPr>
          <w:sz w:val="28"/>
        </w:rPr>
      </w:pPr>
      <w:r>
        <w:rPr>
          <w:sz w:val="28"/>
        </w:rPr>
        <w:t xml:space="preserve">Record your designs for </w:t>
      </w:r>
      <w:r w:rsidRPr="00797CCF">
        <w:rPr>
          <w:sz w:val="28"/>
          <w:u w:val="single"/>
        </w:rPr>
        <w:t>each</w:t>
      </w:r>
      <w:r>
        <w:rPr>
          <w:sz w:val="28"/>
        </w:rPr>
        <w:t xml:space="preserve"> lighting state.</w:t>
      </w:r>
    </w:p>
    <w:p w:rsidR="00BC1AA3" w:rsidRDefault="00BC1AA3" w:rsidP="00BC1AA3">
      <w:pPr>
        <w:rPr>
          <w:sz w:val="28"/>
        </w:rPr>
      </w:pPr>
      <w:r w:rsidRPr="00797CCF">
        <w:rPr>
          <w:b/>
          <w:noProof/>
          <w:sz w:val="28"/>
          <w:u w:val="single"/>
          <w:lang w:eastAsia="en-GB"/>
        </w:rPr>
        <mc:AlternateContent>
          <mc:Choice Requires="wps">
            <w:drawing>
              <wp:anchor distT="0" distB="0" distL="114300" distR="114300" simplePos="0" relativeHeight="251680768" behindDoc="0" locked="0" layoutInCell="1" allowOverlap="1" wp14:anchorId="0E46C5BD" wp14:editId="4C1C926A">
                <wp:simplePos x="0" y="0"/>
                <wp:positionH relativeFrom="column">
                  <wp:posOffset>3063875</wp:posOffset>
                </wp:positionH>
                <wp:positionV relativeFrom="paragraph">
                  <wp:posOffset>114935</wp:posOffset>
                </wp:positionV>
                <wp:extent cx="2992120" cy="2303780"/>
                <wp:effectExtent l="0" t="0" r="17780" b="2032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2303780"/>
                        </a:xfrm>
                        <a:prstGeom prst="rect">
                          <a:avLst/>
                        </a:prstGeom>
                        <a:solidFill>
                          <a:srgbClr val="FFFFFF"/>
                        </a:solidFill>
                        <a:ln w="9525">
                          <a:solidFill>
                            <a:srgbClr val="000000"/>
                          </a:solidFill>
                          <a:miter lim="800000"/>
                          <a:headEnd/>
                          <a:tailEnd/>
                        </a:ln>
                      </wps:spPr>
                      <wps:txbx>
                        <w:txbxContent>
                          <w:p w:rsidR="00BC1AA3" w:rsidRDefault="00BC1AA3" w:rsidP="00BC1AA3">
                            <w:r w:rsidRPr="0077210D">
                              <w:rPr>
                                <w:b/>
                              </w:rPr>
                              <w:t>Lanterns used:</w:t>
                            </w:r>
                            <w:r>
                              <w:t xml:space="preserve"> Profile</w:t>
                            </w:r>
                          </w:p>
                          <w:p w:rsidR="009A2A8D" w:rsidRDefault="009A2A8D" w:rsidP="00BC1AA3"/>
                          <w:p w:rsidR="00BC1AA3" w:rsidRDefault="00BC1AA3" w:rsidP="00BC1AA3">
                            <w:r w:rsidRPr="0077210D">
                              <w:rPr>
                                <w:b/>
                              </w:rPr>
                              <w:t>Why?</w:t>
                            </w:r>
                            <w:r>
                              <w:t xml:space="preserve"> To create a hard edged tight spot. To represent the characters loneliness.</w:t>
                            </w:r>
                          </w:p>
                          <w:p w:rsidR="009A2A8D" w:rsidRDefault="009A2A8D" w:rsidP="00BC1AA3"/>
                          <w:p w:rsidR="00BC1AA3" w:rsidRDefault="00BC1AA3" w:rsidP="00BC1AA3">
                            <w:r w:rsidRPr="0077210D">
                              <w:rPr>
                                <w:b/>
                              </w:rPr>
                              <w:t>Gels and Gobos used:</w:t>
                            </w:r>
                            <w:r>
                              <w:t xml:space="preserve"> None</w:t>
                            </w:r>
                          </w:p>
                          <w:p w:rsidR="009A2A8D" w:rsidRDefault="009A2A8D" w:rsidP="00BC1AA3"/>
                          <w:p w:rsidR="00BC1AA3" w:rsidRDefault="00BC1AA3" w:rsidP="00BC1AA3">
                            <w:pPr>
                              <w:rPr>
                                <w:b/>
                              </w:rPr>
                            </w:pPr>
                            <w:r w:rsidRPr="0077210D">
                              <w:rPr>
                                <w:b/>
                              </w:rPr>
                              <w:t>Why?</w:t>
                            </w:r>
                          </w:p>
                          <w:p w:rsidR="009A2A8D" w:rsidRPr="0077210D" w:rsidRDefault="009A2A8D" w:rsidP="00BC1AA3">
                            <w:pPr>
                              <w:rPr>
                                <w:b/>
                              </w:rPr>
                            </w:pPr>
                          </w:p>
                          <w:p w:rsidR="00BC1AA3" w:rsidRDefault="00BC1AA3" w:rsidP="00BC1AA3">
                            <w:r w:rsidRPr="0077210D">
                              <w:rPr>
                                <w:b/>
                              </w:rPr>
                              <w:t>Transitions used:</w:t>
                            </w:r>
                            <w:r>
                              <w:t xml:space="preserve"> Snap to spot</w:t>
                            </w:r>
                          </w:p>
                          <w:p w:rsidR="009A2A8D" w:rsidRDefault="009A2A8D" w:rsidP="00BC1AA3"/>
                          <w:p w:rsidR="00BC1AA3" w:rsidRDefault="00BC1AA3" w:rsidP="00BC1AA3">
                            <w:r w:rsidRPr="0077210D">
                              <w:rPr>
                                <w:b/>
                              </w:rPr>
                              <w:t>Why?</w:t>
                            </w:r>
                            <w:r>
                              <w:t xml:space="preserve"> To maintain the pace of the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25pt;margin-top:9.05pt;width:235.6pt;height:18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">
                <v:textbox>
                  <w:txbxContent>
                    <w:p w:rsidR="00BC1AA3" w:rsidRDefault="00BC1AA3" w:rsidP="00BC1AA3">
                      <w:r w:rsidRPr="0077210D">
                        <w:rPr>
                          <w:b/>
                        </w:rPr>
                        <w:t>Lanterns used:</w:t>
                      </w:r>
                      <w:r>
                        <w:t xml:space="preserve"> Profile</w:t>
                      </w:r>
                    </w:p>
                    <w:p w:rsidR="009A2A8D" w:rsidRDefault="009A2A8D" w:rsidP="00BC1AA3"/>
                    <w:p w:rsidR="00BC1AA3" w:rsidRDefault="00BC1AA3" w:rsidP="00BC1AA3">
                      <w:r w:rsidRPr="0077210D">
                        <w:rPr>
                          <w:b/>
                        </w:rPr>
                        <w:t>Why?</w:t>
                      </w:r>
                      <w:r>
                        <w:t xml:space="preserve"> To create a hard edged tight spot. To represent the characters loneliness.</w:t>
                      </w:r>
                    </w:p>
                    <w:p w:rsidR="009A2A8D" w:rsidRDefault="009A2A8D" w:rsidP="00BC1AA3"/>
                    <w:p w:rsidR="00BC1AA3" w:rsidRDefault="00BC1AA3" w:rsidP="00BC1AA3">
                      <w:r w:rsidRPr="0077210D">
                        <w:rPr>
                          <w:b/>
                        </w:rPr>
                        <w:t>Gels and Gobos used:</w:t>
                      </w:r>
                      <w:r>
                        <w:t xml:space="preserve"> None</w:t>
                      </w:r>
                    </w:p>
                    <w:p w:rsidR="009A2A8D" w:rsidRDefault="009A2A8D" w:rsidP="00BC1AA3"/>
                    <w:p w:rsidR="00BC1AA3" w:rsidRDefault="00BC1AA3" w:rsidP="00BC1AA3">
                      <w:pPr>
                        <w:rPr>
                          <w:b/>
                        </w:rPr>
                      </w:pPr>
                      <w:r w:rsidRPr="0077210D">
                        <w:rPr>
                          <w:b/>
                        </w:rPr>
                        <w:t>Why?</w:t>
                      </w:r>
                    </w:p>
                    <w:p w:rsidR="009A2A8D" w:rsidRPr="0077210D" w:rsidRDefault="009A2A8D" w:rsidP="00BC1AA3">
                      <w:pPr>
                        <w:rPr>
                          <w:b/>
                        </w:rPr>
                      </w:pPr>
                    </w:p>
                    <w:p w:rsidR="00BC1AA3" w:rsidRDefault="00BC1AA3" w:rsidP="00BC1AA3">
                      <w:r w:rsidRPr="0077210D">
                        <w:rPr>
                          <w:b/>
                        </w:rPr>
                        <w:t>Transitions used:</w:t>
                      </w:r>
                      <w:r>
                        <w:t xml:space="preserve"> Snap to spot</w:t>
                      </w:r>
                    </w:p>
                    <w:p w:rsidR="009A2A8D" w:rsidRDefault="009A2A8D" w:rsidP="00BC1AA3"/>
                    <w:p w:rsidR="00BC1AA3" w:rsidRDefault="00BC1AA3" w:rsidP="00BC1AA3">
                      <w:r w:rsidRPr="0077210D">
                        <w:rPr>
                          <w:b/>
                        </w:rPr>
                        <w:t>Why?</w:t>
                      </w:r>
                      <w:r>
                        <w:t xml:space="preserve"> To maintain the pace of the production.</w:t>
                      </w:r>
                    </w:p>
                  </w:txbxContent>
                </v:textbox>
              </v:shape>
            </w:pict>
          </mc:Fallback>
        </mc:AlternateContent>
      </w:r>
      <w:r w:rsidRPr="00797CCF">
        <w:rPr>
          <w:b/>
          <w:noProof/>
          <w:sz w:val="28"/>
          <w:u w:val="single"/>
          <w:lang w:eastAsia="en-GB"/>
        </w:rPr>
        <mc:AlternateContent>
          <mc:Choice Requires="wps">
            <w:drawing>
              <wp:anchor distT="0" distB="0" distL="114300" distR="114300" simplePos="0" relativeHeight="251679744" behindDoc="0" locked="0" layoutInCell="1" allowOverlap="1" wp14:anchorId="7F29D388" wp14:editId="02A4FF3F">
                <wp:simplePos x="0" y="0"/>
                <wp:positionH relativeFrom="column">
                  <wp:posOffset>420370</wp:posOffset>
                </wp:positionH>
                <wp:positionV relativeFrom="paragraph">
                  <wp:posOffset>75565</wp:posOffset>
                </wp:positionV>
                <wp:extent cx="2483485" cy="1978660"/>
                <wp:effectExtent l="0" t="0" r="12065" b="21590"/>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978660"/>
                        </a:xfrm>
                        <a:prstGeom prst="rect">
                          <a:avLst/>
                        </a:prstGeom>
                        <a:solidFill>
                          <a:schemeClr val="bg1">
                            <a:lumMod val="50000"/>
                          </a:schemeClr>
                        </a:solidFill>
                        <a:ln w="25400">
                          <a:solidFill>
                            <a:srgbClr val="000000"/>
                          </a:solidFill>
                          <a:miter lim="800000"/>
                          <a:headEnd/>
                          <a:tailEnd/>
                        </a:ln>
                      </wps:spPr>
                      <wps:txbx>
                        <w:txbxContent>
                          <w:p w:rsidR="00BC1AA3" w:rsidRDefault="00BC1AA3" w:rsidP="00BC1A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1pt;margin-top:5.95pt;width:195.55pt;height:15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" fillcolor="#7f7f7f [1612]" strokeweight="2pt">
                <v:textbox>
                  <w:txbxContent>
                    <w:p w:rsidR="00BC1AA3" w:rsidRDefault="00BC1AA3" w:rsidP="00BC1AA3"/>
                  </w:txbxContent>
                </v:textbox>
              </v:shape>
            </w:pict>
          </mc:Fallback>
        </mc:AlternateContent>
      </w:r>
      <w:r w:rsidRPr="00797CCF">
        <w:rPr>
          <w:noProof/>
          <w:sz w:val="28"/>
          <w:lang w:eastAsia="en-GB"/>
        </w:rPr>
        <mc:AlternateContent>
          <mc:Choice Requires="wps">
            <w:drawing>
              <wp:anchor distT="0" distB="0" distL="114300" distR="114300" simplePos="0" relativeHeight="251681792" behindDoc="0" locked="0" layoutInCell="1" allowOverlap="1" wp14:anchorId="0EE0CA83" wp14:editId="60C5C707">
                <wp:simplePos x="0" y="0"/>
                <wp:positionH relativeFrom="column">
                  <wp:posOffset>-450215</wp:posOffset>
                </wp:positionH>
                <wp:positionV relativeFrom="paragraph">
                  <wp:posOffset>72390</wp:posOffset>
                </wp:positionV>
                <wp:extent cx="775970" cy="1978660"/>
                <wp:effectExtent l="0" t="0" r="5080" b="2540"/>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978660"/>
                        </a:xfrm>
                        <a:prstGeom prst="rect">
                          <a:avLst/>
                        </a:prstGeom>
                        <a:solidFill>
                          <a:srgbClr val="FFFFFF"/>
                        </a:solidFill>
                        <a:ln w="9525">
                          <a:noFill/>
                          <a:miter lim="800000"/>
                          <a:headEnd/>
                          <a:tailEnd/>
                        </a:ln>
                      </wps:spPr>
                      <wps:txbx>
                        <w:txbxContent>
                          <w:p w:rsidR="00BC1AA3" w:rsidRPr="00797CCF" w:rsidRDefault="00BC1AA3" w:rsidP="00BC1AA3">
                            <w:pPr>
                              <w:rPr>
                                <w:b/>
                                <w:sz w:val="28"/>
                                <w:szCs w:val="28"/>
                                <w:u w:val="single"/>
                              </w:rPr>
                            </w:pPr>
                            <w:r w:rsidRPr="00797CCF">
                              <w:rPr>
                                <w:b/>
                                <w:sz w:val="28"/>
                                <w:szCs w:val="28"/>
                                <w:u w:val="single"/>
                              </w:rPr>
                              <w:t>LX 1</w:t>
                            </w:r>
                          </w:p>
                          <w:p w:rsidR="00BC1AA3" w:rsidRPr="00797CCF" w:rsidRDefault="00BC1AA3" w:rsidP="00BC1AA3">
                            <w:pPr>
                              <w:rPr>
                                <w:sz w:val="28"/>
                                <w:szCs w:val="28"/>
                              </w:rPr>
                            </w:pPr>
                            <w:r w:rsidRPr="00797CCF">
                              <w:rPr>
                                <w:sz w:val="28"/>
                                <w:szCs w:val="28"/>
                              </w:rPr>
                              <w:t>Spot</w:t>
                            </w:r>
                          </w:p>
                          <w:p w:rsidR="00BC1AA3" w:rsidRPr="00797CCF" w:rsidRDefault="00BC1AA3" w:rsidP="00BC1AA3">
                            <w:pPr>
                              <w:rPr>
                                <w:sz w:val="28"/>
                                <w:szCs w:val="28"/>
                              </w:rPr>
                            </w:pPr>
                            <w:r w:rsidRPr="00797CCF">
                              <w:rPr>
                                <w:sz w:val="28"/>
                                <w:szCs w:val="28"/>
                              </w:rPr>
                              <w:t>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45pt;margin-top:5.7pt;width:61.1pt;height:15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" stroked="f">
                <v:textbox>
                  <w:txbxContent>
                    <w:p w:rsidR="00BC1AA3" w:rsidRPr="00797CCF" w:rsidRDefault="00BC1AA3" w:rsidP="00BC1AA3">
                      <w:pPr>
                        <w:rPr>
                          <w:b/>
                          <w:sz w:val="28"/>
                          <w:szCs w:val="28"/>
                          <w:u w:val="single"/>
                        </w:rPr>
                      </w:pPr>
                      <w:r w:rsidRPr="00797CCF">
                        <w:rPr>
                          <w:b/>
                          <w:sz w:val="28"/>
                          <w:szCs w:val="28"/>
                          <w:u w:val="single"/>
                        </w:rPr>
                        <w:t>LX 1</w:t>
                      </w:r>
                    </w:p>
                    <w:p w:rsidR="00BC1AA3" w:rsidRPr="00797CCF" w:rsidRDefault="00BC1AA3" w:rsidP="00BC1AA3">
                      <w:pPr>
                        <w:rPr>
                          <w:sz w:val="28"/>
                          <w:szCs w:val="28"/>
                        </w:rPr>
                      </w:pPr>
                      <w:r w:rsidRPr="00797CCF">
                        <w:rPr>
                          <w:sz w:val="28"/>
                          <w:szCs w:val="28"/>
                        </w:rPr>
                        <w:t>Spot</w:t>
                      </w:r>
                    </w:p>
                    <w:p w:rsidR="00BC1AA3" w:rsidRPr="00797CCF" w:rsidRDefault="00BC1AA3" w:rsidP="00BC1AA3">
                      <w:pPr>
                        <w:rPr>
                          <w:sz w:val="28"/>
                          <w:szCs w:val="28"/>
                        </w:rPr>
                      </w:pPr>
                      <w:r w:rsidRPr="00797CCF">
                        <w:rPr>
                          <w:sz w:val="28"/>
                          <w:szCs w:val="28"/>
                        </w:rPr>
                        <w:t>CS</w:t>
                      </w:r>
                    </w:p>
                  </w:txbxContent>
                </v:textbox>
              </v:shape>
            </w:pict>
          </mc:Fallback>
        </mc:AlternateContent>
      </w:r>
    </w:p>
    <w:p w:rsidR="00BC1AA3" w:rsidRPr="00797CCF" w:rsidRDefault="00BC1AA3" w:rsidP="00BC1AA3">
      <w:pPr>
        <w:rPr>
          <w:b/>
          <w:sz w:val="28"/>
          <w:u w:val="single"/>
        </w:rPr>
      </w:pPr>
    </w:p>
    <w:p w:rsidR="00ED4535" w:rsidRDefault="00BC1AA3">
      <w:pPr>
        <w:rPr>
          <w:b/>
          <w:i/>
          <w:iCs/>
          <w:color w:val="FFFFFF"/>
        </w:rPr>
      </w:pPr>
      <w:r>
        <w:rPr>
          <w:bCs/>
          <w:noProof/>
          <w:lang w:eastAsia="en-GB"/>
        </w:rPr>
        <mc:AlternateContent>
          <mc:Choice Requires="wps">
            <w:drawing>
              <wp:anchor distT="0" distB="0" distL="114300" distR="114300" simplePos="0" relativeHeight="251682816" behindDoc="0" locked="0" layoutInCell="1" allowOverlap="1" wp14:anchorId="1E71344E" wp14:editId="77F0693A">
                <wp:simplePos x="0" y="0"/>
                <wp:positionH relativeFrom="column">
                  <wp:posOffset>1295400</wp:posOffset>
                </wp:positionH>
                <wp:positionV relativeFrom="paragraph">
                  <wp:posOffset>81749</wp:posOffset>
                </wp:positionV>
                <wp:extent cx="821635" cy="967409"/>
                <wp:effectExtent l="0" t="0" r="17145" b="23495"/>
                <wp:wrapNone/>
                <wp:docPr id="21" name="Oval 21"/>
                <wp:cNvGraphicFramePr/>
                <a:graphic xmlns:a="http://schemas.openxmlformats.org/drawingml/2006/main">
                  <a:graphicData uri="http://schemas.microsoft.com/office/word/2010/wordprocessingShape">
                    <wps:wsp>
                      <wps:cNvSpPr/>
                      <wps:spPr>
                        <a:xfrm>
                          <a:off x="0" y="0"/>
                          <a:ext cx="821635" cy="9674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102pt;margin-top:6.45pt;width:64.7pt;height:76.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" fillcolor="#4f81bd [3204]" strokecolor="#243f60 [1604]" strokeweight="2pt"/>
            </w:pict>
          </mc:Fallback>
        </mc:AlternateContent>
      </w:r>
      <w:r w:rsidR="00ED4535">
        <w:rPr>
          <w:bCs/>
        </w:rPr>
        <w:br w:type="page"/>
      </w:r>
    </w:p>
    <w:p w:rsidR="00C3390B" w:rsidRDefault="004F2CBD" w:rsidP="00C3390B">
      <w:pPr>
        <w:pStyle w:val="Heading8"/>
        <w:rPr>
          <w:bCs w:val="0"/>
        </w:rPr>
      </w:pPr>
      <w:r>
        <w:rPr>
          <w:bCs w:val="0"/>
        </w:rPr>
        <w:t>Task 10</w:t>
      </w:r>
      <w:r w:rsidR="00ED4535">
        <w:rPr>
          <w:bCs w:val="0"/>
        </w:rPr>
        <w:t xml:space="preserve">: </w:t>
      </w:r>
      <w:r w:rsidR="00C3390B">
        <w:rPr>
          <w:bCs w:val="0"/>
        </w:rPr>
        <w:t>Progress Report Examples and Blanks</w:t>
      </w:r>
    </w:p>
    <w:p w:rsidR="00C3390B" w:rsidRPr="008F218A" w:rsidRDefault="00C3390B" w:rsidP="00C3390B"/>
    <w:p w:rsidR="00C3390B" w:rsidRPr="008F218A" w:rsidRDefault="00C3390B" w:rsidP="00C3390B">
      <w:r>
        <w:t xml:space="preserve">These example sheets show you </w:t>
      </w:r>
      <w:r w:rsidRPr="008F218A">
        <w:t xml:space="preserve">how </w:t>
      </w:r>
      <w:r>
        <w:t xml:space="preserve">to record an </w:t>
      </w:r>
      <w:r w:rsidRPr="008F218A">
        <w:t xml:space="preserve">awareness of the standard of your work </w:t>
      </w:r>
      <w:r>
        <w:t xml:space="preserve">[evaluation] </w:t>
      </w:r>
      <w:r w:rsidRPr="008F218A">
        <w:t>and what to do to improve it at critical points through development</w:t>
      </w:r>
      <w:r>
        <w:t xml:space="preserve"> [planning].</w:t>
      </w:r>
    </w:p>
    <w:p w:rsidR="00C3390B" w:rsidRPr="008F218A" w:rsidRDefault="00C3390B" w:rsidP="00C3390B"/>
    <w:tbl>
      <w:tblPr>
        <w:tblW w:w="8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9"/>
        <w:gridCol w:w="1813"/>
      </w:tblGrid>
      <w:tr w:rsidR="00C3390B" w:rsidRPr="008F218A">
        <w:trPr>
          <w:trHeight w:val="468"/>
        </w:trPr>
        <w:tc>
          <w:tcPr>
            <w:tcW w:w="6529" w:type="dxa"/>
          </w:tcPr>
          <w:p w:rsidR="00C3390B" w:rsidRDefault="00C3390B" w:rsidP="00284926">
            <w:pPr>
              <w:jc w:val="center"/>
              <w:rPr>
                <w:b/>
                <w:u w:val="single"/>
              </w:rPr>
            </w:pPr>
          </w:p>
          <w:p w:rsidR="00C3390B" w:rsidRPr="00330181" w:rsidRDefault="00C3390B" w:rsidP="00284926">
            <w:pPr>
              <w:jc w:val="center"/>
              <w:rPr>
                <w:b/>
              </w:rPr>
            </w:pPr>
            <w:r>
              <w:rPr>
                <w:b/>
              </w:rPr>
              <w:t>Progress R</w:t>
            </w:r>
            <w:r w:rsidRPr="00330181">
              <w:rPr>
                <w:b/>
              </w:rPr>
              <w:t>eport</w:t>
            </w:r>
          </w:p>
          <w:p w:rsidR="00C3390B" w:rsidRPr="008F218A" w:rsidRDefault="00C3390B" w:rsidP="00284926">
            <w:pPr>
              <w:jc w:val="center"/>
              <w:rPr>
                <w:b/>
                <w:u w:val="single"/>
              </w:rPr>
            </w:pPr>
          </w:p>
        </w:tc>
        <w:tc>
          <w:tcPr>
            <w:tcW w:w="1813" w:type="dxa"/>
          </w:tcPr>
          <w:p w:rsidR="00C3390B" w:rsidRDefault="00C3390B" w:rsidP="00284926">
            <w:pPr>
              <w:jc w:val="center"/>
              <w:rPr>
                <w:b/>
                <w:u w:val="single"/>
              </w:rPr>
            </w:pPr>
          </w:p>
          <w:p w:rsidR="00C3390B" w:rsidRPr="00330181" w:rsidRDefault="00C3390B" w:rsidP="00284926">
            <w:r>
              <w:t>Date</w:t>
            </w:r>
            <w:r w:rsidRPr="00330181">
              <w:t>:</w:t>
            </w:r>
          </w:p>
        </w:tc>
      </w:tr>
      <w:tr w:rsidR="00C3390B" w:rsidRPr="008F218A">
        <w:trPr>
          <w:trHeight w:val="2263"/>
        </w:trPr>
        <w:tc>
          <w:tcPr>
            <w:tcW w:w="8342" w:type="dxa"/>
            <w:gridSpan w:val="2"/>
          </w:tcPr>
          <w:p w:rsidR="00C3390B" w:rsidRDefault="00C3390B" w:rsidP="00284926">
            <w:pPr>
              <w:rPr>
                <w:b/>
                <w:u w:val="single"/>
              </w:rPr>
            </w:pPr>
          </w:p>
          <w:p w:rsidR="00C3390B" w:rsidRPr="00330181" w:rsidRDefault="00C3390B" w:rsidP="00284926">
            <w:pPr>
              <w:rPr>
                <w:u w:val="single"/>
              </w:rPr>
            </w:pPr>
            <w:r>
              <w:rPr>
                <w:u w:val="single"/>
              </w:rPr>
              <w:t xml:space="preserve">Evaluation of </w:t>
            </w:r>
            <w:r w:rsidRPr="00330181">
              <w:rPr>
                <w:u w:val="single"/>
              </w:rPr>
              <w:t xml:space="preserve"> the work so far:</w:t>
            </w:r>
          </w:p>
          <w:p w:rsidR="00C3390B" w:rsidRDefault="00C3390B" w:rsidP="00284926">
            <w:pPr>
              <w:rPr>
                <w:b/>
                <w:u w:val="single"/>
              </w:rPr>
            </w:pPr>
          </w:p>
          <w:p w:rsidR="00C3390B" w:rsidRDefault="00C3390B" w:rsidP="00284926">
            <w:pPr>
              <w:numPr>
                <w:ilvl w:val="0"/>
                <w:numId w:val="29"/>
              </w:numPr>
            </w:pPr>
            <w:r>
              <w:t>I have now completed the rough sketches of my initial lighting designs.  The sketches have taken a couple of hours but I think that they really communicate my design.</w:t>
            </w:r>
          </w:p>
          <w:p w:rsidR="00C3390B" w:rsidRDefault="00C3390B" w:rsidP="00284926"/>
          <w:p w:rsidR="00C3390B" w:rsidRPr="001A6AA4" w:rsidRDefault="00C3390B" w:rsidP="00284926">
            <w:pPr>
              <w:numPr>
                <w:ilvl w:val="0"/>
                <w:numId w:val="29"/>
              </w:numPr>
            </w:pPr>
            <w:r>
              <w:t>I have also booked the portable lighting rig and spoken to the stage manager about time to begin setting the lights up with the group actually on stage.</w:t>
            </w:r>
          </w:p>
        </w:tc>
      </w:tr>
      <w:tr w:rsidR="00C3390B" w:rsidRPr="008F218A">
        <w:trPr>
          <w:trHeight w:val="2334"/>
        </w:trPr>
        <w:tc>
          <w:tcPr>
            <w:tcW w:w="8342" w:type="dxa"/>
            <w:gridSpan w:val="2"/>
          </w:tcPr>
          <w:p w:rsidR="00C3390B" w:rsidRDefault="00C3390B" w:rsidP="00284926">
            <w:pPr>
              <w:rPr>
                <w:b/>
                <w:u w:val="single"/>
              </w:rPr>
            </w:pPr>
          </w:p>
          <w:p w:rsidR="00C3390B" w:rsidRPr="00330181" w:rsidRDefault="00C3390B" w:rsidP="00284926">
            <w:pPr>
              <w:rPr>
                <w:u w:val="single"/>
              </w:rPr>
            </w:pPr>
            <w:r>
              <w:rPr>
                <w:u w:val="single"/>
              </w:rPr>
              <w:t>Future Planning</w:t>
            </w:r>
            <w:r w:rsidRPr="00330181">
              <w:rPr>
                <w:u w:val="single"/>
              </w:rPr>
              <w:t>:</w:t>
            </w:r>
          </w:p>
          <w:p w:rsidR="00C3390B" w:rsidRDefault="00C3390B" w:rsidP="00284926">
            <w:pPr>
              <w:rPr>
                <w:b/>
                <w:u w:val="single"/>
              </w:rPr>
            </w:pPr>
          </w:p>
          <w:p w:rsidR="00C3390B" w:rsidRDefault="00C3390B" w:rsidP="00284926">
            <w:pPr>
              <w:numPr>
                <w:ilvl w:val="0"/>
                <w:numId w:val="30"/>
              </w:numPr>
            </w:pPr>
            <w:r>
              <w:t>I will now show my designs to the group and ask for feedback.  In particular I am interested to see what they think of the lights in the final scene because I am not sure they quite capture the mood of the piece.</w:t>
            </w:r>
          </w:p>
          <w:p w:rsidR="00C3390B" w:rsidRDefault="00C3390B" w:rsidP="00284926"/>
          <w:p w:rsidR="00C3390B" w:rsidRPr="001A6AA4" w:rsidRDefault="00C3390B" w:rsidP="00284926">
            <w:pPr>
              <w:numPr>
                <w:ilvl w:val="0"/>
                <w:numId w:val="30"/>
              </w:numPr>
            </w:pPr>
            <w:r>
              <w:t>I now need to set up the portable rig to check I know how to use it and also make sure all the lights, cables and fuses work</w:t>
            </w:r>
          </w:p>
        </w:tc>
      </w:tr>
    </w:tbl>
    <w:p w:rsidR="00C3390B" w:rsidRDefault="00C3390B" w:rsidP="00C3390B"/>
    <w:p w:rsidR="001E2ADA" w:rsidRDefault="001E2ADA"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C20982" w:rsidRDefault="00C20982" w:rsidP="00C3390B"/>
    <w:p w:rsidR="001E2ADA" w:rsidRDefault="001E2ADA" w:rsidP="00C3390B"/>
    <w:p w:rsidR="00C3390B" w:rsidRDefault="00C3390B" w:rsidP="00C3390B">
      <w:pPr>
        <w:pStyle w:val="Heading8"/>
        <w:rPr>
          <w:bCs w:val="0"/>
        </w:rPr>
      </w:pPr>
      <w:r>
        <w:rPr>
          <w:bCs w:val="0"/>
        </w:rPr>
        <w:t>Blank Progress Reports [Skills Dev, Work Related and Evaluation]</w:t>
      </w:r>
    </w:p>
    <w:p w:rsidR="00C3390B" w:rsidRPr="008F218A" w:rsidRDefault="00C3390B" w:rsidP="00C3390B"/>
    <w:p w:rsidR="00C3390B" w:rsidRDefault="00C3390B" w:rsidP="00C3390B">
      <w:r>
        <w:t xml:space="preserve">Use the examples above to fill in the four sheets on the next few pages of this booklet.  The purpose of these sheets is to evaluate what you have done so far and plan for your work in the future.  </w:t>
      </w:r>
    </w:p>
    <w:p w:rsidR="00C3390B" w:rsidRDefault="00C3390B" w:rsidP="00C3390B"/>
    <w:p w:rsidR="00C3390B" w:rsidRDefault="00C3390B" w:rsidP="00C3390B">
      <w:r>
        <w:t xml:space="preserve">The more you evaluate and then plan the more marks you get.  </w:t>
      </w:r>
    </w:p>
    <w:p w:rsidR="00C3390B" w:rsidRDefault="00C3390B" w:rsidP="00C3390B"/>
    <w:p w:rsidR="00C3390B" w:rsidRDefault="00C3390B" w:rsidP="00C3390B">
      <w:r>
        <w:t>You should have four progress reports that cover the run-up to the performance date.  These should cover two pages of your coursework.</w:t>
      </w:r>
    </w:p>
    <w:p w:rsidR="00C3390B" w:rsidRPr="008F218A" w:rsidRDefault="00C3390B" w:rsidP="00C3390B"/>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1810"/>
      </w:tblGrid>
      <w:tr w:rsidR="00C3390B" w:rsidRPr="008F218A">
        <w:trPr>
          <w:trHeight w:val="495"/>
        </w:trPr>
        <w:tc>
          <w:tcPr>
            <w:tcW w:w="6516" w:type="dxa"/>
          </w:tcPr>
          <w:p w:rsidR="00C3390B" w:rsidRDefault="00C3390B" w:rsidP="00284926">
            <w:pPr>
              <w:jc w:val="center"/>
              <w:rPr>
                <w:b/>
                <w:u w:val="single"/>
              </w:rPr>
            </w:pPr>
          </w:p>
          <w:p w:rsidR="00C3390B" w:rsidRPr="00330181" w:rsidRDefault="00C3390B" w:rsidP="00284926">
            <w:pPr>
              <w:jc w:val="center"/>
              <w:rPr>
                <w:b/>
              </w:rPr>
            </w:pPr>
            <w:r>
              <w:rPr>
                <w:b/>
              </w:rPr>
              <w:t>Progress R</w:t>
            </w:r>
            <w:r w:rsidRPr="00330181">
              <w:rPr>
                <w:b/>
              </w:rPr>
              <w:t>eport</w:t>
            </w:r>
          </w:p>
          <w:p w:rsidR="00C3390B" w:rsidRPr="008F218A" w:rsidRDefault="00C3390B" w:rsidP="00284926">
            <w:pPr>
              <w:jc w:val="center"/>
              <w:rPr>
                <w:b/>
                <w:u w:val="single"/>
              </w:rPr>
            </w:pPr>
          </w:p>
        </w:tc>
        <w:tc>
          <w:tcPr>
            <w:tcW w:w="1810" w:type="dxa"/>
          </w:tcPr>
          <w:p w:rsidR="00C3390B" w:rsidRDefault="00C3390B" w:rsidP="00284926">
            <w:pPr>
              <w:jc w:val="center"/>
              <w:rPr>
                <w:b/>
                <w:u w:val="single"/>
              </w:rPr>
            </w:pPr>
          </w:p>
          <w:p w:rsidR="00C3390B" w:rsidRPr="00330181" w:rsidRDefault="00C3390B" w:rsidP="00284926">
            <w:r>
              <w:t>Date</w:t>
            </w:r>
            <w:r w:rsidRPr="00330181">
              <w:t>:</w:t>
            </w:r>
          </w:p>
        </w:tc>
      </w:tr>
      <w:tr w:rsidR="00C3390B" w:rsidRPr="008F218A" w:rsidTr="00C20982">
        <w:trPr>
          <w:trHeight w:val="2054"/>
        </w:trPr>
        <w:tc>
          <w:tcPr>
            <w:tcW w:w="8326" w:type="dxa"/>
            <w:gridSpan w:val="2"/>
          </w:tcPr>
          <w:p w:rsidR="00C3390B" w:rsidRDefault="00C3390B" w:rsidP="00284926">
            <w:pPr>
              <w:rPr>
                <w:b/>
                <w:u w:val="single"/>
              </w:rPr>
            </w:pPr>
          </w:p>
          <w:p w:rsidR="00C3390B" w:rsidRPr="00330181" w:rsidRDefault="00C3390B" w:rsidP="00284926">
            <w:pPr>
              <w:rPr>
                <w:u w:val="single"/>
              </w:rPr>
            </w:pPr>
            <w:r>
              <w:rPr>
                <w:u w:val="single"/>
              </w:rPr>
              <w:t xml:space="preserve">Evaluation of </w:t>
            </w:r>
            <w:r w:rsidRPr="00330181">
              <w:rPr>
                <w:u w:val="single"/>
              </w:rPr>
              <w:t xml:space="preserve"> the work so far:</w:t>
            </w:r>
          </w:p>
          <w:p w:rsidR="00C3390B" w:rsidRPr="001A6AA4" w:rsidRDefault="00C3390B" w:rsidP="00284926"/>
        </w:tc>
      </w:tr>
      <w:tr w:rsidR="00C3390B" w:rsidRPr="008F218A" w:rsidTr="00C20982">
        <w:trPr>
          <w:trHeight w:val="1936"/>
        </w:trPr>
        <w:tc>
          <w:tcPr>
            <w:tcW w:w="8326" w:type="dxa"/>
            <w:gridSpan w:val="2"/>
          </w:tcPr>
          <w:p w:rsidR="00C3390B" w:rsidRDefault="00C3390B" w:rsidP="00284926">
            <w:pPr>
              <w:rPr>
                <w:b/>
                <w:u w:val="single"/>
              </w:rPr>
            </w:pPr>
          </w:p>
          <w:p w:rsidR="00C3390B" w:rsidRPr="00330181" w:rsidRDefault="00C3390B" w:rsidP="00284926">
            <w:pPr>
              <w:rPr>
                <w:u w:val="single"/>
              </w:rPr>
            </w:pPr>
            <w:r w:rsidRPr="00330181">
              <w:rPr>
                <w:u w:val="single"/>
              </w:rPr>
              <w:t>What do we plan to do to improve it:</w:t>
            </w:r>
          </w:p>
          <w:p w:rsidR="00C3390B" w:rsidRDefault="00C3390B" w:rsidP="00284926">
            <w:pPr>
              <w:rPr>
                <w:b/>
                <w:u w:val="single"/>
              </w:rPr>
            </w:pPr>
          </w:p>
          <w:p w:rsidR="00C3390B" w:rsidRPr="001A6AA4" w:rsidRDefault="00C3390B" w:rsidP="00284926"/>
        </w:tc>
      </w:tr>
    </w:tbl>
    <w:p w:rsidR="00C3390B" w:rsidRDefault="00C3390B" w:rsidP="00C3390B"/>
    <w:p w:rsidR="00C3390B" w:rsidRPr="008F218A" w:rsidRDefault="00C3390B" w:rsidP="00C3390B"/>
    <w:p w:rsidR="00C3390B" w:rsidRPr="008F218A" w:rsidRDefault="00C3390B" w:rsidP="00C3390B"/>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1810"/>
      </w:tblGrid>
      <w:tr w:rsidR="00C3390B" w:rsidRPr="008F218A">
        <w:trPr>
          <w:trHeight w:val="495"/>
        </w:trPr>
        <w:tc>
          <w:tcPr>
            <w:tcW w:w="6516" w:type="dxa"/>
          </w:tcPr>
          <w:p w:rsidR="00C3390B" w:rsidRDefault="00C3390B" w:rsidP="00284926">
            <w:pPr>
              <w:jc w:val="center"/>
              <w:rPr>
                <w:b/>
                <w:u w:val="single"/>
              </w:rPr>
            </w:pPr>
          </w:p>
          <w:p w:rsidR="00C3390B" w:rsidRPr="00330181" w:rsidRDefault="00C3390B" w:rsidP="00284926">
            <w:pPr>
              <w:jc w:val="center"/>
              <w:rPr>
                <w:b/>
              </w:rPr>
            </w:pPr>
            <w:r>
              <w:rPr>
                <w:b/>
              </w:rPr>
              <w:t>Progress R</w:t>
            </w:r>
            <w:r w:rsidRPr="00330181">
              <w:rPr>
                <w:b/>
              </w:rPr>
              <w:t>eport</w:t>
            </w:r>
          </w:p>
          <w:p w:rsidR="00C3390B" w:rsidRPr="008F218A" w:rsidRDefault="00C3390B" w:rsidP="00284926">
            <w:pPr>
              <w:jc w:val="center"/>
              <w:rPr>
                <w:b/>
                <w:u w:val="single"/>
              </w:rPr>
            </w:pPr>
          </w:p>
        </w:tc>
        <w:tc>
          <w:tcPr>
            <w:tcW w:w="1810" w:type="dxa"/>
          </w:tcPr>
          <w:p w:rsidR="00C3390B" w:rsidRDefault="00C3390B" w:rsidP="00284926">
            <w:pPr>
              <w:jc w:val="center"/>
              <w:rPr>
                <w:b/>
                <w:u w:val="single"/>
              </w:rPr>
            </w:pPr>
          </w:p>
          <w:p w:rsidR="00C3390B" w:rsidRPr="00330181" w:rsidRDefault="00C3390B" w:rsidP="00284926">
            <w:r>
              <w:t>Date</w:t>
            </w:r>
            <w:r w:rsidRPr="00330181">
              <w:t>:</w:t>
            </w:r>
          </w:p>
        </w:tc>
      </w:tr>
      <w:tr w:rsidR="00C3390B" w:rsidRPr="008F218A" w:rsidTr="00C20982">
        <w:trPr>
          <w:trHeight w:val="2032"/>
        </w:trPr>
        <w:tc>
          <w:tcPr>
            <w:tcW w:w="8326" w:type="dxa"/>
            <w:gridSpan w:val="2"/>
          </w:tcPr>
          <w:p w:rsidR="00C3390B" w:rsidRDefault="00C3390B" w:rsidP="00284926">
            <w:pPr>
              <w:rPr>
                <w:b/>
                <w:u w:val="single"/>
              </w:rPr>
            </w:pPr>
          </w:p>
          <w:p w:rsidR="00C3390B" w:rsidRPr="00330181" w:rsidRDefault="00C3390B" w:rsidP="00284926">
            <w:pPr>
              <w:rPr>
                <w:u w:val="single"/>
              </w:rPr>
            </w:pPr>
            <w:r>
              <w:rPr>
                <w:u w:val="single"/>
              </w:rPr>
              <w:t xml:space="preserve">Evaluation of </w:t>
            </w:r>
            <w:r w:rsidRPr="00330181">
              <w:rPr>
                <w:u w:val="single"/>
              </w:rPr>
              <w:t xml:space="preserve"> the work so far:</w:t>
            </w:r>
          </w:p>
          <w:p w:rsidR="00C3390B" w:rsidRPr="001A6AA4" w:rsidRDefault="00C3390B" w:rsidP="00284926"/>
        </w:tc>
      </w:tr>
      <w:tr w:rsidR="00C3390B" w:rsidRPr="008F218A" w:rsidTr="005323C3">
        <w:trPr>
          <w:trHeight w:val="1916"/>
        </w:trPr>
        <w:tc>
          <w:tcPr>
            <w:tcW w:w="8326" w:type="dxa"/>
            <w:gridSpan w:val="2"/>
          </w:tcPr>
          <w:p w:rsidR="00C3390B" w:rsidRDefault="00C3390B" w:rsidP="00284926">
            <w:pPr>
              <w:rPr>
                <w:b/>
                <w:u w:val="single"/>
              </w:rPr>
            </w:pPr>
          </w:p>
          <w:p w:rsidR="00C3390B" w:rsidRPr="00330181" w:rsidRDefault="00C3390B" w:rsidP="00284926">
            <w:pPr>
              <w:rPr>
                <w:u w:val="single"/>
              </w:rPr>
            </w:pPr>
            <w:r w:rsidRPr="00330181">
              <w:rPr>
                <w:u w:val="single"/>
              </w:rPr>
              <w:t>What do we plan to do to improve it:</w:t>
            </w:r>
          </w:p>
          <w:p w:rsidR="00C3390B" w:rsidRDefault="00C3390B" w:rsidP="00284926">
            <w:pPr>
              <w:rPr>
                <w:b/>
                <w:u w:val="single"/>
              </w:rPr>
            </w:pPr>
          </w:p>
          <w:p w:rsidR="00C3390B" w:rsidRPr="001A6AA4" w:rsidRDefault="00C3390B" w:rsidP="00284926"/>
        </w:tc>
      </w:tr>
      <w:tr w:rsidR="00C20982" w:rsidRPr="008F218A" w:rsidTr="005323C3">
        <w:trPr>
          <w:trHeight w:val="1126"/>
        </w:trPr>
        <w:tc>
          <w:tcPr>
            <w:tcW w:w="8326" w:type="dxa"/>
            <w:gridSpan w:val="2"/>
          </w:tcPr>
          <w:p w:rsidR="00C20982" w:rsidRDefault="00C20982" w:rsidP="00284926">
            <w:pPr>
              <w:rPr>
                <w:b/>
                <w:u w:val="single"/>
              </w:rPr>
            </w:pPr>
          </w:p>
        </w:tc>
      </w:tr>
    </w:tbl>
    <w:p w:rsidR="00C3390B" w:rsidRPr="003A78B2" w:rsidRDefault="00ED4535" w:rsidP="00C3390B">
      <w:pPr>
        <w:shd w:val="clear" w:color="auto" w:fill="595959"/>
        <w:rPr>
          <w:b/>
          <w:i/>
          <w:color w:val="FFFFFF"/>
        </w:rPr>
      </w:pPr>
      <w:r>
        <w:rPr>
          <w:b/>
          <w:i/>
          <w:color w:val="FFFFFF"/>
        </w:rPr>
        <w:t xml:space="preserve">Page 11: </w:t>
      </w:r>
      <w:r w:rsidR="00C3390B">
        <w:rPr>
          <w:b/>
          <w:i/>
          <w:color w:val="FFFFFF"/>
        </w:rPr>
        <w:t xml:space="preserve">Rig Plans [Planning, Skills and Work Related] </w:t>
      </w:r>
    </w:p>
    <w:p w:rsidR="00C3390B" w:rsidRDefault="00C3390B" w:rsidP="00C3390B"/>
    <w:p w:rsidR="00C3390B" w:rsidRDefault="00C3390B" w:rsidP="00C3390B">
      <w:r>
        <w:t>You must make sure that you have full and detailed Rig Plan for your lighting of your group’s performance piece</w:t>
      </w:r>
    </w:p>
    <w:p w:rsidR="00C3390B" w:rsidRDefault="00C3390B" w:rsidP="00C3390B"/>
    <w:p w:rsidR="00C3390B" w:rsidRDefault="00C3390B" w:rsidP="00C3390B">
      <w:r>
        <w:t>Your rig plan should:</w:t>
      </w:r>
    </w:p>
    <w:p w:rsidR="00C3390B" w:rsidRDefault="00C3390B" w:rsidP="00C3390B">
      <w:pPr>
        <w:numPr>
          <w:ilvl w:val="0"/>
          <w:numId w:val="28"/>
        </w:numPr>
      </w:pPr>
      <w:r>
        <w:t>Have each of the lights you are using on it</w:t>
      </w:r>
    </w:p>
    <w:p w:rsidR="00C3390B" w:rsidRDefault="00C3390B" w:rsidP="00C3390B">
      <w:pPr>
        <w:numPr>
          <w:ilvl w:val="0"/>
          <w:numId w:val="28"/>
        </w:numPr>
      </w:pPr>
      <w:r>
        <w:t>Have the colour of each light noted</w:t>
      </w:r>
    </w:p>
    <w:p w:rsidR="00C3390B" w:rsidRDefault="00C3390B" w:rsidP="00C3390B">
      <w:pPr>
        <w:numPr>
          <w:ilvl w:val="0"/>
          <w:numId w:val="28"/>
        </w:numPr>
      </w:pPr>
      <w:r>
        <w:t>Include any gobos in the rig</w:t>
      </w:r>
    </w:p>
    <w:p w:rsidR="00C3390B" w:rsidRDefault="00C3390B" w:rsidP="00C3390B"/>
    <w:p w:rsidR="00C20982" w:rsidRDefault="00C20982" w:rsidP="00C3390B"/>
    <w:p w:rsidR="00C20982" w:rsidRPr="007B6F99" w:rsidRDefault="00C20982" w:rsidP="00C20982">
      <w:pPr>
        <w:jc w:val="center"/>
        <w:rPr>
          <w:b/>
          <w:sz w:val="28"/>
        </w:rPr>
      </w:pPr>
      <w:r w:rsidRPr="007B6F99">
        <w:rPr>
          <w:b/>
          <w:sz w:val="28"/>
        </w:rPr>
        <w:t>Toot Hill School</w:t>
      </w:r>
      <w:r>
        <w:rPr>
          <w:b/>
          <w:sz w:val="28"/>
        </w:rPr>
        <w:t xml:space="preserve"> Theatre</w:t>
      </w:r>
      <w:r w:rsidRPr="007B6F99">
        <w:rPr>
          <w:b/>
          <w:noProof/>
          <w:sz w:val="28"/>
          <w:lang w:eastAsia="en-GB"/>
        </w:rPr>
        <mc:AlternateContent>
          <mc:Choice Requires="wps">
            <w:drawing>
              <wp:anchor distT="0" distB="0" distL="114300" distR="114300" simplePos="0" relativeHeight="251688960" behindDoc="0" locked="0" layoutInCell="1" allowOverlap="1" wp14:anchorId="5D01CE8E" wp14:editId="295DFA6C">
                <wp:simplePos x="0" y="0"/>
                <wp:positionH relativeFrom="column">
                  <wp:posOffset>-533400</wp:posOffset>
                </wp:positionH>
                <wp:positionV relativeFrom="paragraph">
                  <wp:posOffset>3493135</wp:posOffset>
                </wp:positionV>
                <wp:extent cx="6667500" cy="0"/>
                <wp:effectExtent l="0" t="19050" r="0" b="19050"/>
                <wp:wrapNone/>
                <wp:docPr id="22" name="Straight Connector 22"/>
                <wp:cNvGraphicFramePr/>
                <a:graphic xmlns:a="http://schemas.openxmlformats.org/drawingml/2006/main">
                  <a:graphicData uri="http://schemas.microsoft.com/office/word/2010/wordprocessingShape">
                    <wps:wsp>
                      <wps:cNvCnPr/>
                      <wps:spPr>
                        <a:xfrm flipH="1">
                          <a:off x="0" y="0"/>
                          <a:ext cx="66675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75.05pt" to="483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" strokecolor="windowText" strokeweight="3pt"/>
            </w:pict>
          </mc:Fallback>
        </mc:AlternateContent>
      </w:r>
      <w:r w:rsidRPr="007B6F99">
        <w:rPr>
          <w:noProof/>
          <w:lang w:eastAsia="en-GB"/>
        </w:rPr>
        <w:drawing>
          <wp:anchor distT="0" distB="0" distL="114300" distR="114300" simplePos="0" relativeHeight="251691008" behindDoc="1" locked="0" layoutInCell="1" allowOverlap="1" wp14:anchorId="155CDD19" wp14:editId="269AD616">
            <wp:simplePos x="0" y="0"/>
            <wp:positionH relativeFrom="column">
              <wp:posOffset>2876550</wp:posOffset>
            </wp:positionH>
            <wp:positionV relativeFrom="paragraph">
              <wp:posOffset>6865620</wp:posOffset>
            </wp:positionV>
            <wp:extent cx="2590800" cy="2399030"/>
            <wp:effectExtent l="0" t="0" r="0" b="1270"/>
            <wp:wrapTight wrapText="bothSides">
              <wp:wrapPolygon edited="0">
                <wp:start x="0" y="0"/>
                <wp:lineTo x="0" y="21440"/>
                <wp:lineTo x="21441" y="21440"/>
                <wp:lineTo x="21441" y="0"/>
                <wp:lineTo x="0" y="0"/>
              </wp:wrapPolygon>
            </wp:wrapTight>
            <wp:docPr id="28" name="Picture 28" descr="http://www.onstagelighting.co.uk/wp-content/uploads/2009/03/StageLightingPlanConven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stagelighting.co.uk/wp-content/uploads/2009/03/StageLightingPlanConventions.jpg"/>
                    <pic:cNvPicPr>
                      <a:picLocks noChangeAspect="1" noChangeArrowheads="1"/>
                    </pic:cNvPicPr>
                  </pic:nvPicPr>
                  <pic:blipFill rotWithShape="1">
                    <a:blip r:embed="rId9">
                      <a:extLst>
                        <a:ext uri="{28A0092B-C50C-407E-A947-70E740481C1C}">
                          <a14:useLocalDpi xmlns:a14="http://schemas.microsoft.com/office/drawing/2010/main" val="0"/>
                        </a:ext>
                      </a:extLst>
                    </a:blip>
                    <a:srcRect r="37395" b="26203"/>
                    <a:stretch/>
                  </pic:blipFill>
                  <pic:spPr bwMode="auto">
                    <a:xfrm>
                      <a:off x="0" y="0"/>
                      <a:ext cx="2590800" cy="2399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F99">
        <w:rPr>
          <w:b/>
          <w:noProof/>
          <w:sz w:val="28"/>
          <w:lang w:eastAsia="en-GB"/>
        </w:rPr>
        <mc:AlternateContent>
          <mc:Choice Requires="wps">
            <w:drawing>
              <wp:anchor distT="0" distB="0" distL="114300" distR="114300" simplePos="0" relativeHeight="251684864" behindDoc="0" locked="0" layoutInCell="1" allowOverlap="1" wp14:anchorId="1D13C0D8" wp14:editId="19D9D073">
                <wp:simplePos x="0" y="0"/>
                <wp:positionH relativeFrom="column">
                  <wp:posOffset>361950</wp:posOffset>
                </wp:positionH>
                <wp:positionV relativeFrom="paragraph">
                  <wp:posOffset>597535</wp:posOffset>
                </wp:positionV>
                <wp:extent cx="19050" cy="6267450"/>
                <wp:effectExtent l="19050" t="19050" r="19050" b="19050"/>
                <wp:wrapNone/>
                <wp:docPr id="23" name="Straight Connector 23"/>
                <wp:cNvGraphicFramePr/>
                <a:graphic xmlns:a="http://schemas.openxmlformats.org/drawingml/2006/main">
                  <a:graphicData uri="http://schemas.microsoft.com/office/word/2010/wordprocessingShape">
                    <wps:wsp>
                      <wps:cNvCnPr/>
                      <wps:spPr>
                        <a:xfrm flipH="1">
                          <a:off x="0" y="0"/>
                          <a:ext cx="19050" cy="62674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7.05pt" to="30pt,5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" strokecolor="black [3213]" strokeweight="3pt"/>
            </w:pict>
          </mc:Fallback>
        </mc:AlternateContent>
      </w:r>
      <w:r w:rsidRPr="007B6F99">
        <w:rPr>
          <w:b/>
          <w:noProof/>
          <w:sz w:val="28"/>
          <w:lang w:eastAsia="en-GB"/>
        </w:rPr>
        <mc:AlternateContent>
          <mc:Choice Requires="wps">
            <w:drawing>
              <wp:anchor distT="0" distB="0" distL="114300" distR="114300" simplePos="0" relativeHeight="251686912" behindDoc="0" locked="0" layoutInCell="1" allowOverlap="1" wp14:anchorId="541E852C" wp14:editId="31E7C812">
                <wp:simplePos x="0" y="0"/>
                <wp:positionH relativeFrom="column">
                  <wp:posOffset>5181600</wp:posOffset>
                </wp:positionH>
                <wp:positionV relativeFrom="paragraph">
                  <wp:posOffset>597535</wp:posOffset>
                </wp:positionV>
                <wp:extent cx="19050" cy="6267450"/>
                <wp:effectExtent l="19050" t="19050" r="19050" b="19050"/>
                <wp:wrapNone/>
                <wp:docPr id="24" name="Straight Connector 24"/>
                <wp:cNvGraphicFramePr/>
                <a:graphic xmlns:a="http://schemas.openxmlformats.org/drawingml/2006/main">
                  <a:graphicData uri="http://schemas.microsoft.com/office/word/2010/wordprocessingShape">
                    <wps:wsp>
                      <wps:cNvCnPr/>
                      <wps:spPr>
                        <a:xfrm flipH="1">
                          <a:off x="0" y="0"/>
                          <a:ext cx="19050" cy="626745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47.05pt" to="409.5pt,5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" strokecolor="windowText" strokeweight="3pt"/>
            </w:pict>
          </mc:Fallback>
        </mc:AlternateContent>
      </w:r>
      <w:r w:rsidRPr="007B6F99">
        <w:rPr>
          <w:b/>
          <w:noProof/>
          <w:sz w:val="28"/>
          <w:lang w:eastAsia="en-GB"/>
        </w:rPr>
        <mc:AlternateContent>
          <mc:Choice Requires="wps">
            <w:drawing>
              <wp:anchor distT="0" distB="0" distL="114300" distR="114300" simplePos="0" relativeHeight="251685888" behindDoc="0" locked="0" layoutInCell="1" allowOverlap="1" wp14:anchorId="23F32146" wp14:editId="41503FE3">
                <wp:simplePos x="0" y="0"/>
                <wp:positionH relativeFrom="column">
                  <wp:posOffset>2743200</wp:posOffset>
                </wp:positionH>
                <wp:positionV relativeFrom="paragraph">
                  <wp:posOffset>597535</wp:posOffset>
                </wp:positionV>
                <wp:extent cx="38100" cy="6267450"/>
                <wp:effectExtent l="19050" t="19050" r="19050" b="19050"/>
                <wp:wrapNone/>
                <wp:docPr id="25" name="Straight Connector 25"/>
                <wp:cNvGraphicFramePr/>
                <a:graphic xmlns:a="http://schemas.openxmlformats.org/drawingml/2006/main">
                  <a:graphicData uri="http://schemas.microsoft.com/office/word/2010/wordprocessingShape">
                    <wps:wsp>
                      <wps:cNvCnPr/>
                      <wps:spPr>
                        <a:xfrm flipH="1">
                          <a:off x="0" y="0"/>
                          <a:ext cx="38100" cy="6267450"/>
                        </a:xfrm>
                        <a:prstGeom prst="line">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5" o:spid="_x0000_s1026" style="position:absolute;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47.05pt" to="219pt,5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" strokecolor="windowText" strokeweight="3pt"/>
            </w:pict>
          </mc:Fallback>
        </mc:AlternateContent>
      </w:r>
      <w:r w:rsidRPr="007B6F99">
        <w:rPr>
          <w:b/>
          <w:noProof/>
          <w:sz w:val="28"/>
          <w:lang w:eastAsia="en-GB"/>
        </w:rPr>
        <mc:AlternateContent>
          <mc:Choice Requires="wps">
            <w:drawing>
              <wp:anchor distT="0" distB="0" distL="114300" distR="114300" simplePos="0" relativeHeight="251689984" behindDoc="0" locked="0" layoutInCell="1" allowOverlap="1" wp14:anchorId="3EAFCFEA" wp14:editId="79C825C9">
                <wp:simplePos x="0" y="0"/>
                <wp:positionH relativeFrom="column">
                  <wp:posOffset>-533400</wp:posOffset>
                </wp:positionH>
                <wp:positionV relativeFrom="paragraph">
                  <wp:posOffset>5741035</wp:posOffset>
                </wp:positionV>
                <wp:extent cx="6667500" cy="0"/>
                <wp:effectExtent l="0" t="19050" r="0" b="19050"/>
                <wp:wrapNone/>
                <wp:docPr id="26" name="Straight Connector 26"/>
                <wp:cNvGraphicFramePr/>
                <a:graphic xmlns:a="http://schemas.openxmlformats.org/drawingml/2006/main">
                  <a:graphicData uri="http://schemas.microsoft.com/office/word/2010/wordprocessingShape">
                    <wps:wsp>
                      <wps:cNvCnPr/>
                      <wps:spPr>
                        <a:xfrm flipH="1">
                          <a:off x="0" y="0"/>
                          <a:ext cx="66675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52.05pt" to="483pt,4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" strokecolor="windowText" strokeweight="3pt"/>
            </w:pict>
          </mc:Fallback>
        </mc:AlternateContent>
      </w:r>
      <w:r w:rsidRPr="007B6F99">
        <w:rPr>
          <w:b/>
          <w:noProof/>
          <w:sz w:val="28"/>
          <w:lang w:eastAsia="en-GB"/>
        </w:rPr>
        <mc:AlternateContent>
          <mc:Choice Requires="wps">
            <w:drawing>
              <wp:anchor distT="0" distB="0" distL="114300" distR="114300" simplePos="0" relativeHeight="251687936" behindDoc="0" locked="0" layoutInCell="1" allowOverlap="1" wp14:anchorId="0E5E91CC" wp14:editId="5D0C09A9">
                <wp:simplePos x="0" y="0"/>
                <wp:positionH relativeFrom="column">
                  <wp:posOffset>-533400</wp:posOffset>
                </wp:positionH>
                <wp:positionV relativeFrom="paragraph">
                  <wp:posOffset>1245235</wp:posOffset>
                </wp:positionV>
                <wp:extent cx="6667500" cy="0"/>
                <wp:effectExtent l="0" t="19050" r="0" b="19050"/>
                <wp:wrapNone/>
                <wp:docPr id="27" name="Straight Connector 27"/>
                <wp:cNvGraphicFramePr/>
                <a:graphic xmlns:a="http://schemas.openxmlformats.org/drawingml/2006/main">
                  <a:graphicData uri="http://schemas.microsoft.com/office/word/2010/wordprocessingShape">
                    <wps:wsp>
                      <wps:cNvCnPr/>
                      <wps:spPr>
                        <a:xfrm flipH="1">
                          <a:off x="0" y="0"/>
                          <a:ext cx="66675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98.05pt" to="483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" strokecolor="windowText" strokeweight="3pt"/>
            </w:pict>
          </mc:Fallback>
        </mc:AlternateContent>
      </w:r>
      <w:r>
        <w:rPr>
          <w:b/>
          <w:sz w:val="28"/>
        </w:rPr>
        <w:t xml:space="preserve">  </w:t>
      </w:r>
      <w:r w:rsidRPr="007B6F99">
        <w:rPr>
          <w:b/>
          <w:sz w:val="28"/>
        </w:rPr>
        <w:t>Rig Plan</w:t>
      </w:r>
    </w:p>
    <w:p w:rsidR="00C20982" w:rsidRDefault="00C20982" w:rsidP="00C20982"/>
    <w:p w:rsidR="00C2098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C20982" w:rsidRPr="00A65FD2" w:rsidRDefault="00C20982" w:rsidP="00C20982"/>
    <w:p w:rsidR="00D75099" w:rsidRDefault="00D75099" w:rsidP="00C20982">
      <w:pPr>
        <w:sectPr w:rsidR="00D75099" w:rsidSect="001667D2">
          <w:headerReference w:type="default" r:id="rId10"/>
          <w:footerReference w:type="default" r:id="rId11"/>
          <w:pgSz w:w="11906" w:h="16838"/>
          <w:pgMar w:top="1440" w:right="1800" w:bottom="1258" w:left="1800" w:header="708" w:footer="708" w:gutter="0"/>
          <w:cols w:space="708"/>
          <w:docGrid w:linePitch="360"/>
        </w:sectPr>
      </w:pPr>
    </w:p>
    <w:p w:rsidR="00D75099" w:rsidRPr="009555A5" w:rsidRDefault="00D75099" w:rsidP="00D75099">
      <w:pPr>
        <w:jc w:val="center"/>
        <w:rPr>
          <w:b/>
          <w:sz w:val="28"/>
        </w:rPr>
      </w:pPr>
      <w:r w:rsidRPr="009555A5">
        <w:rPr>
          <w:b/>
          <w:sz w:val="28"/>
        </w:rPr>
        <w:t>Toot Hill School</w:t>
      </w:r>
    </w:p>
    <w:p w:rsidR="00D75099" w:rsidRPr="009555A5" w:rsidRDefault="00D75099" w:rsidP="00D75099">
      <w:pPr>
        <w:jc w:val="center"/>
        <w:rPr>
          <w:sz w:val="24"/>
        </w:rPr>
      </w:pPr>
      <w:r w:rsidRPr="009555A5">
        <w:rPr>
          <w:b/>
          <w:sz w:val="28"/>
        </w:rPr>
        <w:t>Lighting cue sheet</w:t>
      </w:r>
    </w:p>
    <w:p w:rsidR="00D75099" w:rsidRDefault="00D75099" w:rsidP="00D75099">
      <w:pPr>
        <w:jc w:val="center"/>
        <w:rPr>
          <w:b/>
          <w:sz w:val="24"/>
        </w:rPr>
      </w:pPr>
    </w:p>
    <w:tbl>
      <w:tblPr>
        <w:tblStyle w:val="TableGrid"/>
        <w:tblW w:w="15761" w:type="dxa"/>
        <w:tblInd w:w="-726" w:type="dxa"/>
        <w:tblLook w:val="04A0" w:firstRow="1" w:lastRow="0" w:firstColumn="1" w:lastColumn="0" w:noHBand="0" w:noVBand="1"/>
      </w:tblPr>
      <w:tblGrid>
        <w:gridCol w:w="1394"/>
        <w:gridCol w:w="939"/>
        <w:gridCol w:w="939"/>
        <w:gridCol w:w="939"/>
        <w:gridCol w:w="939"/>
        <w:gridCol w:w="939"/>
        <w:gridCol w:w="939"/>
        <w:gridCol w:w="939"/>
        <w:gridCol w:w="939"/>
        <w:gridCol w:w="939"/>
        <w:gridCol w:w="939"/>
        <w:gridCol w:w="939"/>
        <w:gridCol w:w="939"/>
        <w:gridCol w:w="3099"/>
      </w:tblGrid>
      <w:tr w:rsidR="00D75099" w:rsidTr="0079552E">
        <w:trPr>
          <w:trHeight w:val="431"/>
        </w:trPr>
        <w:tc>
          <w:tcPr>
            <w:tcW w:w="1394" w:type="dxa"/>
          </w:tcPr>
          <w:p w:rsidR="00D75099" w:rsidRDefault="00D75099" w:rsidP="0079552E">
            <w:pPr>
              <w:rPr>
                <w:b/>
                <w:sz w:val="24"/>
              </w:rPr>
            </w:pPr>
            <w:r>
              <w:rPr>
                <w:b/>
                <w:sz w:val="24"/>
              </w:rPr>
              <w:t>LX</w:t>
            </w:r>
          </w:p>
        </w:tc>
        <w:tc>
          <w:tcPr>
            <w:tcW w:w="939" w:type="dxa"/>
          </w:tcPr>
          <w:p w:rsidR="00D75099" w:rsidRDefault="00D75099" w:rsidP="0079552E">
            <w:pPr>
              <w:rPr>
                <w:b/>
                <w:sz w:val="24"/>
              </w:rPr>
            </w:pPr>
            <w:r>
              <w:rPr>
                <w:b/>
                <w:sz w:val="24"/>
              </w:rPr>
              <w:t>1</w:t>
            </w:r>
          </w:p>
        </w:tc>
        <w:tc>
          <w:tcPr>
            <w:tcW w:w="939" w:type="dxa"/>
          </w:tcPr>
          <w:p w:rsidR="00D75099" w:rsidRDefault="00D75099" w:rsidP="0079552E">
            <w:pPr>
              <w:rPr>
                <w:b/>
                <w:sz w:val="24"/>
              </w:rPr>
            </w:pPr>
            <w:r>
              <w:rPr>
                <w:b/>
                <w:sz w:val="24"/>
              </w:rPr>
              <w:t>2</w:t>
            </w:r>
          </w:p>
        </w:tc>
        <w:tc>
          <w:tcPr>
            <w:tcW w:w="939" w:type="dxa"/>
          </w:tcPr>
          <w:p w:rsidR="00D75099" w:rsidRDefault="00D75099" w:rsidP="0079552E">
            <w:pPr>
              <w:rPr>
                <w:b/>
                <w:sz w:val="24"/>
              </w:rPr>
            </w:pPr>
            <w:r>
              <w:rPr>
                <w:b/>
                <w:sz w:val="24"/>
              </w:rPr>
              <w:t>3</w:t>
            </w:r>
          </w:p>
        </w:tc>
        <w:tc>
          <w:tcPr>
            <w:tcW w:w="939" w:type="dxa"/>
          </w:tcPr>
          <w:p w:rsidR="00D75099" w:rsidRDefault="00D75099" w:rsidP="0079552E">
            <w:pPr>
              <w:rPr>
                <w:b/>
                <w:sz w:val="24"/>
              </w:rPr>
            </w:pPr>
            <w:r>
              <w:rPr>
                <w:b/>
                <w:sz w:val="24"/>
              </w:rPr>
              <w:t>4</w:t>
            </w:r>
          </w:p>
        </w:tc>
        <w:tc>
          <w:tcPr>
            <w:tcW w:w="939" w:type="dxa"/>
          </w:tcPr>
          <w:p w:rsidR="00D75099" w:rsidRDefault="00D75099" w:rsidP="0079552E">
            <w:pPr>
              <w:rPr>
                <w:b/>
                <w:sz w:val="24"/>
              </w:rPr>
            </w:pPr>
            <w:r>
              <w:rPr>
                <w:b/>
                <w:sz w:val="24"/>
              </w:rPr>
              <w:t>5</w:t>
            </w:r>
          </w:p>
        </w:tc>
        <w:tc>
          <w:tcPr>
            <w:tcW w:w="939" w:type="dxa"/>
          </w:tcPr>
          <w:p w:rsidR="00D75099" w:rsidRDefault="00D75099" w:rsidP="0079552E">
            <w:pPr>
              <w:rPr>
                <w:b/>
                <w:sz w:val="24"/>
              </w:rPr>
            </w:pPr>
            <w:r>
              <w:rPr>
                <w:b/>
                <w:sz w:val="24"/>
              </w:rPr>
              <w:t>6</w:t>
            </w:r>
          </w:p>
        </w:tc>
        <w:tc>
          <w:tcPr>
            <w:tcW w:w="939" w:type="dxa"/>
          </w:tcPr>
          <w:p w:rsidR="00D75099" w:rsidRDefault="00D75099" w:rsidP="0079552E">
            <w:pPr>
              <w:rPr>
                <w:b/>
                <w:sz w:val="24"/>
              </w:rPr>
            </w:pPr>
            <w:r>
              <w:rPr>
                <w:b/>
                <w:sz w:val="24"/>
              </w:rPr>
              <w:t>7</w:t>
            </w:r>
          </w:p>
        </w:tc>
        <w:tc>
          <w:tcPr>
            <w:tcW w:w="939" w:type="dxa"/>
          </w:tcPr>
          <w:p w:rsidR="00D75099" w:rsidRDefault="00D75099" w:rsidP="0079552E">
            <w:pPr>
              <w:rPr>
                <w:b/>
                <w:sz w:val="24"/>
              </w:rPr>
            </w:pPr>
            <w:r>
              <w:rPr>
                <w:b/>
                <w:sz w:val="24"/>
              </w:rPr>
              <w:t>8</w:t>
            </w:r>
          </w:p>
        </w:tc>
        <w:tc>
          <w:tcPr>
            <w:tcW w:w="939" w:type="dxa"/>
          </w:tcPr>
          <w:p w:rsidR="00D75099" w:rsidRDefault="00D75099" w:rsidP="0079552E">
            <w:pPr>
              <w:rPr>
                <w:b/>
                <w:sz w:val="24"/>
              </w:rPr>
            </w:pPr>
            <w:r>
              <w:rPr>
                <w:b/>
                <w:sz w:val="24"/>
              </w:rPr>
              <w:t>9</w:t>
            </w:r>
          </w:p>
        </w:tc>
        <w:tc>
          <w:tcPr>
            <w:tcW w:w="939" w:type="dxa"/>
          </w:tcPr>
          <w:p w:rsidR="00D75099" w:rsidRDefault="00D75099" w:rsidP="0079552E">
            <w:pPr>
              <w:rPr>
                <w:b/>
                <w:sz w:val="24"/>
              </w:rPr>
            </w:pPr>
            <w:r>
              <w:rPr>
                <w:b/>
                <w:sz w:val="24"/>
              </w:rPr>
              <w:t>10</w:t>
            </w:r>
          </w:p>
        </w:tc>
        <w:tc>
          <w:tcPr>
            <w:tcW w:w="939" w:type="dxa"/>
          </w:tcPr>
          <w:p w:rsidR="00D75099" w:rsidRDefault="00D75099" w:rsidP="0079552E">
            <w:pPr>
              <w:rPr>
                <w:b/>
                <w:sz w:val="24"/>
              </w:rPr>
            </w:pPr>
            <w:r>
              <w:rPr>
                <w:b/>
                <w:sz w:val="24"/>
              </w:rPr>
              <w:t>11</w:t>
            </w:r>
          </w:p>
        </w:tc>
        <w:tc>
          <w:tcPr>
            <w:tcW w:w="939" w:type="dxa"/>
          </w:tcPr>
          <w:p w:rsidR="00D75099" w:rsidRDefault="00D75099" w:rsidP="0079552E">
            <w:pPr>
              <w:rPr>
                <w:b/>
                <w:sz w:val="24"/>
              </w:rPr>
            </w:pPr>
            <w:r>
              <w:rPr>
                <w:b/>
                <w:sz w:val="24"/>
              </w:rPr>
              <w:t>12</w:t>
            </w:r>
          </w:p>
        </w:tc>
        <w:tc>
          <w:tcPr>
            <w:tcW w:w="3099" w:type="dxa"/>
          </w:tcPr>
          <w:p w:rsidR="00D75099" w:rsidRDefault="00D75099" w:rsidP="0079552E">
            <w:pPr>
              <w:rPr>
                <w:b/>
                <w:sz w:val="24"/>
              </w:rPr>
            </w:pPr>
            <w:r>
              <w:rPr>
                <w:b/>
                <w:sz w:val="24"/>
              </w:rPr>
              <w:t>Comments/transition</w:t>
            </w: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65"/>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31"/>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r w:rsidR="00D75099" w:rsidTr="0079552E">
        <w:trPr>
          <w:trHeight w:val="465"/>
        </w:trPr>
        <w:tc>
          <w:tcPr>
            <w:tcW w:w="1394"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939" w:type="dxa"/>
          </w:tcPr>
          <w:p w:rsidR="00D75099" w:rsidRDefault="00D75099" w:rsidP="0079552E">
            <w:pPr>
              <w:rPr>
                <w:b/>
                <w:sz w:val="24"/>
              </w:rPr>
            </w:pPr>
          </w:p>
        </w:tc>
        <w:tc>
          <w:tcPr>
            <w:tcW w:w="3099" w:type="dxa"/>
          </w:tcPr>
          <w:p w:rsidR="00D75099" w:rsidRDefault="00D75099" w:rsidP="0079552E">
            <w:pPr>
              <w:rPr>
                <w:b/>
                <w:sz w:val="24"/>
              </w:rPr>
            </w:pPr>
          </w:p>
        </w:tc>
      </w:tr>
    </w:tbl>
    <w:p w:rsidR="00D75099" w:rsidRDefault="00D75099" w:rsidP="00C20982">
      <w:pPr>
        <w:sectPr w:rsidR="00D75099" w:rsidSect="00D75099">
          <w:pgSz w:w="16838" w:h="11906" w:orient="landscape" w:code="9"/>
          <w:pgMar w:top="1797" w:right="1440" w:bottom="1797" w:left="1259" w:header="709" w:footer="709" w:gutter="0"/>
          <w:cols w:space="708"/>
          <w:docGrid w:linePitch="360"/>
        </w:sectPr>
      </w:pPr>
    </w:p>
    <w:p w:rsidR="00C20982" w:rsidRDefault="00C20982" w:rsidP="00C20982">
      <w:pPr>
        <w:tabs>
          <w:tab w:val="left" w:pos="2947"/>
        </w:tabs>
        <w:sectPr w:rsidR="00C20982" w:rsidSect="00D75099">
          <w:pgSz w:w="11906" w:h="16838" w:code="9"/>
          <w:pgMar w:top="1440" w:right="1797" w:bottom="1259" w:left="1797" w:header="709" w:footer="709" w:gutter="0"/>
          <w:cols w:space="708"/>
          <w:docGrid w:linePitch="360"/>
        </w:sectPr>
      </w:pPr>
    </w:p>
    <w:p w:rsidR="00C3390B" w:rsidRPr="003A78B2" w:rsidRDefault="001D3915" w:rsidP="00C3390B">
      <w:pPr>
        <w:shd w:val="clear" w:color="auto" w:fill="595959"/>
        <w:rPr>
          <w:b/>
          <w:i/>
          <w:color w:val="FFFFFF"/>
        </w:rPr>
      </w:pPr>
      <w:r>
        <w:rPr>
          <w:b/>
          <w:i/>
          <w:color w:val="FFFFFF"/>
        </w:rPr>
        <w:t xml:space="preserve">Task </w:t>
      </w:r>
      <w:r w:rsidR="00ED4535">
        <w:rPr>
          <w:b/>
          <w:i/>
          <w:color w:val="FFFFFF"/>
        </w:rPr>
        <w:t xml:space="preserve">12: </w:t>
      </w:r>
      <w:r w:rsidR="00C3390B">
        <w:rPr>
          <w:b/>
          <w:i/>
          <w:color w:val="FFFFFF"/>
        </w:rPr>
        <w:t xml:space="preserve">Cue Sheets [Planning, Skills and Work Related] </w:t>
      </w:r>
    </w:p>
    <w:p w:rsidR="00C3390B" w:rsidRDefault="00C3390B" w:rsidP="00C3390B"/>
    <w:p w:rsidR="00C3390B" w:rsidRDefault="00C3390B" w:rsidP="00C3390B">
      <w:r>
        <w:t>You should have a fully filled in cue sheet and attached to it should be notes explaining what each state looks like on stage.</w:t>
      </w:r>
    </w:p>
    <w:p w:rsidR="00C3390B" w:rsidRDefault="00C3390B" w:rsidP="00C3390B"/>
    <w:p w:rsidR="00C3390B" w:rsidRPr="003A78B2" w:rsidRDefault="001D3915" w:rsidP="00C3390B">
      <w:pPr>
        <w:shd w:val="clear" w:color="auto" w:fill="595959"/>
        <w:rPr>
          <w:b/>
          <w:i/>
          <w:color w:val="FFFFFF"/>
        </w:rPr>
      </w:pPr>
      <w:r>
        <w:rPr>
          <w:b/>
          <w:i/>
          <w:color w:val="FFFFFF"/>
        </w:rPr>
        <w:t xml:space="preserve">Task </w:t>
      </w:r>
      <w:r w:rsidR="00D70F57">
        <w:rPr>
          <w:b/>
          <w:i/>
          <w:color w:val="FFFFFF"/>
        </w:rPr>
        <w:t>13</w:t>
      </w:r>
      <w:r w:rsidR="00ED4535">
        <w:rPr>
          <w:b/>
          <w:i/>
          <w:color w:val="FFFFFF"/>
        </w:rPr>
        <w:t xml:space="preserve">: </w:t>
      </w:r>
      <w:r w:rsidR="00C3390B">
        <w:rPr>
          <w:b/>
          <w:i/>
          <w:color w:val="FFFFFF"/>
        </w:rPr>
        <w:t xml:space="preserve">Lighting Script [Planning, Skills and Work Related] </w:t>
      </w:r>
    </w:p>
    <w:p w:rsidR="00C3390B" w:rsidRDefault="00C3390B" w:rsidP="00C3390B"/>
    <w:p w:rsidR="00C3390B" w:rsidRDefault="00C3390B" w:rsidP="00C3390B">
      <w:r>
        <w:t>You must include a fully annotated lighting script that looks like a working document.  You should also include notes on it explaining how you used it.</w:t>
      </w:r>
    </w:p>
    <w:p w:rsidR="00C3390B" w:rsidRDefault="00C3390B" w:rsidP="00C3390B"/>
    <w:p w:rsidR="00C3390B" w:rsidRPr="00B6758A" w:rsidRDefault="00C3390B" w:rsidP="00C3390B">
      <w:pPr>
        <w:shd w:val="clear" w:color="auto" w:fill="595959"/>
        <w:rPr>
          <w:b/>
          <w:i/>
          <w:color w:val="FFFFFF"/>
          <w:sz w:val="24"/>
          <w:szCs w:val="24"/>
        </w:rPr>
      </w:pPr>
      <w:r w:rsidRPr="00B6758A">
        <w:rPr>
          <w:b/>
          <w:i/>
          <w:color w:val="FFFFFF"/>
          <w:sz w:val="24"/>
          <w:szCs w:val="24"/>
        </w:rPr>
        <w:t>Evaluation</w:t>
      </w:r>
    </w:p>
    <w:p w:rsidR="00C3390B" w:rsidRDefault="00C3390B" w:rsidP="00C3390B"/>
    <w:p w:rsidR="00C3390B" w:rsidRDefault="00D70F57" w:rsidP="00C3390B">
      <w:r>
        <w:t>YOU WILL COMPLETE THIS IN CONTROLLED CONDITIONS AFTER YOUR EXAM.</w:t>
      </w:r>
    </w:p>
    <w:p w:rsidR="00C3390B" w:rsidRDefault="00C3390B" w:rsidP="00C3390B"/>
    <w:p w:rsidR="00C3390B" w:rsidRDefault="00C3390B" w:rsidP="00C3390B"/>
    <w:p w:rsidR="00C3390B" w:rsidRDefault="00C3390B" w:rsidP="00C3390B"/>
    <w:p w:rsidR="00C3390B" w:rsidRDefault="00C3390B" w:rsidP="00C3390B"/>
    <w:p w:rsidR="00C3390B" w:rsidRDefault="00C3390B" w:rsidP="00C3390B"/>
    <w:p w:rsidR="00C3390B" w:rsidRDefault="00C3390B" w:rsidP="00C3390B"/>
    <w:p w:rsidR="00C3390B" w:rsidRDefault="00C3390B"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D70F57" w:rsidRDefault="00D70F57" w:rsidP="00C3390B">
      <w:pPr>
        <w:ind w:right="-20"/>
        <w:rPr>
          <w:b/>
          <w:i/>
          <w:color w:val="FFFFFF"/>
        </w:rPr>
      </w:pPr>
    </w:p>
    <w:p w:rsidR="00C3390B" w:rsidRDefault="00C3390B" w:rsidP="00C3390B">
      <w:pPr>
        <w:ind w:right="-20"/>
        <w:rPr>
          <w:b/>
          <w:i/>
          <w:color w:val="FFFFFF"/>
        </w:rPr>
      </w:pPr>
    </w:p>
    <w:p w:rsidR="00C3390B" w:rsidRPr="00ED3E39" w:rsidRDefault="00D70F57" w:rsidP="00C3390B">
      <w:pPr>
        <w:shd w:val="clear" w:color="auto" w:fill="595959"/>
        <w:ind w:right="-20"/>
        <w:rPr>
          <w:b/>
          <w:i/>
          <w:color w:val="FFFFFF"/>
        </w:rPr>
      </w:pPr>
      <w:r>
        <w:rPr>
          <w:b/>
          <w:i/>
          <w:color w:val="FFFFFF"/>
        </w:rPr>
        <w:t>TASK 14</w:t>
      </w:r>
      <w:r w:rsidR="00ED4535">
        <w:rPr>
          <w:b/>
          <w:i/>
          <w:color w:val="FFFFFF"/>
        </w:rPr>
        <w:t xml:space="preserve">: </w:t>
      </w:r>
      <w:r w:rsidR="00C3390B" w:rsidRPr="00ED3E39">
        <w:rPr>
          <w:b/>
          <w:i/>
          <w:color w:val="FFFFFF"/>
        </w:rPr>
        <w:t xml:space="preserve">Witness Statement </w:t>
      </w:r>
      <w:r w:rsidR="00C3390B" w:rsidRPr="0021671A">
        <w:rPr>
          <w:b/>
          <w:i/>
          <w:color w:val="FFFFFF"/>
          <w:shd w:val="clear" w:color="auto" w:fill="595959"/>
        </w:rPr>
        <w:t>Sheet</w:t>
      </w:r>
      <w:r w:rsidR="00C3390B">
        <w:rPr>
          <w:b/>
          <w:i/>
          <w:color w:val="FFFFFF"/>
          <w:shd w:val="clear" w:color="auto" w:fill="595959"/>
        </w:rPr>
        <w:t xml:space="preserve">  [Skills Development and Work R</w:t>
      </w:r>
      <w:r w:rsidR="00C3390B" w:rsidRPr="0021671A">
        <w:rPr>
          <w:b/>
          <w:i/>
          <w:color w:val="FFFFFF"/>
          <w:shd w:val="clear" w:color="auto" w:fill="595959"/>
        </w:rPr>
        <w:t xml:space="preserve">elated </w:t>
      </w:r>
      <w:r w:rsidR="00C3390B">
        <w:rPr>
          <w:b/>
          <w:i/>
          <w:color w:val="FFFFFF"/>
          <w:shd w:val="clear" w:color="auto" w:fill="595959"/>
        </w:rPr>
        <w:t>Aspects</w:t>
      </w:r>
      <w:r w:rsidR="00C3390B" w:rsidRPr="0021671A">
        <w:rPr>
          <w:b/>
          <w:i/>
          <w:color w:val="FFFFFF"/>
          <w:shd w:val="clear" w:color="auto" w:fill="595959"/>
        </w:rPr>
        <w:t>]</w:t>
      </w:r>
    </w:p>
    <w:p w:rsidR="00C3390B" w:rsidRDefault="00C3390B" w:rsidP="00C3390B">
      <w:pPr>
        <w:tabs>
          <w:tab w:val="left" w:pos="5880"/>
        </w:tabs>
      </w:pPr>
    </w:p>
    <w:p w:rsidR="00C3390B" w:rsidRDefault="00C3390B" w:rsidP="00C3390B">
      <w:pPr>
        <w:tabs>
          <w:tab w:val="left" w:pos="5880"/>
        </w:tabs>
      </w:pPr>
      <w:r>
        <w:lastRenderedPageBreak/>
        <w:t>Use this sheet to record witness statements to confirm that you have completed the Performance Workshop.  One witness should be a member of staff; the other two should be fellow students you have worked with. Remember to include the heading above well as the witness statements in your portfolio</w:t>
      </w:r>
    </w:p>
    <w:p w:rsidR="00C3390B" w:rsidRDefault="00C3390B" w:rsidP="00C3390B">
      <w:pPr>
        <w:tabs>
          <w:tab w:val="left" w:pos="5880"/>
        </w:tabs>
      </w:pPr>
      <w:r>
        <w:tab/>
      </w: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6"/>
      </w:tblGrid>
      <w:tr w:rsidR="00C3390B" w:rsidRPr="00BC38A6">
        <w:trPr>
          <w:trHeight w:val="595"/>
        </w:trPr>
        <w:tc>
          <w:tcPr>
            <w:tcW w:w="8326" w:type="dxa"/>
            <w:shd w:val="clear" w:color="auto" w:fill="auto"/>
            <w:vAlign w:val="center"/>
          </w:tcPr>
          <w:p w:rsidR="00C3390B" w:rsidRPr="00BC38A6" w:rsidRDefault="00C3390B" w:rsidP="00BC38A6">
            <w:pPr>
              <w:jc w:val="center"/>
              <w:rPr>
                <w:b/>
                <w:sz w:val="16"/>
                <w:szCs w:val="16"/>
              </w:rPr>
            </w:pPr>
            <w:r w:rsidRPr="00BC38A6">
              <w:rPr>
                <w:b/>
              </w:rPr>
              <w:t>Witness Statement One</w:t>
            </w:r>
          </w:p>
        </w:tc>
      </w:tr>
      <w:tr w:rsidR="00C3390B" w:rsidRPr="00BC38A6">
        <w:trPr>
          <w:trHeight w:val="2926"/>
        </w:trPr>
        <w:tc>
          <w:tcPr>
            <w:tcW w:w="8326" w:type="dxa"/>
            <w:shd w:val="clear" w:color="auto" w:fill="auto"/>
          </w:tcPr>
          <w:p w:rsidR="00C3390B" w:rsidRPr="00BC38A6" w:rsidRDefault="00C3390B" w:rsidP="00284926">
            <w:pPr>
              <w:rPr>
                <w:b/>
                <w:sz w:val="16"/>
                <w:szCs w:val="16"/>
              </w:rPr>
            </w:pPr>
          </w:p>
          <w:p w:rsidR="00C3390B" w:rsidRPr="00BC38A6" w:rsidRDefault="00C3390B" w:rsidP="00284926">
            <w:pPr>
              <w:rPr>
                <w:b/>
                <w:sz w:val="16"/>
                <w:szCs w:val="16"/>
              </w:rPr>
            </w:pPr>
            <w:r w:rsidRPr="00BC38A6">
              <w:rPr>
                <w:b/>
                <w:sz w:val="16"/>
                <w:szCs w:val="16"/>
              </w:rPr>
              <w:t>Name:</w:t>
            </w:r>
          </w:p>
          <w:p w:rsidR="00C3390B" w:rsidRPr="00BC38A6" w:rsidRDefault="00C3390B" w:rsidP="00284926">
            <w:pPr>
              <w:rPr>
                <w:b/>
                <w:sz w:val="16"/>
                <w:szCs w:val="16"/>
              </w:rPr>
            </w:pPr>
          </w:p>
          <w:p w:rsidR="00C3390B" w:rsidRPr="00BC38A6" w:rsidRDefault="00C3390B" w:rsidP="00284926">
            <w:pPr>
              <w:rPr>
                <w:b/>
                <w:sz w:val="16"/>
                <w:szCs w:val="16"/>
              </w:rPr>
            </w:pPr>
            <w:r w:rsidRPr="00BC38A6">
              <w:rPr>
                <w:b/>
                <w:sz w:val="16"/>
                <w:szCs w:val="16"/>
              </w:rPr>
              <w:t>Date:</w:t>
            </w:r>
          </w:p>
          <w:p w:rsidR="00C3390B" w:rsidRPr="00BC38A6" w:rsidRDefault="00C3390B" w:rsidP="00284926">
            <w:pPr>
              <w:rPr>
                <w:b/>
                <w:sz w:val="16"/>
                <w:szCs w:val="16"/>
              </w:rPr>
            </w:pPr>
          </w:p>
          <w:p w:rsidR="00C3390B" w:rsidRPr="00BC38A6" w:rsidRDefault="00C3390B" w:rsidP="00284926">
            <w:pPr>
              <w:rPr>
                <w:b/>
                <w:sz w:val="16"/>
                <w:szCs w:val="16"/>
              </w:rPr>
            </w:pPr>
            <w:r w:rsidRPr="00BC38A6">
              <w:rPr>
                <w:b/>
                <w:sz w:val="16"/>
                <w:szCs w:val="16"/>
              </w:rPr>
              <w:t>Statement:</w:t>
            </w:r>
          </w:p>
        </w:tc>
      </w:tr>
      <w:tr w:rsidR="00C3390B" w:rsidRPr="00BC38A6">
        <w:trPr>
          <w:trHeight w:val="630"/>
        </w:trPr>
        <w:tc>
          <w:tcPr>
            <w:tcW w:w="8326" w:type="dxa"/>
            <w:shd w:val="clear" w:color="auto" w:fill="auto"/>
            <w:vAlign w:val="center"/>
          </w:tcPr>
          <w:p w:rsidR="00C3390B" w:rsidRPr="00BC38A6" w:rsidRDefault="00C3390B" w:rsidP="00BC38A6">
            <w:pPr>
              <w:jc w:val="center"/>
              <w:rPr>
                <w:b/>
              </w:rPr>
            </w:pPr>
            <w:r w:rsidRPr="00BC38A6">
              <w:rPr>
                <w:b/>
              </w:rPr>
              <w:t>Witness Statement Two</w:t>
            </w:r>
          </w:p>
        </w:tc>
      </w:tr>
      <w:tr w:rsidR="00C3390B" w:rsidRPr="00BC38A6">
        <w:trPr>
          <w:trHeight w:val="2976"/>
        </w:trPr>
        <w:tc>
          <w:tcPr>
            <w:tcW w:w="8326" w:type="dxa"/>
            <w:shd w:val="clear" w:color="auto" w:fill="auto"/>
          </w:tcPr>
          <w:p w:rsidR="00C3390B" w:rsidRPr="00BC38A6" w:rsidRDefault="00C3390B" w:rsidP="00284926">
            <w:pPr>
              <w:rPr>
                <w:b/>
                <w:sz w:val="16"/>
                <w:szCs w:val="16"/>
              </w:rPr>
            </w:pPr>
          </w:p>
          <w:p w:rsidR="00C3390B" w:rsidRPr="00BC38A6" w:rsidRDefault="00C3390B" w:rsidP="00284926">
            <w:pPr>
              <w:rPr>
                <w:b/>
                <w:sz w:val="16"/>
                <w:szCs w:val="16"/>
              </w:rPr>
            </w:pPr>
            <w:r w:rsidRPr="00BC38A6">
              <w:rPr>
                <w:b/>
                <w:sz w:val="16"/>
                <w:szCs w:val="16"/>
              </w:rPr>
              <w:t>Name;</w:t>
            </w:r>
          </w:p>
          <w:p w:rsidR="00C3390B" w:rsidRPr="00BC38A6" w:rsidRDefault="00C3390B" w:rsidP="00284926">
            <w:pPr>
              <w:rPr>
                <w:b/>
                <w:sz w:val="16"/>
                <w:szCs w:val="16"/>
              </w:rPr>
            </w:pPr>
          </w:p>
          <w:p w:rsidR="00C3390B" w:rsidRPr="00BC38A6" w:rsidRDefault="00C3390B" w:rsidP="00284926">
            <w:pPr>
              <w:rPr>
                <w:b/>
                <w:sz w:val="16"/>
                <w:szCs w:val="16"/>
              </w:rPr>
            </w:pPr>
            <w:r w:rsidRPr="00BC38A6">
              <w:rPr>
                <w:b/>
                <w:sz w:val="16"/>
                <w:szCs w:val="16"/>
              </w:rPr>
              <w:t>Date:</w:t>
            </w:r>
          </w:p>
          <w:p w:rsidR="00C3390B" w:rsidRPr="00BC38A6" w:rsidRDefault="00C3390B" w:rsidP="00284926">
            <w:pPr>
              <w:rPr>
                <w:b/>
                <w:sz w:val="16"/>
                <w:szCs w:val="16"/>
              </w:rPr>
            </w:pPr>
          </w:p>
          <w:p w:rsidR="00C3390B" w:rsidRPr="00BC38A6" w:rsidRDefault="00C3390B" w:rsidP="00284926">
            <w:pPr>
              <w:rPr>
                <w:b/>
                <w:sz w:val="16"/>
                <w:szCs w:val="16"/>
              </w:rPr>
            </w:pPr>
            <w:r w:rsidRPr="00BC38A6">
              <w:rPr>
                <w:b/>
                <w:sz w:val="16"/>
                <w:szCs w:val="16"/>
              </w:rPr>
              <w:t>Statement:</w:t>
            </w:r>
          </w:p>
        </w:tc>
      </w:tr>
      <w:tr w:rsidR="00C3390B" w:rsidRPr="00BC38A6">
        <w:trPr>
          <w:trHeight w:val="534"/>
        </w:trPr>
        <w:tc>
          <w:tcPr>
            <w:tcW w:w="8326" w:type="dxa"/>
            <w:shd w:val="clear" w:color="auto" w:fill="auto"/>
            <w:vAlign w:val="center"/>
          </w:tcPr>
          <w:p w:rsidR="00C3390B" w:rsidRPr="00BC38A6" w:rsidRDefault="00C3390B" w:rsidP="00BC38A6">
            <w:pPr>
              <w:jc w:val="center"/>
              <w:rPr>
                <w:b/>
              </w:rPr>
            </w:pPr>
            <w:r w:rsidRPr="00BC38A6">
              <w:rPr>
                <w:b/>
              </w:rPr>
              <w:t>Witness Statement Three</w:t>
            </w:r>
          </w:p>
        </w:tc>
      </w:tr>
      <w:tr w:rsidR="00C3390B" w:rsidRPr="00BC38A6">
        <w:trPr>
          <w:trHeight w:val="3054"/>
        </w:trPr>
        <w:tc>
          <w:tcPr>
            <w:tcW w:w="8326" w:type="dxa"/>
            <w:shd w:val="clear" w:color="auto" w:fill="auto"/>
          </w:tcPr>
          <w:p w:rsidR="00C3390B" w:rsidRPr="00BC38A6" w:rsidRDefault="00C3390B" w:rsidP="00284926">
            <w:pPr>
              <w:rPr>
                <w:b/>
                <w:sz w:val="16"/>
                <w:szCs w:val="16"/>
              </w:rPr>
            </w:pPr>
          </w:p>
          <w:p w:rsidR="00C3390B" w:rsidRPr="00BC38A6" w:rsidRDefault="00C3390B" w:rsidP="00284926">
            <w:pPr>
              <w:rPr>
                <w:b/>
                <w:sz w:val="16"/>
                <w:szCs w:val="16"/>
              </w:rPr>
            </w:pPr>
            <w:r w:rsidRPr="00BC38A6">
              <w:rPr>
                <w:b/>
                <w:sz w:val="16"/>
                <w:szCs w:val="16"/>
              </w:rPr>
              <w:t>Staff Name:</w:t>
            </w:r>
          </w:p>
          <w:p w:rsidR="00C3390B" w:rsidRPr="00BC38A6" w:rsidRDefault="00C3390B" w:rsidP="00284926">
            <w:pPr>
              <w:rPr>
                <w:b/>
                <w:sz w:val="16"/>
                <w:szCs w:val="16"/>
              </w:rPr>
            </w:pPr>
          </w:p>
          <w:p w:rsidR="00C3390B" w:rsidRPr="00BC38A6" w:rsidRDefault="00C3390B" w:rsidP="00284926">
            <w:pPr>
              <w:rPr>
                <w:b/>
                <w:sz w:val="16"/>
                <w:szCs w:val="16"/>
              </w:rPr>
            </w:pPr>
            <w:r w:rsidRPr="00BC38A6">
              <w:rPr>
                <w:b/>
                <w:sz w:val="16"/>
                <w:szCs w:val="16"/>
              </w:rPr>
              <w:t>Date:</w:t>
            </w:r>
          </w:p>
          <w:p w:rsidR="00C3390B" w:rsidRPr="00BC38A6" w:rsidRDefault="00C3390B" w:rsidP="00284926">
            <w:pPr>
              <w:rPr>
                <w:b/>
                <w:sz w:val="16"/>
                <w:szCs w:val="16"/>
              </w:rPr>
            </w:pPr>
          </w:p>
          <w:p w:rsidR="00C3390B" w:rsidRPr="00BC38A6" w:rsidRDefault="00C3390B" w:rsidP="00284926">
            <w:pPr>
              <w:rPr>
                <w:b/>
                <w:sz w:val="16"/>
                <w:szCs w:val="16"/>
              </w:rPr>
            </w:pPr>
            <w:r w:rsidRPr="00BC38A6">
              <w:rPr>
                <w:b/>
                <w:sz w:val="16"/>
                <w:szCs w:val="16"/>
              </w:rPr>
              <w:t>Statement:</w:t>
            </w:r>
          </w:p>
          <w:p w:rsidR="00C3390B" w:rsidRPr="00BC38A6" w:rsidRDefault="00C3390B" w:rsidP="00284926">
            <w:pPr>
              <w:rPr>
                <w:b/>
                <w:sz w:val="16"/>
                <w:szCs w:val="16"/>
              </w:rPr>
            </w:pPr>
          </w:p>
        </w:tc>
      </w:tr>
    </w:tbl>
    <w:p w:rsidR="00C3390B" w:rsidRDefault="00C3390B" w:rsidP="00C3390B"/>
    <w:p w:rsidR="00C3390B" w:rsidRDefault="00C3390B" w:rsidP="00C3390B"/>
    <w:p w:rsidR="00C3390B" w:rsidRPr="000D68EF" w:rsidRDefault="00C3390B" w:rsidP="00C3390B"/>
    <w:p w:rsidR="007E0AE2" w:rsidRPr="0045295A" w:rsidRDefault="007E0AE2" w:rsidP="007E0AE2">
      <w:pPr>
        <w:shd w:val="clear" w:color="auto" w:fill="595959"/>
        <w:rPr>
          <w:b/>
          <w:i/>
          <w:color w:val="FFFFFF"/>
          <w:sz w:val="24"/>
          <w:szCs w:val="24"/>
        </w:rPr>
      </w:pPr>
      <w:r>
        <w:rPr>
          <w:b/>
          <w:i/>
          <w:color w:val="FFFFFF"/>
          <w:sz w:val="24"/>
          <w:szCs w:val="24"/>
        </w:rPr>
        <w:lastRenderedPageBreak/>
        <w:t>Stage Management</w:t>
      </w:r>
      <w:r w:rsidRPr="0045295A">
        <w:rPr>
          <w:b/>
          <w:i/>
          <w:color w:val="FFFFFF"/>
          <w:sz w:val="24"/>
          <w:szCs w:val="24"/>
        </w:rPr>
        <w:t xml:space="preserve"> - This section to be completed by </w:t>
      </w:r>
      <w:r>
        <w:rPr>
          <w:b/>
          <w:i/>
          <w:color w:val="FFFFFF"/>
          <w:sz w:val="24"/>
          <w:szCs w:val="24"/>
        </w:rPr>
        <w:t>SM’s</w:t>
      </w:r>
      <w:r w:rsidRPr="0045295A">
        <w:rPr>
          <w:b/>
          <w:i/>
          <w:color w:val="FFFFFF"/>
          <w:sz w:val="24"/>
          <w:szCs w:val="24"/>
        </w:rPr>
        <w:t xml:space="preserve"> only</w:t>
      </w:r>
    </w:p>
    <w:p w:rsidR="007E0AE2" w:rsidRDefault="007E0AE2" w:rsidP="007E0AE2"/>
    <w:p w:rsidR="007E0AE2" w:rsidRDefault="007E0AE2" w:rsidP="007E0AE2">
      <w:r>
        <w:t xml:space="preserve">This section should only be completed by those who have worked as </w:t>
      </w:r>
      <w:r w:rsidR="00F43002">
        <w:t>Stage Managers</w:t>
      </w:r>
      <w:r>
        <w:t xml:space="preserve"> during the performance exam.</w:t>
      </w:r>
    </w:p>
    <w:p w:rsidR="007E0AE2" w:rsidRDefault="007E0AE2" w:rsidP="007E0AE2"/>
    <w:p w:rsidR="007E0AE2" w:rsidRPr="003A78B2" w:rsidRDefault="00E55F97" w:rsidP="007E0AE2">
      <w:pPr>
        <w:shd w:val="clear" w:color="auto" w:fill="595959"/>
        <w:rPr>
          <w:b/>
          <w:i/>
          <w:color w:val="FFFFFF"/>
        </w:rPr>
      </w:pPr>
      <w:r>
        <w:rPr>
          <w:b/>
          <w:i/>
          <w:color w:val="FFFFFF"/>
        </w:rPr>
        <w:t>Task 7</w:t>
      </w:r>
      <w:r w:rsidR="00F43002">
        <w:rPr>
          <w:b/>
          <w:i/>
          <w:color w:val="FFFFFF"/>
        </w:rPr>
        <w:t xml:space="preserve">: </w:t>
      </w:r>
      <w:r w:rsidR="007E0AE2">
        <w:rPr>
          <w:b/>
          <w:i/>
          <w:color w:val="FFFFFF"/>
        </w:rPr>
        <w:t xml:space="preserve">Attendance Registers, Rehearsal Schedules [Planning, Skills and Work] </w:t>
      </w:r>
    </w:p>
    <w:p w:rsidR="007E0AE2" w:rsidRDefault="007E0AE2" w:rsidP="007E0AE2"/>
    <w:p w:rsidR="00E55F97" w:rsidRDefault="00E55F97" w:rsidP="007E0AE2">
      <w:r>
        <w:t>These pages  should have:</w:t>
      </w:r>
    </w:p>
    <w:p w:rsidR="00E55F97" w:rsidRDefault="00E55F97" w:rsidP="007E0AE2"/>
    <w:p w:rsidR="00E55F97" w:rsidRDefault="00E55F97" w:rsidP="007E0AE2">
      <w:r>
        <w:t xml:space="preserve">attendance registers </w:t>
      </w:r>
    </w:p>
    <w:p w:rsidR="00E55F97" w:rsidRDefault="00E55F97" w:rsidP="007E0AE2"/>
    <w:p w:rsidR="007E0AE2" w:rsidRDefault="00E55F97" w:rsidP="00E55F97">
      <w:r>
        <w:t xml:space="preserve">Rehearsal </w:t>
      </w:r>
      <w:r w:rsidR="007E0AE2">
        <w:t xml:space="preserve">schedules </w:t>
      </w:r>
    </w:p>
    <w:p w:rsidR="007E0AE2" w:rsidRDefault="007E0AE2" w:rsidP="007E0AE2"/>
    <w:p w:rsidR="007E0AE2" w:rsidRDefault="007E0AE2" w:rsidP="007E0AE2">
      <w:r>
        <w:t xml:space="preserve">Your </w:t>
      </w:r>
      <w:r w:rsidR="00E55F97">
        <w:t xml:space="preserve">rehearsal </w:t>
      </w:r>
      <w:r>
        <w:t>schedule should contain the following information:</w:t>
      </w:r>
    </w:p>
    <w:p w:rsidR="007E0AE2" w:rsidRDefault="007E0AE2" w:rsidP="007E0AE2"/>
    <w:tbl>
      <w:tblPr>
        <w:tblStyle w:val="TableGrid"/>
        <w:tblW w:w="0" w:type="auto"/>
        <w:tblLook w:val="04A0" w:firstRow="1" w:lastRow="0" w:firstColumn="1" w:lastColumn="0" w:noHBand="0" w:noVBand="1"/>
      </w:tblPr>
      <w:tblGrid>
        <w:gridCol w:w="1714"/>
        <w:gridCol w:w="1694"/>
        <w:gridCol w:w="1759"/>
        <w:gridCol w:w="1803"/>
        <w:gridCol w:w="1552"/>
      </w:tblGrid>
      <w:tr w:rsidR="00E55F97" w:rsidRPr="00776CAA" w:rsidTr="0079552E">
        <w:trPr>
          <w:trHeight w:val="1029"/>
        </w:trPr>
        <w:tc>
          <w:tcPr>
            <w:tcW w:w="1714" w:type="dxa"/>
          </w:tcPr>
          <w:p w:rsidR="00E55F97" w:rsidRPr="00776CAA" w:rsidRDefault="00E55F97" w:rsidP="0079552E">
            <w:pPr>
              <w:rPr>
                <w:b/>
                <w:noProof/>
                <w:lang w:val="en-US"/>
              </w:rPr>
            </w:pPr>
            <w:r w:rsidRPr="00776CAA">
              <w:rPr>
                <w:b/>
                <w:noProof/>
                <w:lang w:val="en-US"/>
              </w:rPr>
              <w:t xml:space="preserve">DATE </w:t>
            </w:r>
            <w:r>
              <w:rPr>
                <w:b/>
                <w:noProof/>
                <w:lang w:val="en-US"/>
              </w:rPr>
              <w:t>&amp; TIME</w:t>
            </w:r>
          </w:p>
        </w:tc>
        <w:tc>
          <w:tcPr>
            <w:tcW w:w="1694" w:type="dxa"/>
          </w:tcPr>
          <w:p w:rsidR="00E55F97" w:rsidRPr="00776CAA" w:rsidRDefault="00E55F97" w:rsidP="0079552E">
            <w:pPr>
              <w:rPr>
                <w:b/>
                <w:noProof/>
                <w:lang w:val="en-US"/>
              </w:rPr>
            </w:pPr>
            <w:r>
              <w:rPr>
                <w:b/>
                <w:noProof/>
                <w:lang w:val="en-US"/>
              </w:rPr>
              <w:t>VENUE</w:t>
            </w:r>
          </w:p>
        </w:tc>
        <w:tc>
          <w:tcPr>
            <w:tcW w:w="1759" w:type="dxa"/>
          </w:tcPr>
          <w:p w:rsidR="00E55F97" w:rsidRPr="00776CAA" w:rsidRDefault="00E55F97" w:rsidP="0079552E">
            <w:pPr>
              <w:rPr>
                <w:b/>
                <w:noProof/>
                <w:lang w:val="en-US"/>
              </w:rPr>
            </w:pPr>
            <w:r>
              <w:rPr>
                <w:b/>
                <w:noProof/>
                <w:lang w:val="en-US"/>
              </w:rPr>
              <w:t>FOCUS</w:t>
            </w:r>
          </w:p>
        </w:tc>
        <w:tc>
          <w:tcPr>
            <w:tcW w:w="1803" w:type="dxa"/>
          </w:tcPr>
          <w:p w:rsidR="00E55F97" w:rsidRPr="00776CAA" w:rsidRDefault="00E55F97" w:rsidP="0079552E">
            <w:pPr>
              <w:rPr>
                <w:b/>
                <w:noProof/>
                <w:lang w:val="en-US"/>
              </w:rPr>
            </w:pPr>
            <w:r w:rsidRPr="00776CAA">
              <w:rPr>
                <w:b/>
                <w:noProof/>
                <w:lang w:val="en-US"/>
              </w:rPr>
              <w:t>CAST NEEDED</w:t>
            </w:r>
          </w:p>
        </w:tc>
        <w:tc>
          <w:tcPr>
            <w:tcW w:w="1552" w:type="dxa"/>
          </w:tcPr>
          <w:p w:rsidR="00E55F97" w:rsidRPr="00776CAA" w:rsidRDefault="00E55F97" w:rsidP="0079552E">
            <w:pPr>
              <w:rPr>
                <w:b/>
                <w:noProof/>
                <w:lang w:val="en-US"/>
              </w:rPr>
            </w:pPr>
            <w:r>
              <w:rPr>
                <w:b/>
                <w:noProof/>
                <w:lang w:val="en-US"/>
              </w:rPr>
              <w:t>RESOURCES</w:t>
            </w:r>
          </w:p>
        </w:tc>
      </w:tr>
      <w:tr w:rsidR="00E55F97" w:rsidTr="0079552E">
        <w:trPr>
          <w:trHeight w:val="1133"/>
        </w:trPr>
        <w:tc>
          <w:tcPr>
            <w:tcW w:w="1714" w:type="dxa"/>
          </w:tcPr>
          <w:p w:rsidR="00E55F97" w:rsidRDefault="00E55F97" w:rsidP="0079552E">
            <w:pPr>
              <w:rPr>
                <w:noProof/>
                <w:lang w:val="en-US"/>
              </w:rPr>
            </w:pPr>
            <w:r>
              <w:rPr>
                <w:noProof/>
                <w:lang w:val="en-US"/>
              </w:rPr>
              <w:t>P1. 23/11/14</w:t>
            </w:r>
          </w:p>
        </w:tc>
        <w:tc>
          <w:tcPr>
            <w:tcW w:w="1694" w:type="dxa"/>
          </w:tcPr>
          <w:p w:rsidR="00E55F97" w:rsidRDefault="00E55F97" w:rsidP="0079552E">
            <w:pPr>
              <w:rPr>
                <w:noProof/>
                <w:lang w:val="en-US"/>
              </w:rPr>
            </w:pPr>
            <w:r>
              <w:rPr>
                <w:noProof/>
                <w:lang w:val="en-US"/>
              </w:rPr>
              <w:t>THEATRE</w:t>
            </w:r>
          </w:p>
        </w:tc>
        <w:tc>
          <w:tcPr>
            <w:tcW w:w="1759" w:type="dxa"/>
          </w:tcPr>
          <w:p w:rsidR="00E55F97" w:rsidRDefault="00E55F97" w:rsidP="0079552E">
            <w:pPr>
              <w:rPr>
                <w:noProof/>
                <w:lang w:val="en-US"/>
              </w:rPr>
            </w:pPr>
            <w:r>
              <w:rPr>
                <w:noProof/>
                <w:lang w:val="en-US"/>
              </w:rPr>
              <w:t>SC1 WITH MRS LYONS</w:t>
            </w:r>
          </w:p>
        </w:tc>
        <w:tc>
          <w:tcPr>
            <w:tcW w:w="1803" w:type="dxa"/>
          </w:tcPr>
          <w:p w:rsidR="00E55F97" w:rsidRDefault="00E55F97" w:rsidP="0079552E">
            <w:pPr>
              <w:rPr>
                <w:noProof/>
                <w:lang w:val="en-US"/>
              </w:rPr>
            </w:pPr>
            <w:r>
              <w:rPr>
                <w:noProof/>
                <w:lang w:val="en-US"/>
              </w:rPr>
              <w:t>CELIA AND BOB</w:t>
            </w:r>
          </w:p>
        </w:tc>
        <w:tc>
          <w:tcPr>
            <w:tcW w:w="1552" w:type="dxa"/>
          </w:tcPr>
          <w:p w:rsidR="00E55F97" w:rsidRDefault="00E55F97" w:rsidP="0079552E">
            <w:pPr>
              <w:rPr>
                <w:noProof/>
                <w:lang w:val="en-US"/>
              </w:rPr>
            </w:pPr>
            <w:r>
              <w:rPr>
                <w:noProof/>
                <w:lang w:val="en-US"/>
              </w:rPr>
              <w:t>SHOE BOX AND SCRIPT</w:t>
            </w:r>
          </w:p>
        </w:tc>
      </w:tr>
      <w:tr w:rsidR="00E55F97" w:rsidTr="0079552E">
        <w:trPr>
          <w:trHeight w:val="1029"/>
        </w:trPr>
        <w:tc>
          <w:tcPr>
            <w:tcW w:w="1714" w:type="dxa"/>
          </w:tcPr>
          <w:p w:rsidR="00E55F97" w:rsidRDefault="00E55F97" w:rsidP="0079552E">
            <w:pPr>
              <w:rPr>
                <w:noProof/>
                <w:lang w:val="en-US"/>
              </w:rPr>
            </w:pPr>
            <w:r>
              <w:rPr>
                <w:noProof/>
                <w:lang w:val="en-US"/>
              </w:rPr>
              <w:t>LUNCH 24/11/14</w:t>
            </w:r>
          </w:p>
        </w:tc>
        <w:tc>
          <w:tcPr>
            <w:tcW w:w="1694" w:type="dxa"/>
          </w:tcPr>
          <w:p w:rsidR="00E55F97" w:rsidRDefault="00E55F97" w:rsidP="0079552E">
            <w:pPr>
              <w:rPr>
                <w:noProof/>
                <w:lang w:val="en-US"/>
              </w:rPr>
            </w:pPr>
            <w:r>
              <w:rPr>
                <w:noProof/>
                <w:lang w:val="en-US"/>
              </w:rPr>
              <w:t>DR1</w:t>
            </w:r>
          </w:p>
        </w:tc>
        <w:tc>
          <w:tcPr>
            <w:tcW w:w="1759" w:type="dxa"/>
          </w:tcPr>
          <w:p w:rsidR="00E55F97" w:rsidRDefault="00E55F97" w:rsidP="0079552E">
            <w:pPr>
              <w:rPr>
                <w:noProof/>
                <w:lang w:val="en-US"/>
              </w:rPr>
            </w:pPr>
            <w:r>
              <w:rPr>
                <w:noProof/>
                <w:lang w:val="en-US"/>
              </w:rPr>
              <w:t>CREATE LIGHTING PLAN FOR SC 1</w:t>
            </w:r>
          </w:p>
        </w:tc>
        <w:tc>
          <w:tcPr>
            <w:tcW w:w="1803" w:type="dxa"/>
          </w:tcPr>
          <w:p w:rsidR="00E55F97" w:rsidRDefault="00E55F97" w:rsidP="0079552E">
            <w:pPr>
              <w:rPr>
                <w:noProof/>
                <w:lang w:val="en-US"/>
              </w:rPr>
            </w:pPr>
            <w:r>
              <w:rPr>
                <w:noProof/>
                <w:lang w:val="en-US"/>
              </w:rPr>
              <w:t>ALL</w:t>
            </w:r>
          </w:p>
        </w:tc>
        <w:tc>
          <w:tcPr>
            <w:tcW w:w="1552" w:type="dxa"/>
          </w:tcPr>
          <w:p w:rsidR="00E55F97" w:rsidRDefault="00E55F97" w:rsidP="0079552E">
            <w:pPr>
              <w:rPr>
                <w:noProof/>
                <w:lang w:val="en-US"/>
              </w:rPr>
            </w:pPr>
            <w:r>
              <w:rPr>
                <w:noProof/>
                <w:lang w:val="en-US"/>
              </w:rPr>
              <w:t>SCRIPTS AND PAPER</w:t>
            </w:r>
          </w:p>
        </w:tc>
      </w:tr>
      <w:tr w:rsidR="00E55F97" w:rsidTr="0079552E">
        <w:trPr>
          <w:trHeight w:val="1133"/>
        </w:trPr>
        <w:tc>
          <w:tcPr>
            <w:tcW w:w="1714" w:type="dxa"/>
          </w:tcPr>
          <w:p w:rsidR="00E55F97" w:rsidRDefault="00E55F97" w:rsidP="0079552E">
            <w:pPr>
              <w:rPr>
                <w:noProof/>
                <w:lang w:val="en-US"/>
              </w:rPr>
            </w:pPr>
            <w:r>
              <w:rPr>
                <w:noProof/>
                <w:lang w:val="en-US"/>
              </w:rPr>
              <w:t>ETC</w:t>
            </w:r>
          </w:p>
        </w:tc>
        <w:tc>
          <w:tcPr>
            <w:tcW w:w="1694" w:type="dxa"/>
          </w:tcPr>
          <w:p w:rsidR="00E55F97" w:rsidRDefault="00E55F97" w:rsidP="0079552E">
            <w:pPr>
              <w:rPr>
                <w:noProof/>
                <w:lang w:val="en-US"/>
              </w:rPr>
            </w:pPr>
          </w:p>
        </w:tc>
        <w:tc>
          <w:tcPr>
            <w:tcW w:w="1759" w:type="dxa"/>
          </w:tcPr>
          <w:p w:rsidR="00E55F97" w:rsidRDefault="00E55F97" w:rsidP="0079552E">
            <w:pPr>
              <w:rPr>
                <w:noProof/>
                <w:lang w:val="en-US"/>
              </w:rPr>
            </w:pPr>
          </w:p>
        </w:tc>
        <w:tc>
          <w:tcPr>
            <w:tcW w:w="1803" w:type="dxa"/>
          </w:tcPr>
          <w:p w:rsidR="00E55F97" w:rsidRDefault="00E55F97" w:rsidP="0079552E">
            <w:pPr>
              <w:rPr>
                <w:noProof/>
                <w:lang w:val="en-US"/>
              </w:rPr>
            </w:pPr>
          </w:p>
        </w:tc>
        <w:tc>
          <w:tcPr>
            <w:tcW w:w="1552" w:type="dxa"/>
          </w:tcPr>
          <w:p w:rsidR="00E55F97" w:rsidRDefault="00E55F97" w:rsidP="0079552E">
            <w:pPr>
              <w:rPr>
                <w:noProof/>
                <w:lang w:val="en-US"/>
              </w:rPr>
            </w:pPr>
          </w:p>
        </w:tc>
      </w:tr>
    </w:tbl>
    <w:p w:rsidR="007E0AE2" w:rsidRDefault="007E0AE2" w:rsidP="007E0AE2"/>
    <w:p w:rsidR="007E0AE2" w:rsidRDefault="007E0AE2" w:rsidP="007E0AE2"/>
    <w:p w:rsidR="007E0AE2" w:rsidRPr="003A78B2" w:rsidRDefault="00E55F97" w:rsidP="007E0AE2">
      <w:pPr>
        <w:shd w:val="clear" w:color="auto" w:fill="595959"/>
        <w:rPr>
          <w:b/>
          <w:i/>
          <w:color w:val="FFFFFF"/>
        </w:rPr>
      </w:pPr>
      <w:r>
        <w:rPr>
          <w:b/>
          <w:i/>
          <w:color w:val="FFFFFF"/>
        </w:rPr>
        <w:t>Task 8</w:t>
      </w:r>
      <w:r w:rsidR="00F43002">
        <w:rPr>
          <w:b/>
          <w:i/>
          <w:color w:val="FFFFFF"/>
        </w:rPr>
        <w:t xml:space="preserve">: </w:t>
      </w:r>
      <w:r w:rsidR="007E0AE2">
        <w:rPr>
          <w:b/>
          <w:i/>
          <w:color w:val="FFFFFF"/>
        </w:rPr>
        <w:t xml:space="preserve">Stage Mark Out Diagram [Planning, Skills and Work Related] </w:t>
      </w:r>
    </w:p>
    <w:p w:rsidR="007E0AE2" w:rsidRDefault="007E0AE2" w:rsidP="007E0AE2"/>
    <w:p w:rsidR="007E0AE2" w:rsidRDefault="007E0AE2" w:rsidP="007E0AE2">
      <w:r>
        <w:t>On this page you should have diagrams outlining a stage mark out diagram for each of the scenes in your group’s performance.</w:t>
      </w:r>
    </w:p>
    <w:p w:rsidR="007E0AE2" w:rsidRDefault="007E0AE2" w:rsidP="007E0AE2"/>
    <w:p w:rsidR="007E0AE2" w:rsidRDefault="007E0AE2" w:rsidP="007E0AE2">
      <w:r>
        <w:t>If you need more space you can attach a sheet of A3 and fold it out.</w:t>
      </w:r>
    </w:p>
    <w:p w:rsidR="007E0AE2" w:rsidRDefault="007E0AE2" w:rsidP="007E0AE2"/>
    <w:p w:rsidR="007E0AE2" w:rsidRDefault="007E0AE2" w:rsidP="007E0AE2">
      <w:r>
        <w:t>In particular this page should contain:</w:t>
      </w:r>
    </w:p>
    <w:p w:rsidR="007E0AE2" w:rsidRDefault="007E0AE2" w:rsidP="007E0AE2"/>
    <w:p w:rsidR="007E0AE2" w:rsidRDefault="007E0AE2" w:rsidP="007E0AE2">
      <w:r>
        <w:t>A diagram showing where each bit of furniture and each prop should be positioned for each scene.  The diagrams should be marked and have notes explaining where props brought on to stage are stored.</w:t>
      </w:r>
    </w:p>
    <w:p w:rsidR="007E0AE2" w:rsidRDefault="007E0AE2" w:rsidP="007E0AE2"/>
    <w:p w:rsidR="007E0AE2" w:rsidRDefault="007E0AE2" w:rsidP="007E0AE2">
      <w:r>
        <w:t>Notes on each diagram explaining the planning and layout of the set.</w:t>
      </w:r>
    </w:p>
    <w:p w:rsidR="000C02BF" w:rsidRDefault="000C02BF" w:rsidP="007E0AE2"/>
    <w:p w:rsidR="000C02BF" w:rsidRDefault="000C02BF" w:rsidP="007E0AE2"/>
    <w:p w:rsidR="000C02BF" w:rsidRDefault="000C02BF" w:rsidP="007E0AE2"/>
    <w:p w:rsidR="000C02BF" w:rsidRDefault="000C02BF" w:rsidP="007E0AE2"/>
    <w:p w:rsidR="000C02BF" w:rsidRDefault="000C02BF" w:rsidP="007E0AE2"/>
    <w:p w:rsidR="000C02BF" w:rsidRDefault="000C02BF" w:rsidP="007E0AE2"/>
    <w:p w:rsidR="000C02BF" w:rsidRDefault="000C02BF" w:rsidP="007E0AE2"/>
    <w:p w:rsidR="007E0AE2" w:rsidRDefault="007E0AE2" w:rsidP="007E0AE2"/>
    <w:p w:rsidR="007E0AE2" w:rsidRPr="003A78B2" w:rsidRDefault="002728EA" w:rsidP="007E0AE2">
      <w:pPr>
        <w:shd w:val="clear" w:color="auto" w:fill="595959"/>
        <w:rPr>
          <w:b/>
          <w:i/>
          <w:color w:val="FFFFFF"/>
        </w:rPr>
      </w:pPr>
      <w:r>
        <w:rPr>
          <w:b/>
          <w:i/>
          <w:color w:val="FFFFFF"/>
        </w:rPr>
        <w:t>Task 9</w:t>
      </w:r>
      <w:r w:rsidR="00F43002">
        <w:rPr>
          <w:b/>
          <w:i/>
          <w:color w:val="FFFFFF"/>
        </w:rPr>
        <w:t xml:space="preserve">: </w:t>
      </w:r>
      <w:r w:rsidR="007E0AE2">
        <w:rPr>
          <w:b/>
          <w:i/>
          <w:color w:val="FFFFFF"/>
        </w:rPr>
        <w:t xml:space="preserve">Production Weekly Action Plan [Planning, Skills, Work &amp; Evaluation] </w:t>
      </w:r>
    </w:p>
    <w:p w:rsidR="007E0AE2" w:rsidRDefault="007E0AE2" w:rsidP="007E0AE2"/>
    <w:p w:rsidR="007E0AE2" w:rsidRDefault="007E0AE2" w:rsidP="007E0AE2">
      <w:r>
        <w:t>This page should show what tasks you carried out each week during the preparation and performance periods.  It should outline what the task was and when it was completed by.</w:t>
      </w:r>
    </w:p>
    <w:p w:rsidR="007E0AE2" w:rsidRDefault="007E0AE2" w:rsidP="007E0AE2"/>
    <w:p w:rsidR="007E0AE2" w:rsidRDefault="007E0AE2" w:rsidP="007E0AE2">
      <w:r>
        <w:t>It should be laid out on a weekly basis with a week number at the top and then the list with dates and notes underneath.</w:t>
      </w:r>
    </w:p>
    <w:p w:rsidR="007E0AE2" w:rsidRDefault="007E0AE2" w:rsidP="007E0AE2"/>
    <w:p w:rsidR="007E0AE2" w:rsidRDefault="007E0AE2" w:rsidP="007E0AE2"/>
    <w:p w:rsidR="007E0AE2" w:rsidRPr="003A78B2" w:rsidRDefault="00A1052C" w:rsidP="007E0AE2">
      <w:pPr>
        <w:shd w:val="clear" w:color="auto" w:fill="595959"/>
        <w:rPr>
          <w:b/>
          <w:i/>
          <w:color w:val="FFFFFF"/>
        </w:rPr>
      </w:pPr>
      <w:r>
        <w:rPr>
          <w:b/>
          <w:i/>
          <w:color w:val="FFFFFF"/>
        </w:rPr>
        <w:t>Task 10</w:t>
      </w:r>
      <w:r w:rsidR="00AE10F7">
        <w:rPr>
          <w:b/>
          <w:i/>
          <w:color w:val="FFFFFF"/>
        </w:rPr>
        <w:t xml:space="preserve"> </w:t>
      </w:r>
      <w:r w:rsidR="007E0AE2">
        <w:rPr>
          <w:b/>
          <w:i/>
          <w:color w:val="FFFFFF"/>
        </w:rPr>
        <w:t xml:space="preserve">Props List/Acquiring Props [Planning, Skills and Work Related] </w:t>
      </w:r>
    </w:p>
    <w:p w:rsidR="007E0AE2" w:rsidRDefault="007E0AE2" w:rsidP="007E0AE2"/>
    <w:p w:rsidR="007E0AE2" w:rsidRDefault="007E0AE2" w:rsidP="007E0AE2">
      <w:r>
        <w:t>The props list should list each prop required in each scene, where you are going to source it from and which prop table or stage area it is going to be stored on.  An example might be…</w:t>
      </w:r>
    </w:p>
    <w:p w:rsidR="007E0AE2" w:rsidRDefault="007E0AE2" w:rsidP="007E0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7E0AE2">
        <w:tc>
          <w:tcPr>
            <w:tcW w:w="8522" w:type="dxa"/>
            <w:gridSpan w:val="4"/>
            <w:tcBorders>
              <w:bottom w:val="single" w:sz="4" w:space="0" w:color="auto"/>
            </w:tcBorders>
            <w:shd w:val="clear" w:color="auto" w:fill="000000"/>
          </w:tcPr>
          <w:p w:rsidR="007E0AE2" w:rsidRPr="00BC38A6" w:rsidRDefault="007E0AE2" w:rsidP="00BC38A6">
            <w:pPr>
              <w:jc w:val="center"/>
              <w:rPr>
                <w:b/>
                <w:color w:val="FFFFFF"/>
                <w:sz w:val="24"/>
                <w:szCs w:val="24"/>
              </w:rPr>
            </w:pPr>
            <w:r w:rsidRPr="00BC38A6">
              <w:rPr>
                <w:b/>
                <w:color w:val="FFFFFF"/>
                <w:sz w:val="24"/>
                <w:szCs w:val="24"/>
              </w:rPr>
              <w:t>Scene One</w:t>
            </w:r>
          </w:p>
        </w:tc>
      </w:tr>
      <w:tr w:rsidR="007E0AE2" w:rsidRPr="00BC38A6">
        <w:tc>
          <w:tcPr>
            <w:tcW w:w="2130" w:type="dxa"/>
            <w:shd w:val="clear" w:color="auto" w:fill="A6A6A6"/>
          </w:tcPr>
          <w:p w:rsidR="007E0AE2" w:rsidRPr="00BC38A6" w:rsidRDefault="007E0AE2" w:rsidP="00284926">
            <w:pPr>
              <w:rPr>
                <w:color w:val="FFFFFF"/>
              </w:rPr>
            </w:pPr>
            <w:r w:rsidRPr="00BC38A6">
              <w:rPr>
                <w:color w:val="FFFFFF"/>
              </w:rPr>
              <w:t>Prop</w:t>
            </w:r>
          </w:p>
        </w:tc>
        <w:tc>
          <w:tcPr>
            <w:tcW w:w="2130" w:type="dxa"/>
            <w:shd w:val="clear" w:color="auto" w:fill="A6A6A6"/>
          </w:tcPr>
          <w:p w:rsidR="007E0AE2" w:rsidRPr="00BC38A6" w:rsidRDefault="007E0AE2" w:rsidP="00284926">
            <w:pPr>
              <w:rPr>
                <w:color w:val="FFFFFF"/>
              </w:rPr>
            </w:pPr>
            <w:r w:rsidRPr="00BC38A6">
              <w:rPr>
                <w:color w:val="FFFFFF"/>
              </w:rPr>
              <w:t>Source</w:t>
            </w:r>
          </w:p>
        </w:tc>
        <w:tc>
          <w:tcPr>
            <w:tcW w:w="2131" w:type="dxa"/>
            <w:shd w:val="clear" w:color="auto" w:fill="A6A6A6"/>
          </w:tcPr>
          <w:p w:rsidR="007E0AE2" w:rsidRPr="00BC38A6" w:rsidRDefault="007E0AE2" w:rsidP="00284926">
            <w:pPr>
              <w:rPr>
                <w:color w:val="FFFFFF"/>
              </w:rPr>
            </w:pPr>
            <w:r w:rsidRPr="00BC38A6">
              <w:rPr>
                <w:color w:val="FFFFFF"/>
              </w:rPr>
              <w:t>Storage</w:t>
            </w:r>
          </w:p>
        </w:tc>
        <w:tc>
          <w:tcPr>
            <w:tcW w:w="2131" w:type="dxa"/>
            <w:shd w:val="clear" w:color="auto" w:fill="A6A6A6"/>
          </w:tcPr>
          <w:p w:rsidR="007E0AE2" w:rsidRPr="00BC38A6" w:rsidRDefault="007E0AE2" w:rsidP="00284926">
            <w:pPr>
              <w:rPr>
                <w:color w:val="FFFFFF"/>
              </w:rPr>
            </w:pPr>
            <w:r w:rsidRPr="00BC38A6">
              <w:rPr>
                <w:color w:val="FFFFFF"/>
              </w:rPr>
              <w:t>Return</w:t>
            </w:r>
          </w:p>
        </w:tc>
      </w:tr>
      <w:tr w:rsidR="007E0AE2">
        <w:tc>
          <w:tcPr>
            <w:tcW w:w="2130" w:type="dxa"/>
          </w:tcPr>
          <w:p w:rsidR="007E0AE2" w:rsidRDefault="007E0AE2" w:rsidP="00284926">
            <w:r>
              <w:t>Gun</w:t>
            </w:r>
          </w:p>
        </w:tc>
        <w:tc>
          <w:tcPr>
            <w:tcW w:w="2130" w:type="dxa"/>
          </w:tcPr>
          <w:p w:rsidR="007E0AE2" w:rsidRDefault="007E0AE2" w:rsidP="00284926">
            <w:r>
              <w:t>Joke Shop (£6.99)</w:t>
            </w:r>
          </w:p>
        </w:tc>
        <w:tc>
          <w:tcPr>
            <w:tcW w:w="2131" w:type="dxa"/>
          </w:tcPr>
          <w:p w:rsidR="007E0AE2" w:rsidRDefault="007E0AE2" w:rsidP="00284926">
            <w:r>
              <w:t>Stage right prop table</w:t>
            </w:r>
          </w:p>
        </w:tc>
        <w:tc>
          <w:tcPr>
            <w:tcW w:w="2131" w:type="dxa"/>
          </w:tcPr>
          <w:p w:rsidR="007E0AE2" w:rsidRDefault="007E0AE2" w:rsidP="00284926">
            <w:r>
              <w:t>Stage right prop table</w:t>
            </w:r>
          </w:p>
        </w:tc>
      </w:tr>
      <w:tr w:rsidR="007E0AE2">
        <w:tc>
          <w:tcPr>
            <w:tcW w:w="2130" w:type="dxa"/>
          </w:tcPr>
          <w:p w:rsidR="007E0AE2" w:rsidRDefault="007E0AE2" w:rsidP="00284926">
            <w:r>
              <w:t>Table Lamp</w:t>
            </w:r>
          </w:p>
        </w:tc>
        <w:tc>
          <w:tcPr>
            <w:tcW w:w="2130" w:type="dxa"/>
          </w:tcPr>
          <w:p w:rsidR="007E0AE2" w:rsidRDefault="007E0AE2" w:rsidP="00284926">
            <w:r>
              <w:t>Home</w:t>
            </w:r>
          </w:p>
        </w:tc>
        <w:tc>
          <w:tcPr>
            <w:tcW w:w="2131" w:type="dxa"/>
          </w:tcPr>
          <w:p w:rsidR="007E0AE2" w:rsidRDefault="007E0AE2" w:rsidP="00284926">
            <w:r>
              <w:t>Table on stage</w:t>
            </w:r>
          </w:p>
        </w:tc>
        <w:tc>
          <w:tcPr>
            <w:tcW w:w="2131" w:type="dxa"/>
          </w:tcPr>
          <w:p w:rsidR="007E0AE2" w:rsidRDefault="007E0AE2" w:rsidP="00284926">
            <w:r>
              <w:t>Table on stage</w:t>
            </w:r>
          </w:p>
        </w:tc>
      </w:tr>
      <w:tr w:rsidR="007E0AE2">
        <w:tc>
          <w:tcPr>
            <w:tcW w:w="2130" w:type="dxa"/>
          </w:tcPr>
          <w:p w:rsidR="007E0AE2" w:rsidRDefault="007E0AE2" w:rsidP="00284926">
            <w:r>
              <w:t>Table</w:t>
            </w:r>
          </w:p>
        </w:tc>
        <w:tc>
          <w:tcPr>
            <w:tcW w:w="2130" w:type="dxa"/>
          </w:tcPr>
          <w:p w:rsidR="007E0AE2" w:rsidRDefault="007E0AE2" w:rsidP="00284926">
            <w:r>
              <w:t>Props room</w:t>
            </w:r>
          </w:p>
        </w:tc>
        <w:tc>
          <w:tcPr>
            <w:tcW w:w="2131" w:type="dxa"/>
          </w:tcPr>
          <w:p w:rsidR="007E0AE2" w:rsidRDefault="007E0AE2" w:rsidP="00284926">
            <w:r>
              <w:t>Stage</w:t>
            </w:r>
          </w:p>
        </w:tc>
        <w:tc>
          <w:tcPr>
            <w:tcW w:w="2131" w:type="dxa"/>
          </w:tcPr>
          <w:p w:rsidR="007E0AE2" w:rsidRDefault="007E0AE2" w:rsidP="00284926">
            <w:r>
              <w:t>Stage</w:t>
            </w:r>
          </w:p>
        </w:tc>
      </w:tr>
      <w:tr w:rsidR="007E0AE2">
        <w:tc>
          <w:tcPr>
            <w:tcW w:w="2130" w:type="dxa"/>
            <w:tcBorders>
              <w:bottom w:val="single" w:sz="4" w:space="0" w:color="auto"/>
            </w:tcBorders>
          </w:tcPr>
          <w:p w:rsidR="007E0AE2" w:rsidRDefault="007E0AE2" w:rsidP="00284926">
            <w:r>
              <w:t>Chair</w:t>
            </w:r>
          </w:p>
        </w:tc>
        <w:tc>
          <w:tcPr>
            <w:tcW w:w="2130" w:type="dxa"/>
            <w:tcBorders>
              <w:bottom w:val="single" w:sz="4" w:space="0" w:color="auto"/>
            </w:tcBorders>
          </w:tcPr>
          <w:p w:rsidR="007E0AE2" w:rsidRDefault="007E0AE2" w:rsidP="00284926">
            <w:r>
              <w:t>Props Room</w:t>
            </w:r>
          </w:p>
        </w:tc>
        <w:tc>
          <w:tcPr>
            <w:tcW w:w="2131" w:type="dxa"/>
            <w:tcBorders>
              <w:bottom w:val="single" w:sz="4" w:space="0" w:color="auto"/>
            </w:tcBorders>
          </w:tcPr>
          <w:p w:rsidR="007E0AE2" w:rsidRDefault="007E0AE2" w:rsidP="00284926">
            <w:r>
              <w:t>Stage</w:t>
            </w:r>
          </w:p>
        </w:tc>
        <w:tc>
          <w:tcPr>
            <w:tcW w:w="2131" w:type="dxa"/>
            <w:tcBorders>
              <w:bottom w:val="single" w:sz="4" w:space="0" w:color="auto"/>
            </w:tcBorders>
          </w:tcPr>
          <w:p w:rsidR="007E0AE2" w:rsidRDefault="007E0AE2" w:rsidP="00284926">
            <w:r>
              <w:t>Stage</w:t>
            </w:r>
          </w:p>
        </w:tc>
      </w:tr>
      <w:tr w:rsidR="007E0AE2">
        <w:tc>
          <w:tcPr>
            <w:tcW w:w="8522" w:type="dxa"/>
            <w:gridSpan w:val="4"/>
            <w:shd w:val="clear" w:color="auto" w:fill="000000"/>
          </w:tcPr>
          <w:p w:rsidR="007E0AE2" w:rsidRPr="00BC38A6" w:rsidRDefault="007E0AE2" w:rsidP="00BC38A6">
            <w:pPr>
              <w:jc w:val="center"/>
              <w:rPr>
                <w:b/>
                <w:color w:val="FFFFFF"/>
                <w:sz w:val="24"/>
                <w:szCs w:val="24"/>
              </w:rPr>
            </w:pPr>
            <w:r w:rsidRPr="00BC38A6">
              <w:rPr>
                <w:b/>
                <w:color w:val="FFFFFF"/>
                <w:sz w:val="24"/>
                <w:szCs w:val="24"/>
              </w:rPr>
              <w:t>Scene Two</w:t>
            </w:r>
          </w:p>
        </w:tc>
      </w:tr>
      <w:tr w:rsidR="007E0AE2">
        <w:tc>
          <w:tcPr>
            <w:tcW w:w="2130" w:type="dxa"/>
          </w:tcPr>
          <w:p w:rsidR="007E0AE2" w:rsidRDefault="007E0AE2" w:rsidP="00284926">
            <w:r>
              <w:t>etc</w:t>
            </w:r>
          </w:p>
        </w:tc>
        <w:tc>
          <w:tcPr>
            <w:tcW w:w="2130" w:type="dxa"/>
          </w:tcPr>
          <w:p w:rsidR="007E0AE2" w:rsidRDefault="007E0AE2" w:rsidP="00284926"/>
        </w:tc>
        <w:tc>
          <w:tcPr>
            <w:tcW w:w="2131" w:type="dxa"/>
          </w:tcPr>
          <w:p w:rsidR="007E0AE2" w:rsidRDefault="007E0AE2" w:rsidP="00284926"/>
        </w:tc>
        <w:tc>
          <w:tcPr>
            <w:tcW w:w="2131" w:type="dxa"/>
          </w:tcPr>
          <w:p w:rsidR="007E0AE2" w:rsidRDefault="007E0AE2" w:rsidP="00284926"/>
        </w:tc>
      </w:tr>
      <w:tr w:rsidR="007E0AE2">
        <w:tc>
          <w:tcPr>
            <w:tcW w:w="2130" w:type="dxa"/>
          </w:tcPr>
          <w:p w:rsidR="007E0AE2" w:rsidRDefault="007E0AE2" w:rsidP="00284926"/>
        </w:tc>
        <w:tc>
          <w:tcPr>
            <w:tcW w:w="2130" w:type="dxa"/>
          </w:tcPr>
          <w:p w:rsidR="007E0AE2" w:rsidRDefault="007E0AE2" w:rsidP="00284926"/>
        </w:tc>
        <w:tc>
          <w:tcPr>
            <w:tcW w:w="2131" w:type="dxa"/>
          </w:tcPr>
          <w:p w:rsidR="007E0AE2" w:rsidRDefault="007E0AE2" w:rsidP="00284926"/>
        </w:tc>
        <w:tc>
          <w:tcPr>
            <w:tcW w:w="2131" w:type="dxa"/>
          </w:tcPr>
          <w:p w:rsidR="007E0AE2" w:rsidRDefault="007E0AE2" w:rsidP="00284926"/>
        </w:tc>
      </w:tr>
    </w:tbl>
    <w:p w:rsidR="007E0AE2" w:rsidRDefault="007E0AE2" w:rsidP="007E0AE2"/>
    <w:p w:rsidR="007E0AE2" w:rsidRPr="003A78B2" w:rsidRDefault="00A1052C" w:rsidP="007E0AE2">
      <w:pPr>
        <w:shd w:val="clear" w:color="auto" w:fill="595959"/>
        <w:rPr>
          <w:b/>
          <w:i/>
          <w:color w:val="FFFFFF"/>
        </w:rPr>
      </w:pPr>
      <w:r>
        <w:rPr>
          <w:b/>
          <w:i/>
          <w:color w:val="FFFFFF"/>
        </w:rPr>
        <w:t>Task 11</w:t>
      </w:r>
      <w:r w:rsidR="00AE10F7">
        <w:rPr>
          <w:b/>
          <w:i/>
          <w:color w:val="FFFFFF"/>
        </w:rPr>
        <w:t xml:space="preserve">: </w:t>
      </w:r>
      <w:r>
        <w:rPr>
          <w:b/>
          <w:i/>
          <w:color w:val="FFFFFF"/>
        </w:rPr>
        <w:t>THE BIBLE</w:t>
      </w:r>
    </w:p>
    <w:p w:rsidR="007E0AE2" w:rsidRDefault="007E0AE2" w:rsidP="007E0AE2"/>
    <w:p w:rsidR="007E0AE2" w:rsidRDefault="007E0AE2" w:rsidP="007E0AE2">
      <w:r>
        <w:t>It is your responsibility to have a master script that has all the lighting cues marked (as it is your job to call them during the performance) but also prompt notes and what props are needed where.</w:t>
      </w:r>
    </w:p>
    <w:p w:rsidR="007E0AE2" w:rsidRDefault="007E0AE2" w:rsidP="007E0AE2"/>
    <w:p w:rsidR="007E0AE2" w:rsidRDefault="00A1052C" w:rsidP="007E0AE2">
      <w:r>
        <w:t>Your teacher will create this with you during your tech rehearsal</w:t>
      </w:r>
    </w:p>
    <w:p w:rsidR="007E0AE2" w:rsidRDefault="007E0AE2" w:rsidP="007E0AE2"/>
    <w:p w:rsidR="007E0AE2" w:rsidRPr="003A78B2" w:rsidRDefault="005E31CD" w:rsidP="007E0AE2">
      <w:pPr>
        <w:shd w:val="clear" w:color="auto" w:fill="595959"/>
        <w:rPr>
          <w:b/>
          <w:i/>
          <w:color w:val="FFFFFF"/>
        </w:rPr>
      </w:pPr>
      <w:r>
        <w:rPr>
          <w:b/>
          <w:i/>
          <w:color w:val="FFFFFF"/>
        </w:rPr>
        <w:t>Task 12</w:t>
      </w:r>
      <w:r w:rsidR="00AE10F7">
        <w:rPr>
          <w:b/>
          <w:i/>
          <w:color w:val="FFFFFF"/>
        </w:rPr>
        <w:t xml:space="preserve">: </w:t>
      </w:r>
      <w:r w:rsidR="007E0AE2">
        <w:rPr>
          <w:b/>
          <w:i/>
          <w:color w:val="FFFFFF"/>
        </w:rPr>
        <w:t xml:space="preserve">Get In, Get Out [Skills Development and Work Related] </w:t>
      </w:r>
    </w:p>
    <w:p w:rsidR="007E0AE2" w:rsidRDefault="007E0AE2" w:rsidP="007E0AE2"/>
    <w:p w:rsidR="007E0AE2" w:rsidRDefault="007E0AE2" w:rsidP="007E0AE2">
      <w:r>
        <w:t>This page should include all your notes and plans for setting up the stage and props in the theatre and packing them away.  You can include pictures lists and notes but the main thing is a list of things to do in a particular order.</w:t>
      </w:r>
    </w:p>
    <w:p w:rsidR="007E0AE2" w:rsidRDefault="007E0AE2" w:rsidP="007E0AE2"/>
    <w:p w:rsidR="007E0AE2" w:rsidRDefault="007E0AE2" w:rsidP="007E0AE2">
      <w:r>
        <w:t>You could also give the actors in your group particular responsibilities and mark this next to the task.</w:t>
      </w:r>
    </w:p>
    <w:p w:rsidR="007E0AE2" w:rsidRDefault="007E0AE2" w:rsidP="007E0AE2">
      <w:r>
        <w:t>h should have an explanation of what is going on and why you have included it.</w:t>
      </w:r>
    </w:p>
    <w:p w:rsidR="007E0AE2" w:rsidRDefault="007E0AE2" w:rsidP="007E0AE2"/>
    <w:p w:rsidR="007E0AE2" w:rsidRPr="00B6758A" w:rsidRDefault="007E0AE2" w:rsidP="007E0AE2">
      <w:pPr>
        <w:shd w:val="clear" w:color="auto" w:fill="595959"/>
        <w:rPr>
          <w:b/>
          <w:i/>
          <w:color w:val="FFFFFF"/>
          <w:sz w:val="24"/>
          <w:szCs w:val="24"/>
        </w:rPr>
      </w:pPr>
      <w:r w:rsidRPr="00B6758A">
        <w:rPr>
          <w:b/>
          <w:i/>
          <w:color w:val="FFFFFF"/>
          <w:sz w:val="24"/>
          <w:szCs w:val="24"/>
        </w:rPr>
        <w:t>Evaluation</w:t>
      </w:r>
    </w:p>
    <w:p w:rsidR="007E0AE2" w:rsidRDefault="007E0AE2" w:rsidP="007E0AE2"/>
    <w:p w:rsidR="007E0AE2" w:rsidRDefault="005E31CD" w:rsidP="007E0AE2">
      <w:r>
        <w:t>YOU WILL COMPLETE THIS IN CONTROLLED CONDITIONS AFTER YOUR EXAM.</w:t>
      </w:r>
    </w:p>
    <w:p w:rsidR="007E0AE2" w:rsidRDefault="007E0AE2" w:rsidP="007E0AE2"/>
    <w:p w:rsidR="007E0AE2" w:rsidRDefault="007E0AE2" w:rsidP="007E0AE2"/>
    <w:p w:rsidR="007E0AE2" w:rsidRDefault="007E0AE2" w:rsidP="007E0AE2"/>
    <w:p w:rsidR="007E0AE2" w:rsidRDefault="007E0AE2" w:rsidP="007E0AE2"/>
    <w:p w:rsidR="007E0AE2" w:rsidRDefault="007E0AE2" w:rsidP="007E0AE2"/>
    <w:p w:rsidR="005E31CD" w:rsidRDefault="005E31CD" w:rsidP="007E0AE2"/>
    <w:p w:rsidR="005E31CD" w:rsidRDefault="005E31CD" w:rsidP="007E0AE2"/>
    <w:p w:rsidR="005E31CD" w:rsidRDefault="005E31CD" w:rsidP="007E0AE2"/>
    <w:p w:rsidR="005E31CD" w:rsidRDefault="005E31CD" w:rsidP="007E0AE2"/>
    <w:p w:rsidR="005E31CD" w:rsidRDefault="005E31CD" w:rsidP="007E0AE2"/>
    <w:p w:rsidR="005E31CD" w:rsidRDefault="005E31CD" w:rsidP="007E0AE2"/>
    <w:p w:rsidR="007E0AE2" w:rsidRDefault="007E0AE2" w:rsidP="007E0AE2"/>
    <w:p w:rsidR="007E0AE2" w:rsidRPr="00ED3E39" w:rsidRDefault="007E0AE2" w:rsidP="007E0AE2">
      <w:pPr>
        <w:shd w:val="clear" w:color="auto" w:fill="595959"/>
        <w:ind w:right="-20"/>
        <w:rPr>
          <w:b/>
          <w:i/>
          <w:color w:val="FFFFFF"/>
        </w:rPr>
      </w:pPr>
      <w:r w:rsidRPr="00ED3E39">
        <w:rPr>
          <w:b/>
          <w:i/>
          <w:color w:val="FFFFFF"/>
        </w:rPr>
        <w:t xml:space="preserve">Witness Statement </w:t>
      </w:r>
      <w:r w:rsidRPr="0021671A">
        <w:rPr>
          <w:b/>
          <w:i/>
          <w:color w:val="FFFFFF"/>
          <w:shd w:val="clear" w:color="auto" w:fill="595959"/>
        </w:rPr>
        <w:t>Sheet</w:t>
      </w:r>
      <w:r>
        <w:rPr>
          <w:b/>
          <w:i/>
          <w:color w:val="FFFFFF"/>
          <w:shd w:val="clear" w:color="auto" w:fill="595959"/>
        </w:rPr>
        <w:t xml:space="preserve">  [Skills Development and Work R</w:t>
      </w:r>
      <w:r w:rsidRPr="0021671A">
        <w:rPr>
          <w:b/>
          <w:i/>
          <w:color w:val="FFFFFF"/>
          <w:shd w:val="clear" w:color="auto" w:fill="595959"/>
        </w:rPr>
        <w:t xml:space="preserve">elated </w:t>
      </w:r>
      <w:r>
        <w:rPr>
          <w:b/>
          <w:i/>
          <w:color w:val="FFFFFF"/>
          <w:shd w:val="clear" w:color="auto" w:fill="595959"/>
        </w:rPr>
        <w:t>Aspects</w:t>
      </w:r>
      <w:r w:rsidRPr="0021671A">
        <w:rPr>
          <w:b/>
          <w:i/>
          <w:color w:val="FFFFFF"/>
          <w:shd w:val="clear" w:color="auto" w:fill="595959"/>
        </w:rPr>
        <w:t>]</w:t>
      </w:r>
    </w:p>
    <w:p w:rsidR="007E0AE2" w:rsidRDefault="007E0AE2" w:rsidP="007E0AE2">
      <w:pPr>
        <w:tabs>
          <w:tab w:val="left" w:pos="5880"/>
        </w:tabs>
      </w:pPr>
    </w:p>
    <w:p w:rsidR="007E0AE2" w:rsidRDefault="007E0AE2" w:rsidP="007E0AE2">
      <w:pPr>
        <w:tabs>
          <w:tab w:val="left" w:pos="5880"/>
        </w:tabs>
      </w:pPr>
      <w:r>
        <w:t>Use this sheet to record witness statements to confirm that you have completed the Performance Workshop.  One witness should be a member of staff; the other two should be fellow students you have worked with. Remember to include the heading above well as the witness statements in your portfolio</w:t>
      </w:r>
    </w:p>
    <w:p w:rsidR="007E0AE2" w:rsidRDefault="007E0AE2" w:rsidP="007E0AE2">
      <w:pPr>
        <w:tabs>
          <w:tab w:val="left" w:pos="5880"/>
        </w:tabs>
      </w:pPr>
      <w:r>
        <w:tab/>
      </w: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6"/>
      </w:tblGrid>
      <w:tr w:rsidR="007E0AE2" w:rsidRPr="00BC38A6">
        <w:trPr>
          <w:trHeight w:val="595"/>
        </w:trPr>
        <w:tc>
          <w:tcPr>
            <w:tcW w:w="8326" w:type="dxa"/>
            <w:shd w:val="clear" w:color="auto" w:fill="auto"/>
            <w:vAlign w:val="center"/>
          </w:tcPr>
          <w:p w:rsidR="007E0AE2" w:rsidRPr="00BC38A6" w:rsidRDefault="007E0AE2" w:rsidP="00BC38A6">
            <w:pPr>
              <w:jc w:val="center"/>
              <w:rPr>
                <w:b/>
                <w:sz w:val="16"/>
                <w:szCs w:val="16"/>
              </w:rPr>
            </w:pPr>
            <w:r w:rsidRPr="00BC38A6">
              <w:rPr>
                <w:b/>
              </w:rPr>
              <w:t>Witness Statement One</w:t>
            </w:r>
          </w:p>
        </w:tc>
      </w:tr>
      <w:tr w:rsidR="007E0AE2" w:rsidRPr="00BC38A6">
        <w:trPr>
          <w:trHeight w:val="2926"/>
        </w:trPr>
        <w:tc>
          <w:tcPr>
            <w:tcW w:w="8326" w:type="dxa"/>
            <w:shd w:val="clear" w:color="auto" w:fill="auto"/>
          </w:tcPr>
          <w:p w:rsidR="007E0AE2" w:rsidRPr="00BC38A6" w:rsidRDefault="007E0AE2" w:rsidP="00284926">
            <w:pPr>
              <w:rPr>
                <w:b/>
                <w:sz w:val="16"/>
                <w:szCs w:val="16"/>
              </w:rPr>
            </w:pPr>
          </w:p>
          <w:p w:rsidR="007E0AE2" w:rsidRPr="00BC38A6" w:rsidRDefault="007E0AE2" w:rsidP="00284926">
            <w:pPr>
              <w:rPr>
                <w:b/>
                <w:sz w:val="16"/>
                <w:szCs w:val="16"/>
              </w:rPr>
            </w:pPr>
            <w:r w:rsidRPr="00BC38A6">
              <w:rPr>
                <w:b/>
                <w:sz w:val="16"/>
                <w:szCs w:val="16"/>
              </w:rPr>
              <w:t>Name:</w:t>
            </w:r>
          </w:p>
          <w:p w:rsidR="007E0AE2" w:rsidRPr="00BC38A6" w:rsidRDefault="007E0AE2" w:rsidP="00284926">
            <w:pPr>
              <w:rPr>
                <w:b/>
                <w:sz w:val="16"/>
                <w:szCs w:val="16"/>
              </w:rPr>
            </w:pPr>
          </w:p>
          <w:p w:rsidR="007E0AE2" w:rsidRPr="00BC38A6" w:rsidRDefault="007E0AE2" w:rsidP="00284926">
            <w:pPr>
              <w:rPr>
                <w:b/>
                <w:sz w:val="16"/>
                <w:szCs w:val="16"/>
              </w:rPr>
            </w:pPr>
            <w:r w:rsidRPr="00BC38A6">
              <w:rPr>
                <w:b/>
                <w:sz w:val="16"/>
                <w:szCs w:val="16"/>
              </w:rPr>
              <w:t>Date:</w:t>
            </w:r>
          </w:p>
          <w:p w:rsidR="007E0AE2" w:rsidRPr="00BC38A6" w:rsidRDefault="007E0AE2" w:rsidP="00284926">
            <w:pPr>
              <w:rPr>
                <w:b/>
                <w:sz w:val="16"/>
                <w:szCs w:val="16"/>
              </w:rPr>
            </w:pPr>
          </w:p>
          <w:p w:rsidR="007E0AE2" w:rsidRPr="00BC38A6" w:rsidRDefault="007E0AE2" w:rsidP="00284926">
            <w:pPr>
              <w:rPr>
                <w:b/>
                <w:sz w:val="16"/>
                <w:szCs w:val="16"/>
              </w:rPr>
            </w:pPr>
            <w:r w:rsidRPr="00BC38A6">
              <w:rPr>
                <w:b/>
                <w:sz w:val="16"/>
                <w:szCs w:val="16"/>
              </w:rPr>
              <w:t>Statement:</w:t>
            </w:r>
          </w:p>
        </w:tc>
      </w:tr>
      <w:tr w:rsidR="007E0AE2" w:rsidRPr="00BC38A6">
        <w:trPr>
          <w:trHeight w:val="630"/>
        </w:trPr>
        <w:tc>
          <w:tcPr>
            <w:tcW w:w="8326" w:type="dxa"/>
            <w:shd w:val="clear" w:color="auto" w:fill="auto"/>
            <w:vAlign w:val="center"/>
          </w:tcPr>
          <w:p w:rsidR="007E0AE2" w:rsidRPr="00BC38A6" w:rsidRDefault="007E0AE2" w:rsidP="00BC38A6">
            <w:pPr>
              <w:jc w:val="center"/>
              <w:rPr>
                <w:b/>
              </w:rPr>
            </w:pPr>
            <w:r w:rsidRPr="00BC38A6">
              <w:rPr>
                <w:b/>
              </w:rPr>
              <w:t>Witness Statement Two</w:t>
            </w:r>
          </w:p>
        </w:tc>
      </w:tr>
      <w:tr w:rsidR="007E0AE2" w:rsidRPr="00BC38A6">
        <w:trPr>
          <w:trHeight w:val="2976"/>
        </w:trPr>
        <w:tc>
          <w:tcPr>
            <w:tcW w:w="8326" w:type="dxa"/>
            <w:shd w:val="clear" w:color="auto" w:fill="auto"/>
          </w:tcPr>
          <w:p w:rsidR="007E0AE2" w:rsidRPr="00BC38A6" w:rsidRDefault="007E0AE2" w:rsidP="00284926">
            <w:pPr>
              <w:rPr>
                <w:b/>
                <w:sz w:val="16"/>
                <w:szCs w:val="16"/>
              </w:rPr>
            </w:pPr>
          </w:p>
          <w:p w:rsidR="007E0AE2" w:rsidRPr="00BC38A6" w:rsidRDefault="007E0AE2" w:rsidP="00284926">
            <w:pPr>
              <w:rPr>
                <w:b/>
                <w:sz w:val="16"/>
                <w:szCs w:val="16"/>
              </w:rPr>
            </w:pPr>
            <w:r w:rsidRPr="00BC38A6">
              <w:rPr>
                <w:b/>
                <w:sz w:val="16"/>
                <w:szCs w:val="16"/>
              </w:rPr>
              <w:t>Name;</w:t>
            </w:r>
          </w:p>
          <w:p w:rsidR="007E0AE2" w:rsidRPr="00BC38A6" w:rsidRDefault="007E0AE2" w:rsidP="00284926">
            <w:pPr>
              <w:rPr>
                <w:b/>
                <w:sz w:val="16"/>
                <w:szCs w:val="16"/>
              </w:rPr>
            </w:pPr>
          </w:p>
          <w:p w:rsidR="007E0AE2" w:rsidRPr="00BC38A6" w:rsidRDefault="007E0AE2" w:rsidP="00284926">
            <w:pPr>
              <w:rPr>
                <w:b/>
                <w:sz w:val="16"/>
                <w:szCs w:val="16"/>
              </w:rPr>
            </w:pPr>
            <w:r w:rsidRPr="00BC38A6">
              <w:rPr>
                <w:b/>
                <w:sz w:val="16"/>
                <w:szCs w:val="16"/>
              </w:rPr>
              <w:t>Date:</w:t>
            </w:r>
          </w:p>
          <w:p w:rsidR="007E0AE2" w:rsidRPr="00BC38A6" w:rsidRDefault="007E0AE2" w:rsidP="00284926">
            <w:pPr>
              <w:rPr>
                <w:b/>
                <w:sz w:val="16"/>
                <w:szCs w:val="16"/>
              </w:rPr>
            </w:pPr>
          </w:p>
          <w:p w:rsidR="007E0AE2" w:rsidRPr="00BC38A6" w:rsidRDefault="007E0AE2" w:rsidP="00284926">
            <w:pPr>
              <w:rPr>
                <w:b/>
                <w:sz w:val="16"/>
                <w:szCs w:val="16"/>
              </w:rPr>
            </w:pPr>
            <w:r w:rsidRPr="00BC38A6">
              <w:rPr>
                <w:b/>
                <w:sz w:val="16"/>
                <w:szCs w:val="16"/>
              </w:rPr>
              <w:t>Statement:</w:t>
            </w:r>
          </w:p>
        </w:tc>
      </w:tr>
      <w:tr w:rsidR="007E0AE2" w:rsidRPr="00BC38A6">
        <w:trPr>
          <w:trHeight w:val="534"/>
        </w:trPr>
        <w:tc>
          <w:tcPr>
            <w:tcW w:w="8326" w:type="dxa"/>
            <w:shd w:val="clear" w:color="auto" w:fill="auto"/>
            <w:vAlign w:val="center"/>
          </w:tcPr>
          <w:p w:rsidR="007E0AE2" w:rsidRPr="00BC38A6" w:rsidRDefault="007E0AE2" w:rsidP="00BC38A6">
            <w:pPr>
              <w:jc w:val="center"/>
              <w:rPr>
                <w:b/>
              </w:rPr>
            </w:pPr>
            <w:r w:rsidRPr="00BC38A6">
              <w:rPr>
                <w:b/>
              </w:rPr>
              <w:t>Witness Statement Three</w:t>
            </w:r>
          </w:p>
        </w:tc>
      </w:tr>
      <w:tr w:rsidR="007E0AE2" w:rsidRPr="00BC38A6">
        <w:trPr>
          <w:trHeight w:val="3054"/>
        </w:trPr>
        <w:tc>
          <w:tcPr>
            <w:tcW w:w="8326" w:type="dxa"/>
            <w:shd w:val="clear" w:color="auto" w:fill="auto"/>
          </w:tcPr>
          <w:p w:rsidR="007E0AE2" w:rsidRPr="00BC38A6" w:rsidRDefault="007E0AE2" w:rsidP="00284926">
            <w:pPr>
              <w:rPr>
                <w:b/>
                <w:sz w:val="16"/>
                <w:szCs w:val="16"/>
              </w:rPr>
            </w:pPr>
          </w:p>
          <w:p w:rsidR="007E0AE2" w:rsidRPr="00BC38A6" w:rsidRDefault="007E0AE2" w:rsidP="00284926">
            <w:pPr>
              <w:rPr>
                <w:b/>
                <w:sz w:val="16"/>
                <w:szCs w:val="16"/>
              </w:rPr>
            </w:pPr>
            <w:r w:rsidRPr="00BC38A6">
              <w:rPr>
                <w:b/>
                <w:sz w:val="16"/>
                <w:szCs w:val="16"/>
              </w:rPr>
              <w:t>Staff Name:</w:t>
            </w:r>
          </w:p>
          <w:p w:rsidR="007E0AE2" w:rsidRPr="00BC38A6" w:rsidRDefault="007E0AE2" w:rsidP="00284926">
            <w:pPr>
              <w:rPr>
                <w:b/>
                <w:sz w:val="16"/>
                <w:szCs w:val="16"/>
              </w:rPr>
            </w:pPr>
          </w:p>
          <w:p w:rsidR="007E0AE2" w:rsidRPr="00BC38A6" w:rsidRDefault="007E0AE2" w:rsidP="00284926">
            <w:pPr>
              <w:rPr>
                <w:b/>
                <w:sz w:val="16"/>
                <w:szCs w:val="16"/>
              </w:rPr>
            </w:pPr>
            <w:r w:rsidRPr="00BC38A6">
              <w:rPr>
                <w:b/>
                <w:sz w:val="16"/>
                <w:szCs w:val="16"/>
              </w:rPr>
              <w:t>Date:</w:t>
            </w:r>
          </w:p>
          <w:p w:rsidR="007E0AE2" w:rsidRPr="00BC38A6" w:rsidRDefault="007E0AE2" w:rsidP="00284926">
            <w:pPr>
              <w:rPr>
                <w:b/>
                <w:sz w:val="16"/>
                <w:szCs w:val="16"/>
              </w:rPr>
            </w:pPr>
          </w:p>
          <w:p w:rsidR="007E0AE2" w:rsidRPr="00BC38A6" w:rsidRDefault="007E0AE2" w:rsidP="00284926">
            <w:pPr>
              <w:rPr>
                <w:b/>
                <w:sz w:val="16"/>
                <w:szCs w:val="16"/>
              </w:rPr>
            </w:pPr>
            <w:r w:rsidRPr="00BC38A6">
              <w:rPr>
                <w:b/>
                <w:sz w:val="16"/>
                <w:szCs w:val="16"/>
              </w:rPr>
              <w:t>Statement:</w:t>
            </w:r>
          </w:p>
          <w:p w:rsidR="007E0AE2" w:rsidRPr="00BC38A6" w:rsidRDefault="007E0AE2" w:rsidP="00284926">
            <w:pPr>
              <w:rPr>
                <w:b/>
                <w:sz w:val="16"/>
                <w:szCs w:val="16"/>
              </w:rPr>
            </w:pPr>
          </w:p>
        </w:tc>
      </w:tr>
    </w:tbl>
    <w:p w:rsidR="007E0AE2" w:rsidRDefault="007E0AE2" w:rsidP="007E0AE2"/>
    <w:p w:rsidR="007E0AE2" w:rsidRDefault="007E0AE2" w:rsidP="007E0AE2"/>
    <w:p w:rsidR="007E0AE2" w:rsidRPr="000D68EF" w:rsidRDefault="007E0AE2" w:rsidP="007E0AE2"/>
    <w:p w:rsidR="007E0AE2" w:rsidRDefault="007E0AE2" w:rsidP="007E0AE2">
      <w:pPr>
        <w:rPr>
          <w:noProof/>
          <w:lang w:val="en-US"/>
        </w:rPr>
      </w:pPr>
    </w:p>
    <w:sectPr w:rsidR="007E0AE2" w:rsidSect="00D75099">
      <w:headerReference w:type="default" r:id="rId12"/>
      <w:footerReference w:type="default" r:id="rId13"/>
      <w:pgSz w:w="11906" w:h="16838" w:code="9"/>
      <w:pgMar w:top="1440" w:right="1797" w:bottom="125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93" w:rsidRDefault="00C32A93">
      <w:r>
        <w:separator/>
      </w:r>
    </w:p>
  </w:endnote>
  <w:endnote w:type="continuationSeparator" w:id="0">
    <w:p w:rsidR="00C32A93" w:rsidRDefault="00C3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amsky SF">
    <w:charset w:val="00"/>
    <w:family w:val="auto"/>
    <w:pitch w:val="variable"/>
    <w:sig w:usb0="00000003" w:usb1="00000000" w:usb2="00000000" w:usb3="00000000" w:csb0="00000001" w:csb1="00000000"/>
  </w:font>
  <w:font w:name="Adamsky Outline SF">
    <w:charset w:val="00"/>
    <w:family w:val="auto"/>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2" w:rsidRPr="008C590E" w:rsidRDefault="00C20982">
    <w:pPr>
      <w:pStyle w:val="Footer"/>
      <w:pBdr>
        <w:top w:val="single" w:sz="4" w:space="1" w:color="D9D9D9"/>
      </w:pBdr>
      <w:jc w:val="right"/>
      <w:rPr>
        <w:rFonts w:ascii="Adamsky Outline SF" w:hAnsi="Adamsky Outline SF"/>
        <w:sz w:val="36"/>
        <w:szCs w:val="36"/>
      </w:rPr>
    </w:pPr>
    <w:r w:rsidRPr="00AB5E0F">
      <w:rPr>
        <w:rFonts w:asciiTheme="majorHAnsi" w:hAnsiTheme="majorHAnsi"/>
        <w:sz w:val="36"/>
        <w:szCs w:val="36"/>
      </w:rPr>
      <w:fldChar w:fldCharType="begin"/>
    </w:r>
    <w:r w:rsidRPr="00AB5E0F">
      <w:rPr>
        <w:rFonts w:asciiTheme="majorHAnsi" w:hAnsiTheme="majorHAnsi"/>
        <w:sz w:val="36"/>
        <w:szCs w:val="36"/>
      </w:rPr>
      <w:instrText xml:space="preserve"> PAGE   \* MERGEFORMAT </w:instrText>
    </w:r>
    <w:r w:rsidRPr="00AB5E0F">
      <w:rPr>
        <w:rFonts w:asciiTheme="majorHAnsi" w:hAnsiTheme="majorHAnsi"/>
        <w:sz w:val="36"/>
        <w:szCs w:val="36"/>
      </w:rPr>
      <w:fldChar w:fldCharType="separate"/>
    </w:r>
    <w:r w:rsidR="005E1782">
      <w:rPr>
        <w:rFonts w:asciiTheme="majorHAnsi" w:hAnsiTheme="majorHAnsi"/>
        <w:noProof/>
        <w:sz w:val="36"/>
        <w:szCs w:val="36"/>
      </w:rPr>
      <w:t>16</w:t>
    </w:r>
    <w:r w:rsidRPr="00AB5E0F">
      <w:rPr>
        <w:rFonts w:asciiTheme="majorHAnsi" w:hAnsiTheme="majorHAnsi"/>
        <w:sz w:val="36"/>
        <w:szCs w:val="36"/>
      </w:rPr>
      <w:fldChar w:fldCharType="end"/>
    </w:r>
    <w:r w:rsidRPr="008C590E">
      <w:rPr>
        <w:rFonts w:ascii="Adamsky Outline SF" w:hAnsi="Adamsky Outline SF"/>
        <w:sz w:val="36"/>
        <w:szCs w:val="36"/>
      </w:rPr>
      <w:t xml:space="preserve"> </w:t>
    </w:r>
    <w:r w:rsidRPr="008C590E">
      <w:rPr>
        <w:rFonts w:ascii="Times New Roman" w:hAnsi="Times New Roman" w:cs="Times New Roman"/>
        <w:sz w:val="36"/>
        <w:szCs w:val="36"/>
      </w:rPr>
      <w:t>|</w:t>
    </w:r>
    <w:r w:rsidRPr="008C590E">
      <w:rPr>
        <w:rFonts w:ascii="Adamsky Outline SF" w:hAnsi="Adamsky Outline SF"/>
        <w:sz w:val="36"/>
        <w:szCs w:val="36"/>
      </w:rPr>
      <w:t xml:space="preserve"> </w:t>
    </w:r>
    <w:r w:rsidRPr="00AB5E0F">
      <w:rPr>
        <w:rFonts w:asciiTheme="majorHAnsi" w:hAnsiTheme="majorHAnsi"/>
        <w:color w:val="7F7F7F"/>
        <w:spacing w:val="60"/>
        <w:sz w:val="36"/>
        <w:szCs w:val="36"/>
      </w:rPr>
      <w:t>Page</w:t>
    </w:r>
  </w:p>
  <w:p w:rsidR="00C20982" w:rsidRDefault="00C20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93" w:rsidRPr="00CD50D0" w:rsidRDefault="00C32A93">
    <w:pPr>
      <w:pStyle w:val="Footer"/>
      <w:pBdr>
        <w:top w:val="single" w:sz="4" w:space="1" w:color="D9D9D9"/>
      </w:pBdr>
      <w:jc w:val="right"/>
      <w:rPr>
        <w:rFonts w:ascii="Adamsky SF" w:hAnsi="Adamsky SF"/>
        <w:sz w:val="52"/>
        <w:szCs w:val="52"/>
      </w:rPr>
    </w:pPr>
    <w:r w:rsidRPr="00CD50D0">
      <w:rPr>
        <w:rFonts w:ascii="Adamsky SF" w:hAnsi="Adamsky SF"/>
        <w:sz w:val="52"/>
        <w:szCs w:val="52"/>
      </w:rPr>
      <w:fldChar w:fldCharType="begin"/>
    </w:r>
    <w:r w:rsidRPr="00CD50D0">
      <w:rPr>
        <w:rFonts w:ascii="Adamsky SF" w:hAnsi="Adamsky SF"/>
        <w:sz w:val="52"/>
        <w:szCs w:val="52"/>
      </w:rPr>
      <w:instrText xml:space="preserve"> PAGE   \* MERGEFORMAT </w:instrText>
    </w:r>
    <w:r w:rsidRPr="00CD50D0">
      <w:rPr>
        <w:rFonts w:ascii="Adamsky SF" w:hAnsi="Adamsky SF"/>
        <w:sz w:val="52"/>
        <w:szCs w:val="52"/>
      </w:rPr>
      <w:fldChar w:fldCharType="separate"/>
    </w:r>
    <w:r w:rsidR="00996704">
      <w:rPr>
        <w:rFonts w:ascii="Adamsky SF" w:hAnsi="Adamsky SF"/>
        <w:noProof/>
        <w:sz w:val="52"/>
        <w:szCs w:val="52"/>
      </w:rPr>
      <w:t>26</w:t>
    </w:r>
    <w:r w:rsidRPr="00CD50D0">
      <w:rPr>
        <w:rFonts w:ascii="Adamsky SF" w:hAnsi="Adamsky SF"/>
        <w:sz w:val="52"/>
        <w:szCs w:val="52"/>
      </w:rPr>
      <w:fldChar w:fldCharType="end"/>
    </w:r>
    <w:r>
      <w:rPr>
        <w:rFonts w:ascii="Adamsky SF" w:hAnsi="Adamsky SF"/>
        <w:sz w:val="52"/>
        <w:szCs w:val="52"/>
      </w:rPr>
      <w:t xml:space="preserve"> </w:t>
    </w:r>
    <w:r>
      <w:rPr>
        <w:rFonts w:ascii="Times New Roman" w:hAnsi="Times New Roman" w:cs="Times New Roman"/>
        <w:sz w:val="52"/>
        <w:szCs w:val="52"/>
      </w:rPr>
      <w:t>|</w:t>
    </w:r>
    <w:r w:rsidRPr="00CD50D0">
      <w:rPr>
        <w:rFonts w:ascii="Adamsky SF" w:hAnsi="Adamsky SF"/>
        <w:sz w:val="52"/>
        <w:szCs w:val="52"/>
      </w:rPr>
      <w:t xml:space="preserve"> </w:t>
    </w:r>
    <w:r w:rsidRPr="00CD50D0">
      <w:rPr>
        <w:rFonts w:ascii="Adamsky SF" w:hAnsi="Adamsky SF"/>
        <w:color w:val="7F7F7F"/>
        <w:spacing w:val="60"/>
        <w:sz w:val="52"/>
        <w:szCs w:val="52"/>
      </w:rPr>
      <w:t>Page</w:t>
    </w:r>
  </w:p>
  <w:p w:rsidR="00C32A93" w:rsidRDefault="00C3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93" w:rsidRDefault="00C32A93">
      <w:r>
        <w:separator/>
      </w:r>
    </w:p>
  </w:footnote>
  <w:footnote w:type="continuationSeparator" w:id="0">
    <w:p w:rsidR="00C32A93" w:rsidRDefault="00C3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2" w:rsidRPr="00F83465" w:rsidRDefault="00C20982" w:rsidP="00B95FBD">
    <w:pPr>
      <w:jc w:val="center"/>
      <w:rPr>
        <w:rFonts w:ascii="Adamsky Outline SF" w:eastAsia="Gulim" w:hAnsi="Adamsky Outline SF"/>
        <w:sz w:val="56"/>
        <w:szCs w:val="56"/>
      </w:rPr>
    </w:pPr>
    <w:r w:rsidRPr="00F83465">
      <w:rPr>
        <w:rFonts w:ascii="Adamsky Outline SF" w:eastAsia="Gulim" w:hAnsi="Adamsky Outline SF"/>
        <w:sz w:val="56"/>
        <w:szCs w:val="56"/>
      </w:rPr>
      <w:t>GCSE Applied Performing Arts</w:t>
    </w:r>
  </w:p>
  <w:p w:rsidR="00C20982" w:rsidRPr="0087747E" w:rsidRDefault="00C20982" w:rsidP="008C590E">
    <w:pPr>
      <w:rPr>
        <w:rFonts w:ascii="Adamsky SF" w:hAnsi="Adamsky SF"/>
      </w:rPr>
    </w:pPr>
    <w:r w:rsidRPr="0087747E">
      <w:rPr>
        <w:rFonts w:ascii="Adamsky SF" w:hAnsi="Adamsky SF"/>
        <w:bCs/>
      </w:rPr>
      <w:t xml:space="preserve">Toot Hill School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93" w:rsidRPr="008C590E" w:rsidRDefault="00C32A93" w:rsidP="00FA164C">
    <w:pPr>
      <w:rPr>
        <w:rFonts w:ascii="Adamsky Outline SF" w:hAnsi="Adamsky Outline SF"/>
        <w:b/>
        <w:bCs/>
        <w:sz w:val="56"/>
        <w:szCs w:val="56"/>
      </w:rPr>
    </w:pPr>
    <w:r w:rsidRPr="008C590E">
      <w:rPr>
        <w:rFonts w:ascii="Adamsky Outline SF" w:hAnsi="Adamsky Outline SF"/>
        <w:sz w:val="56"/>
        <w:szCs w:val="56"/>
      </w:rPr>
      <w:t>GCSE Applied Performing Arts</w:t>
    </w:r>
  </w:p>
  <w:p w:rsidR="00C32A93" w:rsidRDefault="00C32A93" w:rsidP="00FA164C">
    <w:pPr>
      <w:rPr>
        <w:rFonts w:ascii="Adamsky SF" w:hAnsi="Adamsky SF"/>
        <w:bCs/>
      </w:rPr>
    </w:pPr>
    <w:r>
      <w:rPr>
        <w:rFonts w:ascii="Adamsky SF" w:hAnsi="Adamsky SF"/>
        <w:bCs/>
      </w:rPr>
      <w:t xml:space="preserve"> </w:t>
    </w:r>
    <w:r w:rsidRPr="0087747E">
      <w:rPr>
        <w:rFonts w:ascii="Adamsky SF" w:hAnsi="Adamsky SF"/>
        <w:bCs/>
      </w:rPr>
      <w:t>Toot Hill School</w:t>
    </w:r>
  </w:p>
  <w:p w:rsidR="00C32A93" w:rsidRPr="00FA164C" w:rsidRDefault="00C32A93" w:rsidP="00FA164C">
    <w:pPr>
      <w:rPr>
        <w:rFonts w:ascii="Adamsky SF" w:hAnsi="Adamsky SF"/>
        <w:bCs/>
      </w:rPr>
    </w:pPr>
    <w:r w:rsidRPr="0087747E">
      <w:rPr>
        <w:rFonts w:ascii="Adamsky SF" w:hAnsi="Adamsky SF"/>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875"/>
    <w:multiLevelType w:val="hybridMultilevel"/>
    <w:tmpl w:val="D0887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373C93"/>
    <w:multiLevelType w:val="hybridMultilevel"/>
    <w:tmpl w:val="4BE28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DB4887"/>
    <w:multiLevelType w:val="hybridMultilevel"/>
    <w:tmpl w:val="3BB88F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63F08"/>
    <w:multiLevelType w:val="hybridMultilevel"/>
    <w:tmpl w:val="0DFA8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A54458"/>
    <w:multiLevelType w:val="hybridMultilevel"/>
    <w:tmpl w:val="64360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FE19DA"/>
    <w:multiLevelType w:val="hybridMultilevel"/>
    <w:tmpl w:val="74EE6C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AF1531"/>
    <w:multiLevelType w:val="hybridMultilevel"/>
    <w:tmpl w:val="47F628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E164FC"/>
    <w:multiLevelType w:val="hybridMultilevel"/>
    <w:tmpl w:val="CEE853D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096BDE"/>
    <w:multiLevelType w:val="hybridMultilevel"/>
    <w:tmpl w:val="C5DC17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A531E"/>
    <w:multiLevelType w:val="hybridMultilevel"/>
    <w:tmpl w:val="D07CD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D8C3711"/>
    <w:multiLevelType w:val="hybridMultilevel"/>
    <w:tmpl w:val="851AB7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2474E"/>
    <w:multiLevelType w:val="hybridMultilevel"/>
    <w:tmpl w:val="87E269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8A1E97"/>
    <w:multiLevelType w:val="hybridMultilevel"/>
    <w:tmpl w:val="34502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EE43BE"/>
    <w:multiLevelType w:val="hybridMultilevel"/>
    <w:tmpl w:val="2AC08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2A15FB"/>
    <w:multiLevelType w:val="hybridMultilevel"/>
    <w:tmpl w:val="C89CC7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4D3FA7"/>
    <w:multiLevelType w:val="hybridMultilevel"/>
    <w:tmpl w:val="58C27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D176BE"/>
    <w:multiLevelType w:val="hybridMultilevel"/>
    <w:tmpl w:val="E7AA0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6A3A35"/>
    <w:multiLevelType w:val="hybridMultilevel"/>
    <w:tmpl w:val="51EEB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126083"/>
    <w:multiLevelType w:val="hybridMultilevel"/>
    <w:tmpl w:val="A454B3C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3831F4"/>
    <w:multiLevelType w:val="hybridMultilevel"/>
    <w:tmpl w:val="3086D93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A44384"/>
    <w:multiLevelType w:val="hybridMultilevel"/>
    <w:tmpl w:val="01DE1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B10C35"/>
    <w:multiLevelType w:val="hybridMultilevel"/>
    <w:tmpl w:val="AB5EC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921318"/>
    <w:multiLevelType w:val="hybridMultilevel"/>
    <w:tmpl w:val="BAD2C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CB6729"/>
    <w:multiLevelType w:val="hybridMultilevel"/>
    <w:tmpl w:val="3F52A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6667DF"/>
    <w:multiLevelType w:val="hybridMultilevel"/>
    <w:tmpl w:val="311A0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963F0C"/>
    <w:multiLevelType w:val="hybridMultilevel"/>
    <w:tmpl w:val="D13A1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B96DEC"/>
    <w:multiLevelType w:val="hybridMultilevel"/>
    <w:tmpl w:val="9C3AE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2B2A65"/>
    <w:multiLevelType w:val="hybridMultilevel"/>
    <w:tmpl w:val="F4DE9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F737F6"/>
    <w:multiLevelType w:val="hybridMultilevel"/>
    <w:tmpl w:val="36B06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316D75"/>
    <w:multiLevelType w:val="hybridMultilevel"/>
    <w:tmpl w:val="D0F496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9A3501"/>
    <w:multiLevelType w:val="hybridMultilevel"/>
    <w:tmpl w:val="676E5B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2D5C54"/>
    <w:multiLevelType w:val="hybridMultilevel"/>
    <w:tmpl w:val="CB08A7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CEC0442"/>
    <w:multiLevelType w:val="hybridMultilevel"/>
    <w:tmpl w:val="6534D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BB21E1"/>
    <w:multiLevelType w:val="hybridMultilevel"/>
    <w:tmpl w:val="DF929B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0D42E1"/>
    <w:multiLevelType w:val="hybridMultilevel"/>
    <w:tmpl w:val="A61AB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297C0B"/>
    <w:multiLevelType w:val="hybridMultilevel"/>
    <w:tmpl w:val="641AB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82D460F"/>
    <w:multiLevelType w:val="hybridMultilevel"/>
    <w:tmpl w:val="E3C0F2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5000B3"/>
    <w:multiLevelType w:val="hybridMultilevel"/>
    <w:tmpl w:val="F5CE61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CA47B7"/>
    <w:multiLevelType w:val="hybridMultilevel"/>
    <w:tmpl w:val="D6D2C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2E1B9B"/>
    <w:multiLevelType w:val="hybridMultilevel"/>
    <w:tmpl w:val="71C85F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7E10AE"/>
    <w:multiLevelType w:val="hybridMultilevel"/>
    <w:tmpl w:val="33A254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865A48"/>
    <w:multiLevelType w:val="hybridMultilevel"/>
    <w:tmpl w:val="6C1A9E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606001"/>
    <w:multiLevelType w:val="hybridMultilevel"/>
    <w:tmpl w:val="A4C248F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
  </w:num>
  <w:num w:numId="3">
    <w:abstractNumId w:val="39"/>
  </w:num>
  <w:num w:numId="4">
    <w:abstractNumId w:val="36"/>
  </w:num>
  <w:num w:numId="5">
    <w:abstractNumId w:val="30"/>
  </w:num>
  <w:num w:numId="6">
    <w:abstractNumId w:val="8"/>
  </w:num>
  <w:num w:numId="7">
    <w:abstractNumId w:val="11"/>
  </w:num>
  <w:num w:numId="8">
    <w:abstractNumId w:val="37"/>
  </w:num>
  <w:num w:numId="9">
    <w:abstractNumId w:val="10"/>
  </w:num>
  <w:num w:numId="10">
    <w:abstractNumId w:val="33"/>
  </w:num>
  <w:num w:numId="11">
    <w:abstractNumId w:val="41"/>
  </w:num>
  <w:num w:numId="12">
    <w:abstractNumId w:val="14"/>
  </w:num>
  <w:num w:numId="13">
    <w:abstractNumId w:val="16"/>
  </w:num>
  <w:num w:numId="14">
    <w:abstractNumId w:val="15"/>
  </w:num>
  <w:num w:numId="15">
    <w:abstractNumId w:val="20"/>
  </w:num>
  <w:num w:numId="16">
    <w:abstractNumId w:val="6"/>
  </w:num>
  <w:num w:numId="17">
    <w:abstractNumId w:val="24"/>
  </w:num>
  <w:num w:numId="18">
    <w:abstractNumId w:val="25"/>
  </w:num>
  <w:num w:numId="19">
    <w:abstractNumId w:val="23"/>
  </w:num>
  <w:num w:numId="20">
    <w:abstractNumId w:val="9"/>
  </w:num>
  <w:num w:numId="21">
    <w:abstractNumId w:val="0"/>
  </w:num>
  <w:num w:numId="22">
    <w:abstractNumId w:val="1"/>
  </w:num>
  <w:num w:numId="23">
    <w:abstractNumId w:val="29"/>
  </w:num>
  <w:num w:numId="24">
    <w:abstractNumId w:val="7"/>
  </w:num>
  <w:num w:numId="25">
    <w:abstractNumId w:val="42"/>
  </w:num>
  <w:num w:numId="26">
    <w:abstractNumId w:val="18"/>
  </w:num>
  <w:num w:numId="27">
    <w:abstractNumId w:val="19"/>
  </w:num>
  <w:num w:numId="28">
    <w:abstractNumId w:val="17"/>
  </w:num>
  <w:num w:numId="29">
    <w:abstractNumId w:val="5"/>
  </w:num>
  <w:num w:numId="30">
    <w:abstractNumId w:val="31"/>
  </w:num>
  <w:num w:numId="31">
    <w:abstractNumId w:val="27"/>
  </w:num>
  <w:num w:numId="32">
    <w:abstractNumId w:val="26"/>
  </w:num>
  <w:num w:numId="33">
    <w:abstractNumId w:val="38"/>
  </w:num>
  <w:num w:numId="34">
    <w:abstractNumId w:val="21"/>
  </w:num>
  <w:num w:numId="35">
    <w:abstractNumId w:val="32"/>
  </w:num>
  <w:num w:numId="36">
    <w:abstractNumId w:val="12"/>
  </w:num>
  <w:num w:numId="37">
    <w:abstractNumId w:val="13"/>
  </w:num>
  <w:num w:numId="38">
    <w:abstractNumId w:val="28"/>
  </w:num>
  <w:num w:numId="39">
    <w:abstractNumId w:val="34"/>
  </w:num>
  <w:num w:numId="40">
    <w:abstractNumId w:val="35"/>
  </w:num>
  <w:num w:numId="41">
    <w:abstractNumId w:val="4"/>
  </w:num>
  <w:num w:numId="42">
    <w:abstractNumId w:val="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3313">
      <o:colormenu v:ext="edit" fillcolor="silver" stroke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83"/>
    <w:rsid w:val="00007BA5"/>
    <w:rsid w:val="0001746B"/>
    <w:rsid w:val="0002693A"/>
    <w:rsid w:val="00034A22"/>
    <w:rsid w:val="00036FAE"/>
    <w:rsid w:val="000471EF"/>
    <w:rsid w:val="00052FBE"/>
    <w:rsid w:val="000543FB"/>
    <w:rsid w:val="0006251E"/>
    <w:rsid w:val="00064F12"/>
    <w:rsid w:val="00077A76"/>
    <w:rsid w:val="000A7FD6"/>
    <w:rsid w:val="000C00CE"/>
    <w:rsid w:val="000C02BF"/>
    <w:rsid w:val="000C31F7"/>
    <w:rsid w:val="000E02B8"/>
    <w:rsid w:val="000E4209"/>
    <w:rsid w:val="000E477D"/>
    <w:rsid w:val="00105092"/>
    <w:rsid w:val="0015146A"/>
    <w:rsid w:val="00164FB8"/>
    <w:rsid w:val="00167A76"/>
    <w:rsid w:val="00195A21"/>
    <w:rsid w:val="001B7D88"/>
    <w:rsid w:val="001D0B16"/>
    <w:rsid w:val="001D3915"/>
    <w:rsid w:val="001D60FC"/>
    <w:rsid w:val="001E2ADA"/>
    <w:rsid w:val="0021671A"/>
    <w:rsid w:val="0022567D"/>
    <w:rsid w:val="00227AD3"/>
    <w:rsid w:val="0023357C"/>
    <w:rsid w:val="00235239"/>
    <w:rsid w:val="002645DE"/>
    <w:rsid w:val="002659EE"/>
    <w:rsid w:val="002660EF"/>
    <w:rsid w:val="0026670D"/>
    <w:rsid w:val="002728EA"/>
    <w:rsid w:val="00281831"/>
    <w:rsid w:val="00284846"/>
    <w:rsid w:val="00284926"/>
    <w:rsid w:val="00291953"/>
    <w:rsid w:val="00296757"/>
    <w:rsid w:val="002A7901"/>
    <w:rsid w:val="002B29EC"/>
    <w:rsid w:val="002D2098"/>
    <w:rsid w:val="00311875"/>
    <w:rsid w:val="003174F4"/>
    <w:rsid w:val="00320003"/>
    <w:rsid w:val="00320E65"/>
    <w:rsid w:val="0033714E"/>
    <w:rsid w:val="003415F0"/>
    <w:rsid w:val="00343B74"/>
    <w:rsid w:val="00353164"/>
    <w:rsid w:val="00353427"/>
    <w:rsid w:val="00353D41"/>
    <w:rsid w:val="003545F7"/>
    <w:rsid w:val="003832C0"/>
    <w:rsid w:val="00396346"/>
    <w:rsid w:val="003969F8"/>
    <w:rsid w:val="003A1870"/>
    <w:rsid w:val="003D201E"/>
    <w:rsid w:val="003D43D1"/>
    <w:rsid w:val="003E306D"/>
    <w:rsid w:val="003F5BA5"/>
    <w:rsid w:val="00406382"/>
    <w:rsid w:val="004202E3"/>
    <w:rsid w:val="00421B59"/>
    <w:rsid w:val="00437070"/>
    <w:rsid w:val="004460D9"/>
    <w:rsid w:val="0045295A"/>
    <w:rsid w:val="00460C25"/>
    <w:rsid w:val="00474C14"/>
    <w:rsid w:val="00481DA9"/>
    <w:rsid w:val="00484B95"/>
    <w:rsid w:val="00493834"/>
    <w:rsid w:val="004B2716"/>
    <w:rsid w:val="004F24A8"/>
    <w:rsid w:val="004F2CBD"/>
    <w:rsid w:val="00523FE9"/>
    <w:rsid w:val="005323C3"/>
    <w:rsid w:val="00534657"/>
    <w:rsid w:val="00553447"/>
    <w:rsid w:val="005653B8"/>
    <w:rsid w:val="005A1AE8"/>
    <w:rsid w:val="005B5532"/>
    <w:rsid w:val="005B61AE"/>
    <w:rsid w:val="005C1E46"/>
    <w:rsid w:val="005D07CE"/>
    <w:rsid w:val="005D3903"/>
    <w:rsid w:val="005E1782"/>
    <w:rsid w:val="005E31CD"/>
    <w:rsid w:val="005E5C60"/>
    <w:rsid w:val="005F1393"/>
    <w:rsid w:val="006065C7"/>
    <w:rsid w:val="00624FD1"/>
    <w:rsid w:val="0062569D"/>
    <w:rsid w:val="0063084E"/>
    <w:rsid w:val="006754F2"/>
    <w:rsid w:val="00682D17"/>
    <w:rsid w:val="006B2437"/>
    <w:rsid w:val="006B4187"/>
    <w:rsid w:val="006E06C9"/>
    <w:rsid w:val="006E269E"/>
    <w:rsid w:val="00707297"/>
    <w:rsid w:val="0072260D"/>
    <w:rsid w:val="0072508E"/>
    <w:rsid w:val="00727375"/>
    <w:rsid w:val="00727859"/>
    <w:rsid w:val="0075387A"/>
    <w:rsid w:val="0076087D"/>
    <w:rsid w:val="00765C2D"/>
    <w:rsid w:val="007671F7"/>
    <w:rsid w:val="007A0042"/>
    <w:rsid w:val="007B044B"/>
    <w:rsid w:val="007C2086"/>
    <w:rsid w:val="007E03F9"/>
    <w:rsid w:val="007E0AE2"/>
    <w:rsid w:val="00817491"/>
    <w:rsid w:val="0082352F"/>
    <w:rsid w:val="00823F60"/>
    <w:rsid w:val="00853A80"/>
    <w:rsid w:val="0088203D"/>
    <w:rsid w:val="008824FD"/>
    <w:rsid w:val="00890B07"/>
    <w:rsid w:val="008A211F"/>
    <w:rsid w:val="008F7D07"/>
    <w:rsid w:val="00905AD0"/>
    <w:rsid w:val="00924B83"/>
    <w:rsid w:val="00925F86"/>
    <w:rsid w:val="009302A1"/>
    <w:rsid w:val="00930549"/>
    <w:rsid w:val="00957225"/>
    <w:rsid w:val="009635DE"/>
    <w:rsid w:val="009648C3"/>
    <w:rsid w:val="009772DD"/>
    <w:rsid w:val="00996704"/>
    <w:rsid w:val="009A2A8D"/>
    <w:rsid w:val="009C75BA"/>
    <w:rsid w:val="009F0FDB"/>
    <w:rsid w:val="009F2979"/>
    <w:rsid w:val="00A1052C"/>
    <w:rsid w:val="00A1752A"/>
    <w:rsid w:val="00A24BD2"/>
    <w:rsid w:val="00A3073A"/>
    <w:rsid w:val="00A30E56"/>
    <w:rsid w:val="00A6266B"/>
    <w:rsid w:val="00A66586"/>
    <w:rsid w:val="00A70326"/>
    <w:rsid w:val="00AA0BE1"/>
    <w:rsid w:val="00AB07D0"/>
    <w:rsid w:val="00AC46C4"/>
    <w:rsid w:val="00AE10F7"/>
    <w:rsid w:val="00AF4222"/>
    <w:rsid w:val="00B103C7"/>
    <w:rsid w:val="00B416B0"/>
    <w:rsid w:val="00B51E4D"/>
    <w:rsid w:val="00B549B3"/>
    <w:rsid w:val="00B62ED7"/>
    <w:rsid w:val="00B66EA2"/>
    <w:rsid w:val="00B6758A"/>
    <w:rsid w:val="00B95E7F"/>
    <w:rsid w:val="00BA484A"/>
    <w:rsid w:val="00BB18F3"/>
    <w:rsid w:val="00BB3B8C"/>
    <w:rsid w:val="00BB6C40"/>
    <w:rsid w:val="00BC1AA3"/>
    <w:rsid w:val="00BC38A6"/>
    <w:rsid w:val="00BD24C0"/>
    <w:rsid w:val="00BE0D1F"/>
    <w:rsid w:val="00BE2EC3"/>
    <w:rsid w:val="00BF42F5"/>
    <w:rsid w:val="00C00FCD"/>
    <w:rsid w:val="00C02573"/>
    <w:rsid w:val="00C035AE"/>
    <w:rsid w:val="00C0523D"/>
    <w:rsid w:val="00C13CCD"/>
    <w:rsid w:val="00C170EB"/>
    <w:rsid w:val="00C20982"/>
    <w:rsid w:val="00C32A93"/>
    <w:rsid w:val="00C3390B"/>
    <w:rsid w:val="00C47FC5"/>
    <w:rsid w:val="00C524D9"/>
    <w:rsid w:val="00C60965"/>
    <w:rsid w:val="00C63879"/>
    <w:rsid w:val="00C70A2E"/>
    <w:rsid w:val="00C71A85"/>
    <w:rsid w:val="00C72C00"/>
    <w:rsid w:val="00C90D0B"/>
    <w:rsid w:val="00CA5281"/>
    <w:rsid w:val="00CC6E80"/>
    <w:rsid w:val="00CD50D0"/>
    <w:rsid w:val="00CD55DB"/>
    <w:rsid w:val="00CE59E3"/>
    <w:rsid w:val="00CF6BDF"/>
    <w:rsid w:val="00D136FD"/>
    <w:rsid w:val="00D30ABB"/>
    <w:rsid w:val="00D33147"/>
    <w:rsid w:val="00D70F57"/>
    <w:rsid w:val="00D75099"/>
    <w:rsid w:val="00DA4559"/>
    <w:rsid w:val="00DB0022"/>
    <w:rsid w:val="00DC63DE"/>
    <w:rsid w:val="00DD24CB"/>
    <w:rsid w:val="00DE0C5F"/>
    <w:rsid w:val="00DF690A"/>
    <w:rsid w:val="00E0065E"/>
    <w:rsid w:val="00E0123D"/>
    <w:rsid w:val="00E0669F"/>
    <w:rsid w:val="00E242F4"/>
    <w:rsid w:val="00E35D28"/>
    <w:rsid w:val="00E55F97"/>
    <w:rsid w:val="00E625B9"/>
    <w:rsid w:val="00E720C4"/>
    <w:rsid w:val="00E7538C"/>
    <w:rsid w:val="00EA6CE9"/>
    <w:rsid w:val="00ED2528"/>
    <w:rsid w:val="00ED3E39"/>
    <w:rsid w:val="00ED4535"/>
    <w:rsid w:val="00EE0700"/>
    <w:rsid w:val="00EE692C"/>
    <w:rsid w:val="00F13A1B"/>
    <w:rsid w:val="00F207FD"/>
    <w:rsid w:val="00F21B2C"/>
    <w:rsid w:val="00F25C92"/>
    <w:rsid w:val="00F3721C"/>
    <w:rsid w:val="00F40845"/>
    <w:rsid w:val="00F43002"/>
    <w:rsid w:val="00F53EDF"/>
    <w:rsid w:val="00F5628E"/>
    <w:rsid w:val="00F60E6A"/>
    <w:rsid w:val="00F64468"/>
    <w:rsid w:val="00F651B6"/>
    <w:rsid w:val="00F801A1"/>
    <w:rsid w:val="00FA164C"/>
    <w:rsid w:val="00FE3F5D"/>
    <w:rsid w:val="00FF5A54"/>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silver" stroke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ADA"/>
    <w:rPr>
      <w:rFonts w:ascii="Arial" w:hAnsi="Arial" w:cs="Arial"/>
      <w:color w:val="000000"/>
      <w:lang w:eastAsia="en-US"/>
    </w:rPr>
  </w:style>
  <w:style w:type="paragraph" w:styleId="Heading1">
    <w:name w:val="heading 1"/>
    <w:basedOn w:val="Normal"/>
    <w:next w:val="Normal"/>
    <w:qFormat/>
    <w:rsid w:val="00682D17"/>
    <w:pPr>
      <w:keepNext/>
      <w:outlineLvl w:val="0"/>
    </w:pPr>
    <w:rPr>
      <w:rFonts w:ascii="Impact" w:hAnsi="Impact"/>
      <w:i/>
      <w:iCs/>
    </w:rPr>
  </w:style>
  <w:style w:type="paragraph" w:styleId="Heading2">
    <w:name w:val="heading 2"/>
    <w:basedOn w:val="Normal"/>
    <w:next w:val="Normal"/>
    <w:qFormat/>
    <w:rsid w:val="00682D17"/>
    <w:pPr>
      <w:keepNext/>
      <w:outlineLvl w:val="1"/>
    </w:pPr>
    <w:rPr>
      <w:b/>
      <w:bCs/>
      <w:u w:val="single"/>
    </w:rPr>
  </w:style>
  <w:style w:type="paragraph" w:styleId="Heading3">
    <w:name w:val="heading 3"/>
    <w:basedOn w:val="Normal"/>
    <w:next w:val="Normal"/>
    <w:qFormat/>
    <w:rsid w:val="00682D17"/>
    <w:pPr>
      <w:keepNext/>
      <w:outlineLvl w:val="2"/>
    </w:pPr>
    <w:rPr>
      <w:b/>
      <w:bCs/>
      <w:u w:val="single"/>
    </w:rPr>
  </w:style>
  <w:style w:type="paragraph" w:styleId="Heading4">
    <w:name w:val="heading 4"/>
    <w:basedOn w:val="Normal"/>
    <w:next w:val="Normal"/>
    <w:qFormat/>
    <w:rsid w:val="00682D17"/>
    <w:pPr>
      <w:keepNext/>
      <w:shd w:val="clear" w:color="auto" w:fill="808080"/>
      <w:outlineLvl w:val="3"/>
    </w:pPr>
    <w:rPr>
      <w:b/>
      <w:bCs/>
      <w:color w:val="FFFFFF"/>
    </w:rPr>
  </w:style>
  <w:style w:type="paragraph" w:styleId="Heading5">
    <w:name w:val="heading 5"/>
    <w:basedOn w:val="Normal"/>
    <w:next w:val="Normal"/>
    <w:qFormat/>
    <w:rsid w:val="00682D17"/>
    <w:pPr>
      <w:keepNext/>
      <w:shd w:val="clear" w:color="auto" w:fill="B3B3B3"/>
      <w:outlineLvl w:val="4"/>
    </w:pPr>
    <w:rPr>
      <w:b/>
      <w:bCs/>
      <w:color w:val="FFFFFF"/>
    </w:rPr>
  </w:style>
  <w:style w:type="paragraph" w:styleId="Heading6">
    <w:name w:val="heading 6"/>
    <w:basedOn w:val="Normal"/>
    <w:next w:val="Normal"/>
    <w:qFormat/>
    <w:rsid w:val="00682D17"/>
    <w:pPr>
      <w:keepNext/>
      <w:outlineLvl w:val="5"/>
    </w:pPr>
    <w:rPr>
      <w:b/>
      <w:bCs/>
      <w:i/>
      <w:iCs/>
      <w:sz w:val="24"/>
    </w:rPr>
  </w:style>
  <w:style w:type="paragraph" w:styleId="Heading7">
    <w:name w:val="heading 7"/>
    <w:basedOn w:val="Normal"/>
    <w:next w:val="Normal"/>
    <w:qFormat/>
    <w:rsid w:val="00682D17"/>
    <w:pPr>
      <w:keepNext/>
      <w:outlineLvl w:val="6"/>
    </w:pPr>
    <w:rPr>
      <w:b/>
      <w:bCs/>
      <w:i/>
      <w:iCs/>
    </w:rPr>
  </w:style>
  <w:style w:type="paragraph" w:styleId="Heading8">
    <w:name w:val="heading 8"/>
    <w:basedOn w:val="Normal"/>
    <w:next w:val="Normal"/>
    <w:link w:val="Heading8Char"/>
    <w:qFormat/>
    <w:rsid w:val="00682D17"/>
    <w:pPr>
      <w:keepNext/>
      <w:shd w:val="clear" w:color="auto" w:fill="595959"/>
      <w:outlineLvl w:val="7"/>
    </w:pPr>
    <w:rPr>
      <w:b/>
      <w:bCs/>
      <w:i/>
      <w:iCs/>
      <w:color w:val="FFFFFF"/>
    </w:rPr>
  </w:style>
  <w:style w:type="paragraph" w:styleId="Heading9">
    <w:name w:val="heading 9"/>
    <w:basedOn w:val="Normal"/>
    <w:next w:val="Normal"/>
    <w:qFormat/>
    <w:rsid w:val="00682D1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2D17"/>
    <w:pPr>
      <w:tabs>
        <w:tab w:val="center" w:pos="4153"/>
        <w:tab w:val="right" w:pos="8306"/>
      </w:tabs>
    </w:pPr>
  </w:style>
  <w:style w:type="paragraph" w:styleId="Footer">
    <w:name w:val="footer"/>
    <w:basedOn w:val="Normal"/>
    <w:link w:val="FooterChar"/>
    <w:uiPriority w:val="99"/>
    <w:rsid w:val="00682D17"/>
    <w:pPr>
      <w:tabs>
        <w:tab w:val="center" w:pos="4153"/>
        <w:tab w:val="right" w:pos="8306"/>
      </w:tabs>
    </w:pPr>
  </w:style>
  <w:style w:type="paragraph" w:styleId="NormalWeb">
    <w:name w:val="Normal (Web)"/>
    <w:basedOn w:val="Normal"/>
    <w:rsid w:val="00682D17"/>
    <w:pPr>
      <w:spacing w:before="100" w:beforeAutospacing="1" w:after="100" w:afterAutospacing="1"/>
    </w:pPr>
    <w:rPr>
      <w:rFonts w:ascii="Arial Unicode MS" w:eastAsia="Arial Unicode MS" w:hAnsi="Arial Unicode MS" w:cs="Arial Unicode MS"/>
      <w:color w:val="FFFFFF"/>
      <w:sz w:val="24"/>
    </w:rPr>
  </w:style>
  <w:style w:type="character" w:styleId="Strong">
    <w:name w:val="Strong"/>
    <w:basedOn w:val="DefaultParagraphFont"/>
    <w:qFormat/>
    <w:rsid w:val="00682D17"/>
    <w:rPr>
      <w:b/>
      <w:bCs/>
    </w:rPr>
  </w:style>
  <w:style w:type="paragraph" w:styleId="BodyText">
    <w:name w:val="Body Text"/>
    <w:basedOn w:val="Normal"/>
    <w:rsid w:val="00682D17"/>
    <w:pPr>
      <w:jc w:val="center"/>
    </w:pPr>
    <w:rPr>
      <w:sz w:val="16"/>
    </w:rPr>
  </w:style>
  <w:style w:type="paragraph" w:styleId="BodyText2">
    <w:name w:val="Body Text 2"/>
    <w:basedOn w:val="Normal"/>
    <w:rsid w:val="00682D17"/>
    <w:rPr>
      <w:sz w:val="16"/>
    </w:rPr>
  </w:style>
  <w:style w:type="table" w:styleId="TableGrid">
    <w:name w:val="Table Grid"/>
    <w:basedOn w:val="TableNormal"/>
    <w:uiPriority w:val="59"/>
    <w:rsid w:val="00264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7BA5"/>
    <w:rPr>
      <w:color w:val="0000FF"/>
      <w:u w:val="single"/>
    </w:rPr>
  </w:style>
  <w:style w:type="paragraph" w:styleId="NoSpacing">
    <w:name w:val="No Spacing"/>
    <w:link w:val="NoSpacingChar"/>
    <w:uiPriority w:val="1"/>
    <w:qFormat/>
    <w:rsid w:val="00BC38A6"/>
    <w:rPr>
      <w:rFonts w:ascii="Calibri" w:hAnsi="Calibri"/>
      <w:sz w:val="22"/>
      <w:szCs w:val="22"/>
      <w:lang w:val="en-US" w:eastAsia="en-US"/>
    </w:rPr>
  </w:style>
  <w:style w:type="character" w:customStyle="1" w:styleId="NoSpacingChar">
    <w:name w:val="No Spacing Char"/>
    <w:basedOn w:val="DefaultParagraphFont"/>
    <w:link w:val="NoSpacing"/>
    <w:uiPriority w:val="1"/>
    <w:rsid w:val="00BC38A6"/>
    <w:rPr>
      <w:rFonts w:ascii="Calibri" w:hAnsi="Calibri"/>
      <w:sz w:val="22"/>
      <w:szCs w:val="22"/>
      <w:lang w:val="en-US" w:eastAsia="en-US" w:bidi="ar-SA"/>
    </w:rPr>
  </w:style>
  <w:style w:type="character" w:customStyle="1" w:styleId="FooterChar">
    <w:name w:val="Footer Char"/>
    <w:basedOn w:val="DefaultParagraphFont"/>
    <w:link w:val="Footer"/>
    <w:uiPriority w:val="99"/>
    <w:rsid w:val="00F13A1B"/>
    <w:rPr>
      <w:rFonts w:ascii="Arial" w:hAnsi="Arial" w:cs="Arial"/>
      <w:color w:val="000000"/>
      <w:lang w:eastAsia="en-US"/>
    </w:rPr>
  </w:style>
  <w:style w:type="paragraph" w:styleId="BalloonText">
    <w:name w:val="Balloon Text"/>
    <w:basedOn w:val="Normal"/>
    <w:link w:val="BalloonTextChar"/>
    <w:rsid w:val="00F40845"/>
    <w:rPr>
      <w:rFonts w:ascii="Tahoma" w:hAnsi="Tahoma" w:cs="Tahoma"/>
      <w:sz w:val="16"/>
      <w:szCs w:val="16"/>
    </w:rPr>
  </w:style>
  <w:style w:type="character" w:customStyle="1" w:styleId="BalloonTextChar">
    <w:name w:val="Balloon Text Char"/>
    <w:basedOn w:val="DefaultParagraphFont"/>
    <w:link w:val="BalloonText"/>
    <w:rsid w:val="00F40845"/>
    <w:rPr>
      <w:rFonts w:ascii="Tahoma" w:hAnsi="Tahoma" w:cs="Tahoma"/>
      <w:color w:val="000000"/>
      <w:sz w:val="16"/>
      <w:szCs w:val="16"/>
      <w:lang w:eastAsia="en-US"/>
    </w:rPr>
  </w:style>
  <w:style w:type="paragraph" w:customStyle="1" w:styleId="Bookletheading">
    <w:name w:val="Booklet heading"/>
    <w:basedOn w:val="Heading8"/>
    <w:link w:val="BookletheadingChar"/>
    <w:qFormat/>
    <w:rsid w:val="00C524D9"/>
    <w:rPr>
      <w:rFonts w:ascii="Adamsky SF" w:hAnsi="Adamsky SF"/>
      <w:b w:val="0"/>
      <w:i w:val="0"/>
      <w:sz w:val="24"/>
      <w:szCs w:val="24"/>
    </w:rPr>
  </w:style>
  <w:style w:type="character" w:customStyle="1" w:styleId="Heading8Char">
    <w:name w:val="Heading 8 Char"/>
    <w:basedOn w:val="DefaultParagraphFont"/>
    <w:link w:val="Heading8"/>
    <w:rsid w:val="00C524D9"/>
    <w:rPr>
      <w:rFonts w:ascii="Arial" w:hAnsi="Arial" w:cs="Arial"/>
      <w:b/>
      <w:bCs/>
      <w:i/>
      <w:iCs/>
      <w:color w:val="FFFFFF"/>
      <w:shd w:val="clear" w:color="auto" w:fill="595959"/>
      <w:lang w:eastAsia="en-US"/>
    </w:rPr>
  </w:style>
  <w:style w:type="character" w:customStyle="1" w:styleId="BookletheadingChar">
    <w:name w:val="Booklet heading Char"/>
    <w:basedOn w:val="Heading8Char"/>
    <w:link w:val="Bookletheading"/>
    <w:rsid w:val="00C524D9"/>
    <w:rPr>
      <w:rFonts w:ascii="Arial" w:hAnsi="Arial" w:cs="Arial"/>
      <w:b/>
      <w:bCs/>
      <w:i/>
      <w:iCs/>
      <w:color w:val="FFFFFF"/>
      <w:shd w:val="clear" w:color="auto" w:fill="59595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ADA"/>
    <w:rPr>
      <w:rFonts w:ascii="Arial" w:hAnsi="Arial" w:cs="Arial"/>
      <w:color w:val="000000"/>
      <w:lang w:eastAsia="en-US"/>
    </w:rPr>
  </w:style>
  <w:style w:type="paragraph" w:styleId="Heading1">
    <w:name w:val="heading 1"/>
    <w:basedOn w:val="Normal"/>
    <w:next w:val="Normal"/>
    <w:qFormat/>
    <w:rsid w:val="00682D17"/>
    <w:pPr>
      <w:keepNext/>
      <w:outlineLvl w:val="0"/>
    </w:pPr>
    <w:rPr>
      <w:rFonts w:ascii="Impact" w:hAnsi="Impact"/>
      <w:i/>
      <w:iCs/>
    </w:rPr>
  </w:style>
  <w:style w:type="paragraph" w:styleId="Heading2">
    <w:name w:val="heading 2"/>
    <w:basedOn w:val="Normal"/>
    <w:next w:val="Normal"/>
    <w:qFormat/>
    <w:rsid w:val="00682D17"/>
    <w:pPr>
      <w:keepNext/>
      <w:outlineLvl w:val="1"/>
    </w:pPr>
    <w:rPr>
      <w:b/>
      <w:bCs/>
      <w:u w:val="single"/>
    </w:rPr>
  </w:style>
  <w:style w:type="paragraph" w:styleId="Heading3">
    <w:name w:val="heading 3"/>
    <w:basedOn w:val="Normal"/>
    <w:next w:val="Normal"/>
    <w:qFormat/>
    <w:rsid w:val="00682D17"/>
    <w:pPr>
      <w:keepNext/>
      <w:outlineLvl w:val="2"/>
    </w:pPr>
    <w:rPr>
      <w:b/>
      <w:bCs/>
      <w:u w:val="single"/>
    </w:rPr>
  </w:style>
  <w:style w:type="paragraph" w:styleId="Heading4">
    <w:name w:val="heading 4"/>
    <w:basedOn w:val="Normal"/>
    <w:next w:val="Normal"/>
    <w:qFormat/>
    <w:rsid w:val="00682D17"/>
    <w:pPr>
      <w:keepNext/>
      <w:shd w:val="clear" w:color="auto" w:fill="808080"/>
      <w:outlineLvl w:val="3"/>
    </w:pPr>
    <w:rPr>
      <w:b/>
      <w:bCs/>
      <w:color w:val="FFFFFF"/>
    </w:rPr>
  </w:style>
  <w:style w:type="paragraph" w:styleId="Heading5">
    <w:name w:val="heading 5"/>
    <w:basedOn w:val="Normal"/>
    <w:next w:val="Normal"/>
    <w:qFormat/>
    <w:rsid w:val="00682D17"/>
    <w:pPr>
      <w:keepNext/>
      <w:shd w:val="clear" w:color="auto" w:fill="B3B3B3"/>
      <w:outlineLvl w:val="4"/>
    </w:pPr>
    <w:rPr>
      <w:b/>
      <w:bCs/>
      <w:color w:val="FFFFFF"/>
    </w:rPr>
  </w:style>
  <w:style w:type="paragraph" w:styleId="Heading6">
    <w:name w:val="heading 6"/>
    <w:basedOn w:val="Normal"/>
    <w:next w:val="Normal"/>
    <w:qFormat/>
    <w:rsid w:val="00682D17"/>
    <w:pPr>
      <w:keepNext/>
      <w:outlineLvl w:val="5"/>
    </w:pPr>
    <w:rPr>
      <w:b/>
      <w:bCs/>
      <w:i/>
      <w:iCs/>
      <w:sz w:val="24"/>
    </w:rPr>
  </w:style>
  <w:style w:type="paragraph" w:styleId="Heading7">
    <w:name w:val="heading 7"/>
    <w:basedOn w:val="Normal"/>
    <w:next w:val="Normal"/>
    <w:qFormat/>
    <w:rsid w:val="00682D17"/>
    <w:pPr>
      <w:keepNext/>
      <w:outlineLvl w:val="6"/>
    </w:pPr>
    <w:rPr>
      <w:b/>
      <w:bCs/>
      <w:i/>
      <w:iCs/>
    </w:rPr>
  </w:style>
  <w:style w:type="paragraph" w:styleId="Heading8">
    <w:name w:val="heading 8"/>
    <w:basedOn w:val="Normal"/>
    <w:next w:val="Normal"/>
    <w:link w:val="Heading8Char"/>
    <w:qFormat/>
    <w:rsid w:val="00682D17"/>
    <w:pPr>
      <w:keepNext/>
      <w:shd w:val="clear" w:color="auto" w:fill="595959"/>
      <w:outlineLvl w:val="7"/>
    </w:pPr>
    <w:rPr>
      <w:b/>
      <w:bCs/>
      <w:i/>
      <w:iCs/>
      <w:color w:val="FFFFFF"/>
    </w:rPr>
  </w:style>
  <w:style w:type="paragraph" w:styleId="Heading9">
    <w:name w:val="heading 9"/>
    <w:basedOn w:val="Normal"/>
    <w:next w:val="Normal"/>
    <w:qFormat/>
    <w:rsid w:val="00682D1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2D17"/>
    <w:pPr>
      <w:tabs>
        <w:tab w:val="center" w:pos="4153"/>
        <w:tab w:val="right" w:pos="8306"/>
      </w:tabs>
    </w:pPr>
  </w:style>
  <w:style w:type="paragraph" w:styleId="Footer">
    <w:name w:val="footer"/>
    <w:basedOn w:val="Normal"/>
    <w:link w:val="FooterChar"/>
    <w:uiPriority w:val="99"/>
    <w:rsid w:val="00682D17"/>
    <w:pPr>
      <w:tabs>
        <w:tab w:val="center" w:pos="4153"/>
        <w:tab w:val="right" w:pos="8306"/>
      </w:tabs>
    </w:pPr>
  </w:style>
  <w:style w:type="paragraph" w:styleId="NormalWeb">
    <w:name w:val="Normal (Web)"/>
    <w:basedOn w:val="Normal"/>
    <w:rsid w:val="00682D17"/>
    <w:pPr>
      <w:spacing w:before="100" w:beforeAutospacing="1" w:after="100" w:afterAutospacing="1"/>
    </w:pPr>
    <w:rPr>
      <w:rFonts w:ascii="Arial Unicode MS" w:eastAsia="Arial Unicode MS" w:hAnsi="Arial Unicode MS" w:cs="Arial Unicode MS"/>
      <w:color w:val="FFFFFF"/>
      <w:sz w:val="24"/>
    </w:rPr>
  </w:style>
  <w:style w:type="character" w:styleId="Strong">
    <w:name w:val="Strong"/>
    <w:basedOn w:val="DefaultParagraphFont"/>
    <w:qFormat/>
    <w:rsid w:val="00682D17"/>
    <w:rPr>
      <w:b/>
      <w:bCs/>
    </w:rPr>
  </w:style>
  <w:style w:type="paragraph" w:styleId="BodyText">
    <w:name w:val="Body Text"/>
    <w:basedOn w:val="Normal"/>
    <w:rsid w:val="00682D17"/>
    <w:pPr>
      <w:jc w:val="center"/>
    </w:pPr>
    <w:rPr>
      <w:sz w:val="16"/>
    </w:rPr>
  </w:style>
  <w:style w:type="paragraph" w:styleId="BodyText2">
    <w:name w:val="Body Text 2"/>
    <w:basedOn w:val="Normal"/>
    <w:rsid w:val="00682D17"/>
    <w:rPr>
      <w:sz w:val="16"/>
    </w:rPr>
  </w:style>
  <w:style w:type="table" w:styleId="TableGrid">
    <w:name w:val="Table Grid"/>
    <w:basedOn w:val="TableNormal"/>
    <w:uiPriority w:val="59"/>
    <w:rsid w:val="00264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7BA5"/>
    <w:rPr>
      <w:color w:val="0000FF"/>
      <w:u w:val="single"/>
    </w:rPr>
  </w:style>
  <w:style w:type="paragraph" w:styleId="NoSpacing">
    <w:name w:val="No Spacing"/>
    <w:link w:val="NoSpacingChar"/>
    <w:uiPriority w:val="1"/>
    <w:qFormat/>
    <w:rsid w:val="00BC38A6"/>
    <w:rPr>
      <w:rFonts w:ascii="Calibri" w:hAnsi="Calibri"/>
      <w:sz w:val="22"/>
      <w:szCs w:val="22"/>
      <w:lang w:val="en-US" w:eastAsia="en-US"/>
    </w:rPr>
  </w:style>
  <w:style w:type="character" w:customStyle="1" w:styleId="NoSpacingChar">
    <w:name w:val="No Spacing Char"/>
    <w:basedOn w:val="DefaultParagraphFont"/>
    <w:link w:val="NoSpacing"/>
    <w:uiPriority w:val="1"/>
    <w:rsid w:val="00BC38A6"/>
    <w:rPr>
      <w:rFonts w:ascii="Calibri" w:hAnsi="Calibri"/>
      <w:sz w:val="22"/>
      <w:szCs w:val="22"/>
      <w:lang w:val="en-US" w:eastAsia="en-US" w:bidi="ar-SA"/>
    </w:rPr>
  </w:style>
  <w:style w:type="character" w:customStyle="1" w:styleId="FooterChar">
    <w:name w:val="Footer Char"/>
    <w:basedOn w:val="DefaultParagraphFont"/>
    <w:link w:val="Footer"/>
    <w:uiPriority w:val="99"/>
    <w:rsid w:val="00F13A1B"/>
    <w:rPr>
      <w:rFonts w:ascii="Arial" w:hAnsi="Arial" w:cs="Arial"/>
      <w:color w:val="000000"/>
      <w:lang w:eastAsia="en-US"/>
    </w:rPr>
  </w:style>
  <w:style w:type="paragraph" w:styleId="BalloonText">
    <w:name w:val="Balloon Text"/>
    <w:basedOn w:val="Normal"/>
    <w:link w:val="BalloonTextChar"/>
    <w:rsid w:val="00F40845"/>
    <w:rPr>
      <w:rFonts w:ascii="Tahoma" w:hAnsi="Tahoma" w:cs="Tahoma"/>
      <w:sz w:val="16"/>
      <w:szCs w:val="16"/>
    </w:rPr>
  </w:style>
  <w:style w:type="character" w:customStyle="1" w:styleId="BalloonTextChar">
    <w:name w:val="Balloon Text Char"/>
    <w:basedOn w:val="DefaultParagraphFont"/>
    <w:link w:val="BalloonText"/>
    <w:rsid w:val="00F40845"/>
    <w:rPr>
      <w:rFonts w:ascii="Tahoma" w:hAnsi="Tahoma" w:cs="Tahoma"/>
      <w:color w:val="000000"/>
      <w:sz w:val="16"/>
      <w:szCs w:val="16"/>
      <w:lang w:eastAsia="en-US"/>
    </w:rPr>
  </w:style>
  <w:style w:type="paragraph" w:customStyle="1" w:styleId="Bookletheading">
    <w:name w:val="Booklet heading"/>
    <w:basedOn w:val="Heading8"/>
    <w:link w:val="BookletheadingChar"/>
    <w:qFormat/>
    <w:rsid w:val="00C524D9"/>
    <w:rPr>
      <w:rFonts w:ascii="Adamsky SF" w:hAnsi="Adamsky SF"/>
      <w:b w:val="0"/>
      <w:i w:val="0"/>
      <w:sz w:val="24"/>
      <w:szCs w:val="24"/>
    </w:rPr>
  </w:style>
  <w:style w:type="character" w:customStyle="1" w:styleId="Heading8Char">
    <w:name w:val="Heading 8 Char"/>
    <w:basedOn w:val="DefaultParagraphFont"/>
    <w:link w:val="Heading8"/>
    <w:rsid w:val="00C524D9"/>
    <w:rPr>
      <w:rFonts w:ascii="Arial" w:hAnsi="Arial" w:cs="Arial"/>
      <w:b/>
      <w:bCs/>
      <w:i/>
      <w:iCs/>
      <w:color w:val="FFFFFF"/>
      <w:shd w:val="clear" w:color="auto" w:fill="595959"/>
      <w:lang w:eastAsia="en-US"/>
    </w:rPr>
  </w:style>
  <w:style w:type="character" w:customStyle="1" w:styleId="BookletheadingChar">
    <w:name w:val="Booklet heading Char"/>
    <w:basedOn w:val="Heading8Char"/>
    <w:link w:val="Bookletheading"/>
    <w:rsid w:val="00C524D9"/>
    <w:rPr>
      <w:rFonts w:ascii="Arial" w:hAnsi="Arial" w:cs="Arial"/>
      <w:b/>
      <w:bCs/>
      <w:i/>
      <w:iCs/>
      <w:color w:val="FFFFFF"/>
      <w:shd w:val="clear" w:color="auto" w:fill="59595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7955">
      <w:bodyDiv w:val="1"/>
      <w:marLeft w:val="0"/>
      <w:marRight w:val="0"/>
      <w:marTop w:val="0"/>
      <w:marBottom w:val="0"/>
      <w:divBdr>
        <w:top w:val="none" w:sz="0" w:space="0" w:color="auto"/>
        <w:left w:val="none" w:sz="0" w:space="0" w:color="auto"/>
        <w:bottom w:val="none" w:sz="0" w:space="0" w:color="auto"/>
        <w:right w:val="none" w:sz="0" w:space="0" w:color="auto"/>
      </w:divBdr>
    </w:div>
    <w:div w:id="1328288236">
      <w:bodyDiv w:val="1"/>
      <w:marLeft w:val="0"/>
      <w:marRight w:val="0"/>
      <w:marTop w:val="0"/>
      <w:marBottom w:val="0"/>
      <w:divBdr>
        <w:top w:val="none" w:sz="0" w:space="0" w:color="auto"/>
        <w:left w:val="none" w:sz="0" w:space="0" w:color="auto"/>
        <w:bottom w:val="none" w:sz="0" w:space="0" w:color="auto"/>
        <w:right w:val="none" w:sz="0" w:space="0" w:color="auto"/>
      </w:divBdr>
    </w:div>
    <w:div w:id="21143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Harnan\Application%20Data\Microsoft\Templates\Performing%20Art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let 1">
      <a:majorFont>
        <a:latin typeface="Adamsky SF"/>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76C9-B975-448F-A5B5-17DB7AE0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Performing Arts Template</Template>
  <TotalTime>23</TotalTime>
  <Pages>26</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lighting audit</vt:lpstr>
    </vt:vector>
  </TitlesOfParts>
  <Company>Toot Hill School</Company>
  <LinksUpToDate>false</LinksUpToDate>
  <CharactersWithSpaces>22231</CharactersWithSpaces>
  <SharedDoc>false</SharedDoc>
  <HLinks>
    <vt:vector size="36" baseType="variant">
      <vt:variant>
        <vt:i4>7471163</vt:i4>
      </vt:variant>
      <vt:variant>
        <vt:i4>72</vt:i4>
      </vt:variant>
      <vt:variant>
        <vt:i4>0</vt:i4>
      </vt:variant>
      <vt:variant>
        <vt:i4>5</vt:i4>
      </vt:variant>
      <vt:variant>
        <vt:lpwstr>https://mail.google.com/mail/?view=att&amp;disp=attd&amp;attid=0.19&amp;th=10d3b6ebb6738cf5</vt:lpwstr>
      </vt:variant>
      <vt:variant>
        <vt:lpwstr/>
      </vt:variant>
      <vt:variant>
        <vt:i4>7471156</vt:i4>
      </vt:variant>
      <vt:variant>
        <vt:i4>9</vt:i4>
      </vt:variant>
      <vt:variant>
        <vt:i4>0</vt:i4>
      </vt:variant>
      <vt:variant>
        <vt:i4>5</vt:i4>
      </vt:variant>
      <vt:variant>
        <vt:lpwstr>https://mail.google.com/mail/?view=att&amp;disp=attd&amp;attid=0.16&amp;th=10d3b6ebb6738cf5</vt:lpwstr>
      </vt:variant>
      <vt:variant>
        <vt:lpwstr/>
      </vt:variant>
      <vt:variant>
        <vt:i4>3211312</vt:i4>
      </vt:variant>
      <vt:variant>
        <vt:i4>45720</vt:i4>
      </vt:variant>
      <vt:variant>
        <vt:i4>1053</vt:i4>
      </vt:variant>
      <vt:variant>
        <vt:i4>1</vt:i4>
      </vt:variant>
      <vt:variant>
        <vt:lpwstr>https://mail.google.com/mail/?view=att&amp;disp=thd&amp;attid=0.19&amp;th=10d3b6ebb6738cf5</vt:lpwstr>
      </vt:variant>
      <vt:variant>
        <vt:lpwstr/>
      </vt:variant>
      <vt:variant>
        <vt:i4>4063280</vt:i4>
      </vt:variant>
      <vt:variant>
        <vt:i4>633905</vt:i4>
      </vt:variant>
      <vt:variant>
        <vt:i4>1080</vt:i4>
      </vt:variant>
      <vt:variant>
        <vt:i4>1</vt:i4>
      </vt:variant>
      <vt:variant>
        <vt:lpwstr>https://mail.google.com/mail/?view=att&amp;disp=thd&amp;attid=0.16&amp;th=10d3b6ebb6738cf5</vt:lpwstr>
      </vt:variant>
      <vt:variant>
        <vt:lpwstr/>
      </vt:variant>
      <vt:variant>
        <vt:i4>5374045</vt:i4>
      </vt:variant>
      <vt:variant>
        <vt:i4>-1</vt:i4>
      </vt:variant>
      <vt:variant>
        <vt:i4>2847</vt:i4>
      </vt:variant>
      <vt:variant>
        <vt:i4>1</vt:i4>
      </vt:variant>
      <vt:variant>
        <vt:lpwstr>https://mail.google.com/mail/?view=att&amp;disp=thd&amp;attid=0.3&amp;th=10d3b6ebb6738cf5</vt:lpwstr>
      </vt:variant>
      <vt:variant>
        <vt:lpwstr/>
      </vt:variant>
      <vt:variant>
        <vt:i4>5374044</vt:i4>
      </vt:variant>
      <vt:variant>
        <vt:i4>-1</vt:i4>
      </vt:variant>
      <vt:variant>
        <vt:i4>2848</vt:i4>
      </vt:variant>
      <vt:variant>
        <vt:i4>1</vt:i4>
      </vt:variant>
      <vt:variant>
        <vt:lpwstr>https://mail.google.com/mail/?view=att&amp;disp=thd&amp;attid=0.2&amp;th=10d3b6ebb6738cf5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audit</dc:title>
  <dc:creator>MHarnan</dc:creator>
  <cp:lastModifiedBy>netadmin</cp:lastModifiedBy>
  <cp:revision>25</cp:revision>
  <cp:lastPrinted>2014-06-12T09:34:00Z</cp:lastPrinted>
  <dcterms:created xsi:type="dcterms:W3CDTF">2014-06-13T08:50:00Z</dcterms:created>
  <dcterms:modified xsi:type="dcterms:W3CDTF">2014-06-13T09:16:00Z</dcterms:modified>
</cp:coreProperties>
</file>