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D0" w:rsidRPr="00D13B84" w:rsidRDefault="00CD50D0" w:rsidP="00C524D9">
      <w:pPr>
        <w:pStyle w:val="Heading9"/>
      </w:pPr>
    </w:p>
    <w:p w:rsidR="002645DE" w:rsidRPr="009B0D37" w:rsidRDefault="002645DE" w:rsidP="002645DE">
      <w:pPr>
        <w:pStyle w:val="Heading4"/>
        <w:rPr>
          <w:rFonts w:ascii="Adamsky SF" w:hAnsi="Adamsky SF"/>
          <w:b w:val="0"/>
          <w:iCs/>
          <w:sz w:val="28"/>
          <w:szCs w:val="28"/>
        </w:rPr>
      </w:pPr>
      <w:r w:rsidRPr="009B0D37">
        <w:rPr>
          <w:rFonts w:ascii="Adamsky SF" w:hAnsi="Adamsky SF"/>
          <w:b w:val="0"/>
          <w:iCs/>
          <w:sz w:val="28"/>
          <w:szCs w:val="28"/>
        </w:rPr>
        <w:t xml:space="preserve">Section </w:t>
      </w:r>
      <w:r w:rsidR="00FE0799" w:rsidRPr="009B0D37">
        <w:rPr>
          <w:rFonts w:ascii="Adamsky SF" w:hAnsi="Adamsky SF"/>
          <w:b w:val="0"/>
          <w:iCs/>
          <w:sz w:val="28"/>
          <w:szCs w:val="28"/>
        </w:rPr>
        <w:t xml:space="preserve">F </w:t>
      </w:r>
      <w:r w:rsidRPr="009B0D37">
        <w:rPr>
          <w:rFonts w:ascii="Adamsky SF" w:hAnsi="Adamsky SF"/>
          <w:b w:val="0"/>
          <w:iCs/>
          <w:sz w:val="28"/>
          <w:szCs w:val="28"/>
        </w:rPr>
        <w:t xml:space="preserve">– </w:t>
      </w:r>
      <w:r w:rsidR="00FE0799" w:rsidRPr="009B0D37">
        <w:rPr>
          <w:rFonts w:ascii="Adamsky SF" w:hAnsi="Adamsky SF"/>
          <w:b w:val="0"/>
          <w:iCs/>
          <w:sz w:val="28"/>
          <w:szCs w:val="28"/>
        </w:rPr>
        <w:t>Professional Practice Folder</w:t>
      </w:r>
    </w:p>
    <w:p w:rsidR="002645DE" w:rsidRPr="009B0D37" w:rsidRDefault="002645DE"/>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5249"/>
        <w:gridCol w:w="485"/>
        <w:gridCol w:w="473"/>
        <w:gridCol w:w="473"/>
        <w:gridCol w:w="379"/>
        <w:gridCol w:w="787"/>
      </w:tblGrid>
      <w:tr w:rsidR="001D45D9" w:rsidRPr="009B0D37" w:rsidTr="00C81BE0">
        <w:trPr>
          <w:cantSplit/>
          <w:trHeight w:val="2188"/>
        </w:trPr>
        <w:tc>
          <w:tcPr>
            <w:tcW w:w="1369" w:type="dxa"/>
            <w:textDirection w:val="btLr"/>
          </w:tcPr>
          <w:p w:rsidR="001D45D9" w:rsidRPr="009B0D37" w:rsidRDefault="001D45D9" w:rsidP="00BC38A6">
            <w:pPr>
              <w:ind w:left="113" w:right="113"/>
            </w:pPr>
            <w:r w:rsidRPr="009B0D37">
              <w:t>Section  Number</w:t>
            </w:r>
          </w:p>
        </w:tc>
        <w:tc>
          <w:tcPr>
            <w:tcW w:w="5249" w:type="dxa"/>
            <w:textDirection w:val="btLr"/>
          </w:tcPr>
          <w:p w:rsidR="001D45D9" w:rsidRPr="009B0D37" w:rsidRDefault="001D45D9" w:rsidP="002D3E31">
            <w:pPr>
              <w:ind w:left="113" w:right="113"/>
            </w:pPr>
            <w:r w:rsidRPr="009B0D37">
              <w:t>Content of Section</w:t>
            </w:r>
          </w:p>
        </w:tc>
        <w:tc>
          <w:tcPr>
            <w:tcW w:w="485" w:type="dxa"/>
            <w:textDirection w:val="btLr"/>
          </w:tcPr>
          <w:p w:rsidR="001D45D9" w:rsidRPr="009B0D37" w:rsidRDefault="001D45D9" w:rsidP="00BC38A6">
            <w:pPr>
              <w:ind w:left="113" w:right="113"/>
            </w:pPr>
            <w:r w:rsidRPr="009B0D37">
              <w:t>Planning &amp; Research</w:t>
            </w:r>
          </w:p>
        </w:tc>
        <w:tc>
          <w:tcPr>
            <w:tcW w:w="473" w:type="dxa"/>
            <w:textDirection w:val="btLr"/>
          </w:tcPr>
          <w:p w:rsidR="001D45D9" w:rsidRPr="009B0D37" w:rsidRDefault="001D45D9" w:rsidP="00BC38A6">
            <w:pPr>
              <w:ind w:left="113" w:right="113"/>
            </w:pPr>
            <w:r w:rsidRPr="009B0D37">
              <w:t>Skills Development</w:t>
            </w:r>
          </w:p>
        </w:tc>
        <w:tc>
          <w:tcPr>
            <w:tcW w:w="473" w:type="dxa"/>
            <w:textDirection w:val="btLr"/>
          </w:tcPr>
          <w:p w:rsidR="001D45D9" w:rsidRPr="009B0D37" w:rsidRDefault="001D45D9" w:rsidP="00BC38A6">
            <w:pPr>
              <w:ind w:left="113" w:right="113"/>
            </w:pPr>
            <w:r w:rsidRPr="009B0D37">
              <w:t>Work related aspects</w:t>
            </w:r>
          </w:p>
        </w:tc>
        <w:tc>
          <w:tcPr>
            <w:tcW w:w="379" w:type="dxa"/>
            <w:textDirection w:val="btLr"/>
          </w:tcPr>
          <w:p w:rsidR="001D45D9" w:rsidRPr="009B0D37" w:rsidRDefault="001D45D9" w:rsidP="00BC38A6">
            <w:pPr>
              <w:ind w:left="113" w:right="113"/>
            </w:pPr>
            <w:r w:rsidRPr="009B0D37">
              <w:t>Evaluation</w:t>
            </w:r>
          </w:p>
        </w:tc>
        <w:tc>
          <w:tcPr>
            <w:tcW w:w="787" w:type="dxa"/>
            <w:textDirection w:val="btLr"/>
          </w:tcPr>
          <w:p w:rsidR="001D45D9" w:rsidRPr="009B0D37" w:rsidRDefault="001D45D9" w:rsidP="00BC38A6">
            <w:pPr>
              <w:ind w:left="113" w:right="113"/>
            </w:pPr>
            <w:r>
              <w:t>GRADE</w:t>
            </w:r>
          </w:p>
        </w:tc>
      </w:tr>
      <w:tr w:rsidR="001D45D9" w:rsidRPr="009B0D37" w:rsidTr="00C81BE0">
        <w:tc>
          <w:tcPr>
            <w:tcW w:w="1369" w:type="dxa"/>
          </w:tcPr>
          <w:p w:rsidR="001D45D9" w:rsidRPr="009B0D37" w:rsidRDefault="001D45D9" w:rsidP="00077A76"/>
        </w:tc>
        <w:tc>
          <w:tcPr>
            <w:tcW w:w="5249" w:type="dxa"/>
          </w:tcPr>
          <w:p w:rsidR="001D45D9" w:rsidRPr="009B0D37" w:rsidRDefault="001D45D9" w:rsidP="00077A76">
            <w:r w:rsidRPr="009B0D37">
              <w:t>Front Cover</w:t>
            </w:r>
          </w:p>
        </w:tc>
        <w:tc>
          <w:tcPr>
            <w:tcW w:w="485" w:type="dxa"/>
          </w:tcPr>
          <w:p w:rsidR="001D45D9" w:rsidRPr="009B0D37" w:rsidRDefault="001D45D9" w:rsidP="00077A76"/>
        </w:tc>
        <w:tc>
          <w:tcPr>
            <w:tcW w:w="473" w:type="dxa"/>
          </w:tcPr>
          <w:p w:rsidR="001D45D9" w:rsidRPr="009B0D37" w:rsidRDefault="001D45D9" w:rsidP="00077A76"/>
        </w:tc>
        <w:tc>
          <w:tcPr>
            <w:tcW w:w="473" w:type="dxa"/>
          </w:tcPr>
          <w:p w:rsidR="001D45D9" w:rsidRPr="009B0D37" w:rsidRDefault="001D45D9" w:rsidP="00077A76"/>
        </w:tc>
        <w:tc>
          <w:tcPr>
            <w:tcW w:w="379" w:type="dxa"/>
            <w:shd w:val="clear" w:color="auto" w:fill="FFFFFF" w:themeFill="background1"/>
          </w:tcPr>
          <w:p w:rsidR="001D45D9" w:rsidRPr="009B0D37" w:rsidRDefault="001D45D9" w:rsidP="00077A76"/>
        </w:tc>
        <w:tc>
          <w:tcPr>
            <w:tcW w:w="787" w:type="dxa"/>
            <w:shd w:val="clear" w:color="auto" w:fill="FFFFFF" w:themeFill="background1"/>
          </w:tcPr>
          <w:p w:rsidR="001D45D9" w:rsidRPr="009B0D37" w:rsidRDefault="001D45D9" w:rsidP="00077A76"/>
        </w:tc>
      </w:tr>
      <w:tr w:rsidR="001D45D9" w:rsidRPr="009B0D37" w:rsidTr="00C81BE0">
        <w:tc>
          <w:tcPr>
            <w:tcW w:w="1369" w:type="dxa"/>
          </w:tcPr>
          <w:p w:rsidR="001D45D9" w:rsidRPr="009B0D37" w:rsidRDefault="001D45D9" w:rsidP="007B044B">
            <w:r>
              <w:t>TASK</w:t>
            </w:r>
            <w:r w:rsidRPr="009B0D37">
              <w:t xml:space="preserve"> 1</w:t>
            </w:r>
            <w:r w:rsidR="00C81BE0">
              <w:t>A 1B</w:t>
            </w:r>
          </w:p>
        </w:tc>
        <w:tc>
          <w:tcPr>
            <w:tcW w:w="5249" w:type="dxa"/>
          </w:tcPr>
          <w:p w:rsidR="001D45D9" w:rsidRPr="009B0D37" w:rsidRDefault="001D45D9" w:rsidP="00077A76">
            <w:r w:rsidRPr="009B0D37">
              <w:t>Jobs in the Industry</w:t>
            </w:r>
            <w:r w:rsidR="00C81BE0">
              <w:t xml:space="preserve"> &amp; Roles and responsibilities.</w:t>
            </w:r>
          </w:p>
        </w:tc>
        <w:tc>
          <w:tcPr>
            <w:tcW w:w="485" w:type="dxa"/>
          </w:tcPr>
          <w:p w:rsidR="001D45D9" w:rsidRPr="009B0D37" w:rsidRDefault="001D45D9" w:rsidP="00077A76">
            <w:r w:rsidRPr="009B0D37">
              <w:rPr>
                <w:rFonts w:ascii="Wingdings" w:hAnsi="Wingdings"/>
                <w:b/>
                <w:bCs/>
              </w:rPr>
              <w:t></w:t>
            </w:r>
          </w:p>
        </w:tc>
        <w:tc>
          <w:tcPr>
            <w:tcW w:w="473" w:type="dxa"/>
          </w:tcPr>
          <w:p w:rsidR="001D45D9" w:rsidRPr="009B0D37" w:rsidRDefault="001D45D9" w:rsidP="00077A76"/>
        </w:tc>
        <w:tc>
          <w:tcPr>
            <w:tcW w:w="473" w:type="dxa"/>
          </w:tcPr>
          <w:p w:rsidR="001D45D9" w:rsidRPr="009B0D37" w:rsidRDefault="001D45D9" w:rsidP="00077A76">
            <w:r w:rsidRPr="009B0D37">
              <w:rPr>
                <w:rFonts w:ascii="Wingdings" w:hAnsi="Wingdings"/>
                <w:b/>
                <w:bCs/>
              </w:rPr>
              <w:t></w:t>
            </w:r>
          </w:p>
        </w:tc>
        <w:tc>
          <w:tcPr>
            <w:tcW w:w="379" w:type="dxa"/>
          </w:tcPr>
          <w:p w:rsidR="001D45D9" w:rsidRPr="009B0D37" w:rsidRDefault="001D45D9" w:rsidP="00077A76">
            <w:r w:rsidRPr="009B0D37">
              <w:rPr>
                <w:rFonts w:ascii="Wingdings" w:hAnsi="Wingdings"/>
                <w:b/>
                <w:bCs/>
              </w:rPr>
              <w:t></w:t>
            </w:r>
          </w:p>
        </w:tc>
        <w:tc>
          <w:tcPr>
            <w:tcW w:w="787" w:type="dxa"/>
          </w:tcPr>
          <w:p w:rsidR="001D45D9" w:rsidRPr="000A0EA6" w:rsidRDefault="000A0EA6" w:rsidP="00077A76">
            <w:pPr>
              <w:rPr>
                <w:rFonts w:asciiTheme="majorHAnsi" w:hAnsiTheme="majorHAnsi"/>
                <w:b/>
                <w:bCs/>
              </w:rPr>
            </w:pPr>
            <w:r>
              <w:rPr>
                <w:rFonts w:asciiTheme="majorHAnsi" w:hAnsiTheme="majorHAnsi"/>
                <w:b/>
                <w:bCs/>
              </w:rPr>
              <w:t>C</w:t>
            </w:r>
          </w:p>
        </w:tc>
      </w:tr>
      <w:tr w:rsidR="001D45D9" w:rsidRPr="009B0D37" w:rsidTr="00C81BE0">
        <w:tc>
          <w:tcPr>
            <w:tcW w:w="1369" w:type="dxa"/>
          </w:tcPr>
          <w:p w:rsidR="001D45D9" w:rsidRPr="009B0D37" w:rsidRDefault="001D45D9" w:rsidP="007B044B">
            <w:r>
              <w:t>TASK</w:t>
            </w:r>
            <w:r w:rsidRPr="009B0D37">
              <w:t xml:space="preserve"> </w:t>
            </w:r>
            <w:r w:rsidR="002F726C">
              <w:t>2</w:t>
            </w:r>
          </w:p>
        </w:tc>
        <w:tc>
          <w:tcPr>
            <w:tcW w:w="5249" w:type="dxa"/>
          </w:tcPr>
          <w:p w:rsidR="001D45D9" w:rsidRPr="009B0D37" w:rsidRDefault="001D45D9" w:rsidP="00077A76">
            <w:r w:rsidRPr="009B0D37">
              <w:t>Performing Arts Venues</w:t>
            </w:r>
          </w:p>
        </w:tc>
        <w:tc>
          <w:tcPr>
            <w:tcW w:w="485" w:type="dxa"/>
          </w:tcPr>
          <w:p w:rsidR="001D45D9" w:rsidRPr="009B0D37" w:rsidRDefault="001D45D9" w:rsidP="00077A76">
            <w:r w:rsidRPr="009B0D37">
              <w:rPr>
                <w:rFonts w:ascii="Wingdings" w:hAnsi="Wingdings"/>
                <w:b/>
                <w:bCs/>
              </w:rPr>
              <w:t></w:t>
            </w:r>
          </w:p>
        </w:tc>
        <w:tc>
          <w:tcPr>
            <w:tcW w:w="473" w:type="dxa"/>
          </w:tcPr>
          <w:p w:rsidR="001D45D9" w:rsidRPr="009B0D37" w:rsidRDefault="001D45D9" w:rsidP="00077A76"/>
        </w:tc>
        <w:tc>
          <w:tcPr>
            <w:tcW w:w="473" w:type="dxa"/>
          </w:tcPr>
          <w:p w:rsidR="001D45D9" w:rsidRPr="009B0D37" w:rsidRDefault="001D45D9" w:rsidP="00077A76">
            <w:r w:rsidRPr="009B0D37">
              <w:rPr>
                <w:rFonts w:ascii="Wingdings" w:hAnsi="Wingdings"/>
                <w:b/>
                <w:bCs/>
              </w:rPr>
              <w:t></w:t>
            </w:r>
          </w:p>
        </w:tc>
        <w:tc>
          <w:tcPr>
            <w:tcW w:w="379" w:type="dxa"/>
          </w:tcPr>
          <w:p w:rsidR="001D45D9" w:rsidRPr="009B0D37" w:rsidRDefault="001D45D9" w:rsidP="00077A76">
            <w:r w:rsidRPr="009B0D37">
              <w:rPr>
                <w:rFonts w:ascii="Wingdings" w:hAnsi="Wingdings"/>
                <w:b/>
                <w:bCs/>
              </w:rPr>
              <w:t></w:t>
            </w:r>
          </w:p>
        </w:tc>
        <w:tc>
          <w:tcPr>
            <w:tcW w:w="787" w:type="dxa"/>
          </w:tcPr>
          <w:p w:rsidR="001D45D9" w:rsidRPr="000A0EA6" w:rsidRDefault="000A0EA6" w:rsidP="00077A76">
            <w:pPr>
              <w:rPr>
                <w:rFonts w:asciiTheme="majorHAnsi" w:hAnsiTheme="majorHAnsi"/>
                <w:b/>
                <w:bCs/>
              </w:rPr>
            </w:pPr>
            <w:r w:rsidRPr="000A0EA6">
              <w:rPr>
                <w:rFonts w:asciiTheme="majorHAnsi" w:hAnsiTheme="majorHAnsi"/>
                <w:b/>
                <w:bCs/>
              </w:rPr>
              <w:t>C</w:t>
            </w:r>
          </w:p>
        </w:tc>
      </w:tr>
      <w:tr w:rsidR="000A0EA6" w:rsidRPr="009B0D37" w:rsidTr="00C81BE0">
        <w:tc>
          <w:tcPr>
            <w:tcW w:w="1369" w:type="dxa"/>
          </w:tcPr>
          <w:p w:rsidR="000A0EA6" w:rsidRPr="009B0D37" w:rsidRDefault="000A0EA6" w:rsidP="008F13D8">
            <w:r>
              <w:t>TASK 3</w:t>
            </w:r>
          </w:p>
        </w:tc>
        <w:tc>
          <w:tcPr>
            <w:tcW w:w="5249" w:type="dxa"/>
          </w:tcPr>
          <w:p w:rsidR="000A0EA6" w:rsidRPr="009B0D37" w:rsidRDefault="000A0EA6" w:rsidP="008F13D8">
            <w:r>
              <w:t xml:space="preserve">Talk from </w:t>
            </w:r>
            <w:r w:rsidRPr="009B0D37">
              <w:t xml:space="preserve"> Theatre Professional</w:t>
            </w:r>
            <w:r>
              <w:t>s</w:t>
            </w:r>
          </w:p>
        </w:tc>
        <w:tc>
          <w:tcPr>
            <w:tcW w:w="485" w:type="dxa"/>
          </w:tcPr>
          <w:p w:rsidR="000A0EA6" w:rsidRPr="009B0D37" w:rsidRDefault="000A0EA6" w:rsidP="008F13D8"/>
        </w:tc>
        <w:tc>
          <w:tcPr>
            <w:tcW w:w="473" w:type="dxa"/>
          </w:tcPr>
          <w:p w:rsidR="000A0EA6" w:rsidRPr="009B0D37" w:rsidRDefault="000A0EA6" w:rsidP="008F13D8">
            <w:r w:rsidRPr="009B0D37">
              <w:rPr>
                <w:rFonts w:ascii="Wingdings" w:hAnsi="Wingdings"/>
                <w:b/>
                <w:bCs/>
              </w:rPr>
              <w:t></w:t>
            </w:r>
          </w:p>
        </w:tc>
        <w:tc>
          <w:tcPr>
            <w:tcW w:w="473" w:type="dxa"/>
          </w:tcPr>
          <w:p w:rsidR="000A0EA6" w:rsidRPr="009B0D37" w:rsidRDefault="000A0EA6" w:rsidP="008F13D8">
            <w:r w:rsidRPr="009B0D37">
              <w:rPr>
                <w:rFonts w:ascii="Wingdings" w:hAnsi="Wingdings"/>
                <w:b/>
                <w:bCs/>
              </w:rPr>
              <w:t></w:t>
            </w:r>
          </w:p>
        </w:tc>
        <w:tc>
          <w:tcPr>
            <w:tcW w:w="379" w:type="dxa"/>
          </w:tcPr>
          <w:p w:rsidR="000A0EA6" w:rsidRPr="009B0D37" w:rsidRDefault="000A0EA6" w:rsidP="008F13D8">
            <w:r w:rsidRPr="009B0D37">
              <w:rPr>
                <w:rFonts w:ascii="Wingdings" w:hAnsi="Wingdings"/>
                <w:b/>
                <w:bCs/>
              </w:rPr>
              <w:t></w:t>
            </w:r>
          </w:p>
        </w:tc>
        <w:tc>
          <w:tcPr>
            <w:tcW w:w="787" w:type="dxa"/>
          </w:tcPr>
          <w:p w:rsidR="000A0EA6" w:rsidRPr="000A0EA6" w:rsidRDefault="000A0EA6" w:rsidP="008F13D8">
            <w:pPr>
              <w:rPr>
                <w:rFonts w:asciiTheme="majorHAnsi" w:hAnsiTheme="majorHAnsi"/>
                <w:b/>
                <w:bCs/>
              </w:rPr>
            </w:pPr>
            <w:r>
              <w:rPr>
                <w:rFonts w:asciiTheme="majorHAnsi" w:hAnsiTheme="majorHAnsi"/>
                <w:b/>
                <w:bCs/>
              </w:rPr>
              <w:t>C</w:t>
            </w:r>
          </w:p>
        </w:tc>
      </w:tr>
      <w:tr w:rsidR="000A0EA6" w:rsidRPr="009B0D37" w:rsidTr="00C81BE0">
        <w:tc>
          <w:tcPr>
            <w:tcW w:w="1369" w:type="dxa"/>
          </w:tcPr>
          <w:p w:rsidR="000A0EA6" w:rsidRPr="009B0D37" w:rsidRDefault="000A0EA6" w:rsidP="007B044B">
            <w:r>
              <w:t>EXT.</w:t>
            </w:r>
          </w:p>
        </w:tc>
        <w:tc>
          <w:tcPr>
            <w:tcW w:w="5249" w:type="dxa"/>
          </w:tcPr>
          <w:p w:rsidR="000A0EA6" w:rsidRPr="009B0D37" w:rsidRDefault="000A0EA6" w:rsidP="00F24EEE">
            <w:r>
              <w:t>Life In the theatre – beasts and beauties</w:t>
            </w:r>
          </w:p>
        </w:tc>
        <w:tc>
          <w:tcPr>
            <w:tcW w:w="485" w:type="dxa"/>
          </w:tcPr>
          <w:p w:rsidR="000A0EA6" w:rsidRPr="009B0D37" w:rsidRDefault="000A0EA6" w:rsidP="00077A76"/>
        </w:tc>
        <w:tc>
          <w:tcPr>
            <w:tcW w:w="473" w:type="dxa"/>
          </w:tcPr>
          <w:p w:rsidR="000A0EA6" w:rsidRPr="009B0D37" w:rsidRDefault="000A0EA6" w:rsidP="00077A76"/>
        </w:tc>
        <w:tc>
          <w:tcPr>
            <w:tcW w:w="473" w:type="dxa"/>
          </w:tcPr>
          <w:p w:rsidR="000A0EA6" w:rsidRPr="009B0D37" w:rsidRDefault="000A0EA6" w:rsidP="00077A76"/>
        </w:tc>
        <w:tc>
          <w:tcPr>
            <w:tcW w:w="379" w:type="dxa"/>
          </w:tcPr>
          <w:p w:rsidR="000A0EA6" w:rsidRPr="009B0D37" w:rsidRDefault="000A0EA6" w:rsidP="00077A76"/>
        </w:tc>
        <w:tc>
          <w:tcPr>
            <w:tcW w:w="787" w:type="dxa"/>
          </w:tcPr>
          <w:p w:rsidR="000A0EA6" w:rsidRPr="000A0EA6" w:rsidRDefault="00772F76" w:rsidP="00077A76">
            <w:pPr>
              <w:rPr>
                <w:rFonts w:asciiTheme="majorHAnsi" w:hAnsiTheme="majorHAnsi"/>
                <w:b/>
                <w:bCs/>
              </w:rPr>
            </w:pPr>
            <w:r>
              <w:rPr>
                <w:rFonts w:asciiTheme="majorHAnsi" w:hAnsiTheme="majorHAnsi"/>
                <w:b/>
                <w:bCs/>
              </w:rPr>
              <w:t>B</w:t>
            </w:r>
          </w:p>
        </w:tc>
      </w:tr>
      <w:tr w:rsidR="000A0EA6" w:rsidRPr="009B0D37" w:rsidTr="00C81BE0">
        <w:tc>
          <w:tcPr>
            <w:tcW w:w="1369" w:type="dxa"/>
          </w:tcPr>
          <w:p w:rsidR="000A0EA6" w:rsidRPr="009B0D37" w:rsidRDefault="00772F76" w:rsidP="007B044B">
            <w:r>
              <w:t>EXT</w:t>
            </w:r>
          </w:p>
        </w:tc>
        <w:tc>
          <w:tcPr>
            <w:tcW w:w="5249" w:type="dxa"/>
          </w:tcPr>
          <w:p w:rsidR="000A0EA6" w:rsidRPr="009B0D37" w:rsidRDefault="000A0EA6" w:rsidP="00077A76">
            <w:r w:rsidRPr="009B0D37">
              <w:t>Performance Review</w:t>
            </w:r>
          </w:p>
        </w:tc>
        <w:tc>
          <w:tcPr>
            <w:tcW w:w="485" w:type="dxa"/>
          </w:tcPr>
          <w:p w:rsidR="000A0EA6" w:rsidRPr="009B0D37" w:rsidRDefault="000A0EA6" w:rsidP="00007BA5"/>
        </w:tc>
        <w:tc>
          <w:tcPr>
            <w:tcW w:w="473" w:type="dxa"/>
          </w:tcPr>
          <w:p w:rsidR="000A0EA6" w:rsidRPr="009B0D37" w:rsidRDefault="000A0EA6" w:rsidP="00007BA5"/>
        </w:tc>
        <w:tc>
          <w:tcPr>
            <w:tcW w:w="473" w:type="dxa"/>
          </w:tcPr>
          <w:p w:rsidR="000A0EA6" w:rsidRPr="009B0D37" w:rsidRDefault="000A0EA6" w:rsidP="00007BA5">
            <w:r w:rsidRPr="009B0D37">
              <w:rPr>
                <w:rFonts w:ascii="Wingdings" w:hAnsi="Wingdings"/>
                <w:b/>
                <w:bCs/>
              </w:rPr>
              <w:t></w:t>
            </w:r>
          </w:p>
        </w:tc>
        <w:tc>
          <w:tcPr>
            <w:tcW w:w="379" w:type="dxa"/>
          </w:tcPr>
          <w:p w:rsidR="000A0EA6" w:rsidRPr="009B0D37" w:rsidRDefault="000A0EA6" w:rsidP="00007BA5">
            <w:r w:rsidRPr="009B0D37">
              <w:rPr>
                <w:rFonts w:ascii="Wingdings" w:hAnsi="Wingdings"/>
                <w:b/>
                <w:bCs/>
              </w:rPr>
              <w:t></w:t>
            </w:r>
          </w:p>
        </w:tc>
        <w:tc>
          <w:tcPr>
            <w:tcW w:w="787" w:type="dxa"/>
          </w:tcPr>
          <w:p w:rsidR="000A0EA6" w:rsidRPr="000A0EA6" w:rsidRDefault="00772F76" w:rsidP="00007BA5">
            <w:pPr>
              <w:rPr>
                <w:rFonts w:asciiTheme="majorHAnsi" w:hAnsiTheme="majorHAnsi"/>
                <w:b/>
                <w:bCs/>
              </w:rPr>
            </w:pPr>
            <w:r>
              <w:rPr>
                <w:rFonts w:asciiTheme="majorHAnsi" w:hAnsiTheme="majorHAnsi"/>
                <w:b/>
                <w:bCs/>
              </w:rPr>
              <w:t>B</w:t>
            </w:r>
          </w:p>
        </w:tc>
      </w:tr>
      <w:tr w:rsidR="000A0EA6" w:rsidRPr="009B0D37" w:rsidTr="00C81BE0">
        <w:tc>
          <w:tcPr>
            <w:tcW w:w="1369" w:type="dxa"/>
          </w:tcPr>
          <w:p w:rsidR="000A0EA6" w:rsidRPr="009B0D37" w:rsidRDefault="00772F76" w:rsidP="007B044B">
            <w:r>
              <w:t>EXT</w:t>
            </w:r>
          </w:p>
        </w:tc>
        <w:tc>
          <w:tcPr>
            <w:tcW w:w="5249" w:type="dxa"/>
          </w:tcPr>
          <w:p w:rsidR="000A0EA6" w:rsidRPr="009B0D37" w:rsidRDefault="000A0EA6" w:rsidP="005A2E1A">
            <w:r>
              <w:t>Personal</w:t>
            </w:r>
            <w:r w:rsidRPr="009B0D37">
              <w:t xml:space="preserve"> Review</w:t>
            </w:r>
            <w:r>
              <w:t>s</w:t>
            </w:r>
          </w:p>
        </w:tc>
        <w:tc>
          <w:tcPr>
            <w:tcW w:w="485" w:type="dxa"/>
          </w:tcPr>
          <w:p w:rsidR="000A0EA6" w:rsidRPr="009B0D37" w:rsidRDefault="000A0EA6" w:rsidP="00077A76"/>
        </w:tc>
        <w:tc>
          <w:tcPr>
            <w:tcW w:w="473" w:type="dxa"/>
          </w:tcPr>
          <w:p w:rsidR="000A0EA6" w:rsidRPr="009B0D37" w:rsidRDefault="000A0EA6" w:rsidP="00077A76"/>
        </w:tc>
        <w:tc>
          <w:tcPr>
            <w:tcW w:w="473" w:type="dxa"/>
          </w:tcPr>
          <w:p w:rsidR="000A0EA6" w:rsidRPr="009B0D37" w:rsidRDefault="000A0EA6" w:rsidP="00077A76">
            <w:r w:rsidRPr="009B0D37">
              <w:rPr>
                <w:rFonts w:ascii="Wingdings" w:hAnsi="Wingdings"/>
                <w:b/>
                <w:bCs/>
              </w:rPr>
              <w:t></w:t>
            </w:r>
          </w:p>
        </w:tc>
        <w:tc>
          <w:tcPr>
            <w:tcW w:w="379" w:type="dxa"/>
          </w:tcPr>
          <w:p w:rsidR="000A0EA6" w:rsidRPr="009B0D37" w:rsidRDefault="000A0EA6" w:rsidP="00077A76">
            <w:r w:rsidRPr="009B0D37">
              <w:rPr>
                <w:rFonts w:ascii="Wingdings" w:hAnsi="Wingdings"/>
                <w:b/>
                <w:bCs/>
              </w:rPr>
              <w:t></w:t>
            </w:r>
          </w:p>
        </w:tc>
        <w:tc>
          <w:tcPr>
            <w:tcW w:w="787" w:type="dxa"/>
          </w:tcPr>
          <w:p w:rsidR="000A0EA6" w:rsidRPr="000A0EA6" w:rsidRDefault="00772F76" w:rsidP="00077A76">
            <w:pPr>
              <w:rPr>
                <w:rFonts w:asciiTheme="majorHAnsi" w:hAnsiTheme="majorHAnsi"/>
                <w:b/>
                <w:bCs/>
              </w:rPr>
            </w:pPr>
            <w:r>
              <w:rPr>
                <w:rFonts w:asciiTheme="majorHAnsi" w:hAnsiTheme="majorHAnsi"/>
                <w:b/>
                <w:bCs/>
              </w:rPr>
              <w:t>A*/A</w:t>
            </w:r>
          </w:p>
        </w:tc>
      </w:tr>
      <w:tr w:rsidR="000A0EA6" w:rsidRPr="009B0D37" w:rsidTr="00C81BE0">
        <w:tc>
          <w:tcPr>
            <w:tcW w:w="1369" w:type="dxa"/>
          </w:tcPr>
          <w:p w:rsidR="000A0EA6" w:rsidRPr="009B0D37" w:rsidRDefault="00772F76" w:rsidP="007B044B">
            <w:r>
              <w:t>EXT</w:t>
            </w:r>
          </w:p>
        </w:tc>
        <w:tc>
          <w:tcPr>
            <w:tcW w:w="5249" w:type="dxa"/>
          </w:tcPr>
          <w:p w:rsidR="000A0EA6" w:rsidRPr="009B0D37" w:rsidRDefault="000A0EA6" w:rsidP="00077A76">
            <w:r w:rsidRPr="009B0D37">
              <w:t>Performing Arts Scrapbook</w:t>
            </w:r>
          </w:p>
        </w:tc>
        <w:tc>
          <w:tcPr>
            <w:tcW w:w="485" w:type="dxa"/>
          </w:tcPr>
          <w:p w:rsidR="000A0EA6" w:rsidRPr="009B0D37" w:rsidRDefault="000A0EA6" w:rsidP="00007BA5"/>
        </w:tc>
        <w:tc>
          <w:tcPr>
            <w:tcW w:w="473" w:type="dxa"/>
          </w:tcPr>
          <w:p w:rsidR="000A0EA6" w:rsidRPr="009B0D37" w:rsidRDefault="000A0EA6" w:rsidP="00007BA5"/>
        </w:tc>
        <w:tc>
          <w:tcPr>
            <w:tcW w:w="473" w:type="dxa"/>
          </w:tcPr>
          <w:p w:rsidR="000A0EA6" w:rsidRPr="009B0D37" w:rsidRDefault="000A0EA6" w:rsidP="00077A76">
            <w:r w:rsidRPr="009B0D37">
              <w:rPr>
                <w:rFonts w:ascii="Wingdings" w:hAnsi="Wingdings"/>
                <w:b/>
                <w:bCs/>
              </w:rPr>
              <w:t></w:t>
            </w:r>
          </w:p>
        </w:tc>
        <w:tc>
          <w:tcPr>
            <w:tcW w:w="379" w:type="dxa"/>
          </w:tcPr>
          <w:p w:rsidR="000A0EA6" w:rsidRPr="009B0D37" w:rsidRDefault="000A0EA6" w:rsidP="00077A76"/>
        </w:tc>
        <w:tc>
          <w:tcPr>
            <w:tcW w:w="787" w:type="dxa"/>
          </w:tcPr>
          <w:p w:rsidR="000A0EA6" w:rsidRPr="000A0EA6" w:rsidRDefault="00772F76" w:rsidP="00077A76">
            <w:pPr>
              <w:rPr>
                <w:rFonts w:asciiTheme="majorHAnsi" w:hAnsiTheme="majorHAnsi"/>
              </w:rPr>
            </w:pPr>
            <w:r>
              <w:rPr>
                <w:rFonts w:asciiTheme="majorHAnsi" w:hAnsiTheme="majorHAnsi"/>
                <w:b/>
                <w:bCs/>
              </w:rPr>
              <w:t>A*/A</w:t>
            </w:r>
          </w:p>
        </w:tc>
      </w:tr>
    </w:tbl>
    <w:p w:rsidR="002645DE" w:rsidRPr="009B0D37" w:rsidRDefault="002645DE"/>
    <w:p w:rsidR="00931F91" w:rsidRPr="009B0D37" w:rsidRDefault="00931F91"/>
    <w:p w:rsidR="00B66EA2" w:rsidRPr="009B0D37" w:rsidRDefault="00FE0799" w:rsidP="00B95FBD">
      <w:pPr>
        <w:shd w:val="clear" w:color="auto" w:fill="595959" w:themeFill="text1" w:themeFillTint="A6"/>
        <w:rPr>
          <w:rFonts w:ascii="Adamsky SF" w:hAnsi="Adamsky SF"/>
        </w:rPr>
      </w:pPr>
      <w:r w:rsidRPr="009B0D37">
        <w:rPr>
          <w:rFonts w:ascii="Adamsky SF" w:hAnsi="Adamsky SF"/>
          <w:color w:val="FFFFFF" w:themeColor="background1"/>
        </w:rPr>
        <w:t>Introduction</w:t>
      </w:r>
      <w:r w:rsidR="00AB5E0F" w:rsidRPr="009B0D37">
        <w:rPr>
          <w:rFonts w:ascii="Adamsky SF" w:hAnsi="Adamsky SF"/>
          <w:color w:val="FFFFFF" w:themeColor="background1"/>
        </w:rPr>
        <w:t xml:space="preserve"> and Advice</w:t>
      </w:r>
      <w:r w:rsidRPr="009B0D37">
        <w:rPr>
          <w:rFonts w:ascii="Adamsky SF" w:hAnsi="Adamsky SF"/>
          <w:color w:val="FFFFFF" w:themeColor="background1"/>
        </w:rPr>
        <w:t>:</w:t>
      </w:r>
    </w:p>
    <w:p w:rsidR="00FE0799" w:rsidRPr="009B0D37" w:rsidRDefault="00FE0799"/>
    <w:p w:rsidR="00F24EEE" w:rsidRPr="009B0D37" w:rsidRDefault="00F24EEE" w:rsidP="00F24EEE">
      <w:pPr>
        <w:keepNext/>
        <w:framePr w:dropCap="drop" w:lines="2" w:wrap="around" w:vAnchor="text" w:hAnchor="text"/>
        <w:spacing w:line="459" w:lineRule="exact"/>
        <w:textAlignment w:val="baseline"/>
        <w:rPr>
          <w:rFonts w:ascii="Adamsky SF" w:hAnsi="Adamsky SF"/>
          <w:position w:val="-5"/>
          <w:sz w:val="54"/>
        </w:rPr>
      </w:pPr>
      <w:r w:rsidRPr="009B0D37">
        <w:rPr>
          <w:rFonts w:ascii="Adamsky SF" w:hAnsi="Adamsky SF"/>
          <w:position w:val="-5"/>
          <w:sz w:val="54"/>
        </w:rPr>
        <w:t>T</w:t>
      </w:r>
    </w:p>
    <w:p w:rsidR="00FE0799" w:rsidRPr="009B0D37" w:rsidRDefault="00FE0799">
      <w:r w:rsidRPr="009B0D37">
        <w:t>his section of the coursework is designed to show that you have explored, understood and prepared yourself for a future career in the world of the Performing Arts.  Even if that is not your chosen career path you need to complete this section with care, interest and detail.</w:t>
      </w:r>
    </w:p>
    <w:p w:rsidR="00FE0799" w:rsidRPr="009B0D37" w:rsidRDefault="00FE0799"/>
    <w:p w:rsidR="00FE0799" w:rsidRPr="009B0D37" w:rsidRDefault="00FE0799"/>
    <w:p w:rsidR="00FE0799" w:rsidRPr="009B0D37" w:rsidRDefault="00FE0799"/>
    <w:p w:rsidR="00FE0799" w:rsidRPr="009B0D37" w:rsidRDefault="00FE0799"/>
    <w:p w:rsidR="00931F91" w:rsidRPr="009B0D37" w:rsidRDefault="00931F91"/>
    <w:p w:rsidR="00931F91" w:rsidRDefault="00931F91"/>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Default="009C47F6"/>
    <w:p w:rsidR="009C47F6" w:rsidRPr="009B0D37" w:rsidRDefault="009C47F6"/>
    <w:p w:rsidR="00931F91" w:rsidRPr="009B0D37" w:rsidRDefault="00931F91"/>
    <w:p w:rsidR="00FE0799" w:rsidRPr="009B0D37" w:rsidRDefault="00FE0799"/>
    <w:p w:rsidR="00077A76" w:rsidRPr="009B0D37" w:rsidRDefault="00F0264C" w:rsidP="00C524D9">
      <w:pPr>
        <w:pStyle w:val="Bookletheading"/>
        <w:rPr>
          <w:sz w:val="20"/>
          <w:szCs w:val="20"/>
        </w:rPr>
      </w:pPr>
      <w:r w:rsidRPr="009B0D37">
        <w:rPr>
          <w:sz w:val="20"/>
          <w:szCs w:val="20"/>
        </w:rPr>
        <w:lastRenderedPageBreak/>
        <w:t xml:space="preserve"> </w:t>
      </w:r>
      <w:r w:rsidR="002645DE" w:rsidRPr="009B0D37">
        <w:rPr>
          <w:sz w:val="20"/>
          <w:szCs w:val="20"/>
        </w:rPr>
        <w:t>Front Cover</w:t>
      </w:r>
    </w:p>
    <w:p w:rsidR="00077A76" w:rsidRPr="009B0D37" w:rsidRDefault="00077A76" w:rsidP="00924B83"/>
    <w:p w:rsidR="00F24EEE" w:rsidRPr="009B0D37" w:rsidRDefault="00F24EEE" w:rsidP="00F24EEE">
      <w:pPr>
        <w:keepNext/>
        <w:framePr w:dropCap="drop" w:lines="2" w:wrap="around" w:vAnchor="text" w:hAnchor="text"/>
        <w:spacing w:line="459" w:lineRule="exact"/>
        <w:textAlignment w:val="baseline"/>
        <w:rPr>
          <w:rFonts w:ascii="Adamsky SF" w:hAnsi="Adamsky SF"/>
          <w:position w:val="-5"/>
          <w:sz w:val="54"/>
        </w:rPr>
      </w:pPr>
      <w:r w:rsidRPr="009B0D37">
        <w:rPr>
          <w:rFonts w:ascii="Adamsky SF" w:hAnsi="Adamsky SF"/>
          <w:position w:val="-5"/>
          <w:sz w:val="54"/>
        </w:rPr>
        <w:t>O</w:t>
      </w:r>
    </w:p>
    <w:p w:rsidR="002645DE" w:rsidRPr="009B0D37" w:rsidRDefault="004B2716" w:rsidP="00924B83">
      <w:r w:rsidRPr="009B0D37">
        <w:t>n this page you need to ensure that you have the followi</w:t>
      </w:r>
      <w:r w:rsidR="00474C14" w:rsidRPr="009B0D37">
        <w:t>ng</w:t>
      </w:r>
      <w:r w:rsidRPr="009B0D37">
        <w:t xml:space="preserve"> information</w:t>
      </w:r>
      <w:r w:rsidR="00F24EEE" w:rsidRPr="009B0D37">
        <w:t xml:space="preserve"> presented in a neat and business like way</w:t>
      </w:r>
      <w:r w:rsidRPr="009B0D37">
        <w:t>:</w:t>
      </w:r>
    </w:p>
    <w:p w:rsidR="004B2716" w:rsidRPr="009B0D37" w:rsidRDefault="004B2716" w:rsidP="00924B83"/>
    <w:p w:rsidR="004B2716" w:rsidRPr="009B0D37" w:rsidRDefault="004B2716" w:rsidP="00924B83">
      <w:r w:rsidRPr="009B0D37">
        <w:t>The title:</w:t>
      </w:r>
      <w:r w:rsidRPr="009B0D37">
        <w:tab/>
      </w:r>
      <w:r w:rsidRPr="009B0D37">
        <w:tab/>
      </w:r>
      <w:r w:rsidR="00FE0799" w:rsidRPr="009B0D37">
        <w:t>Professional Practice Folder</w:t>
      </w:r>
    </w:p>
    <w:p w:rsidR="004B2716" w:rsidRPr="009B0D37" w:rsidRDefault="004B2716" w:rsidP="00924B83">
      <w:r w:rsidRPr="009B0D37">
        <w:t>Your name:</w:t>
      </w:r>
      <w:r w:rsidRPr="009B0D37">
        <w:tab/>
      </w:r>
      <w:r w:rsidRPr="009B0D37">
        <w:tab/>
        <w:t>[Whatever it is</w:t>
      </w:r>
      <w:r w:rsidR="009B0D37">
        <w:t>, you should know this by now</w:t>
      </w:r>
      <w:r w:rsidRPr="009B0D37">
        <w:t>]</w:t>
      </w:r>
    </w:p>
    <w:p w:rsidR="006754F2" w:rsidRPr="009B0D37" w:rsidRDefault="006754F2" w:rsidP="00924B83"/>
    <w:p w:rsidR="006754F2" w:rsidRPr="009B0D37" w:rsidRDefault="006754F2" w:rsidP="00924B83">
      <w:r w:rsidRPr="009B0D37">
        <w:t>Then leave a gap and write:</w:t>
      </w:r>
    </w:p>
    <w:p w:rsidR="006754F2" w:rsidRPr="009B0D37" w:rsidRDefault="006754F2" w:rsidP="00924B83"/>
    <w:p w:rsidR="006754F2" w:rsidRPr="009B0D37" w:rsidRDefault="006754F2" w:rsidP="00924B83">
      <w:r w:rsidRPr="009B0D37">
        <w:t>Course name:</w:t>
      </w:r>
      <w:r w:rsidRPr="009B0D37">
        <w:tab/>
      </w:r>
      <w:r w:rsidRPr="009B0D37">
        <w:tab/>
        <w:t>GCSE in Applied Performing Arts (Single Award)</w:t>
      </w:r>
    </w:p>
    <w:p w:rsidR="004B2716" w:rsidRPr="009B0D37" w:rsidRDefault="004B2716" w:rsidP="00924B83">
      <w:r w:rsidRPr="009B0D37">
        <w:t>Your school:</w:t>
      </w:r>
      <w:r w:rsidRPr="009B0D37">
        <w:tab/>
      </w:r>
      <w:r w:rsidRPr="009B0D37">
        <w:tab/>
        <w:t>Toot Hill School</w:t>
      </w:r>
    </w:p>
    <w:p w:rsidR="004B2716" w:rsidRDefault="004B2716" w:rsidP="00924B83">
      <w:r w:rsidRPr="009B0D37">
        <w:t>Your centre number:</w:t>
      </w:r>
      <w:r w:rsidRPr="009B0D37">
        <w:tab/>
        <w:t>28308</w:t>
      </w:r>
    </w:p>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Default="00491330" w:rsidP="00924B83"/>
    <w:p w:rsidR="00491330" w:rsidRPr="009B0D37" w:rsidRDefault="00491330" w:rsidP="00924B83"/>
    <w:p w:rsidR="00BE0D1F" w:rsidRDefault="00BE0D1F" w:rsidP="006754F2"/>
    <w:p w:rsidR="009C47F6" w:rsidRPr="009B0D37" w:rsidRDefault="009C47F6" w:rsidP="006754F2"/>
    <w:p w:rsidR="00AB5E0F" w:rsidRPr="009B0D37" w:rsidRDefault="00AB5E0F" w:rsidP="00AB5E0F">
      <w:pPr>
        <w:shd w:val="clear" w:color="auto" w:fill="595959" w:themeFill="text1" w:themeFillTint="A6"/>
        <w:rPr>
          <w:rFonts w:ascii="Adamsky SF" w:hAnsi="Adamsky SF"/>
          <w:color w:val="FFFFFF" w:themeColor="background1"/>
          <w:sz w:val="28"/>
          <w:szCs w:val="28"/>
        </w:rPr>
      </w:pPr>
      <w:r w:rsidRPr="009B0D37">
        <w:rPr>
          <w:rFonts w:ascii="Adamsky SF" w:hAnsi="Adamsky SF"/>
          <w:color w:val="FFFFFF" w:themeColor="background1"/>
          <w:sz w:val="28"/>
          <w:szCs w:val="28"/>
        </w:rPr>
        <w:lastRenderedPageBreak/>
        <w:t>Working in the Industry</w:t>
      </w:r>
    </w:p>
    <w:p w:rsidR="00BE0D1F" w:rsidRPr="009B0D37" w:rsidRDefault="00BE0D1F" w:rsidP="006754F2"/>
    <w:p w:rsidR="00F24EEE" w:rsidRPr="009B0D37" w:rsidRDefault="00F24EEE" w:rsidP="00F24EEE">
      <w:pPr>
        <w:keepNext/>
        <w:framePr w:dropCap="drop" w:lines="2" w:wrap="around" w:vAnchor="text" w:hAnchor="text"/>
        <w:spacing w:line="459" w:lineRule="exact"/>
        <w:textAlignment w:val="baseline"/>
        <w:rPr>
          <w:rFonts w:ascii="Adamsky SF" w:hAnsi="Adamsky SF"/>
          <w:position w:val="-5"/>
          <w:sz w:val="54"/>
        </w:rPr>
      </w:pPr>
      <w:r w:rsidRPr="009B0D37">
        <w:rPr>
          <w:rFonts w:ascii="Adamsky SF" w:hAnsi="Adamsky SF"/>
          <w:position w:val="-5"/>
          <w:sz w:val="54"/>
        </w:rPr>
        <w:t>I</w:t>
      </w:r>
    </w:p>
    <w:p w:rsidR="00AB5E0F" w:rsidRPr="009B0D37" w:rsidRDefault="00AB5E0F" w:rsidP="006754F2">
      <w:r w:rsidRPr="009B0D37">
        <w:t>n this section you will be researching the Performing Arts industry.  The more detail you include th</w:t>
      </w:r>
      <w:r w:rsidR="009A1230" w:rsidRPr="009B0D37">
        <w:t>e better and remember NO CUT AN</w:t>
      </w:r>
      <w:r w:rsidRPr="009B0D37">
        <w:t>D PASTE please.</w:t>
      </w:r>
    </w:p>
    <w:p w:rsidR="00B95FBD" w:rsidRPr="009B0D37" w:rsidRDefault="00B95FBD" w:rsidP="006754F2"/>
    <w:p w:rsidR="00B95FBD" w:rsidRPr="009B0D37" w:rsidRDefault="00B95FBD" w:rsidP="006754F2">
      <w:r w:rsidRPr="009B0D37">
        <w:t>Each page you write should have the heading on it that we have given you...so for example Section 1 of your work should have the heading below at the top of the page</w:t>
      </w:r>
    </w:p>
    <w:p w:rsidR="00AB5E0F" w:rsidRPr="009B0D37" w:rsidRDefault="00AB5E0F" w:rsidP="006754F2"/>
    <w:p w:rsidR="006754F2" w:rsidRPr="009B0D37" w:rsidRDefault="00C81BE0" w:rsidP="006754F2">
      <w:pPr>
        <w:pStyle w:val="Heading5"/>
        <w:shd w:val="clear" w:color="auto" w:fill="595959"/>
        <w:rPr>
          <w:rFonts w:ascii="Times New Roman" w:hAnsi="Times New Roman" w:cs="Times New Roman"/>
          <w:b w:val="0"/>
          <w:iCs/>
        </w:rPr>
      </w:pPr>
      <w:r>
        <w:rPr>
          <w:rFonts w:ascii="Adamsky SF" w:hAnsi="Adamsky SF"/>
          <w:b w:val="0"/>
          <w:iCs/>
        </w:rPr>
        <w:t>TASK</w:t>
      </w:r>
      <w:r w:rsidR="00B95FBD" w:rsidRPr="009B0D37">
        <w:rPr>
          <w:rFonts w:ascii="Adamsky SF" w:hAnsi="Adamsky SF"/>
          <w:b w:val="0"/>
          <w:iCs/>
        </w:rPr>
        <w:t xml:space="preserve"> 1</w:t>
      </w:r>
      <w:r>
        <w:rPr>
          <w:rFonts w:ascii="Adamsky SF" w:hAnsi="Adamsky SF"/>
          <w:b w:val="0"/>
          <w:iCs/>
        </w:rPr>
        <w:t>A</w:t>
      </w:r>
      <w:r w:rsidR="00F0264C" w:rsidRPr="009B0D37">
        <w:rPr>
          <w:rFonts w:ascii="Adamsky SF" w:hAnsi="Adamsky SF"/>
          <w:b w:val="0"/>
          <w:iCs/>
        </w:rPr>
        <w:t xml:space="preserve">: </w:t>
      </w:r>
      <w:r w:rsidR="00B95FBD" w:rsidRPr="009B0D37">
        <w:rPr>
          <w:rFonts w:ascii="Adamsky SF" w:hAnsi="Adamsky SF"/>
          <w:b w:val="0"/>
          <w:iCs/>
        </w:rPr>
        <w:t>Jobs in the Industry</w:t>
      </w:r>
    </w:p>
    <w:p w:rsidR="006754F2" w:rsidRPr="009B0D37" w:rsidRDefault="006754F2" w:rsidP="00924B83"/>
    <w:p w:rsidR="00C81BE0" w:rsidRPr="009B0D37" w:rsidRDefault="00C81BE0" w:rsidP="00C81BE0">
      <w:pPr>
        <w:keepNext/>
        <w:framePr w:dropCap="drop" w:lines="2" w:wrap="around" w:vAnchor="text" w:hAnchor="text"/>
        <w:spacing w:line="459" w:lineRule="exact"/>
        <w:textAlignment w:val="baseline"/>
      </w:pPr>
      <w:r w:rsidRPr="00C81BE0">
        <w:rPr>
          <w:rFonts w:ascii="Adamsky SF" w:hAnsi="Adamsky SF"/>
          <w:position w:val="-5"/>
        </w:rPr>
        <w:t>1</w:t>
      </w:r>
      <w:r>
        <w:rPr>
          <w:rFonts w:ascii="Adamsky SF" w:hAnsi="Adamsky SF"/>
          <w:position w:val="-5"/>
          <w:sz w:val="54"/>
        </w:rPr>
        <w:t>.F</w:t>
      </w:r>
    </w:p>
    <w:p w:rsidR="00C81BE0" w:rsidRDefault="00C81BE0" w:rsidP="00924B83"/>
    <w:p w:rsidR="00C81BE0" w:rsidRDefault="00C81BE0" w:rsidP="00924B83">
      <w:proofErr w:type="spellStart"/>
      <w:r>
        <w:t>Ind</w:t>
      </w:r>
      <w:proofErr w:type="spellEnd"/>
      <w:r>
        <w:t xml:space="preserve"> an advert  for 4 performing arts jobs. Choose from the following examples:</w:t>
      </w:r>
    </w:p>
    <w:p w:rsidR="00314735" w:rsidRDefault="00314735" w:rsidP="00924B83"/>
    <w:p w:rsidR="00314735" w:rsidRDefault="00314735" w:rsidP="00924B83">
      <w:r>
        <w:t>Creative: Directing and design based jobs, set design, costume, leaflets, posters, etc.</w:t>
      </w:r>
    </w:p>
    <w:p w:rsidR="00314735" w:rsidRDefault="00314735" w:rsidP="00924B83">
      <w:r>
        <w:t xml:space="preserve">Performance: Acting, singing, dancing, </w:t>
      </w:r>
      <w:proofErr w:type="spellStart"/>
      <w:r>
        <w:t>etc</w:t>
      </w:r>
      <w:proofErr w:type="spellEnd"/>
    </w:p>
    <w:p w:rsidR="00314735" w:rsidRDefault="00314735" w:rsidP="00924B83">
      <w:r>
        <w:t xml:space="preserve">Production: Stage manager, front of house, box office </w:t>
      </w:r>
      <w:proofErr w:type="spellStart"/>
      <w:r>
        <w:t>manger</w:t>
      </w:r>
      <w:proofErr w:type="spellEnd"/>
      <w:r>
        <w:t xml:space="preserve"> </w:t>
      </w:r>
      <w:proofErr w:type="spellStart"/>
      <w:r>
        <w:t>etc</w:t>
      </w:r>
      <w:proofErr w:type="spellEnd"/>
    </w:p>
    <w:p w:rsidR="00314735" w:rsidRPr="009B0D37" w:rsidRDefault="00314735" w:rsidP="00924B83">
      <w:r>
        <w:t xml:space="preserve">Technical: Lighting technician, set building, props, wardrobe </w:t>
      </w:r>
      <w:proofErr w:type="spellStart"/>
      <w:r>
        <w:t>etc</w:t>
      </w:r>
      <w:proofErr w:type="spellEnd"/>
    </w:p>
    <w:p w:rsidR="00C81BE0" w:rsidRDefault="00C81BE0" w:rsidP="00924B83"/>
    <w:p w:rsidR="00C81BE0" w:rsidRDefault="00C81BE0" w:rsidP="00924B83">
      <w:r>
        <w:t xml:space="preserve">Help: </w:t>
      </w:r>
      <w:hyperlink r:id="rId9" w:history="1">
        <w:r w:rsidRPr="004A0E43">
          <w:rPr>
            <w:rStyle w:val="Hyperlink"/>
          </w:rPr>
          <w:t>www.thestage.co.uk</w:t>
        </w:r>
      </w:hyperlink>
    </w:p>
    <w:p w:rsidR="00C81BE0" w:rsidRDefault="00C81BE0" w:rsidP="00924B83"/>
    <w:p w:rsidR="00C81BE0" w:rsidRDefault="00C81BE0" w:rsidP="00924B83">
      <w:r>
        <w:t>2. Cut and paste each advert into your document.</w:t>
      </w:r>
    </w:p>
    <w:p w:rsidR="00C81BE0" w:rsidRDefault="00C81BE0" w:rsidP="00924B83">
      <w:r>
        <w:t>3. write a paragraph to explain why your job appeals to you.</w:t>
      </w:r>
    </w:p>
    <w:p w:rsidR="00C81BE0" w:rsidRDefault="00C81BE0" w:rsidP="00924B83"/>
    <w:p w:rsidR="00C81BE0" w:rsidRPr="00C81BE0" w:rsidRDefault="00C81BE0" w:rsidP="00924B83"/>
    <w:p w:rsidR="00491330" w:rsidRDefault="00491330" w:rsidP="00924B83">
      <w:pPr>
        <w:rPr>
          <w:color w:val="auto"/>
        </w:rPr>
      </w:pPr>
    </w:p>
    <w:p w:rsidR="00491330" w:rsidRDefault="00491330" w:rsidP="00924B83">
      <w:pPr>
        <w:rPr>
          <w:color w:val="auto"/>
        </w:rPr>
      </w:pPr>
    </w:p>
    <w:p w:rsidR="00C81BE0" w:rsidRPr="009B0D37" w:rsidRDefault="00C81BE0" w:rsidP="00C81BE0">
      <w:pPr>
        <w:pStyle w:val="Heading5"/>
        <w:shd w:val="clear" w:color="auto" w:fill="595959"/>
        <w:rPr>
          <w:rFonts w:ascii="Times New Roman" w:hAnsi="Times New Roman" w:cs="Times New Roman"/>
          <w:b w:val="0"/>
          <w:iCs/>
        </w:rPr>
      </w:pPr>
      <w:r>
        <w:rPr>
          <w:rFonts w:ascii="Adamsky SF" w:hAnsi="Adamsky SF"/>
          <w:b w:val="0"/>
          <w:iCs/>
        </w:rPr>
        <w:t>TASK</w:t>
      </w:r>
      <w:r w:rsidRPr="009B0D37">
        <w:rPr>
          <w:rFonts w:ascii="Adamsky SF" w:hAnsi="Adamsky SF"/>
          <w:b w:val="0"/>
          <w:iCs/>
        </w:rPr>
        <w:t xml:space="preserve"> 1</w:t>
      </w:r>
      <w:r>
        <w:rPr>
          <w:rFonts w:ascii="Adamsky SF" w:hAnsi="Adamsky SF"/>
          <w:b w:val="0"/>
          <w:iCs/>
        </w:rPr>
        <w:t>B:</w:t>
      </w:r>
      <w:r w:rsidRPr="009B0D37">
        <w:rPr>
          <w:rFonts w:ascii="Adamsky SF" w:hAnsi="Adamsky SF"/>
          <w:b w:val="0"/>
          <w:iCs/>
        </w:rPr>
        <w:t xml:space="preserve"> </w:t>
      </w:r>
      <w:r>
        <w:rPr>
          <w:rFonts w:ascii="Adamsky SF" w:hAnsi="Adamsky SF"/>
          <w:b w:val="0"/>
          <w:iCs/>
        </w:rPr>
        <w:t xml:space="preserve">Roles and </w:t>
      </w:r>
      <w:r w:rsidR="00A94FC0">
        <w:rPr>
          <w:rFonts w:ascii="Adamsky SF" w:hAnsi="Adamsky SF"/>
          <w:b w:val="0"/>
          <w:iCs/>
        </w:rPr>
        <w:t>responsibilities</w:t>
      </w:r>
    </w:p>
    <w:p w:rsidR="00491330" w:rsidRDefault="00491330" w:rsidP="00924B83">
      <w:pPr>
        <w:rPr>
          <w:color w:val="auto"/>
        </w:rPr>
      </w:pPr>
    </w:p>
    <w:p w:rsidR="00491330" w:rsidRDefault="00491330" w:rsidP="00924B83">
      <w:pPr>
        <w:rPr>
          <w:color w:val="auto"/>
        </w:rPr>
      </w:pPr>
    </w:p>
    <w:p w:rsidR="00491330" w:rsidRDefault="00A94FC0" w:rsidP="00A94FC0">
      <w:pPr>
        <w:pStyle w:val="ListParagraph"/>
        <w:numPr>
          <w:ilvl w:val="0"/>
          <w:numId w:val="49"/>
        </w:numPr>
        <w:rPr>
          <w:color w:val="auto"/>
        </w:rPr>
      </w:pPr>
      <w:r>
        <w:rPr>
          <w:color w:val="auto"/>
        </w:rPr>
        <w:t>For each role  above research the following responsibilities:</w:t>
      </w:r>
    </w:p>
    <w:p w:rsidR="00A94FC0" w:rsidRDefault="00A94FC0" w:rsidP="00A94FC0">
      <w:pPr>
        <w:rPr>
          <w:color w:val="auto"/>
        </w:rPr>
      </w:pPr>
    </w:p>
    <w:p w:rsidR="00866853" w:rsidRPr="00A94FC0" w:rsidRDefault="00866853" w:rsidP="00A94FC0">
      <w:pPr>
        <w:rPr>
          <w:color w:val="auto"/>
        </w:rPr>
      </w:pPr>
      <w:r>
        <w:rPr>
          <w:color w:val="auto"/>
        </w:rPr>
        <w:t>HELP: www.prospects.ac.uk</w:t>
      </w:r>
    </w:p>
    <w:p w:rsidR="00491330" w:rsidRDefault="00491330" w:rsidP="00924B83">
      <w:pPr>
        <w:rPr>
          <w:color w:val="auto"/>
        </w:rPr>
      </w:pPr>
    </w:p>
    <w:p w:rsidR="00491330" w:rsidRDefault="00A94FC0" w:rsidP="00A94FC0">
      <w:pPr>
        <w:pStyle w:val="ListParagraph"/>
        <w:numPr>
          <w:ilvl w:val="0"/>
          <w:numId w:val="50"/>
        </w:numPr>
        <w:rPr>
          <w:color w:val="auto"/>
        </w:rPr>
      </w:pPr>
      <w:r>
        <w:rPr>
          <w:color w:val="auto"/>
        </w:rPr>
        <w:t>Duties and tasks</w:t>
      </w:r>
    </w:p>
    <w:p w:rsidR="00A94FC0" w:rsidRDefault="00A94FC0" w:rsidP="00A94FC0">
      <w:pPr>
        <w:pStyle w:val="ListParagraph"/>
        <w:numPr>
          <w:ilvl w:val="0"/>
          <w:numId w:val="50"/>
        </w:numPr>
        <w:rPr>
          <w:color w:val="auto"/>
        </w:rPr>
      </w:pPr>
      <w:r>
        <w:rPr>
          <w:color w:val="auto"/>
        </w:rPr>
        <w:t>Pay</w:t>
      </w:r>
    </w:p>
    <w:p w:rsidR="00A94FC0" w:rsidRDefault="00A94FC0" w:rsidP="00A94FC0">
      <w:pPr>
        <w:pStyle w:val="ListParagraph"/>
        <w:numPr>
          <w:ilvl w:val="0"/>
          <w:numId w:val="50"/>
        </w:numPr>
        <w:rPr>
          <w:color w:val="auto"/>
        </w:rPr>
      </w:pPr>
      <w:r>
        <w:rPr>
          <w:color w:val="auto"/>
        </w:rPr>
        <w:t>Qualifications needed</w:t>
      </w:r>
    </w:p>
    <w:p w:rsidR="00A94FC0" w:rsidRDefault="00A94FC0" w:rsidP="00A94FC0">
      <w:pPr>
        <w:pStyle w:val="ListParagraph"/>
        <w:numPr>
          <w:ilvl w:val="0"/>
          <w:numId w:val="50"/>
        </w:numPr>
        <w:rPr>
          <w:color w:val="auto"/>
        </w:rPr>
      </w:pPr>
      <w:r>
        <w:rPr>
          <w:color w:val="auto"/>
        </w:rPr>
        <w:t>Hours worked</w:t>
      </w:r>
    </w:p>
    <w:p w:rsidR="00A94FC0" w:rsidRDefault="00A94FC0" w:rsidP="00A94FC0">
      <w:pPr>
        <w:pStyle w:val="ListParagraph"/>
        <w:numPr>
          <w:ilvl w:val="0"/>
          <w:numId w:val="50"/>
        </w:numPr>
        <w:rPr>
          <w:color w:val="auto"/>
        </w:rPr>
      </w:pPr>
      <w:r>
        <w:rPr>
          <w:color w:val="auto"/>
        </w:rPr>
        <w:t>A typical day</w:t>
      </w:r>
    </w:p>
    <w:p w:rsidR="00385868" w:rsidRDefault="00385868" w:rsidP="00385868">
      <w:pPr>
        <w:rPr>
          <w:color w:val="auto"/>
        </w:rPr>
      </w:pPr>
    </w:p>
    <w:p w:rsidR="00385868" w:rsidRDefault="00385868" w:rsidP="00385868">
      <w:proofErr w:type="spellStart"/>
      <w:proofErr w:type="gramStart"/>
      <w:r>
        <w:rPr>
          <w:color w:val="auto"/>
        </w:rPr>
        <w:t>eg</w:t>
      </w:r>
      <w:proofErr w:type="spellEnd"/>
      <w:proofErr w:type="gramEnd"/>
      <w:r w:rsidRPr="00385868">
        <w:t xml:space="preserve"> </w:t>
      </w:r>
    </w:p>
    <w:p w:rsidR="00385868" w:rsidRDefault="00385868" w:rsidP="00385868">
      <w:r>
        <w:t>Here is an example</w:t>
      </w:r>
    </w:p>
    <w:p w:rsidR="00385868" w:rsidRDefault="00385868" w:rsidP="00385868"/>
    <w:p w:rsidR="00385868" w:rsidRDefault="00385868" w:rsidP="00385868">
      <w:r>
        <w:t>Actor</w:t>
      </w:r>
      <w:r>
        <w:tab/>
      </w:r>
      <w:r>
        <w:tab/>
      </w:r>
      <w:r>
        <w:tab/>
      </w:r>
      <w:r>
        <w:tab/>
      </w:r>
      <w:r>
        <w:tab/>
      </w:r>
      <w:r>
        <w:tab/>
        <w:t>Designer</w:t>
      </w:r>
    </w:p>
    <w:p w:rsidR="00385868" w:rsidRDefault="00385868" w:rsidP="00385868"/>
    <w:tbl>
      <w:tblPr>
        <w:tblStyle w:val="TableGrid"/>
        <w:tblW w:w="0" w:type="auto"/>
        <w:tblLook w:val="04A0" w:firstRow="1" w:lastRow="0" w:firstColumn="1" w:lastColumn="0" w:noHBand="0" w:noVBand="1"/>
      </w:tblPr>
      <w:tblGrid>
        <w:gridCol w:w="4261"/>
        <w:gridCol w:w="4261"/>
      </w:tblGrid>
      <w:tr w:rsidR="00385868" w:rsidTr="00385868">
        <w:trPr>
          <w:trHeight w:val="85"/>
        </w:trPr>
        <w:tc>
          <w:tcPr>
            <w:tcW w:w="4261" w:type="dxa"/>
          </w:tcPr>
          <w:p w:rsidR="00385868" w:rsidRDefault="00385868" w:rsidP="008F13D8"/>
          <w:p w:rsidR="00385868" w:rsidRDefault="00385868" w:rsidP="008F13D8">
            <w:r>
              <w:t>Describe the role:</w:t>
            </w:r>
          </w:p>
          <w:p w:rsidR="00385868" w:rsidRDefault="00385868" w:rsidP="008F13D8"/>
          <w:p w:rsidR="00385868" w:rsidRDefault="00385868" w:rsidP="008F13D8"/>
          <w:p w:rsidR="00385868" w:rsidRDefault="00385868" w:rsidP="008F13D8"/>
          <w:p w:rsidR="00385868" w:rsidRDefault="00385868" w:rsidP="008F13D8">
            <w:r>
              <w:t>List the responsibilities:</w:t>
            </w:r>
          </w:p>
          <w:p w:rsidR="00385868" w:rsidRDefault="00385868" w:rsidP="008F13D8"/>
          <w:p w:rsidR="00385868" w:rsidRDefault="00385868" w:rsidP="008F13D8"/>
          <w:p w:rsidR="00385868" w:rsidRDefault="00385868" w:rsidP="008F13D8"/>
          <w:p w:rsidR="00385868" w:rsidRDefault="00385868" w:rsidP="008F13D8"/>
          <w:p w:rsidR="00385868" w:rsidRDefault="00385868" w:rsidP="008F13D8">
            <w:r>
              <w:t>Qualifications needed:</w:t>
            </w:r>
          </w:p>
          <w:p w:rsidR="00385868" w:rsidRDefault="00385868" w:rsidP="008F13D8"/>
          <w:p w:rsidR="00385868" w:rsidRDefault="00385868" w:rsidP="008F13D8"/>
          <w:p w:rsidR="00385868" w:rsidRDefault="00385868" w:rsidP="008F13D8"/>
          <w:p w:rsidR="00385868" w:rsidRDefault="00385868" w:rsidP="008F13D8">
            <w:r>
              <w:t>Career pathway</w:t>
            </w:r>
          </w:p>
        </w:tc>
        <w:tc>
          <w:tcPr>
            <w:tcW w:w="4261" w:type="dxa"/>
          </w:tcPr>
          <w:p w:rsidR="00385868" w:rsidRDefault="00385868" w:rsidP="008F13D8"/>
          <w:p w:rsidR="00385868" w:rsidRDefault="00385868" w:rsidP="008F13D8">
            <w:r>
              <w:t>Describe the role:</w:t>
            </w:r>
          </w:p>
          <w:p w:rsidR="00385868" w:rsidRDefault="00385868" w:rsidP="008F13D8"/>
          <w:p w:rsidR="00385868" w:rsidRDefault="00385868" w:rsidP="008F13D8"/>
          <w:p w:rsidR="00385868" w:rsidRDefault="00385868" w:rsidP="008F13D8"/>
          <w:p w:rsidR="00385868" w:rsidRDefault="00385868" w:rsidP="008F13D8"/>
          <w:p w:rsidR="00385868" w:rsidRDefault="00385868" w:rsidP="008F13D8">
            <w:r>
              <w:t>List the responsibilities:</w:t>
            </w:r>
          </w:p>
          <w:p w:rsidR="00385868" w:rsidRDefault="00385868" w:rsidP="008F13D8"/>
          <w:p w:rsidR="00385868" w:rsidRDefault="00385868" w:rsidP="008F13D8"/>
          <w:p w:rsidR="00385868" w:rsidRDefault="00385868" w:rsidP="008F13D8"/>
          <w:p w:rsidR="00385868" w:rsidRDefault="00385868" w:rsidP="008F13D8"/>
          <w:p w:rsidR="00385868" w:rsidRDefault="00385868" w:rsidP="008F13D8">
            <w:r>
              <w:t>Qualifications needed:</w:t>
            </w:r>
          </w:p>
          <w:p w:rsidR="00385868" w:rsidRDefault="00385868" w:rsidP="008F13D8"/>
          <w:p w:rsidR="00385868" w:rsidRDefault="00385868" w:rsidP="008F13D8"/>
          <w:p w:rsidR="00385868" w:rsidRDefault="00385868" w:rsidP="008F13D8">
            <w:r>
              <w:t>Career pathway:</w:t>
            </w:r>
          </w:p>
          <w:p w:rsidR="00385868" w:rsidRDefault="00385868" w:rsidP="008F13D8">
            <w:bookmarkStart w:id="0" w:name="_GoBack"/>
            <w:bookmarkEnd w:id="0"/>
          </w:p>
        </w:tc>
      </w:tr>
    </w:tbl>
    <w:p w:rsidR="00E720C4" w:rsidRPr="009B0D37" w:rsidRDefault="00866853" w:rsidP="00E720C4">
      <w:pPr>
        <w:pStyle w:val="Heading5"/>
        <w:shd w:val="clear" w:color="auto" w:fill="595959"/>
        <w:rPr>
          <w:rFonts w:ascii="Times New Roman" w:hAnsi="Times New Roman" w:cs="Times New Roman"/>
          <w:b w:val="0"/>
          <w:iCs/>
        </w:rPr>
      </w:pPr>
      <w:r>
        <w:rPr>
          <w:rFonts w:ascii="Adamsky SF" w:hAnsi="Adamsky SF"/>
          <w:b w:val="0"/>
          <w:iCs/>
        </w:rPr>
        <w:lastRenderedPageBreak/>
        <w:t>TASK 2</w:t>
      </w:r>
      <w:r w:rsidR="001630EC" w:rsidRPr="009B0D37">
        <w:rPr>
          <w:rFonts w:ascii="Adamsky SF" w:hAnsi="Adamsky SF"/>
          <w:b w:val="0"/>
          <w:iCs/>
        </w:rPr>
        <w:t>: Performing Arts Venues</w:t>
      </w:r>
    </w:p>
    <w:p w:rsidR="00E720C4" w:rsidRPr="009B0D37" w:rsidRDefault="00E720C4" w:rsidP="00E720C4"/>
    <w:p w:rsidR="00F24EEE" w:rsidRPr="009B0D37" w:rsidRDefault="00F24EEE" w:rsidP="00F24EEE">
      <w:pPr>
        <w:keepNext/>
        <w:framePr w:dropCap="drop" w:lines="2" w:wrap="around" w:vAnchor="text" w:hAnchor="text"/>
        <w:spacing w:line="459" w:lineRule="exact"/>
        <w:textAlignment w:val="baseline"/>
        <w:rPr>
          <w:rFonts w:ascii="Adamsky SF" w:hAnsi="Adamsky SF"/>
          <w:position w:val="-5"/>
          <w:sz w:val="54"/>
        </w:rPr>
      </w:pPr>
      <w:r w:rsidRPr="009B0D37">
        <w:rPr>
          <w:rFonts w:ascii="Adamsky SF" w:hAnsi="Adamsky SF"/>
          <w:position w:val="-5"/>
          <w:sz w:val="54"/>
        </w:rPr>
        <w:t>I</w:t>
      </w:r>
    </w:p>
    <w:p w:rsidR="00AA0BE1" w:rsidRPr="009B0D37" w:rsidRDefault="001630EC" w:rsidP="00AA0BE1">
      <w:r w:rsidRPr="009B0D37">
        <w:t xml:space="preserve">n this </w:t>
      </w:r>
      <w:r w:rsidR="00D13B84" w:rsidRPr="009B0D37">
        <w:t>section you need to research three</w:t>
      </w:r>
      <w:r w:rsidRPr="009B0D37">
        <w:t xml:space="preserve"> </w:t>
      </w:r>
      <w:r w:rsidR="00D13B84" w:rsidRPr="009B0D37">
        <w:t>Performing Arts</w:t>
      </w:r>
      <w:r w:rsidRPr="009B0D37">
        <w:t xml:space="preserve"> venues</w:t>
      </w:r>
      <w:r w:rsidR="00D13B84" w:rsidRPr="009B0D37">
        <w:t xml:space="preserve">.  You </w:t>
      </w:r>
      <w:r w:rsidR="00211FE0">
        <w:t xml:space="preserve">should not </w:t>
      </w:r>
      <w:r w:rsidR="00D13B84" w:rsidRPr="009B0D37">
        <w:t xml:space="preserve"> pick three</w:t>
      </w:r>
      <w:r w:rsidRPr="009B0D37">
        <w:t xml:space="preserve"> theatres </w:t>
      </w:r>
      <w:r w:rsidR="00211FE0">
        <w:t>but</w:t>
      </w:r>
      <w:r w:rsidRPr="009B0D37">
        <w:t xml:space="preserve"> look more widely at </w:t>
      </w:r>
      <w:r w:rsidR="00211FE0">
        <w:t xml:space="preserve">theatre, </w:t>
      </w:r>
      <w:r w:rsidRPr="009B0D37">
        <w:t xml:space="preserve">concert, dance and gig venues. </w:t>
      </w:r>
      <w:r w:rsidR="00211FE0">
        <w:t xml:space="preserve"> Make sure you have ‘a wide range ’of venues, each venue should do a different job and cater for a different audience.</w:t>
      </w:r>
      <w:r w:rsidRPr="009B0D37">
        <w:t xml:space="preserve"> Do not pick art galleries or cinemas though.  It would be best if you have visited the venues.</w:t>
      </w:r>
    </w:p>
    <w:p w:rsidR="001630EC" w:rsidRPr="009B0D37" w:rsidRDefault="001630EC" w:rsidP="00AA0BE1"/>
    <w:p w:rsidR="001630EC" w:rsidRPr="009B0D37" w:rsidRDefault="001630EC" w:rsidP="00AA0BE1">
      <w:r w:rsidRPr="009B0D37">
        <w:t>Once you have picked you</w:t>
      </w:r>
      <w:r w:rsidR="00931F91" w:rsidRPr="009B0D37">
        <w:t>r</w:t>
      </w:r>
      <w:r w:rsidRPr="009B0D37">
        <w:t xml:space="preserve"> venues you need to write a presentation on each of them covering ALL the following areas:</w:t>
      </w:r>
    </w:p>
    <w:p w:rsidR="001630EC" w:rsidRPr="009B0D37" w:rsidRDefault="001630EC" w:rsidP="00AA0BE1"/>
    <w:p w:rsidR="001630EC" w:rsidRPr="009B0D37" w:rsidRDefault="001630EC" w:rsidP="00F24EEE">
      <w:pPr>
        <w:pStyle w:val="ListParagraph"/>
        <w:numPr>
          <w:ilvl w:val="0"/>
          <w:numId w:val="45"/>
        </w:numPr>
      </w:pPr>
      <w:r w:rsidRPr="009B0D37">
        <w:t>Name of venue</w:t>
      </w:r>
      <w:r w:rsidR="009A1230" w:rsidRPr="009B0D37">
        <w:t xml:space="preserve"> </w:t>
      </w:r>
    </w:p>
    <w:p w:rsidR="001630EC" w:rsidRPr="009B0D37" w:rsidRDefault="001630EC" w:rsidP="00F24EEE">
      <w:pPr>
        <w:pStyle w:val="ListParagraph"/>
        <w:numPr>
          <w:ilvl w:val="0"/>
          <w:numId w:val="45"/>
        </w:numPr>
      </w:pPr>
      <w:r w:rsidRPr="009B0D37">
        <w:t>Type of venue</w:t>
      </w:r>
    </w:p>
    <w:p w:rsidR="001630EC" w:rsidRPr="009B0D37" w:rsidRDefault="001630EC" w:rsidP="00F24EEE">
      <w:pPr>
        <w:pStyle w:val="ListParagraph"/>
        <w:numPr>
          <w:ilvl w:val="0"/>
          <w:numId w:val="45"/>
        </w:numPr>
      </w:pPr>
      <w:r w:rsidRPr="009B0D37">
        <w:t>Picture of venue</w:t>
      </w:r>
    </w:p>
    <w:p w:rsidR="001630EC" w:rsidRPr="009B0D37" w:rsidRDefault="001630EC" w:rsidP="00F24EEE">
      <w:pPr>
        <w:pStyle w:val="ListParagraph"/>
        <w:numPr>
          <w:ilvl w:val="0"/>
          <w:numId w:val="45"/>
        </w:numPr>
      </w:pPr>
      <w:r w:rsidRPr="009B0D37">
        <w:t>Map of Venue</w:t>
      </w:r>
    </w:p>
    <w:p w:rsidR="001630EC" w:rsidRPr="009B0D37" w:rsidRDefault="001630EC" w:rsidP="00F24EEE">
      <w:pPr>
        <w:pStyle w:val="ListParagraph"/>
        <w:numPr>
          <w:ilvl w:val="0"/>
          <w:numId w:val="45"/>
        </w:numPr>
      </w:pPr>
      <w:r w:rsidRPr="009B0D37">
        <w:t>Address and Telephone number of Venue</w:t>
      </w:r>
    </w:p>
    <w:p w:rsidR="001630EC" w:rsidRPr="009B0D37" w:rsidRDefault="001630EC" w:rsidP="00F24EEE">
      <w:pPr>
        <w:pStyle w:val="ListParagraph"/>
        <w:numPr>
          <w:ilvl w:val="0"/>
          <w:numId w:val="45"/>
        </w:numPr>
      </w:pPr>
      <w:r w:rsidRPr="009B0D37">
        <w:t>Seating/audience capacity (Don’t know? Not on the web…Ring them up)</w:t>
      </w:r>
    </w:p>
    <w:p w:rsidR="001630EC" w:rsidRPr="009B0D37" w:rsidRDefault="001630EC" w:rsidP="00F24EEE">
      <w:pPr>
        <w:pStyle w:val="ListParagraph"/>
        <w:numPr>
          <w:ilvl w:val="0"/>
          <w:numId w:val="45"/>
        </w:numPr>
      </w:pPr>
      <w:r w:rsidRPr="009B0D37">
        <w:t>Spring/summer programme of events</w:t>
      </w:r>
    </w:p>
    <w:p w:rsidR="001630EC" w:rsidRPr="009B0D37" w:rsidRDefault="001630EC" w:rsidP="00F24EEE">
      <w:pPr>
        <w:pStyle w:val="ListParagraph"/>
        <w:numPr>
          <w:ilvl w:val="0"/>
          <w:numId w:val="45"/>
        </w:numPr>
      </w:pPr>
      <w:r w:rsidRPr="009B0D37">
        <w:t>Average ticket price</w:t>
      </w:r>
    </w:p>
    <w:p w:rsidR="001630EC" w:rsidRPr="009B0D37" w:rsidRDefault="001630EC" w:rsidP="00F24EEE">
      <w:pPr>
        <w:pStyle w:val="ListParagraph"/>
        <w:numPr>
          <w:ilvl w:val="0"/>
          <w:numId w:val="45"/>
        </w:numPr>
      </w:pPr>
      <w:r w:rsidRPr="009B0D37">
        <w:t>Reviews</w:t>
      </w:r>
      <w:r w:rsidR="00931F91" w:rsidRPr="009B0D37">
        <w:t xml:space="preserve"> of performances</w:t>
      </w:r>
    </w:p>
    <w:p w:rsidR="00931F91" w:rsidRPr="009B0D37" w:rsidRDefault="00931F91" w:rsidP="00F24EEE">
      <w:pPr>
        <w:pStyle w:val="ListParagraph"/>
        <w:numPr>
          <w:ilvl w:val="0"/>
          <w:numId w:val="45"/>
        </w:numPr>
      </w:pPr>
      <w:r w:rsidRPr="009B0D37">
        <w:t xml:space="preserve">A paragraph (at least) covering your </w:t>
      </w:r>
      <w:r w:rsidR="00D13B84" w:rsidRPr="009B0D37">
        <w:t>personal</w:t>
      </w:r>
      <w:r w:rsidRPr="009B0D37">
        <w:t xml:space="preserve"> evaluation of the venue </w:t>
      </w:r>
    </w:p>
    <w:p w:rsidR="00931F91" w:rsidRPr="009B0D37" w:rsidRDefault="00931F91" w:rsidP="00AA0BE1"/>
    <w:p w:rsidR="00931F91" w:rsidRPr="009B0D37" w:rsidRDefault="00931F91" w:rsidP="00AA0BE1">
      <w:r w:rsidRPr="009B0D37">
        <w:t>This section should cover at least 2 sides of A4 but a page a venue would be best</w:t>
      </w:r>
      <w:r w:rsidR="00B9383F">
        <w:t>.</w:t>
      </w:r>
    </w:p>
    <w:p w:rsidR="00931F91" w:rsidRPr="009B0D37" w:rsidRDefault="00931F91" w:rsidP="00AA0BE1"/>
    <w:p w:rsidR="00931F91" w:rsidRPr="009B0D37" w:rsidRDefault="00931F91" w:rsidP="00931F91">
      <w:pPr>
        <w:rPr>
          <w:color w:val="auto"/>
        </w:rPr>
      </w:pPr>
      <w:r w:rsidRPr="009B0D37">
        <w:rPr>
          <w:color w:val="auto"/>
        </w:rPr>
        <w:t>Remember to include the heading above at the top of your page.</w:t>
      </w:r>
    </w:p>
    <w:p w:rsidR="00931F91" w:rsidRDefault="00931F91"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Default="00491330" w:rsidP="00931F91">
      <w:pPr>
        <w:rPr>
          <w:color w:val="auto"/>
        </w:rPr>
      </w:pPr>
    </w:p>
    <w:p w:rsidR="00491330" w:rsidRPr="009B0D37" w:rsidRDefault="00491330" w:rsidP="00931F91">
      <w:pPr>
        <w:rPr>
          <w:color w:val="auto"/>
        </w:rPr>
      </w:pPr>
    </w:p>
    <w:p w:rsidR="0072508E" w:rsidRPr="009B0D37" w:rsidRDefault="00B706AB" w:rsidP="0072508E">
      <w:pPr>
        <w:pStyle w:val="Heading5"/>
        <w:shd w:val="clear" w:color="auto" w:fill="595959"/>
        <w:rPr>
          <w:rFonts w:ascii="Times New Roman" w:hAnsi="Times New Roman" w:cs="Times New Roman"/>
          <w:b w:val="0"/>
          <w:iCs/>
        </w:rPr>
      </w:pPr>
      <w:r>
        <w:rPr>
          <w:rFonts w:ascii="Adamsky SF" w:hAnsi="Adamsky SF"/>
          <w:b w:val="0"/>
          <w:iCs/>
        </w:rPr>
        <w:t>EXT</w:t>
      </w:r>
      <w:r w:rsidR="00CD50D0" w:rsidRPr="009B0D37">
        <w:rPr>
          <w:rFonts w:ascii="Adamsky SF" w:hAnsi="Adamsky SF"/>
          <w:b w:val="0"/>
          <w:iCs/>
        </w:rPr>
        <w:t xml:space="preserve">: </w:t>
      </w:r>
      <w:r w:rsidR="00931F91" w:rsidRPr="009B0D37">
        <w:rPr>
          <w:rFonts w:ascii="Adamsky SF" w:hAnsi="Adamsky SF"/>
          <w:b w:val="0"/>
          <w:iCs/>
        </w:rPr>
        <w:t>Life in the Theatre</w:t>
      </w:r>
    </w:p>
    <w:p w:rsidR="0072508E" w:rsidRPr="009B0D37" w:rsidRDefault="0072508E" w:rsidP="0072508E"/>
    <w:p w:rsidR="00F24EEE" w:rsidRPr="009B0D37" w:rsidRDefault="00F24EEE" w:rsidP="00F24EEE">
      <w:pPr>
        <w:keepNext/>
        <w:framePr w:dropCap="drop" w:lines="2" w:wrap="around" w:vAnchor="text" w:hAnchor="text"/>
        <w:spacing w:line="459" w:lineRule="exact"/>
        <w:textAlignment w:val="baseline"/>
        <w:rPr>
          <w:rFonts w:ascii="Adamsky SF" w:hAnsi="Adamsky SF"/>
          <w:position w:val="-5"/>
          <w:sz w:val="54"/>
        </w:rPr>
      </w:pPr>
      <w:r w:rsidRPr="009B0D37">
        <w:rPr>
          <w:rFonts w:ascii="Adamsky SF" w:hAnsi="Adamsky SF"/>
          <w:position w:val="-5"/>
          <w:sz w:val="54"/>
        </w:rPr>
        <w:t>R</w:t>
      </w:r>
    </w:p>
    <w:p w:rsidR="008C590E" w:rsidRPr="009B0D37" w:rsidRDefault="00931F91" w:rsidP="00E720C4">
      <w:r w:rsidRPr="009B0D37">
        <w:t xml:space="preserve">esearch a professional theatre </w:t>
      </w:r>
      <w:r w:rsidR="009A1230" w:rsidRPr="009B0D37">
        <w:t>company covering all the different aspects of putting on a piece of theatre.</w:t>
      </w:r>
    </w:p>
    <w:p w:rsidR="009A1230" w:rsidRPr="009B0D37" w:rsidRDefault="009A1230" w:rsidP="00E720C4"/>
    <w:p w:rsidR="009A1230" w:rsidRPr="009B0D37" w:rsidRDefault="009A1230" w:rsidP="00E720C4">
      <w:r w:rsidRPr="009B0D37">
        <w:t xml:space="preserve">We recommend that you look at the website for a theatre company called </w:t>
      </w:r>
      <w:proofErr w:type="spellStart"/>
      <w:r w:rsidRPr="009B0D37">
        <w:t>Stageworks</w:t>
      </w:r>
      <w:proofErr w:type="spellEnd"/>
      <w:r w:rsidRPr="009B0D37">
        <w:t>:</w:t>
      </w:r>
    </w:p>
    <w:p w:rsidR="009A1230" w:rsidRPr="009B0D37" w:rsidRDefault="009A1230" w:rsidP="00E720C4"/>
    <w:p w:rsidR="009A1230" w:rsidRPr="009B0D37" w:rsidRDefault="00D13B84" w:rsidP="00E720C4">
      <w:r w:rsidRPr="009B0D37">
        <w:t>http://www.stagework.org.uk/stageworks/index.html</w:t>
      </w:r>
    </w:p>
    <w:p w:rsidR="009A1230" w:rsidRPr="009B0D37" w:rsidRDefault="009A1230" w:rsidP="00E720C4"/>
    <w:p w:rsidR="00D13B84" w:rsidRPr="009B0D37" w:rsidRDefault="009A1230" w:rsidP="00E720C4">
      <w:r w:rsidRPr="009B0D37">
        <w:t>Go to [</w:t>
      </w:r>
      <w:r w:rsidR="00D13B84" w:rsidRPr="009B0D37">
        <w:t>P</w:t>
      </w:r>
      <w:r w:rsidRPr="009B0D37">
        <w:t>roductions] and then select [Beasts and Beauties]</w:t>
      </w:r>
      <w:r w:rsidR="00D13B84" w:rsidRPr="009B0D37">
        <w:t xml:space="preserve">  </w:t>
      </w:r>
    </w:p>
    <w:p w:rsidR="00D13B84" w:rsidRPr="009B0D37" w:rsidRDefault="00D13B84" w:rsidP="00E720C4"/>
    <w:p w:rsidR="00D13B84" w:rsidRPr="009B0D37" w:rsidRDefault="00D13B84" w:rsidP="00E720C4">
      <w:r w:rsidRPr="009B0D37">
        <w:t>What we then want you to do is watch some of the short extracts in the Performances section of the web page.  Once you have done that we would like you to write about the following areas of putting on a play using the related videos to help you. Include all the headings I give you below please:</w:t>
      </w:r>
    </w:p>
    <w:p w:rsidR="00D13B84" w:rsidRPr="009B0D37" w:rsidRDefault="00D13B84" w:rsidP="00E720C4"/>
    <w:p w:rsidR="009A1230" w:rsidRPr="009B0D37" w:rsidRDefault="00D13B84" w:rsidP="00E720C4">
      <w:r w:rsidRPr="009B0D37">
        <w:t>Creative:</w:t>
      </w:r>
      <w:r w:rsidRPr="009B0D37">
        <w:tab/>
      </w:r>
      <w:r w:rsidRPr="009B0D37">
        <w:tab/>
        <w:t>Design</w:t>
      </w:r>
    </w:p>
    <w:p w:rsidR="00D13B84" w:rsidRPr="009B0D37" w:rsidRDefault="00D13B84" w:rsidP="00E720C4">
      <w:r w:rsidRPr="009B0D37">
        <w:tab/>
      </w:r>
      <w:r w:rsidRPr="009B0D37">
        <w:tab/>
      </w:r>
      <w:r w:rsidRPr="009B0D37">
        <w:tab/>
        <w:t>Direction</w:t>
      </w:r>
    </w:p>
    <w:p w:rsidR="00D13B84" w:rsidRPr="009B0D37" w:rsidRDefault="00D13B84" w:rsidP="00E720C4"/>
    <w:p w:rsidR="00D13B84" w:rsidRPr="009B0D37" w:rsidRDefault="00D13B84" w:rsidP="00E720C4">
      <w:r w:rsidRPr="009B0D37">
        <w:t>Performance:</w:t>
      </w:r>
      <w:r w:rsidRPr="009B0D37">
        <w:tab/>
      </w:r>
      <w:r w:rsidRPr="009B0D37">
        <w:tab/>
        <w:t>Playing Animals</w:t>
      </w:r>
    </w:p>
    <w:p w:rsidR="00D13B84" w:rsidRPr="009B0D37" w:rsidRDefault="00D13B84" w:rsidP="00E720C4">
      <w:r w:rsidRPr="009B0D37">
        <w:tab/>
      </w:r>
      <w:r w:rsidRPr="009B0D37">
        <w:tab/>
      </w:r>
      <w:r w:rsidRPr="009B0D37">
        <w:tab/>
        <w:t>Staging Miracles</w:t>
      </w:r>
    </w:p>
    <w:p w:rsidR="00D13B84" w:rsidRPr="009B0D37" w:rsidRDefault="00D13B84" w:rsidP="00E720C4"/>
    <w:p w:rsidR="00D13B84" w:rsidRPr="009B0D37" w:rsidRDefault="00D13B84" w:rsidP="00E720C4">
      <w:r w:rsidRPr="009B0D37">
        <w:t>Production Admin:</w:t>
      </w:r>
      <w:r w:rsidRPr="009B0D37">
        <w:tab/>
        <w:t>Production Management</w:t>
      </w:r>
    </w:p>
    <w:p w:rsidR="00D13B84" w:rsidRPr="009B0D37" w:rsidRDefault="00D13B84" w:rsidP="00E720C4">
      <w:r w:rsidRPr="009B0D37">
        <w:tab/>
      </w:r>
      <w:r w:rsidRPr="009B0D37">
        <w:tab/>
      </w:r>
      <w:r w:rsidRPr="009B0D37">
        <w:tab/>
        <w:t>Running a theatre</w:t>
      </w:r>
    </w:p>
    <w:p w:rsidR="00D13B84" w:rsidRPr="009B0D37" w:rsidRDefault="00D13B84" w:rsidP="00E720C4"/>
    <w:p w:rsidR="00D13B84" w:rsidRPr="009B0D37" w:rsidRDefault="00D13B84" w:rsidP="00E720C4">
      <w:r w:rsidRPr="009B0D37">
        <w:t>Technical:</w:t>
      </w:r>
      <w:r w:rsidRPr="009B0D37">
        <w:tab/>
      </w:r>
      <w:r w:rsidRPr="009B0D37">
        <w:tab/>
        <w:t>Props</w:t>
      </w:r>
    </w:p>
    <w:p w:rsidR="00D13B84" w:rsidRPr="009B0D37" w:rsidRDefault="00D13B84" w:rsidP="00E720C4">
      <w:r w:rsidRPr="009B0D37">
        <w:tab/>
      </w:r>
      <w:r w:rsidRPr="009B0D37">
        <w:tab/>
      </w:r>
      <w:r w:rsidRPr="009B0D37">
        <w:tab/>
        <w:t>Wardrobe</w:t>
      </w:r>
    </w:p>
    <w:p w:rsidR="00D13B84" w:rsidRPr="009B0D37" w:rsidRDefault="00D13B84" w:rsidP="00E720C4"/>
    <w:p w:rsidR="00D13B84" w:rsidRPr="009B0D37" w:rsidRDefault="00D13B84" w:rsidP="00E720C4">
      <w:r w:rsidRPr="009B0D37">
        <w:t>Watch the videos, make notes and then discuss what you have researched using the above headings. 1 to 2 sides of A4 please.</w:t>
      </w:r>
    </w:p>
    <w:p w:rsidR="00D13B84" w:rsidRPr="009B0D37" w:rsidRDefault="00D13B84" w:rsidP="00E720C4"/>
    <w:p w:rsidR="00D13B84" w:rsidRDefault="00D13B84" w:rsidP="00E720C4">
      <w:r w:rsidRPr="009B0D37">
        <w:t>Use the heading at the top of this section as the heading for this page of the coursework.</w:t>
      </w:r>
    </w:p>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Default="00491330" w:rsidP="00E720C4"/>
    <w:p w:rsidR="00491330" w:rsidRPr="009B0D37" w:rsidRDefault="00491330" w:rsidP="006E06C9"/>
    <w:p w:rsidR="006A29E9" w:rsidRPr="009B0D37" w:rsidRDefault="006A29E9" w:rsidP="006E06C9"/>
    <w:p w:rsidR="00F0264C" w:rsidRPr="009B0D37" w:rsidRDefault="00B706AB" w:rsidP="006A29E9">
      <w:pPr>
        <w:shd w:val="clear" w:color="auto" w:fill="595959" w:themeFill="text1" w:themeFillTint="A6"/>
        <w:rPr>
          <w:rFonts w:ascii="Adamsky SF" w:hAnsi="Adamsky SF"/>
          <w:color w:val="FFFFFF" w:themeColor="background1"/>
          <w:sz w:val="28"/>
          <w:szCs w:val="28"/>
        </w:rPr>
      </w:pPr>
      <w:r>
        <w:rPr>
          <w:rFonts w:ascii="Adamsky SF" w:hAnsi="Adamsky SF"/>
          <w:color w:val="FFFFFF" w:themeColor="background1"/>
          <w:sz w:val="28"/>
          <w:szCs w:val="28"/>
        </w:rPr>
        <w:t xml:space="preserve">EXT </w:t>
      </w:r>
      <w:r w:rsidR="006A29E9" w:rsidRPr="009B0D37">
        <w:rPr>
          <w:rFonts w:ascii="Adamsky SF" w:hAnsi="Adamsky SF"/>
          <w:color w:val="FFFFFF" w:themeColor="background1"/>
          <w:sz w:val="28"/>
          <w:szCs w:val="28"/>
        </w:rPr>
        <w:t>Performance Reviews</w:t>
      </w:r>
    </w:p>
    <w:p w:rsidR="006A29E9" w:rsidRPr="009B0D37" w:rsidRDefault="006A29E9" w:rsidP="006A29E9"/>
    <w:p w:rsidR="006A29E9" w:rsidRPr="009B0D37" w:rsidRDefault="006A29E9" w:rsidP="006A29E9">
      <w:pPr>
        <w:keepNext/>
        <w:framePr w:dropCap="drop" w:lines="2" w:wrap="around" w:vAnchor="text" w:hAnchor="text"/>
        <w:spacing w:line="459" w:lineRule="exact"/>
        <w:textAlignment w:val="baseline"/>
        <w:rPr>
          <w:rFonts w:ascii="Adamsky SF" w:hAnsi="Adamsky SF"/>
          <w:position w:val="-5"/>
          <w:sz w:val="54"/>
        </w:rPr>
      </w:pPr>
      <w:r w:rsidRPr="009B0D37">
        <w:rPr>
          <w:rFonts w:ascii="Adamsky SF" w:hAnsi="Adamsky SF"/>
          <w:position w:val="-5"/>
          <w:sz w:val="54"/>
        </w:rPr>
        <w:t>T</w:t>
      </w:r>
    </w:p>
    <w:p w:rsidR="006A29E9" w:rsidRPr="009B0D37" w:rsidRDefault="006A29E9" w:rsidP="006A29E9">
      <w:r w:rsidRPr="009B0D37">
        <w:t xml:space="preserve">his is the section of the coursework where you get to show off and talk about all the different plays, concerts and gigs you have been to and been in.  Anything valuable that you would like to include like photos, tickets or programmes, we strongly recommend that you use a photocopied or </w:t>
      </w:r>
      <w:r w:rsidR="009B0D37" w:rsidRPr="009B0D37">
        <w:t>scanned</w:t>
      </w:r>
      <w:r w:rsidRPr="009B0D37">
        <w:t xml:space="preserve"> version in the coursework.</w:t>
      </w:r>
    </w:p>
    <w:p w:rsidR="006A29E9" w:rsidRPr="009B0D37" w:rsidRDefault="006A29E9" w:rsidP="006A29E9"/>
    <w:p w:rsidR="006A29E9" w:rsidRDefault="006A29E9" w:rsidP="006A29E9">
      <w:r w:rsidRPr="009B0D37">
        <w:t xml:space="preserve">Like all sections, the more effort </w:t>
      </w:r>
      <w:r w:rsidR="009B0D37" w:rsidRPr="009B0D37">
        <w:t>and</w:t>
      </w:r>
      <w:r w:rsidR="009B0D37">
        <w:t xml:space="preserve"> d</w:t>
      </w:r>
      <w:r w:rsidRPr="009B0D37">
        <w:t>etail you put in, the more marks you will get.</w:t>
      </w:r>
    </w:p>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491330" w:rsidRDefault="00491330" w:rsidP="006A29E9"/>
    <w:p w:rsidR="006719E1" w:rsidRPr="009B0D37" w:rsidRDefault="006719E1" w:rsidP="006E06C9"/>
    <w:p w:rsidR="00A3073A" w:rsidRPr="009B0D37" w:rsidRDefault="00B706AB" w:rsidP="00A3073A">
      <w:pPr>
        <w:shd w:val="clear" w:color="auto" w:fill="595959"/>
        <w:rPr>
          <w:rFonts w:ascii="Times New Roman" w:hAnsi="Times New Roman" w:cs="Times New Roman"/>
          <w:color w:val="FFFFFF"/>
        </w:rPr>
      </w:pPr>
      <w:r>
        <w:rPr>
          <w:rFonts w:ascii="Adamsky SF" w:hAnsi="Adamsky SF"/>
          <w:color w:val="FFFFFF"/>
        </w:rPr>
        <w:lastRenderedPageBreak/>
        <w:t>EXT</w:t>
      </w:r>
      <w:r w:rsidR="00F0264C" w:rsidRPr="009B0D37">
        <w:rPr>
          <w:rFonts w:ascii="Adamsky SF" w:hAnsi="Adamsky SF"/>
          <w:color w:val="FFFFFF"/>
        </w:rPr>
        <w:t xml:space="preserve">: </w:t>
      </w:r>
      <w:r w:rsidR="002D3E31" w:rsidRPr="009B0D37">
        <w:rPr>
          <w:rFonts w:ascii="Adamsky SF" w:hAnsi="Adamsky SF"/>
          <w:color w:val="FFFFFF"/>
        </w:rPr>
        <w:t>Performance Review</w:t>
      </w:r>
    </w:p>
    <w:p w:rsidR="00A3073A" w:rsidRPr="009B0D37" w:rsidRDefault="00A3073A" w:rsidP="00A3073A"/>
    <w:p w:rsidR="006738E5" w:rsidRPr="009B0D37" w:rsidRDefault="006738E5" w:rsidP="006738E5">
      <w:pPr>
        <w:keepNext/>
        <w:framePr w:dropCap="drop" w:lines="2" w:wrap="around" w:vAnchor="text" w:hAnchor="text"/>
        <w:spacing w:line="459" w:lineRule="exact"/>
        <w:textAlignment w:val="baseline"/>
        <w:rPr>
          <w:rFonts w:ascii="Adamsky SF" w:hAnsi="Adamsky SF"/>
          <w:position w:val="-5"/>
          <w:sz w:val="54"/>
        </w:rPr>
      </w:pPr>
      <w:r w:rsidRPr="009B0D37">
        <w:rPr>
          <w:rFonts w:ascii="Adamsky SF" w:hAnsi="Adamsky SF"/>
          <w:position w:val="-5"/>
          <w:sz w:val="54"/>
        </w:rPr>
        <w:t>T</w:t>
      </w:r>
    </w:p>
    <w:p w:rsidR="006719E1" w:rsidRPr="009B0D37" w:rsidRDefault="006719E1" w:rsidP="006719E1">
      <w:r w:rsidRPr="009B0D37">
        <w:t xml:space="preserve">his </w:t>
      </w:r>
      <w:r w:rsidR="006738E5" w:rsidRPr="009B0D37">
        <w:t xml:space="preserve">is the </w:t>
      </w:r>
      <w:r w:rsidRPr="009B0D37">
        <w:t xml:space="preserve">section </w:t>
      </w:r>
      <w:r w:rsidR="006738E5" w:rsidRPr="009B0D37">
        <w:t xml:space="preserve">where </w:t>
      </w:r>
      <w:r w:rsidRPr="009B0D37">
        <w:t>you will produce coursework that covers your visits to see any theatre event, concert or gig.  You should have at least three reviews.</w:t>
      </w:r>
    </w:p>
    <w:p w:rsidR="006719E1" w:rsidRPr="009B0D37" w:rsidRDefault="006719E1" w:rsidP="006719E1"/>
    <w:p w:rsidR="006719E1" w:rsidRPr="009B0D37" w:rsidRDefault="006719E1" w:rsidP="006719E1">
      <w:r w:rsidRPr="009B0D37">
        <w:t>You must include the information below and then you can use the headings as a starting point for your work</w:t>
      </w:r>
    </w:p>
    <w:p w:rsidR="006719E1" w:rsidRPr="009B0D37" w:rsidRDefault="006719E1" w:rsidP="006719E1"/>
    <w:p w:rsidR="006719E1" w:rsidRPr="009B0D37" w:rsidRDefault="006719E1" w:rsidP="006719E1">
      <w:r w:rsidRPr="009B0D37">
        <w:t xml:space="preserve">Date of </w:t>
      </w:r>
      <w:r w:rsidR="006738E5" w:rsidRPr="009B0D37">
        <w:t>Even</w:t>
      </w:r>
      <w:r w:rsidRPr="009B0D37">
        <w:t>t: 12</w:t>
      </w:r>
      <w:r w:rsidRPr="009B0D37">
        <w:rPr>
          <w:vertAlign w:val="superscript"/>
        </w:rPr>
        <w:t>th</w:t>
      </w:r>
      <w:r w:rsidRPr="009B0D37">
        <w:t xml:space="preserve"> March 20XX</w:t>
      </w:r>
      <w:r w:rsidRPr="009B0D37">
        <w:tab/>
      </w:r>
      <w:r w:rsidRPr="009B0D37">
        <w:tab/>
        <w:t>Location: Wherever it was</w:t>
      </w:r>
    </w:p>
    <w:p w:rsidR="006719E1" w:rsidRPr="009B0D37" w:rsidRDefault="006719E1" w:rsidP="006719E1">
      <w:r w:rsidRPr="009B0D37">
        <w:t>Title: Whatever you saw</w:t>
      </w:r>
      <w:r w:rsidR="006738E5" w:rsidRPr="009B0D37">
        <w:tab/>
      </w:r>
      <w:r w:rsidR="006738E5" w:rsidRPr="009B0D37">
        <w:tab/>
      </w:r>
      <w:r w:rsidR="006738E5" w:rsidRPr="009B0D37">
        <w:tab/>
        <w:t>A</w:t>
      </w:r>
      <w:r w:rsidRPr="009B0D37">
        <w:t>rtist</w:t>
      </w:r>
      <w:r w:rsidR="006738E5" w:rsidRPr="009B0D37">
        <w:t>/playwright</w:t>
      </w:r>
      <w:r w:rsidRPr="009B0D37">
        <w:t>: You get the idea</w:t>
      </w:r>
    </w:p>
    <w:p w:rsidR="006719E1" w:rsidRPr="009B0D37" w:rsidRDefault="006719E1" w:rsidP="006719E1"/>
    <w:p w:rsidR="006719E1" w:rsidRPr="009B0D37" w:rsidRDefault="006719E1" w:rsidP="006719E1">
      <w:pPr>
        <w:pStyle w:val="ListParagraph"/>
        <w:numPr>
          <w:ilvl w:val="0"/>
          <w:numId w:val="47"/>
        </w:numPr>
      </w:pPr>
      <w:r w:rsidRPr="009B0D37">
        <w:t>Describe and explain the atmosphere before the start of the event</w:t>
      </w:r>
    </w:p>
    <w:p w:rsidR="006719E1" w:rsidRPr="009B0D37" w:rsidRDefault="006719E1" w:rsidP="006719E1">
      <w:pPr>
        <w:pStyle w:val="ListParagraph"/>
        <w:numPr>
          <w:ilvl w:val="0"/>
          <w:numId w:val="47"/>
        </w:numPr>
      </w:pPr>
      <w:r w:rsidRPr="009B0D37">
        <w:t>How did the venue add/detract from this atmosphere?</w:t>
      </w:r>
    </w:p>
    <w:p w:rsidR="006719E1" w:rsidRDefault="006719E1" w:rsidP="006719E1">
      <w:pPr>
        <w:pStyle w:val="ListParagraph"/>
        <w:numPr>
          <w:ilvl w:val="0"/>
          <w:numId w:val="47"/>
        </w:numPr>
      </w:pPr>
      <w:r w:rsidRPr="009B0D37">
        <w:t>How did the event open?</w:t>
      </w:r>
    </w:p>
    <w:p w:rsidR="00C2366C" w:rsidRPr="009B0D37" w:rsidRDefault="00C2366C" w:rsidP="006719E1">
      <w:pPr>
        <w:pStyle w:val="ListParagraph"/>
        <w:numPr>
          <w:ilvl w:val="0"/>
          <w:numId w:val="47"/>
        </w:numPr>
      </w:pPr>
      <w:r>
        <w:t>Describe to basic plot/story</w:t>
      </w:r>
    </w:p>
    <w:p w:rsidR="00C2366C" w:rsidRDefault="006719E1" w:rsidP="00C2366C">
      <w:pPr>
        <w:pStyle w:val="ListParagraph"/>
        <w:numPr>
          <w:ilvl w:val="0"/>
          <w:numId w:val="47"/>
        </w:numPr>
      </w:pPr>
      <w:r w:rsidRPr="009B0D37">
        <w:t>Describe the content of the event</w:t>
      </w:r>
      <w:r w:rsidR="00C2366C">
        <w:t xml:space="preserve"> with reference to:</w:t>
      </w:r>
    </w:p>
    <w:p w:rsidR="00C2366C" w:rsidRDefault="00C2366C" w:rsidP="00C2366C">
      <w:pPr>
        <w:pStyle w:val="ListParagraph"/>
      </w:pPr>
      <w:r>
        <w:t>Characterisation</w:t>
      </w:r>
    </w:p>
    <w:p w:rsidR="00C2366C" w:rsidRDefault="00C2366C" w:rsidP="00C2366C">
      <w:pPr>
        <w:pStyle w:val="ListParagraph"/>
      </w:pPr>
      <w:r>
        <w:t>Performance skills used</w:t>
      </w:r>
    </w:p>
    <w:p w:rsidR="00C2366C" w:rsidRDefault="00C2366C" w:rsidP="00C2366C">
      <w:pPr>
        <w:pStyle w:val="ListParagraph"/>
      </w:pPr>
      <w:r>
        <w:t>Set</w:t>
      </w:r>
    </w:p>
    <w:p w:rsidR="00C2366C" w:rsidRDefault="00C2366C" w:rsidP="00C2366C">
      <w:pPr>
        <w:pStyle w:val="ListParagraph"/>
      </w:pPr>
      <w:r>
        <w:t xml:space="preserve">Lighting </w:t>
      </w:r>
    </w:p>
    <w:p w:rsidR="00C2366C" w:rsidRPr="009B0D37" w:rsidRDefault="00C2366C" w:rsidP="00C2366C">
      <w:pPr>
        <w:pStyle w:val="ListParagraph"/>
      </w:pPr>
      <w:r>
        <w:t>Costume</w:t>
      </w:r>
    </w:p>
    <w:p w:rsidR="006719E1" w:rsidRPr="009B0D37" w:rsidRDefault="006719E1" w:rsidP="006719E1">
      <w:pPr>
        <w:pStyle w:val="ListParagraph"/>
        <w:numPr>
          <w:ilvl w:val="0"/>
          <w:numId w:val="47"/>
        </w:numPr>
      </w:pPr>
      <w:r w:rsidRPr="009B0D37">
        <w:t>What worked well during the performance?</w:t>
      </w:r>
    </w:p>
    <w:p w:rsidR="006719E1" w:rsidRPr="009B0D37" w:rsidRDefault="006719E1" w:rsidP="006719E1">
      <w:pPr>
        <w:pStyle w:val="ListParagraph"/>
        <w:numPr>
          <w:ilvl w:val="0"/>
          <w:numId w:val="47"/>
        </w:numPr>
      </w:pPr>
      <w:r w:rsidRPr="009B0D37">
        <w:t>What could have been improved?</w:t>
      </w:r>
    </w:p>
    <w:p w:rsidR="006719E1" w:rsidRPr="009B0D37" w:rsidRDefault="006719E1" w:rsidP="006719E1">
      <w:pPr>
        <w:pStyle w:val="ListParagraph"/>
        <w:numPr>
          <w:ilvl w:val="0"/>
          <w:numId w:val="47"/>
        </w:numPr>
      </w:pPr>
      <w:r w:rsidRPr="009B0D37">
        <w:t>What aspect did you enjoy the most?</w:t>
      </w:r>
    </w:p>
    <w:p w:rsidR="00F0264C" w:rsidRPr="009B0D37" w:rsidRDefault="006719E1" w:rsidP="006719E1">
      <w:pPr>
        <w:pStyle w:val="ListParagraph"/>
        <w:numPr>
          <w:ilvl w:val="0"/>
          <w:numId w:val="47"/>
        </w:numPr>
      </w:pPr>
      <w:r w:rsidRPr="009B0D37">
        <w:t>Summary of the event</w:t>
      </w:r>
    </w:p>
    <w:p w:rsidR="006719E1" w:rsidRPr="009B0D37" w:rsidRDefault="006719E1" w:rsidP="006719E1"/>
    <w:p w:rsidR="006719E1" w:rsidRPr="009B0D37" w:rsidRDefault="006719E1" w:rsidP="006719E1">
      <w:r w:rsidRPr="009B0D37">
        <w:t>Remember to include photos, flyers and programmes but make sure they are photocopies or scans.</w:t>
      </w:r>
    </w:p>
    <w:p w:rsidR="00F0264C" w:rsidRPr="009B0D37" w:rsidRDefault="00F0264C" w:rsidP="00A3073A"/>
    <w:p w:rsidR="00C2366C" w:rsidRDefault="00C2366C" w:rsidP="00A3073A"/>
    <w:p w:rsidR="00C2366C" w:rsidRDefault="00C2366C" w:rsidP="00A3073A"/>
    <w:p w:rsidR="00C2366C" w:rsidRDefault="00C2366C"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A419FB" w:rsidRDefault="00A419FB" w:rsidP="00A3073A"/>
    <w:p w:rsidR="00C2366C" w:rsidRDefault="00C2366C" w:rsidP="00A3073A"/>
    <w:p w:rsidR="00C2366C" w:rsidRPr="009B0D37" w:rsidRDefault="00C2366C" w:rsidP="00A3073A"/>
    <w:p w:rsidR="00C63879" w:rsidRPr="009B0D37" w:rsidRDefault="00E50FFC" w:rsidP="002D3E31">
      <w:pPr>
        <w:pStyle w:val="Bookletheading"/>
        <w:rPr>
          <w:iCs w:val="0"/>
          <w:sz w:val="20"/>
          <w:szCs w:val="20"/>
        </w:rPr>
      </w:pPr>
      <w:r>
        <w:rPr>
          <w:iCs w:val="0"/>
          <w:sz w:val="20"/>
          <w:szCs w:val="20"/>
        </w:rPr>
        <w:lastRenderedPageBreak/>
        <w:t>EXT</w:t>
      </w:r>
      <w:r w:rsidR="005A2E1A" w:rsidRPr="009B0D37">
        <w:rPr>
          <w:iCs w:val="0"/>
          <w:sz w:val="20"/>
          <w:szCs w:val="20"/>
        </w:rPr>
        <w:t xml:space="preserve">: </w:t>
      </w:r>
      <w:r w:rsidR="002D3E31" w:rsidRPr="009B0D37">
        <w:rPr>
          <w:iCs w:val="0"/>
          <w:sz w:val="20"/>
          <w:szCs w:val="20"/>
        </w:rPr>
        <w:t>Performance Scrapbook</w:t>
      </w:r>
    </w:p>
    <w:p w:rsidR="006738E5" w:rsidRPr="009B0D37" w:rsidRDefault="006738E5" w:rsidP="006738E5">
      <w:pPr>
        <w:pStyle w:val="Bookletheading"/>
        <w:shd w:val="clear" w:color="auto" w:fill="FFFFFF" w:themeFill="background1"/>
      </w:pPr>
    </w:p>
    <w:p w:rsidR="006738E5" w:rsidRPr="009B0D37" w:rsidRDefault="006738E5" w:rsidP="006738E5">
      <w:pPr>
        <w:pStyle w:val="Bookletheading"/>
        <w:framePr w:dropCap="drop" w:lines="2" w:wrap="around" w:vAnchor="text" w:hAnchor="text"/>
        <w:shd w:val="clear" w:color="auto" w:fill="FFFFFF" w:themeFill="background1"/>
        <w:spacing w:line="459" w:lineRule="exact"/>
        <w:textAlignment w:val="baseline"/>
        <w:outlineLvl w:val="9"/>
        <w:rPr>
          <w:rFonts w:cstheme="minorHAnsi"/>
          <w:color w:val="auto"/>
          <w:position w:val="-5"/>
          <w:sz w:val="54"/>
          <w:szCs w:val="20"/>
        </w:rPr>
      </w:pPr>
      <w:r w:rsidRPr="009B0D37">
        <w:rPr>
          <w:rFonts w:cstheme="minorHAnsi"/>
          <w:color w:val="auto"/>
          <w:position w:val="-5"/>
          <w:sz w:val="54"/>
          <w:szCs w:val="20"/>
        </w:rPr>
        <w:t>A</w:t>
      </w:r>
    </w:p>
    <w:p w:rsidR="006738E5" w:rsidRPr="009B0D37" w:rsidRDefault="006738E5" w:rsidP="006738E5">
      <w:pPr>
        <w:pStyle w:val="Bookletheading"/>
        <w:shd w:val="clear" w:color="auto" w:fill="FFFFFF" w:themeFill="background1"/>
        <w:rPr>
          <w:rFonts w:asciiTheme="minorHAnsi" w:hAnsiTheme="minorHAnsi" w:cstheme="minorHAnsi"/>
          <w:color w:val="auto"/>
          <w:sz w:val="20"/>
          <w:szCs w:val="20"/>
        </w:rPr>
      </w:pPr>
      <w:r w:rsidRPr="009B0D37">
        <w:rPr>
          <w:rFonts w:asciiTheme="minorHAnsi" w:hAnsiTheme="minorHAnsi" w:cstheme="minorHAnsi"/>
          <w:color w:val="auto"/>
          <w:sz w:val="20"/>
          <w:szCs w:val="20"/>
        </w:rPr>
        <w:t xml:space="preserve">nd finally to round off your Portfolio you can create a scrap book of any relevant photos, images programmes, posters, flyers, </w:t>
      </w:r>
      <w:proofErr w:type="spellStart"/>
      <w:r w:rsidRPr="009B0D37">
        <w:rPr>
          <w:rFonts w:asciiTheme="minorHAnsi" w:hAnsiTheme="minorHAnsi" w:cstheme="minorHAnsi"/>
          <w:color w:val="auto"/>
          <w:sz w:val="20"/>
          <w:szCs w:val="20"/>
        </w:rPr>
        <w:t>etc</w:t>
      </w:r>
      <w:proofErr w:type="spellEnd"/>
      <w:r w:rsidRPr="009B0D37">
        <w:rPr>
          <w:rFonts w:asciiTheme="minorHAnsi" w:hAnsiTheme="minorHAnsi" w:cstheme="minorHAnsi"/>
          <w:color w:val="auto"/>
          <w:sz w:val="20"/>
          <w:szCs w:val="20"/>
        </w:rPr>
        <w:t xml:space="preserve"> with short notes explaining where they have come from.</w:t>
      </w:r>
    </w:p>
    <w:p w:rsidR="006738E5" w:rsidRPr="009B0D37" w:rsidRDefault="006738E5" w:rsidP="006738E5">
      <w:pPr>
        <w:pStyle w:val="Bookletheading"/>
        <w:shd w:val="clear" w:color="auto" w:fill="FFFFFF" w:themeFill="background1"/>
        <w:rPr>
          <w:rFonts w:asciiTheme="minorHAnsi" w:hAnsiTheme="minorHAnsi" w:cstheme="minorHAnsi"/>
          <w:color w:val="auto"/>
          <w:sz w:val="20"/>
          <w:szCs w:val="20"/>
        </w:rPr>
      </w:pPr>
    </w:p>
    <w:p w:rsidR="006738E5" w:rsidRPr="009B0D37" w:rsidRDefault="006738E5" w:rsidP="006738E5">
      <w:pPr>
        <w:pStyle w:val="Bookletheading"/>
        <w:shd w:val="clear" w:color="auto" w:fill="FFFFFF" w:themeFill="background1"/>
        <w:rPr>
          <w:rFonts w:asciiTheme="minorHAnsi" w:hAnsiTheme="minorHAnsi" w:cstheme="minorHAnsi"/>
          <w:color w:val="auto"/>
          <w:sz w:val="20"/>
          <w:szCs w:val="20"/>
        </w:rPr>
      </w:pPr>
      <w:r w:rsidRPr="009B0D37">
        <w:rPr>
          <w:rFonts w:asciiTheme="minorHAnsi" w:hAnsiTheme="minorHAnsi" w:cstheme="minorHAnsi"/>
          <w:color w:val="auto"/>
          <w:sz w:val="20"/>
          <w:szCs w:val="20"/>
        </w:rPr>
        <w:t>Just make sure that they are photocopies or scans.  Don’t include anything that has a value to you.</w:t>
      </w:r>
    </w:p>
    <w:p w:rsidR="006738E5" w:rsidRPr="009B0D37" w:rsidRDefault="006738E5" w:rsidP="006738E5">
      <w:pPr>
        <w:pStyle w:val="Bookletheading"/>
        <w:shd w:val="clear" w:color="auto" w:fill="FFFFFF" w:themeFill="background1"/>
        <w:rPr>
          <w:rFonts w:asciiTheme="minorHAnsi" w:hAnsiTheme="minorHAnsi" w:cstheme="minorHAnsi"/>
          <w:color w:val="auto"/>
          <w:sz w:val="20"/>
          <w:szCs w:val="20"/>
        </w:rPr>
      </w:pPr>
    </w:p>
    <w:p w:rsidR="006738E5" w:rsidRPr="009B0D37" w:rsidRDefault="006738E5" w:rsidP="006738E5">
      <w:pPr>
        <w:pStyle w:val="Bookletheading"/>
        <w:shd w:val="clear" w:color="auto" w:fill="FFFFFF" w:themeFill="background1"/>
        <w:rPr>
          <w:rFonts w:asciiTheme="minorHAnsi" w:hAnsiTheme="minorHAnsi" w:cstheme="minorHAnsi"/>
          <w:color w:val="auto"/>
          <w:sz w:val="20"/>
          <w:szCs w:val="20"/>
        </w:rPr>
      </w:pPr>
      <w:r w:rsidRPr="009B0D37">
        <w:rPr>
          <w:rFonts w:asciiTheme="minorHAnsi" w:hAnsiTheme="minorHAnsi" w:cstheme="minorHAnsi"/>
          <w:color w:val="auto"/>
          <w:sz w:val="20"/>
          <w:szCs w:val="20"/>
        </w:rPr>
        <w:t xml:space="preserve">And finally…if you got this far and are still reading and thinking and working on your coursework…well done…you’re a star…you rock…big respect from the Drama Staff…now go on you crazy kid…finish your coursework </w:t>
      </w:r>
      <w:r w:rsidRPr="009B0D37">
        <w:rPr>
          <w:rFonts w:asciiTheme="minorHAnsi" w:hAnsiTheme="minorHAnsi" w:cstheme="minorHAnsi"/>
          <w:color w:val="auto"/>
          <w:sz w:val="20"/>
          <w:szCs w:val="20"/>
        </w:rPr>
        <w:sym w:font="Wingdings" w:char="F04A"/>
      </w:r>
    </w:p>
    <w:sectPr w:rsidR="006738E5" w:rsidRPr="009B0D37" w:rsidSect="001667D2">
      <w:headerReference w:type="default" r:id="rId10"/>
      <w:footerReference w:type="default" r:id="rId11"/>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7A" w:rsidRDefault="00B5627A">
      <w:r>
        <w:separator/>
      </w:r>
    </w:p>
  </w:endnote>
  <w:endnote w:type="continuationSeparator" w:id="0">
    <w:p w:rsidR="00B5627A" w:rsidRDefault="00B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amsky SF">
    <w:charset w:val="00"/>
    <w:family w:val="auto"/>
    <w:pitch w:val="variable"/>
    <w:sig w:usb0="00000003" w:usb1="00000000" w:usb2="00000000" w:usb3="00000000" w:csb0="00000001" w:csb1="00000000"/>
  </w:font>
  <w:font w:name="Adamsky Outline SF">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F" w:rsidRPr="008C590E" w:rsidRDefault="00835FD7">
    <w:pPr>
      <w:pStyle w:val="Footer"/>
      <w:pBdr>
        <w:top w:val="single" w:sz="4" w:space="1" w:color="D9D9D9"/>
      </w:pBdr>
      <w:jc w:val="right"/>
      <w:rPr>
        <w:rFonts w:ascii="Adamsky Outline SF" w:hAnsi="Adamsky Outline SF"/>
        <w:sz w:val="36"/>
        <w:szCs w:val="36"/>
      </w:rPr>
    </w:pPr>
    <w:r w:rsidRPr="00AB5E0F">
      <w:rPr>
        <w:rFonts w:asciiTheme="majorHAnsi" w:hAnsiTheme="majorHAnsi"/>
        <w:sz w:val="36"/>
        <w:szCs w:val="36"/>
      </w:rPr>
      <w:fldChar w:fldCharType="begin"/>
    </w:r>
    <w:r w:rsidR="00AB5E0F" w:rsidRPr="00AB5E0F">
      <w:rPr>
        <w:rFonts w:asciiTheme="majorHAnsi" w:hAnsiTheme="majorHAnsi"/>
        <w:sz w:val="36"/>
        <w:szCs w:val="36"/>
      </w:rPr>
      <w:instrText xml:space="preserve"> PAGE   \* MERGEFORMAT </w:instrText>
    </w:r>
    <w:r w:rsidRPr="00AB5E0F">
      <w:rPr>
        <w:rFonts w:asciiTheme="majorHAnsi" w:hAnsiTheme="majorHAnsi"/>
        <w:sz w:val="36"/>
        <w:szCs w:val="36"/>
      </w:rPr>
      <w:fldChar w:fldCharType="separate"/>
    </w:r>
    <w:r w:rsidR="00D84718">
      <w:rPr>
        <w:rFonts w:asciiTheme="majorHAnsi" w:hAnsiTheme="majorHAnsi"/>
        <w:noProof/>
        <w:sz w:val="36"/>
        <w:szCs w:val="36"/>
      </w:rPr>
      <w:t>8</w:t>
    </w:r>
    <w:r w:rsidRPr="00AB5E0F">
      <w:rPr>
        <w:rFonts w:asciiTheme="majorHAnsi" w:hAnsiTheme="majorHAnsi"/>
        <w:sz w:val="36"/>
        <w:szCs w:val="36"/>
      </w:rPr>
      <w:fldChar w:fldCharType="end"/>
    </w:r>
    <w:r w:rsidR="00AB5E0F" w:rsidRPr="008C590E">
      <w:rPr>
        <w:rFonts w:ascii="Adamsky Outline SF" w:hAnsi="Adamsky Outline SF"/>
        <w:sz w:val="36"/>
        <w:szCs w:val="36"/>
      </w:rPr>
      <w:t xml:space="preserve"> </w:t>
    </w:r>
    <w:r w:rsidR="00AB5E0F" w:rsidRPr="008C590E">
      <w:rPr>
        <w:rFonts w:ascii="Times New Roman" w:hAnsi="Times New Roman" w:cs="Times New Roman"/>
        <w:sz w:val="36"/>
        <w:szCs w:val="36"/>
      </w:rPr>
      <w:t>|</w:t>
    </w:r>
    <w:r w:rsidR="00AB5E0F" w:rsidRPr="008C590E">
      <w:rPr>
        <w:rFonts w:ascii="Adamsky Outline SF" w:hAnsi="Adamsky Outline SF"/>
        <w:sz w:val="36"/>
        <w:szCs w:val="36"/>
      </w:rPr>
      <w:t xml:space="preserve"> </w:t>
    </w:r>
    <w:r w:rsidR="00AB5E0F" w:rsidRPr="00AB5E0F">
      <w:rPr>
        <w:rFonts w:asciiTheme="majorHAnsi" w:hAnsiTheme="majorHAnsi"/>
        <w:color w:val="7F7F7F"/>
        <w:spacing w:val="60"/>
        <w:sz w:val="36"/>
        <w:szCs w:val="36"/>
      </w:rPr>
      <w:t>Page</w:t>
    </w:r>
  </w:p>
  <w:p w:rsidR="00AB5E0F" w:rsidRDefault="00AB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7A" w:rsidRDefault="00B5627A">
      <w:r>
        <w:separator/>
      </w:r>
    </w:p>
  </w:footnote>
  <w:footnote w:type="continuationSeparator" w:id="0">
    <w:p w:rsidR="00B5627A" w:rsidRDefault="00B5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BD" w:rsidRPr="00F83465" w:rsidRDefault="00AB5E0F" w:rsidP="00B95FBD">
    <w:pPr>
      <w:jc w:val="center"/>
      <w:rPr>
        <w:rFonts w:ascii="Adamsky Outline SF" w:eastAsia="Gulim" w:hAnsi="Adamsky Outline SF"/>
        <w:sz w:val="56"/>
        <w:szCs w:val="56"/>
      </w:rPr>
    </w:pPr>
    <w:r w:rsidRPr="00F83465">
      <w:rPr>
        <w:rFonts w:ascii="Adamsky Outline SF" w:eastAsia="Gulim" w:hAnsi="Adamsky Outline SF"/>
        <w:sz w:val="56"/>
        <w:szCs w:val="56"/>
      </w:rPr>
      <w:t>GCSE Applied Performing Arts</w:t>
    </w:r>
  </w:p>
  <w:p w:rsidR="00AB5E0F" w:rsidRPr="0087747E" w:rsidRDefault="00AB5E0F" w:rsidP="008C590E">
    <w:pPr>
      <w:rPr>
        <w:rFonts w:ascii="Adamsky SF" w:hAnsi="Adamsky SF"/>
      </w:rPr>
    </w:pPr>
    <w:r w:rsidRPr="0087747E">
      <w:rPr>
        <w:rFonts w:ascii="Adamsky SF" w:hAnsi="Adamsky SF"/>
        <w:bCs/>
      </w:rPr>
      <w:t xml:space="preserve">Toot Hill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875"/>
    <w:multiLevelType w:val="hybridMultilevel"/>
    <w:tmpl w:val="D0887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373C93"/>
    <w:multiLevelType w:val="hybridMultilevel"/>
    <w:tmpl w:val="4BE28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DB4887"/>
    <w:multiLevelType w:val="hybridMultilevel"/>
    <w:tmpl w:val="3BB88F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63F08"/>
    <w:multiLevelType w:val="hybridMultilevel"/>
    <w:tmpl w:val="0DFA8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F460A1"/>
    <w:multiLevelType w:val="hybridMultilevel"/>
    <w:tmpl w:val="122C9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54458"/>
    <w:multiLevelType w:val="hybridMultilevel"/>
    <w:tmpl w:val="64360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FE19DA"/>
    <w:multiLevelType w:val="hybridMultilevel"/>
    <w:tmpl w:val="74EE6C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AF1531"/>
    <w:multiLevelType w:val="hybridMultilevel"/>
    <w:tmpl w:val="47F628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E164FC"/>
    <w:multiLevelType w:val="hybridMultilevel"/>
    <w:tmpl w:val="CEE853D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96BDE"/>
    <w:multiLevelType w:val="hybridMultilevel"/>
    <w:tmpl w:val="C5DC17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7A531E"/>
    <w:multiLevelType w:val="hybridMultilevel"/>
    <w:tmpl w:val="D07CD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8C3711"/>
    <w:multiLevelType w:val="hybridMultilevel"/>
    <w:tmpl w:val="851AB7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A2474E"/>
    <w:multiLevelType w:val="hybridMultilevel"/>
    <w:tmpl w:val="87E269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94322F"/>
    <w:multiLevelType w:val="hybridMultilevel"/>
    <w:tmpl w:val="EB60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8A1E97"/>
    <w:multiLevelType w:val="hybridMultilevel"/>
    <w:tmpl w:val="34502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6EE43BE"/>
    <w:multiLevelType w:val="hybridMultilevel"/>
    <w:tmpl w:val="2AC08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2A15FB"/>
    <w:multiLevelType w:val="hybridMultilevel"/>
    <w:tmpl w:val="C89CC7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D3FA7"/>
    <w:multiLevelType w:val="hybridMultilevel"/>
    <w:tmpl w:val="58C27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D176BE"/>
    <w:multiLevelType w:val="hybridMultilevel"/>
    <w:tmpl w:val="E7AA0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6A3A35"/>
    <w:multiLevelType w:val="hybridMultilevel"/>
    <w:tmpl w:val="51EEB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126083"/>
    <w:multiLevelType w:val="hybridMultilevel"/>
    <w:tmpl w:val="A454B3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523EEC"/>
    <w:multiLevelType w:val="hybridMultilevel"/>
    <w:tmpl w:val="DB36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3831F4"/>
    <w:multiLevelType w:val="hybridMultilevel"/>
    <w:tmpl w:val="3086D9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A44384"/>
    <w:multiLevelType w:val="hybridMultilevel"/>
    <w:tmpl w:val="01DE1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B10C35"/>
    <w:multiLevelType w:val="hybridMultilevel"/>
    <w:tmpl w:val="AB5EC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921318"/>
    <w:multiLevelType w:val="hybridMultilevel"/>
    <w:tmpl w:val="BAD2C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CB6729"/>
    <w:multiLevelType w:val="hybridMultilevel"/>
    <w:tmpl w:val="3F52A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6667DF"/>
    <w:multiLevelType w:val="hybridMultilevel"/>
    <w:tmpl w:val="311A0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963F0C"/>
    <w:multiLevelType w:val="hybridMultilevel"/>
    <w:tmpl w:val="D13A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DB96DEC"/>
    <w:multiLevelType w:val="hybridMultilevel"/>
    <w:tmpl w:val="9C3AE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5C41D5"/>
    <w:multiLevelType w:val="hybridMultilevel"/>
    <w:tmpl w:val="F2C0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2B2A65"/>
    <w:multiLevelType w:val="hybridMultilevel"/>
    <w:tmpl w:val="F4DE9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F737F6"/>
    <w:multiLevelType w:val="hybridMultilevel"/>
    <w:tmpl w:val="36B06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5316D75"/>
    <w:multiLevelType w:val="hybridMultilevel"/>
    <w:tmpl w:val="D0F496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9A3501"/>
    <w:multiLevelType w:val="hybridMultilevel"/>
    <w:tmpl w:val="676E5B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2D5C54"/>
    <w:multiLevelType w:val="hybridMultilevel"/>
    <w:tmpl w:val="CB08A7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CEC0442"/>
    <w:multiLevelType w:val="hybridMultilevel"/>
    <w:tmpl w:val="6534D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0BB21E1"/>
    <w:multiLevelType w:val="hybridMultilevel"/>
    <w:tmpl w:val="DF929B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3307B4"/>
    <w:multiLevelType w:val="hybridMultilevel"/>
    <w:tmpl w:val="A910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0D42E1"/>
    <w:multiLevelType w:val="hybridMultilevel"/>
    <w:tmpl w:val="A61AB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6297C0B"/>
    <w:multiLevelType w:val="hybridMultilevel"/>
    <w:tmpl w:val="641AB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82D460F"/>
    <w:multiLevelType w:val="hybridMultilevel"/>
    <w:tmpl w:val="E3C0F2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DE6321"/>
    <w:multiLevelType w:val="hybridMultilevel"/>
    <w:tmpl w:val="1D9A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5000B3"/>
    <w:multiLevelType w:val="hybridMultilevel"/>
    <w:tmpl w:val="F5CE61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9CA47B7"/>
    <w:multiLevelType w:val="hybridMultilevel"/>
    <w:tmpl w:val="D6D2C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B2E1B9B"/>
    <w:multiLevelType w:val="hybridMultilevel"/>
    <w:tmpl w:val="71C85F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7E10AE"/>
    <w:multiLevelType w:val="hybridMultilevel"/>
    <w:tmpl w:val="33A254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865A48"/>
    <w:multiLevelType w:val="hybridMultilevel"/>
    <w:tmpl w:val="6C1A9E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B30EE4"/>
    <w:multiLevelType w:val="hybridMultilevel"/>
    <w:tmpl w:val="71A2EF24"/>
    <w:lvl w:ilvl="0" w:tplc="F1FC050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606001"/>
    <w:multiLevelType w:val="hybridMultilevel"/>
    <w:tmpl w:val="A4C248F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
  </w:num>
  <w:num w:numId="3">
    <w:abstractNumId w:val="45"/>
  </w:num>
  <w:num w:numId="4">
    <w:abstractNumId w:val="41"/>
  </w:num>
  <w:num w:numId="5">
    <w:abstractNumId w:val="34"/>
  </w:num>
  <w:num w:numId="6">
    <w:abstractNumId w:val="9"/>
  </w:num>
  <w:num w:numId="7">
    <w:abstractNumId w:val="12"/>
  </w:num>
  <w:num w:numId="8">
    <w:abstractNumId w:val="43"/>
  </w:num>
  <w:num w:numId="9">
    <w:abstractNumId w:val="11"/>
  </w:num>
  <w:num w:numId="10">
    <w:abstractNumId w:val="37"/>
  </w:num>
  <w:num w:numId="11">
    <w:abstractNumId w:val="47"/>
  </w:num>
  <w:num w:numId="12">
    <w:abstractNumId w:val="16"/>
  </w:num>
  <w:num w:numId="13">
    <w:abstractNumId w:val="18"/>
  </w:num>
  <w:num w:numId="14">
    <w:abstractNumId w:val="17"/>
  </w:num>
  <w:num w:numId="15">
    <w:abstractNumId w:val="23"/>
  </w:num>
  <w:num w:numId="16">
    <w:abstractNumId w:val="7"/>
  </w:num>
  <w:num w:numId="17">
    <w:abstractNumId w:val="27"/>
  </w:num>
  <w:num w:numId="18">
    <w:abstractNumId w:val="28"/>
  </w:num>
  <w:num w:numId="19">
    <w:abstractNumId w:val="26"/>
  </w:num>
  <w:num w:numId="20">
    <w:abstractNumId w:val="10"/>
  </w:num>
  <w:num w:numId="21">
    <w:abstractNumId w:val="0"/>
  </w:num>
  <w:num w:numId="22">
    <w:abstractNumId w:val="1"/>
  </w:num>
  <w:num w:numId="23">
    <w:abstractNumId w:val="33"/>
  </w:num>
  <w:num w:numId="24">
    <w:abstractNumId w:val="8"/>
  </w:num>
  <w:num w:numId="25">
    <w:abstractNumId w:val="49"/>
  </w:num>
  <w:num w:numId="26">
    <w:abstractNumId w:val="20"/>
  </w:num>
  <w:num w:numId="27">
    <w:abstractNumId w:val="22"/>
  </w:num>
  <w:num w:numId="28">
    <w:abstractNumId w:val="19"/>
  </w:num>
  <w:num w:numId="29">
    <w:abstractNumId w:val="6"/>
  </w:num>
  <w:num w:numId="30">
    <w:abstractNumId w:val="35"/>
  </w:num>
  <w:num w:numId="31">
    <w:abstractNumId w:val="31"/>
  </w:num>
  <w:num w:numId="32">
    <w:abstractNumId w:val="29"/>
  </w:num>
  <w:num w:numId="33">
    <w:abstractNumId w:val="44"/>
  </w:num>
  <w:num w:numId="34">
    <w:abstractNumId w:val="24"/>
  </w:num>
  <w:num w:numId="35">
    <w:abstractNumId w:val="36"/>
  </w:num>
  <w:num w:numId="36">
    <w:abstractNumId w:val="14"/>
  </w:num>
  <w:num w:numId="37">
    <w:abstractNumId w:val="15"/>
  </w:num>
  <w:num w:numId="38">
    <w:abstractNumId w:val="32"/>
  </w:num>
  <w:num w:numId="39">
    <w:abstractNumId w:val="39"/>
  </w:num>
  <w:num w:numId="40">
    <w:abstractNumId w:val="40"/>
  </w:num>
  <w:num w:numId="41">
    <w:abstractNumId w:val="5"/>
  </w:num>
  <w:num w:numId="42">
    <w:abstractNumId w:val="3"/>
  </w:num>
  <w:num w:numId="43">
    <w:abstractNumId w:val="25"/>
  </w:num>
  <w:num w:numId="44">
    <w:abstractNumId w:val="13"/>
  </w:num>
  <w:num w:numId="45">
    <w:abstractNumId w:val="21"/>
  </w:num>
  <w:num w:numId="46">
    <w:abstractNumId w:val="38"/>
  </w:num>
  <w:num w:numId="47">
    <w:abstractNumId w:val="42"/>
  </w:num>
  <w:num w:numId="48">
    <w:abstractNumId w:val="4"/>
  </w:num>
  <w:num w:numId="49">
    <w:abstractNumId w:val="3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8673">
      <o:colormenu v:ext="edit" fillcolor="silver" stroke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83"/>
    <w:rsid w:val="00007BA5"/>
    <w:rsid w:val="0001746B"/>
    <w:rsid w:val="0002693A"/>
    <w:rsid w:val="00034A22"/>
    <w:rsid w:val="00036FAE"/>
    <w:rsid w:val="00040F73"/>
    <w:rsid w:val="000471EF"/>
    <w:rsid w:val="000543FB"/>
    <w:rsid w:val="0006251E"/>
    <w:rsid w:val="00077A76"/>
    <w:rsid w:val="00082323"/>
    <w:rsid w:val="00096441"/>
    <w:rsid w:val="000A0EA6"/>
    <w:rsid w:val="000A7FD6"/>
    <w:rsid w:val="000C31F7"/>
    <w:rsid w:val="000E02B8"/>
    <w:rsid w:val="000E477D"/>
    <w:rsid w:val="00105092"/>
    <w:rsid w:val="001074C7"/>
    <w:rsid w:val="00132506"/>
    <w:rsid w:val="0015146A"/>
    <w:rsid w:val="001630EC"/>
    <w:rsid w:val="001667D2"/>
    <w:rsid w:val="00167A76"/>
    <w:rsid w:val="00195A21"/>
    <w:rsid w:val="001D0B16"/>
    <w:rsid w:val="001D45D9"/>
    <w:rsid w:val="001D60FC"/>
    <w:rsid w:val="001E2ADA"/>
    <w:rsid w:val="00211FE0"/>
    <w:rsid w:val="0021671A"/>
    <w:rsid w:val="0023357C"/>
    <w:rsid w:val="00235239"/>
    <w:rsid w:val="00251408"/>
    <w:rsid w:val="002645DE"/>
    <w:rsid w:val="002659EE"/>
    <w:rsid w:val="002660EF"/>
    <w:rsid w:val="0026670D"/>
    <w:rsid w:val="00281831"/>
    <w:rsid w:val="00284846"/>
    <w:rsid w:val="00284926"/>
    <w:rsid w:val="00296757"/>
    <w:rsid w:val="002A7901"/>
    <w:rsid w:val="002B29EC"/>
    <w:rsid w:val="002D3E31"/>
    <w:rsid w:val="002E442A"/>
    <w:rsid w:val="002F726C"/>
    <w:rsid w:val="00311875"/>
    <w:rsid w:val="00314735"/>
    <w:rsid w:val="003174F4"/>
    <w:rsid w:val="00320003"/>
    <w:rsid w:val="00320E65"/>
    <w:rsid w:val="0033249F"/>
    <w:rsid w:val="0033714E"/>
    <w:rsid w:val="00343B74"/>
    <w:rsid w:val="00353164"/>
    <w:rsid w:val="00353427"/>
    <w:rsid w:val="00353D41"/>
    <w:rsid w:val="003545F7"/>
    <w:rsid w:val="00362391"/>
    <w:rsid w:val="00377B21"/>
    <w:rsid w:val="003832C0"/>
    <w:rsid w:val="00385868"/>
    <w:rsid w:val="00396346"/>
    <w:rsid w:val="003969F8"/>
    <w:rsid w:val="003D43D1"/>
    <w:rsid w:val="003E306D"/>
    <w:rsid w:val="00406382"/>
    <w:rsid w:val="004202E3"/>
    <w:rsid w:val="00421B59"/>
    <w:rsid w:val="00427D5F"/>
    <w:rsid w:val="00437070"/>
    <w:rsid w:val="0045295A"/>
    <w:rsid w:val="0046792D"/>
    <w:rsid w:val="00474C14"/>
    <w:rsid w:val="00484B95"/>
    <w:rsid w:val="00491330"/>
    <w:rsid w:val="004B2716"/>
    <w:rsid w:val="004B3507"/>
    <w:rsid w:val="004F24A8"/>
    <w:rsid w:val="00534657"/>
    <w:rsid w:val="00553447"/>
    <w:rsid w:val="005653B8"/>
    <w:rsid w:val="005A1AE8"/>
    <w:rsid w:val="005A2E1A"/>
    <w:rsid w:val="005B5532"/>
    <w:rsid w:val="005B61AE"/>
    <w:rsid w:val="005C1E46"/>
    <w:rsid w:val="005D3903"/>
    <w:rsid w:val="005F1393"/>
    <w:rsid w:val="006065C7"/>
    <w:rsid w:val="00616502"/>
    <w:rsid w:val="00624FD1"/>
    <w:rsid w:val="0062569D"/>
    <w:rsid w:val="006719E1"/>
    <w:rsid w:val="006738E5"/>
    <w:rsid w:val="006754F2"/>
    <w:rsid w:val="006A29E9"/>
    <w:rsid w:val="006B2437"/>
    <w:rsid w:val="006E06C9"/>
    <w:rsid w:val="006E269E"/>
    <w:rsid w:val="00707297"/>
    <w:rsid w:val="0072260D"/>
    <w:rsid w:val="0072508E"/>
    <w:rsid w:val="00734A9B"/>
    <w:rsid w:val="0075387A"/>
    <w:rsid w:val="0076087D"/>
    <w:rsid w:val="00772F76"/>
    <w:rsid w:val="0078391B"/>
    <w:rsid w:val="007A0042"/>
    <w:rsid w:val="007B044B"/>
    <w:rsid w:val="007C2086"/>
    <w:rsid w:val="007E03F9"/>
    <w:rsid w:val="007E0AE2"/>
    <w:rsid w:val="007E2B3C"/>
    <w:rsid w:val="0082352F"/>
    <w:rsid w:val="00823F60"/>
    <w:rsid w:val="00835FD7"/>
    <w:rsid w:val="00853A80"/>
    <w:rsid w:val="00866853"/>
    <w:rsid w:val="0087747E"/>
    <w:rsid w:val="00890B07"/>
    <w:rsid w:val="008C590E"/>
    <w:rsid w:val="008F7D07"/>
    <w:rsid w:val="00905AD0"/>
    <w:rsid w:val="00924B83"/>
    <w:rsid w:val="00925F86"/>
    <w:rsid w:val="009302A1"/>
    <w:rsid w:val="00931F91"/>
    <w:rsid w:val="00957225"/>
    <w:rsid w:val="009635DE"/>
    <w:rsid w:val="009648C3"/>
    <w:rsid w:val="009A1230"/>
    <w:rsid w:val="009B0D37"/>
    <w:rsid w:val="009C47F6"/>
    <w:rsid w:val="009C75BA"/>
    <w:rsid w:val="009F0FDB"/>
    <w:rsid w:val="009F2979"/>
    <w:rsid w:val="00A101A9"/>
    <w:rsid w:val="00A1752A"/>
    <w:rsid w:val="00A3073A"/>
    <w:rsid w:val="00A30E56"/>
    <w:rsid w:val="00A419FB"/>
    <w:rsid w:val="00A6266B"/>
    <w:rsid w:val="00A70326"/>
    <w:rsid w:val="00A94FC0"/>
    <w:rsid w:val="00AA0BE1"/>
    <w:rsid w:val="00AB07D0"/>
    <w:rsid w:val="00AB5E0F"/>
    <w:rsid w:val="00AC46C4"/>
    <w:rsid w:val="00AF003C"/>
    <w:rsid w:val="00B549B3"/>
    <w:rsid w:val="00B5627A"/>
    <w:rsid w:val="00B66EA2"/>
    <w:rsid w:val="00B6758A"/>
    <w:rsid w:val="00B706AB"/>
    <w:rsid w:val="00B9383F"/>
    <w:rsid w:val="00B95FBD"/>
    <w:rsid w:val="00BB18F3"/>
    <w:rsid w:val="00BB6C40"/>
    <w:rsid w:val="00BC38A6"/>
    <w:rsid w:val="00BD0E97"/>
    <w:rsid w:val="00BD24C0"/>
    <w:rsid w:val="00BE0D1F"/>
    <w:rsid w:val="00C02573"/>
    <w:rsid w:val="00C035AE"/>
    <w:rsid w:val="00C0523D"/>
    <w:rsid w:val="00C13CCD"/>
    <w:rsid w:val="00C170EB"/>
    <w:rsid w:val="00C2366C"/>
    <w:rsid w:val="00C3390B"/>
    <w:rsid w:val="00C524D9"/>
    <w:rsid w:val="00C60965"/>
    <w:rsid w:val="00C63879"/>
    <w:rsid w:val="00C70A2E"/>
    <w:rsid w:val="00C81BE0"/>
    <w:rsid w:val="00C90D0B"/>
    <w:rsid w:val="00CC6E80"/>
    <w:rsid w:val="00CD50D0"/>
    <w:rsid w:val="00CD55DB"/>
    <w:rsid w:val="00CF6BDF"/>
    <w:rsid w:val="00D136FD"/>
    <w:rsid w:val="00D13B84"/>
    <w:rsid w:val="00D30ABB"/>
    <w:rsid w:val="00D33084"/>
    <w:rsid w:val="00D33147"/>
    <w:rsid w:val="00D669DA"/>
    <w:rsid w:val="00D84718"/>
    <w:rsid w:val="00DA33A3"/>
    <w:rsid w:val="00DB0022"/>
    <w:rsid w:val="00DC63DE"/>
    <w:rsid w:val="00DE0C5F"/>
    <w:rsid w:val="00DF690A"/>
    <w:rsid w:val="00E0065E"/>
    <w:rsid w:val="00E0669F"/>
    <w:rsid w:val="00E242F4"/>
    <w:rsid w:val="00E35D28"/>
    <w:rsid w:val="00E44E38"/>
    <w:rsid w:val="00E50FFC"/>
    <w:rsid w:val="00E625B9"/>
    <w:rsid w:val="00E720C4"/>
    <w:rsid w:val="00E7538C"/>
    <w:rsid w:val="00EA24C9"/>
    <w:rsid w:val="00EA6CE9"/>
    <w:rsid w:val="00ED2528"/>
    <w:rsid w:val="00ED3E39"/>
    <w:rsid w:val="00EE0700"/>
    <w:rsid w:val="00F0264C"/>
    <w:rsid w:val="00F13A1B"/>
    <w:rsid w:val="00F207FD"/>
    <w:rsid w:val="00F24EEE"/>
    <w:rsid w:val="00F2580C"/>
    <w:rsid w:val="00F25C92"/>
    <w:rsid w:val="00F3721C"/>
    <w:rsid w:val="00F40845"/>
    <w:rsid w:val="00F5628E"/>
    <w:rsid w:val="00F60E6A"/>
    <w:rsid w:val="00F83465"/>
    <w:rsid w:val="00FE0799"/>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silver"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DA"/>
    <w:rPr>
      <w:rFonts w:ascii="Arial" w:hAnsi="Arial" w:cs="Arial"/>
      <w:color w:val="000000"/>
      <w:lang w:eastAsia="en-US"/>
    </w:rPr>
  </w:style>
  <w:style w:type="paragraph" w:styleId="Heading1">
    <w:name w:val="heading 1"/>
    <w:basedOn w:val="Normal"/>
    <w:next w:val="Normal"/>
    <w:qFormat/>
    <w:rsid w:val="001667D2"/>
    <w:pPr>
      <w:keepNext/>
      <w:outlineLvl w:val="0"/>
    </w:pPr>
    <w:rPr>
      <w:rFonts w:ascii="Impact" w:hAnsi="Impact"/>
      <w:i/>
      <w:iCs/>
    </w:rPr>
  </w:style>
  <w:style w:type="paragraph" w:styleId="Heading2">
    <w:name w:val="heading 2"/>
    <w:basedOn w:val="Normal"/>
    <w:next w:val="Normal"/>
    <w:qFormat/>
    <w:rsid w:val="001667D2"/>
    <w:pPr>
      <w:keepNext/>
      <w:outlineLvl w:val="1"/>
    </w:pPr>
    <w:rPr>
      <w:b/>
      <w:bCs/>
      <w:u w:val="single"/>
    </w:rPr>
  </w:style>
  <w:style w:type="paragraph" w:styleId="Heading3">
    <w:name w:val="heading 3"/>
    <w:basedOn w:val="Normal"/>
    <w:next w:val="Normal"/>
    <w:qFormat/>
    <w:rsid w:val="001667D2"/>
    <w:pPr>
      <w:keepNext/>
      <w:outlineLvl w:val="2"/>
    </w:pPr>
    <w:rPr>
      <w:b/>
      <w:bCs/>
      <w:u w:val="single"/>
    </w:rPr>
  </w:style>
  <w:style w:type="paragraph" w:styleId="Heading4">
    <w:name w:val="heading 4"/>
    <w:basedOn w:val="Normal"/>
    <w:next w:val="Normal"/>
    <w:qFormat/>
    <w:rsid w:val="001667D2"/>
    <w:pPr>
      <w:keepNext/>
      <w:shd w:val="clear" w:color="auto" w:fill="808080"/>
      <w:outlineLvl w:val="3"/>
    </w:pPr>
    <w:rPr>
      <w:b/>
      <w:bCs/>
      <w:color w:val="FFFFFF"/>
    </w:rPr>
  </w:style>
  <w:style w:type="paragraph" w:styleId="Heading5">
    <w:name w:val="heading 5"/>
    <w:basedOn w:val="Normal"/>
    <w:next w:val="Normal"/>
    <w:qFormat/>
    <w:rsid w:val="001667D2"/>
    <w:pPr>
      <w:keepNext/>
      <w:shd w:val="clear" w:color="auto" w:fill="B3B3B3"/>
      <w:outlineLvl w:val="4"/>
    </w:pPr>
    <w:rPr>
      <w:b/>
      <w:bCs/>
      <w:color w:val="FFFFFF"/>
    </w:rPr>
  </w:style>
  <w:style w:type="paragraph" w:styleId="Heading6">
    <w:name w:val="heading 6"/>
    <w:basedOn w:val="Normal"/>
    <w:next w:val="Normal"/>
    <w:qFormat/>
    <w:rsid w:val="001667D2"/>
    <w:pPr>
      <w:keepNext/>
      <w:outlineLvl w:val="5"/>
    </w:pPr>
    <w:rPr>
      <w:b/>
      <w:bCs/>
      <w:i/>
      <w:iCs/>
      <w:sz w:val="24"/>
    </w:rPr>
  </w:style>
  <w:style w:type="paragraph" w:styleId="Heading7">
    <w:name w:val="heading 7"/>
    <w:basedOn w:val="Normal"/>
    <w:next w:val="Normal"/>
    <w:qFormat/>
    <w:rsid w:val="001667D2"/>
    <w:pPr>
      <w:keepNext/>
      <w:outlineLvl w:val="6"/>
    </w:pPr>
    <w:rPr>
      <w:b/>
      <w:bCs/>
      <w:i/>
      <w:iCs/>
    </w:rPr>
  </w:style>
  <w:style w:type="paragraph" w:styleId="Heading8">
    <w:name w:val="heading 8"/>
    <w:basedOn w:val="Normal"/>
    <w:next w:val="Normal"/>
    <w:link w:val="Heading8Char"/>
    <w:qFormat/>
    <w:rsid w:val="001667D2"/>
    <w:pPr>
      <w:keepNext/>
      <w:shd w:val="clear" w:color="auto" w:fill="595959"/>
      <w:outlineLvl w:val="7"/>
    </w:pPr>
    <w:rPr>
      <w:b/>
      <w:bCs/>
      <w:i/>
      <w:iCs/>
      <w:color w:val="FFFFFF"/>
    </w:rPr>
  </w:style>
  <w:style w:type="paragraph" w:styleId="Heading9">
    <w:name w:val="heading 9"/>
    <w:basedOn w:val="Normal"/>
    <w:next w:val="Normal"/>
    <w:qFormat/>
    <w:rsid w:val="001667D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7D2"/>
    <w:pPr>
      <w:tabs>
        <w:tab w:val="center" w:pos="4153"/>
        <w:tab w:val="right" w:pos="8306"/>
      </w:tabs>
    </w:pPr>
  </w:style>
  <w:style w:type="paragraph" w:styleId="Footer">
    <w:name w:val="footer"/>
    <w:basedOn w:val="Normal"/>
    <w:link w:val="FooterChar"/>
    <w:uiPriority w:val="99"/>
    <w:rsid w:val="001667D2"/>
    <w:pPr>
      <w:tabs>
        <w:tab w:val="center" w:pos="4153"/>
        <w:tab w:val="right" w:pos="8306"/>
      </w:tabs>
    </w:pPr>
  </w:style>
  <w:style w:type="paragraph" w:styleId="NormalWeb">
    <w:name w:val="Normal (Web)"/>
    <w:basedOn w:val="Normal"/>
    <w:rsid w:val="001667D2"/>
    <w:pPr>
      <w:spacing w:before="100" w:beforeAutospacing="1" w:after="100" w:afterAutospacing="1"/>
    </w:pPr>
    <w:rPr>
      <w:rFonts w:ascii="Arial Unicode MS" w:eastAsia="Arial Unicode MS" w:hAnsi="Arial Unicode MS" w:cs="Arial Unicode MS"/>
      <w:color w:val="FFFFFF"/>
      <w:sz w:val="24"/>
    </w:rPr>
  </w:style>
  <w:style w:type="character" w:styleId="Strong">
    <w:name w:val="Strong"/>
    <w:basedOn w:val="DefaultParagraphFont"/>
    <w:qFormat/>
    <w:rsid w:val="001667D2"/>
    <w:rPr>
      <w:b/>
      <w:bCs/>
    </w:rPr>
  </w:style>
  <w:style w:type="paragraph" w:styleId="BodyText">
    <w:name w:val="Body Text"/>
    <w:basedOn w:val="Normal"/>
    <w:rsid w:val="001667D2"/>
    <w:pPr>
      <w:jc w:val="center"/>
    </w:pPr>
    <w:rPr>
      <w:sz w:val="16"/>
    </w:rPr>
  </w:style>
  <w:style w:type="paragraph" w:styleId="BodyText2">
    <w:name w:val="Body Text 2"/>
    <w:basedOn w:val="Normal"/>
    <w:rsid w:val="001667D2"/>
    <w:rPr>
      <w:sz w:val="16"/>
    </w:rPr>
  </w:style>
  <w:style w:type="table" w:styleId="TableGrid">
    <w:name w:val="Table Grid"/>
    <w:basedOn w:val="TableNormal"/>
    <w:rsid w:val="0026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7BA5"/>
    <w:rPr>
      <w:color w:val="0000FF"/>
      <w:u w:val="single"/>
    </w:rPr>
  </w:style>
  <w:style w:type="paragraph" w:styleId="NoSpacing">
    <w:name w:val="No Spacing"/>
    <w:link w:val="NoSpacingChar"/>
    <w:uiPriority w:val="1"/>
    <w:qFormat/>
    <w:rsid w:val="00BC38A6"/>
    <w:rPr>
      <w:rFonts w:ascii="Calibri" w:hAnsi="Calibri"/>
      <w:sz w:val="22"/>
      <w:szCs w:val="22"/>
      <w:lang w:val="en-US" w:eastAsia="en-US"/>
    </w:rPr>
  </w:style>
  <w:style w:type="character" w:customStyle="1" w:styleId="NoSpacingChar">
    <w:name w:val="No Spacing Char"/>
    <w:basedOn w:val="DefaultParagraphFont"/>
    <w:link w:val="NoSpacing"/>
    <w:uiPriority w:val="1"/>
    <w:rsid w:val="00BC38A6"/>
    <w:rPr>
      <w:rFonts w:ascii="Calibri" w:hAnsi="Calibri"/>
      <w:sz w:val="22"/>
      <w:szCs w:val="22"/>
      <w:lang w:val="en-US" w:eastAsia="en-US" w:bidi="ar-SA"/>
    </w:rPr>
  </w:style>
  <w:style w:type="character" w:customStyle="1" w:styleId="FooterChar">
    <w:name w:val="Footer Char"/>
    <w:basedOn w:val="DefaultParagraphFont"/>
    <w:link w:val="Footer"/>
    <w:uiPriority w:val="99"/>
    <w:rsid w:val="00F13A1B"/>
    <w:rPr>
      <w:rFonts w:ascii="Arial" w:hAnsi="Arial" w:cs="Arial"/>
      <w:color w:val="000000"/>
      <w:lang w:eastAsia="en-US"/>
    </w:rPr>
  </w:style>
  <w:style w:type="paragraph" w:styleId="BalloonText">
    <w:name w:val="Balloon Text"/>
    <w:basedOn w:val="Normal"/>
    <w:link w:val="BalloonTextChar"/>
    <w:rsid w:val="00F40845"/>
    <w:rPr>
      <w:rFonts w:ascii="Tahoma" w:hAnsi="Tahoma" w:cs="Tahoma"/>
      <w:sz w:val="16"/>
      <w:szCs w:val="16"/>
    </w:rPr>
  </w:style>
  <w:style w:type="character" w:customStyle="1" w:styleId="BalloonTextChar">
    <w:name w:val="Balloon Text Char"/>
    <w:basedOn w:val="DefaultParagraphFont"/>
    <w:link w:val="BalloonText"/>
    <w:rsid w:val="00F40845"/>
    <w:rPr>
      <w:rFonts w:ascii="Tahoma" w:hAnsi="Tahoma" w:cs="Tahoma"/>
      <w:color w:val="000000"/>
      <w:sz w:val="16"/>
      <w:szCs w:val="16"/>
      <w:lang w:eastAsia="en-US"/>
    </w:rPr>
  </w:style>
  <w:style w:type="paragraph" w:customStyle="1" w:styleId="Bookletheading">
    <w:name w:val="Booklet heading"/>
    <w:basedOn w:val="Heading8"/>
    <w:link w:val="BookletheadingChar"/>
    <w:qFormat/>
    <w:rsid w:val="00C524D9"/>
    <w:rPr>
      <w:rFonts w:ascii="Adamsky SF" w:hAnsi="Adamsky SF"/>
      <w:b w:val="0"/>
      <w:i w:val="0"/>
      <w:sz w:val="24"/>
      <w:szCs w:val="24"/>
    </w:rPr>
  </w:style>
  <w:style w:type="character" w:customStyle="1" w:styleId="Heading8Char">
    <w:name w:val="Heading 8 Char"/>
    <w:basedOn w:val="DefaultParagraphFont"/>
    <w:link w:val="Heading8"/>
    <w:rsid w:val="00C524D9"/>
    <w:rPr>
      <w:rFonts w:ascii="Arial" w:hAnsi="Arial" w:cs="Arial"/>
      <w:b/>
      <w:bCs/>
      <w:i/>
      <w:iCs/>
      <w:color w:val="FFFFFF"/>
      <w:shd w:val="clear" w:color="auto" w:fill="595959"/>
      <w:lang w:eastAsia="en-US"/>
    </w:rPr>
  </w:style>
  <w:style w:type="character" w:customStyle="1" w:styleId="BookletheadingChar">
    <w:name w:val="Booklet heading Char"/>
    <w:basedOn w:val="Heading8Char"/>
    <w:link w:val="Bookletheading"/>
    <w:rsid w:val="00C524D9"/>
    <w:rPr>
      <w:rFonts w:ascii="Arial" w:hAnsi="Arial" w:cs="Arial"/>
      <w:b/>
      <w:bCs/>
      <w:i/>
      <w:iCs/>
      <w:color w:val="FFFFFF"/>
      <w:shd w:val="clear" w:color="auto" w:fill="595959"/>
      <w:lang w:eastAsia="en-US"/>
    </w:rPr>
  </w:style>
  <w:style w:type="paragraph" w:styleId="ListParagraph">
    <w:name w:val="List Paragraph"/>
    <w:basedOn w:val="Normal"/>
    <w:uiPriority w:val="34"/>
    <w:qFormat/>
    <w:rsid w:val="00F24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DA"/>
    <w:rPr>
      <w:rFonts w:ascii="Arial" w:hAnsi="Arial" w:cs="Arial"/>
      <w:color w:val="000000"/>
      <w:lang w:eastAsia="en-US"/>
    </w:rPr>
  </w:style>
  <w:style w:type="paragraph" w:styleId="Heading1">
    <w:name w:val="heading 1"/>
    <w:basedOn w:val="Normal"/>
    <w:next w:val="Normal"/>
    <w:qFormat/>
    <w:rsid w:val="001667D2"/>
    <w:pPr>
      <w:keepNext/>
      <w:outlineLvl w:val="0"/>
    </w:pPr>
    <w:rPr>
      <w:rFonts w:ascii="Impact" w:hAnsi="Impact"/>
      <w:i/>
      <w:iCs/>
    </w:rPr>
  </w:style>
  <w:style w:type="paragraph" w:styleId="Heading2">
    <w:name w:val="heading 2"/>
    <w:basedOn w:val="Normal"/>
    <w:next w:val="Normal"/>
    <w:qFormat/>
    <w:rsid w:val="001667D2"/>
    <w:pPr>
      <w:keepNext/>
      <w:outlineLvl w:val="1"/>
    </w:pPr>
    <w:rPr>
      <w:b/>
      <w:bCs/>
      <w:u w:val="single"/>
    </w:rPr>
  </w:style>
  <w:style w:type="paragraph" w:styleId="Heading3">
    <w:name w:val="heading 3"/>
    <w:basedOn w:val="Normal"/>
    <w:next w:val="Normal"/>
    <w:qFormat/>
    <w:rsid w:val="001667D2"/>
    <w:pPr>
      <w:keepNext/>
      <w:outlineLvl w:val="2"/>
    </w:pPr>
    <w:rPr>
      <w:b/>
      <w:bCs/>
      <w:u w:val="single"/>
    </w:rPr>
  </w:style>
  <w:style w:type="paragraph" w:styleId="Heading4">
    <w:name w:val="heading 4"/>
    <w:basedOn w:val="Normal"/>
    <w:next w:val="Normal"/>
    <w:qFormat/>
    <w:rsid w:val="001667D2"/>
    <w:pPr>
      <w:keepNext/>
      <w:shd w:val="clear" w:color="auto" w:fill="808080"/>
      <w:outlineLvl w:val="3"/>
    </w:pPr>
    <w:rPr>
      <w:b/>
      <w:bCs/>
      <w:color w:val="FFFFFF"/>
    </w:rPr>
  </w:style>
  <w:style w:type="paragraph" w:styleId="Heading5">
    <w:name w:val="heading 5"/>
    <w:basedOn w:val="Normal"/>
    <w:next w:val="Normal"/>
    <w:qFormat/>
    <w:rsid w:val="001667D2"/>
    <w:pPr>
      <w:keepNext/>
      <w:shd w:val="clear" w:color="auto" w:fill="B3B3B3"/>
      <w:outlineLvl w:val="4"/>
    </w:pPr>
    <w:rPr>
      <w:b/>
      <w:bCs/>
      <w:color w:val="FFFFFF"/>
    </w:rPr>
  </w:style>
  <w:style w:type="paragraph" w:styleId="Heading6">
    <w:name w:val="heading 6"/>
    <w:basedOn w:val="Normal"/>
    <w:next w:val="Normal"/>
    <w:qFormat/>
    <w:rsid w:val="001667D2"/>
    <w:pPr>
      <w:keepNext/>
      <w:outlineLvl w:val="5"/>
    </w:pPr>
    <w:rPr>
      <w:b/>
      <w:bCs/>
      <w:i/>
      <w:iCs/>
      <w:sz w:val="24"/>
    </w:rPr>
  </w:style>
  <w:style w:type="paragraph" w:styleId="Heading7">
    <w:name w:val="heading 7"/>
    <w:basedOn w:val="Normal"/>
    <w:next w:val="Normal"/>
    <w:qFormat/>
    <w:rsid w:val="001667D2"/>
    <w:pPr>
      <w:keepNext/>
      <w:outlineLvl w:val="6"/>
    </w:pPr>
    <w:rPr>
      <w:b/>
      <w:bCs/>
      <w:i/>
      <w:iCs/>
    </w:rPr>
  </w:style>
  <w:style w:type="paragraph" w:styleId="Heading8">
    <w:name w:val="heading 8"/>
    <w:basedOn w:val="Normal"/>
    <w:next w:val="Normal"/>
    <w:link w:val="Heading8Char"/>
    <w:qFormat/>
    <w:rsid w:val="001667D2"/>
    <w:pPr>
      <w:keepNext/>
      <w:shd w:val="clear" w:color="auto" w:fill="595959"/>
      <w:outlineLvl w:val="7"/>
    </w:pPr>
    <w:rPr>
      <w:b/>
      <w:bCs/>
      <w:i/>
      <w:iCs/>
      <w:color w:val="FFFFFF"/>
    </w:rPr>
  </w:style>
  <w:style w:type="paragraph" w:styleId="Heading9">
    <w:name w:val="heading 9"/>
    <w:basedOn w:val="Normal"/>
    <w:next w:val="Normal"/>
    <w:qFormat/>
    <w:rsid w:val="001667D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7D2"/>
    <w:pPr>
      <w:tabs>
        <w:tab w:val="center" w:pos="4153"/>
        <w:tab w:val="right" w:pos="8306"/>
      </w:tabs>
    </w:pPr>
  </w:style>
  <w:style w:type="paragraph" w:styleId="Footer">
    <w:name w:val="footer"/>
    <w:basedOn w:val="Normal"/>
    <w:link w:val="FooterChar"/>
    <w:uiPriority w:val="99"/>
    <w:rsid w:val="001667D2"/>
    <w:pPr>
      <w:tabs>
        <w:tab w:val="center" w:pos="4153"/>
        <w:tab w:val="right" w:pos="8306"/>
      </w:tabs>
    </w:pPr>
  </w:style>
  <w:style w:type="paragraph" w:styleId="NormalWeb">
    <w:name w:val="Normal (Web)"/>
    <w:basedOn w:val="Normal"/>
    <w:rsid w:val="001667D2"/>
    <w:pPr>
      <w:spacing w:before="100" w:beforeAutospacing="1" w:after="100" w:afterAutospacing="1"/>
    </w:pPr>
    <w:rPr>
      <w:rFonts w:ascii="Arial Unicode MS" w:eastAsia="Arial Unicode MS" w:hAnsi="Arial Unicode MS" w:cs="Arial Unicode MS"/>
      <w:color w:val="FFFFFF"/>
      <w:sz w:val="24"/>
    </w:rPr>
  </w:style>
  <w:style w:type="character" w:styleId="Strong">
    <w:name w:val="Strong"/>
    <w:basedOn w:val="DefaultParagraphFont"/>
    <w:qFormat/>
    <w:rsid w:val="001667D2"/>
    <w:rPr>
      <w:b/>
      <w:bCs/>
    </w:rPr>
  </w:style>
  <w:style w:type="paragraph" w:styleId="BodyText">
    <w:name w:val="Body Text"/>
    <w:basedOn w:val="Normal"/>
    <w:rsid w:val="001667D2"/>
    <w:pPr>
      <w:jc w:val="center"/>
    </w:pPr>
    <w:rPr>
      <w:sz w:val="16"/>
    </w:rPr>
  </w:style>
  <w:style w:type="paragraph" w:styleId="BodyText2">
    <w:name w:val="Body Text 2"/>
    <w:basedOn w:val="Normal"/>
    <w:rsid w:val="001667D2"/>
    <w:rPr>
      <w:sz w:val="16"/>
    </w:rPr>
  </w:style>
  <w:style w:type="table" w:styleId="TableGrid">
    <w:name w:val="Table Grid"/>
    <w:basedOn w:val="TableNormal"/>
    <w:rsid w:val="0026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7BA5"/>
    <w:rPr>
      <w:color w:val="0000FF"/>
      <w:u w:val="single"/>
    </w:rPr>
  </w:style>
  <w:style w:type="paragraph" w:styleId="NoSpacing">
    <w:name w:val="No Spacing"/>
    <w:link w:val="NoSpacingChar"/>
    <w:uiPriority w:val="1"/>
    <w:qFormat/>
    <w:rsid w:val="00BC38A6"/>
    <w:rPr>
      <w:rFonts w:ascii="Calibri" w:hAnsi="Calibri"/>
      <w:sz w:val="22"/>
      <w:szCs w:val="22"/>
      <w:lang w:val="en-US" w:eastAsia="en-US"/>
    </w:rPr>
  </w:style>
  <w:style w:type="character" w:customStyle="1" w:styleId="NoSpacingChar">
    <w:name w:val="No Spacing Char"/>
    <w:basedOn w:val="DefaultParagraphFont"/>
    <w:link w:val="NoSpacing"/>
    <w:uiPriority w:val="1"/>
    <w:rsid w:val="00BC38A6"/>
    <w:rPr>
      <w:rFonts w:ascii="Calibri" w:hAnsi="Calibri"/>
      <w:sz w:val="22"/>
      <w:szCs w:val="22"/>
      <w:lang w:val="en-US" w:eastAsia="en-US" w:bidi="ar-SA"/>
    </w:rPr>
  </w:style>
  <w:style w:type="character" w:customStyle="1" w:styleId="FooterChar">
    <w:name w:val="Footer Char"/>
    <w:basedOn w:val="DefaultParagraphFont"/>
    <w:link w:val="Footer"/>
    <w:uiPriority w:val="99"/>
    <w:rsid w:val="00F13A1B"/>
    <w:rPr>
      <w:rFonts w:ascii="Arial" w:hAnsi="Arial" w:cs="Arial"/>
      <w:color w:val="000000"/>
      <w:lang w:eastAsia="en-US"/>
    </w:rPr>
  </w:style>
  <w:style w:type="paragraph" w:styleId="BalloonText">
    <w:name w:val="Balloon Text"/>
    <w:basedOn w:val="Normal"/>
    <w:link w:val="BalloonTextChar"/>
    <w:rsid w:val="00F40845"/>
    <w:rPr>
      <w:rFonts w:ascii="Tahoma" w:hAnsi="Tahoma" w:cs="Tahoma"/>
      <w:sz w:val="16"/>
      <w:szCs w:val="16"/>
    </w:rPr>
  </w:style>
  <w:style w:type="character" w:customStyle="1" w:styleId="BalloonTextChar">
    <w:name w:val="Balloon Text Char"/>
    <w:basedOn w:val="DefaultParagraphFont"/>
    <w:link w:val="BalloonText"/>
    <w:rsid w:val="00F40845"/>
    <w:rPr>
      <w:rFonts w:ascii="Tahoma" w:hAnsi="Tahoma" w:cs="Tahoma"/>
      <w:color w:val="000000"/>
      <w:sz w:val="16"/>
      <w:szCs w:val="16"/>
      <w:lang w:eastAsia="en-US"/>
    </w:rPr>
  </w:style>
  <w:style w:type="paragraph" w:customStyle="1" w:styleId="Bookletheading">
    <w:name w:val="Booklet heading"/>
    <w:basedOn w:val="Heading8"/>
    <w:link w:val="BookletheadingChar"/>
    <w:qFormat/>
    <w:rsid w:val="00C524D9"/>
    <w:rPr>
      <w:rFonts w:ascii="Adamsky SF" w:hAnsi="Adamsky SF"/>
      <w:b w:val="0"/>
      <w:i w:val="0"/>
      <w:sz w:val="24"/>
      <w:szCs w:val="24"/>
    </w:rPr>
  </w:style>
  <w:style w:type="character" w:customStyle="1" w:styleId="Heading8Char">
    <w:name w:val="Heading 8 Char"/>
    <w:basedOn w:val="DefaultParagraphFont"/>
    <w:link w:val="Heading8"/>
    <w:rsid w:val="00C524D9"/>
    <w:rPr>
      <w:rFonts w:ascii="Arial" w:hAnsi="Arial" w:cs="Arial"/>
      <w:b/>
      <w:bCs/>
      <w:i/>
      <w:iCs/>
      <w:color w:val="FFFFFF"/>
      <w:shd w:val="clear" w:color="auto" w:fill="595959"/>
      <w:lang w:eastAsia="en-US"/>
    </w:rPr>
  </w:style>
  <w:style w:type="character" w:customStyle="1" w:styleId="BookletheadingChar">
    <w:name w:val="Booklet heading Char"/>
    <w:basedOn w:val="Heading8Char"/>
    <w:link w:val="Bookletheading"/>
    <w:rsid w:val="00C524D9"/>
    <w:rPr>
      <w:rFonts w:ascii="Arial" w:hAnsi="Arial" w:cs="Arial"/>
      <w:b/>
      <w:bCs/>
      <w:i/>
      <w:iCs/>
      <w:color w:val="FFFFFF"/>
      <w:shd w:val="clear" w:color="auto" w:fill="595959"/>
      <w:lang w:eastAsia="en-US"/>
    </w:rPr>
  </w:style>
  <w:style w:type="paragraph" w:styleId="ListParagraph">
    <w:name w:val="List Paragraph"/>
    <w:basedOn w:val="Normal"/>
    <w:uiPriority w:val="34"/>
    <w:qFormat/>
    <w:rsid w:val="00F2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7955">
      <w:bodyDiv w:val="1"/>
      <w:marLeft w:val="0"/>
      <w:marRight w:val="0"/>
      <w:marTop w:val="0"/>
      <w:marBottom w:val="0"/>
      <w:divBdr>
        <w:top w:val="none" w:sz="0" w:space="0" w:color="auto"/>
        <w:left w:val="none" w:sz="0" w:space="0" w:color="auto"/>
        <w:bottom w:val="none" w:sz="0" w:space="0" w:color="auto"/>
        <w:right w:val="none" w:sz="0" w:space="0" w:color="auto"/>
      </w:divBdr>
    </w:div>
    <w:div w:id="1328288236">
      <w:bodyDiv w:val="1"/>
      <w:marLeft w:val="0"/>
      <w:marRight w:val="0"/>
      <w:marTop w:val="0"/>
      <w:marBottom w:val="0"/>
      <w:divBdr>
        <w:top w:val="none" w:sz="0" w:space="0" w:color="auto"/>
        <w:left w:val="none" w:sz="0" w:space="0" w:color="auto"/>
        <w:bottom w:val="none" w:sz="0" w:space="0" w:color="auto"/>
        <w:right w:val="none" w:sz="0" w:space="0" w:color="auto"/>
      </w:divBdr>
    </w:div>
    <w:div w:id="21143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stag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arnan\Application%20Data\Microsoft\Templates\Performing%20Art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let 1">
      <a:majorFont>
        <a:latin typeface="Adamsky SF"/>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3749-CB28-4205-BD3A-823C73F1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Performing Arts Template</Template>
  <TotalTime>29</TotalTime>
  <Pages>8</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lighting audit</vt:lpstr>
    </vt:vector>
  </TitlesOfParts>
  <Company>Toot Hill School</Company>
  <LinksUpToDate>false</LinksUpToDate>
  <CharactersWithSpaces>6641</CharactersWithSpaces>
  <SharedDoc>false</SharedDoc>
  <HLinks>
    <vt:vector size="36" baseType="variant">
      <vt:variant>
        <vt:i4>7471163</vt:i4>
      </vt:variant>
      <vt:variant>
        <vt:i4>72</vt:i4>
      </vt:variant>
      <vt:variant>
        <vt:i4>0</vt:i4>
      </vt:variant>
      <vt:variant>
        <vt:i4>5</vt:i4>
      </vt:variant>
      <vt:variant>
        <vt:lpwstr>https://mail.google.com/mail/?view=att&amp;disp=attd&amp;attid=0.19&amp;th=10d3b6ebb6738cf5</vt:lpwstr>
      </vt:variant>
      <vt:variant>
        <vt:lpwstr/>
      </vt:variant>
      <vt:variant>
        <vt:i4>7471156</vt:i4>
      </vt:variant>
      <vt:variant>
        <vt:i4>9</vt:i4>
      </vt:variant>
      <vt:variant>
        <vt:i4>0</vt:i4>
      </vt:variant>
      <vt:variant>
        <vt:i4>5</vt:i4>
      </vt:variant>
      <vt:variant>
        <vt:lpwstr>https://mail.google.com/mail/?view=att&amp;disp=attd&amp;attid=0.16&amp;th=10d3b6ebb6738cf5</vt:lpwstr>
      </vt:variant>
      <vt:variant>
        <vt:lpwstr/>
      </vt:variant>
      <vt:variant>
        <vt:i4>3211312</vt:i4>
      </vt:variant>
      <vt:variant>
        <vt:i4>45720</vt:i4>
      </vt:variant>
      <vt:variant>
        <vt:i4>1053</vt:i4>
      </vt:variant>
      <vt:variant>
        <vt:i4>1</vt:i4>
      </vt:variant>
      <vt:variant>
        <vt:lpwstr>https://mail.google.com/mail/?view=att&amp;disp=thd&amp;attid=0.19&amp;th=10d3b6ebb6738cf5</vt:lpwstr>
      </vt:variant>
      <vt:variant>
        <vt:lpwstr/>
      </vt:variant>
      <vt:variant>
        <vt:i4>4063280</vt:i4>
      </vt:variant>
      <vt:variant>
        <vt:i4>633905</vt:i4>
      </vt:variant>
      <vt:variant>
        <vt:i4>1080</vt:i4>
      </vt:variant>
      <vt:variant>
        <vt:i4>1</vt:i4>
      </vt:variant>
      <vt:variant>
        <vt:lpwstr>https://mail.google.com/mail/?view=att&amp;disp=thd&amp;attid=0.16&amp;th=10d3b6ebb6738cf5</vt:lpwstr>
      </vt:variant>
      <vt:variant>
        <vt:lpwstr/>
      </vt:variant>
      <vt:variant>
        <vt:i4>5374045</vt:i4>
      </vt:variant>
      <vt:variant>
        <vt:i4>-1</vt:i4>
      </vt:variant>
      <vt:variant>
        <vt:i4>2847</vt:i4>
      </vt:variant>
      <vt:variant>
        <vt:i4>1</vt:i4>
      </vt:variant>
      <vt:variant>
        <vt:lpwstr>https://mail.google.com/mail/?view=att&amp;disp=thd&amp;attid=0.3&amp;th=10d3b6ebb6738cf5</vt:lpwstr>
      </vt:variant>
      <vt:variant>
        <vt:lpwstr/>
      </vt:variant>
      <vt:variant>
        <vt:i4>5374044</vt:i4>
      </vt:variant>
      <vt:variant>
        <vt:i4>-1</vt:i4>
      </vt:variant>
      <vt:variant>
        <vt:i4>2848</vt:i4>
      </vt:variant>
      <vt:variant>
        <vt:i4>1</vt:i4>
      </vt:variant>
      <vt:variant>
        <vt:lpwstr>https://mail.google.com/mail/?view=att&amp;disp=thd&amp;attid=0.2&amp;th=10d3b6ebb6738cf5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audit</dc:title>
  <dc:creator>MHarnan</dc:creator>
  <cp:lastModifiedBy>netadmin</cp:lastModifiedBy>
  <cp:revision>16</cp:revision>
  <cp:lastPrinted>2011-06-29T08:10:00Z</cp:lastPrinted>
  <dcterms:created xsi:type="dcterms:W3CDTF">2014-06-11T12:51:00Z</dcterms:created>
  <dcterms:modified xsi:type="dcterms:W3CDTF">2014-06-11T13:19:00Z</dcterms:modified>
</cp:coreProperties>
</file>