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AF" w:rsidRPr="00463DCE" w:rsidRDefault="00A474E8">
      <w:pPr>
        <w:rPr>
          <w:sz w:val="24"/>
        </w:rPr>
      </w:pPr>
      <w:r w:rsidRPr="00463DCE">
        <w:rPr>
          <w:sz w:val="24"/>
        </w:rPr>
        <w:t>AS THEATRE STUDIES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ELECTRA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EXPLORATION NOTES</w:t>
      </w:r>
    </w:p>
    <w:p w:rsidR="00A474E8" w:rsidRPr="00463DCE" w:rsidRDefault="004B717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VOCALISATION</w:t>
      </w:r>
    </w:p>
    <w:p w:rsidR="00A474E8" w:rsidRDefault="00A474E8"/>
    <w:p w:rsidR="00A474E8" w:rsidRPr="00463DCE" w:rsidRDefault="00A474E8">
      <w:pPr>
        <w:rPr>
          <w:b/>
          <w:u w:val="single"/>
        </w:rPr>
      </w:pPr>
      <w:r w:rsidRPr="00463DCE">
        <w:rPr>
          <w:b/>
          <w:u w:val="single"/>
        </w:rPr>
        <w:t>INFO</w:t>
      </w:r>
    </w:p>
    <w:p w:rsidR="00A474E8" w:rsidRDefault="004C5E16" w:rsidP="00A474E8">
      <w:pPr>
        <w:pStyle w:val="ListParagraph"/>
        <w:numPr>
          <w:ilvl w:val="0"/>
          <w:numId w:val="1"/>
        </w:numPr>
      </w:pPr>
      <w:r>
        <w:t xml:space="preserve">Word limit 225 </w:t>
      </w:r>
      <w:bookmarkStart w:id="0" w:name="_GoBack"/>
      <w:bookmarkEnd w:id="0"/>
      <w:r w:rsidR="00A474E8">
        <w:t>words</w:t>
      </w:r>
    </w:p>
    <w:p w:rsidR="00DB1F82" w:rsidRDefault="00A474E8" w:rsidP="00DB1F82">
      <w:pPr>
        <w:pStyle w:val="ListParagraph"/>
        <w:numPr>
          <w:ilvl w:val="0"/>
          <w:numId w:val="1"/>
        </w:numPr>
      </w:pPr>
      <w:r>
        <w:t>Style of presentation is up to you</w:t>
      </w:r>
    </w:p>
    <w:p w:rsidR="00A77559" w:rsidRPr="00463DCE" w:rsidRDefault="00DB1F82" w:rsidP="00DB1F82">
      <w:pPr>
        <w:rPr>
          <w:b/>
          <w:u w:val="single"/>
        </w:rPr>
      </w:pPr>
      <w:r w:rsidRPr="00463DCE">
        <w:rPr>
          <w:b/>
          <w:u w:val="single"/>
        </w:rPr>
        <w:t>CONTENTS</w:t>
      </w:r>
    </w:p>
    <w:p w:rsidR="00DB1F82" w:rsidRDefault="00A77559" w:rsidP="00A77559">
      <w:pPr>
        <w:pStyle w:val="ListParagraph"/>
        <w:numPr>
          <w:ilvl w:val="0"/>
          <w:numId w:val="2"/>
        </w:numPr>
      </w:pPr>
      <w:r>
        <w:t>Which scene we explored</w:t>
      </w:r>
      <w:r w:rsidR="00834E02">
        <w:t xml:space="preserve"> – </w:t>
      </w:r>
      <w:r w:rsidR="00B758C1">
        <w:t xml:space="preserve"> the final scene</w:t>
      </w:r>
    </w:p>
    <w:p w:rsidR="00463DCE" w:rsidRDefault="00834E02" w:rsidP="00834E02">
      <w:pPr>
        <w:pStyle w:val="ListParagraph"/>
        <w:numPr>
          <w:ilvl w:val="0"/>
          <w:numId w:val="2"/>
        </w:numPr>
      </w:pPr>
      <w:r>
        <w:t xml:space="preserve">Detail how we explored the scene practically – </w:t>
      </w:r>
      <w:r w:rsidR="00B758C1">
        <w:t xml:space="preserve">2 contrasting </w:t>
      </w:r>
      <w:proofErr w:type="gramStart"/>
      <w:r w:rsidR="00B758C1">
        <w:t>vocal  interpretations</w:t>
      </w:r>
      <w:proofErr w:type="gramEnd"/>
      <w:r w:rsidR="00B758C1">
        <w:t>, deciding on a final interpretation.</w:t>
      </w:r>
    </w:p>
    <w:p w:rsidR="00B758C1" w:rsidRDefault="00B758C1" w:rsidP="00834E02">
      <w:pPr>
        <w:pStyle w:val="ListParagraph"/>
        <w:numPr>
          <w:ilvl w:val="0"/>
          <w:numId w:val="2"/>
        </w:numPr>
      </w:pPr>
      <w:r>
        <w:t>What did you decide you wanted to communicate about your character? How did you do it vocally? I wanted to communicate…..I did this by using……for example</w:t>
      </w:r>
    </w:p>
    <w:p w:rsidR="00B758C1" w:rsidRDefault="00B758C1" w:rsidP="00B758C1">
      <w:pPr>
        <w:pStyle w:val="ListParagraph"/>
        <w:ind w:left="405"/>
      </w:pPr>
    </w:p>
    <w:p w:rsidR="00463DCE" w:rsidRDefault="002F0A31" w:rsidP="005D6170">
      <w:pPr>
        <w:pStyle w:val="ListParagraph"/>
        <w:ind w:left="405"/>
        <w:rPr>
          <w:b/>
          <w:u w:val="single"/>
        </w:rPr>
      </w:pPr>
      <w:r w:rsidRPr="00B758C1">
        <w:rPr>
          <w:b/>
          <w:u w:val="single"/>
        </w:rPr>
        <w:t>VOCALISATION TERMS</w:t>
      </w:r>
    </w:p>
    <w:p w:rsidR="001F0934" w:rsidRPr="00B758C1" w:rsidRDefault="001F0934" w:rsidP="005D6170">
      <w:pPr>
        <w:pStyle w:val="ListParagraph"/>
        <w:ind w:left="405"/>
      </w:pPr>
    </w:p>
    <w:p w:rsidR="002F0A31" w:rsidRDefault="002F0A31" w:rsidP="002F0A31">
      <w:pPr>
        <w:pStyle w:val="ListParagraph"/>
        <w:numPr>
          <w:ilvl w:val="0"/>
          <w:numId w:val="4"/>
        </w:numPr>
      </w:pPr>
      <w:r>
        <w:t>PACE</w:t>
      </w:r>
    </w:p>
    <w:p w:rsidR="002F0A31" w:rsidRDefault="002F0A31" w:rsidP="002F0A31">
      <w:pPr>
        <w:pStyle w:val="ListParagraph"/>
        <w:numPr>
          <w:ilvl w:val="0"/>
          <w:numId w:val="4"/>
        </w:numPr>
      </w:pPr>
      <w:r>
        <w:t>TONE</w:t>
      </w:r>
    </w:p>
    <w:p w:rsidR="002F0A31" w:rsidRDefault="002F0A31" w:rsidP="002F0A31">
      <w:pPr>
        <w:pStyle w:val="ListParagraph"/>
        <w:numPr>
          <w:ilvl w:val="0"/>
          <w:numId w:val="4"/>
        </w:numPr>
      </w:pPr>
      <w:r>
        <w:t>PITCH</w:t>
      </w:r>
    </w:p>
    <w:p w:rsidR="002F0A31" w:rsidRDefault="002F0A31" w:rsidP="002F0A31">
      <w:pPr>
        <w:pStyle w:val="ListParagraph"/>
        <w:numPr>
          <w:ilvl w:val="0"/>
          <w:numId w:val="4"/>
        </w:numPr>
      </w:pPr>
      <w:r>
        <w:t>VOLUME</w:t>
      </w:r>
    </w:p>
    <w:p w:rsidR="002F0A31" w:rsidRDefault="002F0A31" w:rsidP="002F0A31">
      <w:pPr>
        <w:pStyle w:val="ListParagraph"/>
        <w:numPr>
          <w:ilvl w:val="0"/>
          <w:numId w:val="4"/>
        </w:numPr>
      </w:pPr>
      <w:r>
        <w:t>RHYTHM</w:t>
      </w:r>
    </w:p>
    <w:p w:rsidR="002F0A31" w:rsidRDefault="002F0A31" w:rsidP="002F0A31">
      <w:pPr>
        <w:pStyle w:val="ListParagraph"/>
        <w:numPr>
          <w:ilvl w:val="0"/>
          <w:numId w:val="4"/>
        </w:numPr>
      </w:pPr>
      <w:r>
        <w:t>SILENCE OR PAUSE</w:t>
      </w:r>
    </w:p>
    <w:p w:rsidR="002F0A31" w:rsidRDefault="002F0A31" w:rsidP="002F0A31">
      <w:pPr>
        <w:pStyle w:val="ListParagraph"/>
      </w:pPr>
    </w:p>
    <w:p w:rsidR="00B53680" w:rsidRDefault="00B53680" w:rsidP="002F0A31">
      <w:pPr>
        <w:pStyle w:val="ListParagraph"/>
        <w:numPr>
          <w:ilvl w:val="0"/>
          <w:numId w:val="4"/>
        </w:numPr>
      </w:pPr>
      <w:r>
        <w:t>The mark scheme wants you to keep referring to KNOWLEDGE, PRACTICAL WORK, UNDERSTANDING AND EVALUATING HOW THE PRACTICAL WORK HELPED YOUR UNDERSTANDING</w:t>
      </w:r>
    </w:p>
    <w:p w:rsidR="00B53680" w:rsidRDefault="00B53680" w:rsidP="00B53680">
      <w:proofErr w:type="gramStart"/>
      <w:r>
        <w:t>Outstanding (Excellent) knowledge and understanding.</w:t>
      </w:r>
      <w:proofErr w:type="gramEnd"/>
      <w:r>
        <w:t xml:space="preserve"> Practical Observations are embedded (supported</w:t>
      </w:r>
      <w:proofErr w:type="gramStart"/>
      <w:r>
        <w:t>)  in</w:t>
      </w:r>
      <w:proofErr w:type="gramEnd"/>
      <w:r>
        <w:t xml:space="preserve"> the work. </w:t>
      </w:r>
      <w:proofErr w:type="gramStart"/>
      <w:r>
        <w:t>Accurate.</w:t>
      </w:r>
      <w:proofErr w:type="gramEnd"/>
      <w:r>
        <w:t xml:space="preserve"> </w:t>
      </w:r>
      <w:proofErr w:type="gramStart"/>
      <w:r>
        <w:t>Concise.</w:t>
      </w:r>
      <w:proofErr w:type="gramEnd"/>
      <w:r>
        <w:t xml:space="preserve"> </w:t>
      </w:r>
      <w:proofErr w:type="gramStart"/>
      <w:r>
        <w:t>Analytical.</w:t>
      </w:r>
      <w:proofErr w:type="gramEnd"/>
      <w:r>
        <w:t xml:space="preserve"> Well researched.</w:t>
      </w:r>
    </w:p>
    <w:sectPr w:rsidR="00B5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E39"/>
    <w:multiLevelType w:val="hybridMultilevel"/>
    <w:tmpl w:val="0794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F50D5"/>
    <w:multiLevelType w:val="hybridMultilevel"/>
    <w:tmpl w:val="FE7EE72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1A77687"/>
    <w:multiLevelType w:val="hybridMultilevel"/>
    <w:tmpl w:val="E124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A5304"/>
    <w:multiLevelType w:val="hybridMultilevel"/>
    <w:tmpl w:val="2ECE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8"/>
    <w:rsid w:val="00161C37"/>
    <w:rsid w:val="001F0934"/>
    <w:rsid w:val="002A1D30"/>
    <w:rsid w:val="002F0A31"/>
    <w:rsid w:val="00463DCE"/>
    <w:rsid w:val="004B7177"/>
    <w:rsid w:val="004C5E16"/>
    <w:rsid w:val="004F7021"/>
    <w:rsid w:val="005910D4"/>
    <w:rsid w:val="005D6170"/>
    <w:rsid w:val="006C64B9"/>
    <w:rsid w:val="00834E02"/>
    <w:rsid w:val="00A474E8"/>
    <w:rsid w:val="00A77559"/>
    <w:rsid w:val="00B53680"/>
    <w:rsid w:val="00B758C1"/>
    <w:rsid w:val="00D541D7"/>
    <w:rsid w:val="00DB1F82"/>
    <w:rsid w:val="00DE30AF"/>
    <w:rsid w:val="00E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78C199D4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netadmin</cp:lastModifiedBy>
  <cp:revision>2</cp:revision>
  <cp:lastPrinted>2012-10-31T07:17:00Z</cp:lastPrinted>
  <dcterms:created xsi:type="dcterms:W3CDTF">2014-09-22T07:26:00Z</dcterms:created>
  <dcterms:modified xsi:type="dcterms:W3CDTF">2014-09-22T07:26:00Z</dcterms:modified>
</cp:coreProperties>
</file>